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AE" w:rsidRDefault="00A64CAE">
      <w:pPr>
        <w:spacing w:line="480" w:lineRule="exact"/>
        <w:jc w:val="left"/>
        <w:rPr>
          <w:rFonts w:ascii="宋体"/>
          <w:b/>
          <w:sz w:val="36"/>
          <w:szCs w:val="36"/>
        </w:rPr>
      </w:pPr>
      <w:r>
        <w:rPr>
          <w:rFonts w:ascii="微软雅黑" w:hAnsi="微软雅黑" w:hint="eastAsia"/>
          <w:color w:val="000000"/>
          <w:spacing w:val="8"/>
          <w:sz w:val="28"/>
          <w:szCs w:val="21"/>
        </w:rPr>
        <w:t>附表</w:t>
      </w:r>
      <w:r>
        <w:rPr>
          <w:rFonts w:ascii="微软雅黑" w:hAnsi="微软雅黑"/>
          <w:color w:val="000000"/>
          <w:spacing w:val="8"/>
          <w:sz w:val="28"/>
          <w:szCs w:val="21"/>
        </w:rPr>
        <w:t>1</w:t>
      </w:r>
    </w:p>
    <w:p w:rsidR="00A64CAE" w:rsidRDefault="00A64CAE" w:rsidP="007F0D5D">
      <w:pPr>
        <w:spacing w:line="480" w:lineRule="exact"/>
        <w:jc w:val="center"/>
        <w:rPr>
          <w:rFonts w:ascii="宋体"/>
          <w:b/>
          <w:sz w:val="32"/>
          <w:szCs w:val="36"/>
        </w:rPr>
      </w:pPr>
    </w:p>
    <w:p w:rsidR="00A64CAE" w:rsidRPr="001D1234" w:rsidRDefault="00A64CAE" w:rsidP="007F0D5D">
      <w:pPr>
        <w:spacing w:line="480" w:lineRule="exact"/>
        <w:jc w:val="center"/>
        <w:rPr>
          <w:b/>
          <w:sz w:val="36"/>
          <w:szCs w:val="36"/>
        </w:rPr>
      </w:pPr>
      <w:r w:rsidRPr="001D1234">
        <w:rPr>
          <w:rFonts w:ascii="宋体" w:hAnsi="宋体" w:hint="eastAsia"/>
          <w:b/>
          <w:sz w:val="36"/>
          <w:szCs w:val="36"/>
        </w:rPr>
        <w:t>兰溪市教育局下属学校</w:t>
      </w:r>
      <w:r w:rsidRPr="001D1234">
        <w:rPr>
          <w:rFonts w:hint="eastAsia"/>
          <w:b/>
          <w:sz w:val="36"/>
          <w:szCs w:val="36"/>
        </w:rPr>
        <w:t>面向应届毕业生提前招聘教师岗位</w:t>
      </w:r>
    </w:p>
    <w:p w:rsidR="00A64CAE" w:rsidRPr="001D1234" w:rsidRDefault="00A64CAE" w:rsidP="007F0D5D">
      <w:pPr>
        <w:spacing w:line="480" w:lineRule="exact"/>
        <w:jc w:val="center"/>
        <w:rPr>
          <w:b/>
          <w:sz w:val="32"/>
          <w:szCs w:val="3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552"/>
        <w:gridCol w:w="553"/>
        <w:gridCol w:w="553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553"/>
        <w:gridCol w:w="553"/>
      </w:tblGrid>
      <w:tr w:rsidR="00A64CAE" w:rsidTr="00127E80">
        <w:trPr>
          <w:trHeight w:val="1345"/>
        </w:trPr>
        <w:tc>
          <w:tcPr>
            <w:tcW w:w="1620" w:type="dxa"/>
            <w:tcBorders>
              <w:tl2br w:val="single" w:sz="4" w:space="0" w:color="auto"/>
            </w:tcBorders>
          </w:tcPr>
          <w:p w:rsidR="00A64CAE" w:rsidRDefault="00A64CAE" w:rsidP="00A64CAE">
            <w:pPr>
              <w:spacing w:line="400" w:lineRule="exact"/>
              <w:ind w:firstLineChars="250" w:firstLine="31680"/>
              <w:rPr>
                <w:sz w:val="28"/>
                <w:szCs w:val="28"/>
              </w:rPr>
            </w:pPr>
          </w:p>
          <w:p w:rsidR="00A64CAE" w:rsidRDefault="00A64CAE" w:rsidP="00A64CAE">
            <w:pPr>
              <w:spacing w:line="400" w:lineRule="exact"/>
              <w:ind w:firstLineChars="300" w:firstLine="3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  <w:p w:rsidR="00A64CAE" w:rsidRDefault="00A64CAE" w:rsidP="00127E8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552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552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地理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</w:t>
            </w: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</w:t>
            </w: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</w:t>
            </w: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</w:t>
            </w:r>
          </w:p>
        </w:tc>
        <w:tc>
          <w:tcPr>
            <w:tcW w:w="553" w:type="dxa"/>
            <w:vAlign w:val="center"/>
          </w:tcPr>
          <w:p w:rsidR="00A64CAE" w:rsidRDefault="00A64CAE" w:rsidP="008E4A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</w:tr>
      <w:tr w:rsidR="00A64CAE" w:rsidTr="00B07B2F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兰溪一中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4CAE" w:rsidTr="00B07B2F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兰溪三中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4CAE" w:rsidTr="00B07B2F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兰溪五中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4CAE" w:rsidTr="00B07B2F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游埠中学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4CAE" w:rsidTr="00B07B2F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厚仁中学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4CAE" w:rsidTr="00B07B2F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蜀山中学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4CAE" w:rsidTr="00EF4BBF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初中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科学</w:t>
            </w:r>
            <w:r>
              <w:rPr>
                <w:rFonts w:ascii="宋体"/>
                <w:sz w:val="28"/>
                <w:szCs w:val="28"/>
              </w:rPr>
              <w:t>2</w:t>
            </w:r>
          </w:p>
        </w:tc>
        <w:tc>
          <w:tcPr>
            <w:tcW w:w="1658" w:type="dxa"/>
            <w:gridSpan w:val="3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历史社会</w:t>
            </w:r>
            <w:r>
              <w:rPr>
                <w:rFonts w:ascii="宋体"/>
                <w:sz w:val="28"/>
                <w:szCs w:val="28"/>
              </w:rPr>
              <w:t>4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4CAE" w:rsidTr="00B538C0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</w:t>
            </w: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6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科学</w:t>
            </w:r>
            <w:r>
              <w:rPr>
                <w:rFonts w:ascii="宋体"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4</w:t>
            </w: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64CAE" w:rsidTr="00B07B2F">
        <w:trPr>
          <w:trHeight w:val="690"/>
        </w:trPr>
        <w:tc>
          <w:tcPr>
            <w:tcW w:w="1620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幼儿园</w:t>
            </w:r>
          </w:p>
        </w:tc>
        <w:tc>
          <w:tcPr>
            <w:tcW w:w="552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16</w:t>
            </w:r>
          </w:p>
        </w:tc>
      </w:tr>
      <w:tr w:rsidR="00A64CAE" w:rsidTr="009B7336">
        <w:trPr>
          <w:trHeight w:val="690"/>
        </w:trPr>
        <w:tc>
          <w:tcPr>
            <w:tcW w:w="1620" w:type="dxa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曙光学校</w:t>
            </w:r>
          </w:p>
        </w:tc>
        <w:tc>
          <w:tcPr>
            <w:tcW w:w="7740" w:type="dxa"/>
            <w:gridSpan w:val="14"/>
            <w:vAlign w:val="center"/>
          </w:tcPr>
          <w:p w:rsidR="00A64CAE" w:rsidRDefault="00A64CAE" w:rsidP="00DF7D9B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特殊教育</w:t>
            </w:r>
            <w:r>
              <w:rPr>
                <w:rFonts w:ascii="宋体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；体育</w:t>
            </w:r>
            <w:r>
              <w:rPr>
                <w:rFonts w:ascii="宋体"/>
                <w:sz w:val="28"/>
                <w:szCs w:val="28"/>
              </w:rPr>
              <w:t>1</w:t>
            </w:r>
          </w:p>
        </w:tc>
      </w:tr>
      <w:tr w:rsidR="00A64CAE" w:rsidTr="00091217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职业中专</w:t>
            </w:r>
          </w:p>
        </w:tc>
        <w:tc>
          <w:tcPr>
            <w:tcW w:w="7740" w:type="dxa"/>
            <w:gridSpan w:val="14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药学（生物制药）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；护理学</w:t>
            </w:r>
            <w:r>
              <w:rPr>
                <w:sz w:val="28"/>
                <w:szCs w:val="28"/>
              </w:rPr>
              <w:t>1</w:t>
            </w:r>
          </w:p>
        </w:tc>
      </w:tr>
      <w:tr w:rsidR="00A64CAE" w:rsidTr="00091217">
        <w:trPr>
          <w:trHeight w:val="690"/>
        </w:trPr>
        <w:tc>
          <w:tcPr>
            <w:tcW w:w="1620" w:type="dxa"/>
            <w:vAlign w:val="center"/>
          </w:tcPr>
          <w:p w:rsidR="00A64CAE" w:rsidRDefault="00A64CA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技工学校</w:t>
            </w:r>
          </w:p>
        </w:tc>
        <w:tc>
          <w:tcPr>
            <w:tcW w:w="7740" w:type="dxa"/>
            <w:gridSpan w:val="14"/>
            <w:vAlign w:val="center"/>
          </w:tcPr>
          <w:p w:rsidR="00A64CAE" w:rsidRDefault="00A64CAE" w:rsidP="00A7189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；电子电工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A64CAE" w:rsidRDefault="00A64CAE" w:rsidP="00A64CAE">
      <w:pPr>
        <w:spacing w:line="460" w:lineRule="exact"/>
        <w:ind w:firstLineChars="200" w:firstLine="31680"/>
        <w:rPr>
          <w:rFonts w:ascii="宋体"/>
          <w:sz w:val="24"/>
        </w:rPr>
      </w:pPr>
      <w:r>
        <w:rPr>
          <w:rFonts w:hint="eastAsia"/>
          <w:sz w:val="28"/>
          <w:szCs w:val="28"/>
        </w:rPr>
        <w:t>以上岗位职数视报名情况作相应调整</w:t>
      </w:r>
    </w:p>
    <w:sectPr w:rsidR="00A64CAE" w:rsidSect="00202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30" w:bottom="1440" w:left="123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AE" w:rsidRDefault="00A64CAE" w:rsidP="00202BF8">
      <w:r>
        <w:separator/>
      </w:r>
    </w:p>
  </w:endnote>
  <w:endnote w:type="continuationSeparator" w:id="1">
    <w:p w:rsidR="00A64CAE" w:rsidRDefault="00A64CAE" w:rsidP="0020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AE" w:rsidRDefault="00A64C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AE" w:rsidRDefault="00A64C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AE" w:rsidRDefault="00A64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AE" w:rsidRDefault="00A64CAE" w:rsidP="00202BF8">
      <w:r>
        <w:separator/>
      </w:r>
    </w:p>
  </w:footnote>
  <w:footnote w:type="continuationSeparator" w:id="1">
    <w:p w:rsidR="00A64CAE" w:rsidRDefault="00A64CAE" w:rsidP="0020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AE" w:rsidRDefault="00A64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AE" w:rsidRDefault="00A64CA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AE" w:rsidRDefault="00A64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CD7385"/>
    <w:rsid w:val="000038BB"/>
    <w:rsid w:val="0000691E"/>
    <w:rsid w:val="00011EF8"/>
    <w:rsid w:val="00012100"/>
    <w:rsid w:val="000169C0"/>
    <w:rsid w:val="00023532"/>
    <w:rsid w:val="00060C31"/>
    <w:rsid w:val="00064A8F"/>
    <w:rsid w:val="000810D4"/>
    <w:rsid w:val="00091217"/>
    <w:rsid w:val="000B3B96"/>
    <w:rsid w:val="000F1B44"/>
    <w:rsid w:val="001041AB"/>
    <w:rsid w:val="001135A8"/>
    <w:rsid w:val="00127E80"/>
    <w:rsid w:val="00147471"/>
    <w:rsid w:val="0017367D"/>
    <w:rsid w:val="001C71E0"/>
    <w:rsid w:val="001D1234"/>
    <w:rsid w:val="001E12AC"/>
    <w:rsid w:val="001F5A49"/>
    <w:rsid w:val="00202BF8"/>
    <w:rsid w:val="00217041"/>
    <w:rsid w:val="00240186"/>
    <w:rsid w:val="002500BB"/>
    <w:rsid w:val="002B0D2A"/>
    <w:rsid w:val="002E4122"/>
    <w:rsid w:val="002E7A4E"/>
    <w:rsid w:val="003024E0"/>
    <w:rsid w:val="0035399F"/>
    <w:rsid w:val="00375A86"/>
    <w:rsid w:val="00380FC7"/>
    <w:rsid w:val="003D5A3D"/>
    <w:rsid w:val="003E3602"/>
    <w:rsid w:val="003F170E"/>
    <w:rsid w:val="00404D5F"/>
    <w:rsid w:val="004240A2"/>
    <w:rsid w:val="00465389"/>
    <w:rsid w:val="004960F3"/>
    <w:rsid w:val="004A7EBA"/>
    <w:rsid w:val="004B1436"/>
    <w:rsid w:val="004D7E71"/>
    <w:rsid w:val="00500B72"/>
    <w:rsid w:val="0051324E"/>
    <w:rsid w:val="005675C6"/>
    <w:rsid w:val="00584891"/>
    <w:rsid w:val="005D72AD"/>
    <w:rsid w:val="00660D47"/>
    <w:rsid w:val="0066682C"/>
    <w:rsid w:val="00695073"/>
    <w:rsid w:val="006C069C"/>
    <w:rsid w:val="006D1E46"/>
    <w:rsid w:val="0072043B"/>
    <w:rsid w:val="0072607D"/>
    <w:rsid w:val="007404DA"/>
    <w:rsid w:val="00746877"/>
    <w:rsid w:val="007537A3"/>
    <w:rsid w:val="00781E8E"/>
    <w:rsid w:val="00783AF8"/>
    <w:rsid w:val="007859B9"/>
    <w:rsid w:val="00785F88"/>
    <w:rsid w:val="007F0D5D"/>
    <w:rsid w:val="00803E93"/>
    <w:rsid w:val="00857D0F"/>
    <w:rsid w:val="00882FE3"/>
    <w:rsid w:val="008907DF"/>
    <w:rsid w:val="008B23C6"/>
    <w:rsid w:val="008B5321"/>
    <w:rsid w:val="008C0BFD"/>
    <w:rsid w:val="008D1AAF"/>
    <w:rsid w:val="008D3D5E"/>
    <w:rsid w:val="008E4A75"/>
    <w:rsid w:val="0090125A"/>
    <w:rsid w:val="0090745A"/>
    <w:rsid w:val="00943C2A"/>
    <w:rsid w:val="0096428C"/>
    <w:rsid w:val="009650C0"/>
    <w:rsid w:val="0098568B"/>
    <w:rsid w:val="0099416C"/>
    <w:rsid w:val="0099657C"/>
    <w:rsid w:val="009B2888"/>
    <w:rsid w:val="009B7336"/>
    <w:rsid w:val="009C4454"/>
    <w:rsid w:val="009E598D"/>
    <w:rsid w:val="00A16ECE"/>
    <w:rsid w:val="00A328AB"/>
    <w:rsid w:val="00A363FB"/>
    <w:rsid w:val="00A4667A"/>
    <w:rsid w:val="00A64CAE"/>
    <w:rsid w:val="00A7189F"/>
    <w:rsid w:val="00AB74D2"/>
    <w:rsid w:val="00AC43EE"/>
    <w:rsid w:val="00AD6B99"/>
    <w:rsid w:val="00AE69AF"/>
    <w:rsid w:val="00B01E22"/>
    <w:rsid w:val="00B06E31"/>
    <w:rsid w:val="00B07B2F"/>
    <w:rsid w:val="00B538C0"/>
    <w:rsid w:val="00B65410"/>
    <w:rsid w:val="00BA617F"/>
    <w:rsid w:val="00BF1807"/>
    <w:rsid w:val="00C43495"/>
    <w:rsid w:val="00C61C95"/>
    <w:rsid w:val="00C64083"/>
    <w:rsid w:val="00C6471E"/>
    <w:rsid w:val="00CC4CE6"/>
    <w:rsid w:val="00CD21E5"/>
    <w:rsid w:val="00CD3319"/>
    <w:rsid w:val="00D01606"/>
    <w:rsid w:val="00D44D0C"/>
    <w:rsid w:val="00D6308F"/>
    <w:rsid w:val="00DF7D9B"/>
    <w:rsid w:val="00E2331E"/>
    <w:rsid w:val="00E24E39"/>
    <w:rsid w:val="00E70815"/>
    <w:rsid w:val="00E72BEB"/>
    <w:rsid w:val="00EE0D32"/>
    <w:rsid w:val="00EE7BB6"/>
    <w:rsid w:val="00EF1FC4"/>
    <w:rsid w:val="00EF4BBF"/>
    <w:rsid w:val="00F050C4"/>
    <w:rsid w:val="00F06E28"/>
    <w:rsid w:val="00F07684"/>
    <w:rsid w:val="00F146B4"/>
    <w:rsid w:val="00F368F4"/>
    <w:rsid w:val="00F719A2"/>
    <w:rsid w:val="00FC00C3"/>
    <w:rsid w:val="00FE392B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177F58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5F786E"/>
    <w:rsid w:val="0A67119D"/>
    <w:rsid w:val="0A853073"/>
    <w:rsid w:val="0A8D2DEF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02614E"/>
    <w:rsid w:val="13584CF8"/>
    <w:rsid w:val="13795BFD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6FC7145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AF0234"/>
    <w:rsid w:val="1AB5006D"/>
    <w:rsid w:val="1AB578EF"/>
    <w:rsid w:val="1ABE6604"/>
    <w:rsid w:val="1AE6492F"/>
    <w:rsid w:val="1B05788A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2FF7E25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9D71DD"/>
    <w:rsid w:val="2AA73B44"/>
    <w:rsid w:val="2AAC59F6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5211EF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C046F5"/>
    <w:rsid w:val="30CD738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65C22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1744BD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54670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450E2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9D6A6B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6624C9"/>
    <w:rsid w:val="458006AE"/>
    <w:rsid w:val="4580429A"/>
    <w:rsid w:val="45911E59"/>
    <w:rsid w:val="45994A3D"/>
    <w:rsid w:val="459B7992"/>
    <w:rsid w:val="45B4789C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5F96D7C"/>
    <w:rsid w:val="56053F89"/>
    <w:rsid w:val="56147112"/>
    <w:rsid w:val="561F3CFC"/>
    <w:rsid w:val="568D620F"/>
    <w:rsid w:val="569426B8"/>
    <w:rsid w:val="56A1731E"/>
    <w:rsid w:val="56CC2671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76091"/>
    <w:rsid w:val="5B3B7FDB"/>
    <w:rsid w:val="5B3D2388"/>
    <w:rsid w:val="5B4E73EA"/>
    <w:rsid w:val="5B787819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196E7D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7A3AC5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4200D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AF579AF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B63640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A82909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E20DD7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  <w:rsid w:val="7FD7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F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2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2B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BF8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202BF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02B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55</cp:revision>
  <dcterms:created xsi:type="dcterms:W3CDTF">2016-11-15T09:04:00Z</dcterms:created>
  <dcterms:modified xsi:type="dcterms:W3CDTF">2020-10-28T15:24:00Z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