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平桥区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开招聘教师报名表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722"/>
        <w:gridCol w:w="27"/>
        <w:gridCol w:w="1232"/>
        <w:gridCol w:w="44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是否同意选择政府购买服务岗位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4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、报名学校及专业详见职位表。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A361A53"/>
    <w:rsid w:val="0DCC604A"/>
    <w:rsid w:val="12364671"/>
    <w:rsid w:val="283C1B72"/>
    <w:rsid w:val="298F0F7B"/>
    <w:rsid w:val="2E9446FB"/>
    <w:rsid w:val="380376FF"/>
    <w:rsid w:val="39D36A26"/>
    <w:rsid w:val="3A4F5D53"/>
    <w:rsid w:val="3CE8595B"/>
    <w:rsid w:val="40055704"/>
    <w:rsid w:val="4DEE24A6"/>
    <w:rsid w:val="52CD422D"/>
    <w:rsid w:val="5C8274DB"/>
    <w:rsid w:val="66C74E46"/>
    <w:rsid w:val="6DE54C99"/>
    <w:rsid w:val="6FF015E5"/>
    <w:rsid w:val="71B35B2B"/>
    <w:rsid w:val="74D023DF"/>
    <w:rsid w:val="7B8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Administrator</cp:lastModifiedBy>
  <cp:lastPrinted>2019-07-02T08:32:00Z</cp:lastPrinted>
  <dcterms:modified xsi:type="dcterms:W3CDTF">2020-07-26T08:16:27Z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