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ascii="宋体" w:hAnsi="宋体" w:cs="宋体"/>
          <w:color w:val="000000"/>
          <w:kern w:val="0"/>
          <w:sz w:val="31"/>
          <w:szCs w:val="31"/>
        </w:rPr>
        <w:t>7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  <w:bookmarkEnd w:id="0"/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3C433A"/>
    <w:rsid w:val="00430CC0"/>
    <w:rsid w:val="00440017"/>
    <w:rsid w:val="00532F92"/>
    <w:rsid w:val="007A4A83"/>
    <w:rsid w:val="009C2461"/>
    <w:rsid w:val="00A8044E"/>
    <w:rsid w:val="03D35F11"/>
    <w:rsid w:val="12EE193F"/>
    <w:rsid w:val="216B3878"/>
    <w:rsid w:val="233A282D"/>
    <w:rsid w:val="39357D76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熙</cp:lastModifiedBy>
  <dcterms:modified xsi:type="dcterms:W3CDTF">2020-06-30T10:19:20Z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