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F3" w:rsidRPr="0027366E" w:rsidRDefault="00F229F3" w:rsidP="00C30EEA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F229F3" w:rsidRPr="0027366E" w:rsidRDefault="00F229F3" w:rsidP="00CC4BF5">
      <w:pPr>
        <w:jc w:val="center"/>
        <w:rPr>
          <w:rFonts w:ascii="黑体" w:eastAsia="黑体" w:hAnsi="黑体"/>
          <w:sz w:val="32"/>
          <w:szCs w:val="32"/>
        </w:rPr>
      </w:pPr>
      <w:r w:rsidRPr="0027366E">
        <w:rPr>
          <w:rFonts w:ascii="黑体" w:eastAsia="黑体" w:hAnsi="黑体" w:hint="eastAsia"/>
          <w:sz w:val="32"/>
          <w:szCs w:val="32"/>
        </w:rPr>
        <w:t>考生健康申报表</w:t>
      </w:r>
    </w:p>
    <w:p w:rsidR="00F229F3" w:rsidRPr="0027366E" w:rsidRDefault="00F229F3" w:rsidP="00CC4BF5">
      <w:pPr>
        <w:spacing w:line="400" w:lineRule="exact"/>
        <w:rPr>
          <w:rFonts w:ascii="仿宋" w:eastAsia="仿宋" w:hAnsi="仿宋" w:cs="仿宋_GB2312"/>
          <w:sz w:val="30"/>
          <w:szCs w:val="30"/>
        </w:rPr>
      </w:pPr>
    </w:p>
    <w:p w:rsidR="00F229F3" w:rsidRPr="0027366E" w:rsidRDefault="00F229F3" w:rsidP="00CC4BF5">
      <w:pPr>
        <w:spacing w:line="400" w:lineRule="exact"/>
        <w:rPr>
          <w:rFonts w:ascii="仿宋" w:eastAsia="仿宋" w:hAnsi="仿宋" w:cs="仿宋_GB2312"/>
          <w:sz w:val="28"/>
          <w:szCs w:val="28"/>
          <w:u w:val="single"/>
        </w:rPr>
      </w:pPr>
      <w:r w:rsidRPr="0027366E">
        <w:rPr>
          <w:rFonts w:ascii="仿宋" w:eastAsia="仿宋" w:hAnsi="仿宋" w:cs="仿宋_GB2312"/>
          <w:sz w:val="28"/>
          <w:szCs w:val="28"/>
        </w:rPr>
        <w:t>1.</w:t>
      </w:r>
      <w:r w:rsidRPr="0027366E">
        <w:rPr>
          <w:rFonts w:ascii="仿宋" w:eastAsia="仿宋" w:hAnsi="仿宋" w:cs="仿宋_GB2312" w:hint="eastAsia"/>
          <w:sz w:val="28"/>
          <w:szCs w:val="28"/>
        </w:rPr>
        <w:t>姓名：</w:t>
      </w:r>
      <w:r w:rsidRPr="0027366E">
        <w:rPr>
          <w:rFonts w:ascii="仿宋" w:eastAsia="仿宋" w:hAnsi="仿宋" w:cs="仿宋_GB2312"/>
          <w:sz w:val="28"/>
          <w:szCs w:val="28"/>
          <w:u w:val="single"/>
        </w:rPr>
        <w:t xml:space="preserve">            </w:t>
      </w:r>
    </w:p>
    <w:p w:rsidR="00F229F3" w:rsidRPr="0027366E" w:rsidRDefault="00F229F3" w:rsidP="001C6AA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/>
          <w:sz w:val="28"/>
          <w:szCs w:val="28"/>
        </w:rPr>
        <w:t>2.</w:t>
      </w:r>
      <w:r w:rsidRPr="0027366E">
        <w:rPr>
          <w:rFonts w:ascii="仿宋" w:eastAsia="仿宋" w:hAnsi="仿宋" w:cs="仿宋_GB2312" w:hint="eastAsia"/>
          <w:sz w:val="28"/>
          <w:szCs w:val="28"/>
        </w:rPr>
        <w:t>性别：</w:t>
      </w:r>
      <w:r w:rsidRPr="0027366E">
        <w:rPr>
          <w:rFonts w:ascii="仿宋" w:eastAsia="仿宋" w:hAnsi="仿宋" w:cs="仿宋_GB2312"/>
          <w:sz w:val="28"/>
          <w:szCs w:val="28"/>
        </w:rPr>
        <w:t xml:space="preserve">  </w:t>
      </w:r>
      <w:r w:rsidRPr="0027366E">
        <w:rPr>
          <w:rFonts w:ascii="仿宋" w:eastAsia="仿宋" w:hAnsi="仿宋" w:cs="仿宋_GB2312" w:hint="eastAsia"/>
          <w:sz w:val="28"/>
          <w:szCs w:val="28"/>
        </w:rPr>
        <w:t>□男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□女</w:t>
      </w:r>
    </w:p>
    <w:p w:rsidR="00F229F3" w:rsidRPr="0027366E" w:rsidRDefault="00F229F3" w:rsidP="001C6AA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/>
          <w:sz w:val="28"/>
          <w:szCs w:val="28"/>
        </w:rPr>
        <w:t>3.</w:t>
      </w:r>
      <w:r w:rsidRPr="0027366E">
        <w:rPr>
          <w:rFonts w:ascii="仿宋" w:eastAsia="仿宋" w:hAnsi="仿宋" w:cs="仿宋_GB2312" w:hint="eastAsia"/>
          <w:sz w:val="28"/>
          <w:szCs w:val="28"/>
        </w:rPr>
        <w:t>近</w:t>
      </w:r>
      <w:r w:rsidRPr="0027366E">
        <w:rPr>
          <w:rFonts w:ascii="仿宋" w:eastAsia="仿宋" w:hAnsi="仿宋" w:cs="仿宋_GB2312"/>
          <w:sz w:val="28"/>
          <w:szCs w:val="28"/>
        </w:rPr>
        <w:t>14</w:t>
      </w:r>
      <w:r w:rsidRPr="0027366E">
        <w:rPr>
          <w:rFonts w:ascii="仿宋" w:eastAsia="仿宋" w:hAnsi="仿宋" w:cs="仿宋_GB2312" w:hint="eastAsia"/>
          <w:sz w:val="28"/>
          <w:szCs w:val="28"/>
        </w:rPr>
        <w:t>天内居住地址：</w:t>
      </w:r>
      <w:r w:rsidRPr="0027366E">
        <w:rPr>
          <w:rFonts w:ascii="仿宋" w:eastAsia="仿宋" w:hAnsi="仿宋" w:cs="仿宋_GB2312"/>
          <w:sz w:val="28"/>
          <w:szCs w:val="28"/>
        </w:rPr>
        <w:t xml:space="preserve"> </w:t>
      </w:r>
      <w:r w:rsidRPr="0027366E">
        <w:rPr>
          <w:rFonts w:ascii="仿宋" w:eastAsia="仿宋" w:hAnsi="仿宋" w:cs="仿宋_GB2312" w:hint="eastAsia"/>
          <w:sz w:val="28"/>
          <w:szCs w:val="28"/>
        </w:rPr>
        <w:t>①</w:t>
      </w:r>
    </w:p>
    <w:p w:rsidR="00F229F3" w:rsidRPr="0027366E" w:rsidRDefault="00F229F3" w:rsidP="001C6AA5">
      <w:pPr>
        <w:spacing w:line="400" w:lineRule="exact"/>
        <w:rPr>
          <w:rFonts w:ascii="仿宋" w:eastAsia="仿宋" w:hAnsi="仿宋" w:cs="仿宋_GB2312"/>
          <w:sz w:val="28"/>
          <w:szCs w:val="28"/>
          <w:u w:val="single"/>
        </w:rPr>
      </w:pPr>
      <w:r w:rsidRPr="0027366E">
        <w:rPr>
          <w:rFonts w:ascii="仿宋" w:eastAsia="仿宋" w:hAnsi="仿宋" w:cs="仿宋_GB2312"/>
          <w:sz w:val="28"/>
          <w:szCs w:val="28"/>
        </w:rPr>
        <w:t xml:space="preserve">                      </w:t>
      </w:r>
      <w:r w:rsidRPr="0027366E">
        <w:rPr>
          <w:rFonts w:ascii="仿宋" w:eastAsia="仿宋" w:hAnsi="仿宋" w:cs="仿宋_GB2312" w:hint="eastAsia"/>
          <w:sz w:val="28"/>
          <w:szCs w:val="28"/>
        </w:rPr>
        <w:t>②</w:t>
      </w:r>
    </w:p>
    <w:p w:rsidR="00F229F3" w:rsidRPr="0027366E" w:rsidRDefault="00F229F3" w:rsidP="001C6AA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/>
          <w:sz w:val="28"/>
          <w:szCs w:val="28"/>
        </w:rPr>
        <w:t xml:space="preserve">                      </w:t>
      </w:r>
      <w:r w:rsidRPr="0027366E">
        <w:rPr>
          <w:rFonts w:ascii="仿宋" w:eastAsia="仿宋" w:hAnsi="仿宋" w:cs="仿宋_GB2312" w:hint="eastAsia"/>
          <w:sz w:val="28"/>
          <w:szCs w:val="28"/>
        </w:rPr>
        <w:t>③</w:t>
      </w:r>
    </w:p>
    <w:p w:rsidR="00F229F3" w:rsidRPr="0027366E" w:rsidRDefault="00F229F3" w:rsidP="001C6AA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/>
          <w:sz w:val="28"/>
          <w:szCs w:val="28"/>
        </w:rPr>
        <w:t>4.</w:t>
      </w:r>
      <w:r w:rsidRPr="0027366E">
        <w:rPr>
          <w:rFonts w:ascii="仿宋" w:eastAsia="仿宋" w:hAnsi="仿宋" w:cs="仿宋_GB2312" w:hint="eastAsia"/>
          <w:sz w:val="28"/>
          <w:szCs w:val="28"/>
        </w:rPr>
        <w:t>目前健康码状态：</w:t>
      </w:r>
      <w:r w:rsidRPr="0027366E">
        <w:rPr>
          <w:rFonts w:ascii="仿宋" w:eastAsia="仿宋" w:hAnsi="仿宋" w:cs="仿宋_GB2312"/>
          <w:sz w:val="28"/>
          <w:szCs w:val="28"/>
        </w:rPr>
        <w:t xml:space="preserve">  </w:t>
      </w:r>
      <w:r w:rsidRPr="0027366E">
        <w:rPr>
          <w:rFonts w:ascii="仿宋" w:eastAsia="仿宋" w:hAnsi="仿宋" w:cs="仿宋_GB2312" w:hint="eastAsia"/>
          <w:sz w:val="28"/>
          <w:szCs w:val="28"/>
        </w:rPr>
        <w:t>□绿码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□黄码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□红码</w:t>
      </w:r>
    </w:p>
    <w:p w:rsidR="00F229F3" w:rsidRPr="0027366E" w:rsidRDefault="00F229F3" w:rsidP="003350EA">
      <w:pPr>
        <w:spacing w:line="400" w:lineRule="exact"/>
        <w:outlineLvl w:val="0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/>
          <w:sz w:val="28"/>
          <w:szCs w:val="28"/>
        </w:rPr>
        <w:t>5.</w:t>
      </w:r>
      <w:r w:rsidRPr="0027366E">
        <w:rPr>
          <w:rFonts w:ascii="仿宋" w:eastAsia="仿宋" w:hAnsi="仿宋" w:cs="仿宋_GB2312" w:hint="eastAsia"/>
          <w:sz w:val="28"/>
          <w:szCs w:val="28"/>
        </w:rPr>
        <w:t>近</w:t>
      </w:r>
      <w:r w:rsidRPr="0027366E">
        <w:rPr>
          <w:rFonts w:ascii="仿宋" w:eastAsia="仿宋" w:hAnsi="仿宋" w:cs="仿宋_GB2312"/>
          <w:sz w:val="28"/>
          <w:szCs w:val="28"/>
        </w:rPr>
        <w:t>14</w:t>
      </w:r>
      <w:r w:rsidRPr="0027366E">
        <w:rPr>
          <w:rFonts w:ascii="仿宋" w:eastAsia="仿宋" w:hAnsi="仿宋" w:cs="仿宋_GB2312" w:hint="eastAsia"/>
          <w:sz w:val="28"/>
          <w:szCs w:val="28"/>
        </w:rPr>
        <w:t>天内是否曾有发热咳嗽等身体不适症状：□是</w:t>
      </w:r>
      <w:r w:rsidRPr="0027366E">
        <w:rPr>
          <w:rFonts w:ascii="仿宋" w:eastAsia="仿宋" w:hAnsi="仿宋" w:cs="仿宋_GB2312"/>
          <w:sz w:val="28"/>
          <w:szCs w:val="28"/>
        </w:rPr>
        <w:t xml:space="preserve">  </w:t>
      </w:r>
      <w:r w:rsidRPr="0027366E">
        <w:rPr>
          <w:rFonts w:ascii="仿宋" w:eastAsia="仿宋" w:hAnsi="仿宋" w:cs="仿宋_GB2312" w:hint="eastAsia"/>
          <w:sz w:val="28"/>
          <w:szCs w:val="28"/>
        </w:rPr>
        <w:t>□否</w:t>
      </w:r>
    </w:p>
    <w:p w:rsidR="00F229F3" w:rsidRPr="0027366E" w:rsidRDefault="00F229F3" w:rsidP="001C6AA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/>
          <w:sz w:val="28"/>
          <w:szCs w:val="28"/>
        </w:rPr>
        <w:t>6.</w:t>
      </w:r>
      <w:r w:rsidRPr="0027366E">
        <w:rPr>
          <w:rFonts w:ascii="仿宋" w:eastAsia="仿宋" w:hAnsi="仿宋" w:cs="仿宋_GB2312" w:hint="eastAsia"/>
          <w:sz w:val="28"/>
          <w:szCs w:val="28"/>
        </w:rPr>
        <w:t>近</w:t>
      </w:r>
      <w:r w:rsidRPr="0027366E">
        <w:rPr>
          <w:rFonts w:ascii="仿宋" w:eastAsia="仿宋" w:hAnsi="仿宋" w:cs="仿宋_GB2312"/>
          <w:sz w:val="28"/>
          <w:szCs w:val="28"/>
        </w:rPr>
        <w:t>14</w:t>
      </w:r>
      <w:r w:rsidRPr="0027366E">
        <w:rPr>
          <w:rFonts w:ascii="仿宋" w:eastAsia="仿宋" w:hAnsi="仿宋" w:cs="仿宋_GB2312" w:hint="eastAsia"/>
          <w:sz w:val="28"/>
          <w:szCs w:val="28"/>
        </w:rPr>
        <w:t>天内曾去过医院就诊：□是（如是诊断疾病：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  </w:t>
      </w:r>
      <w:r w:rsidRPr="0027366E">
        <w:rPr>
          <w:rFonts w:ascii="仿宋" w:eastAsia="仿宋" w:hAnsi="仿宋" w:cs="仿宋_GB2312" w:hint="eastAsia"/>
          <w:sz w:val="28"/>
          <w:szCs w:val="28"/>
        </w:rPr>
        <w:t>）</w:t>
      </w:r>
      <w:r w:rsidRPr="0027366E">
        <w:rPr>
          <w:rFonts w:ascii="仿宋" w:eastAsia="仿宋" w:hAnsi="仿宋" w:cs="仿宋_GB2312"/>
          <w:sz w:val="28"/>
          <w:szCs w:val="28"/>
        </w:rPr>
        <w:t xml:space="preserve">  </w:t>
      </w:r>
      <w:r w:rsidRPr="0027366E">
        <w:rPr>
          <w:rFonts w:ascii="仿宋" w:eastAsia="仿宋" w:hAnsi="仿宋" w:cs="仿宋_GB2312" w:hint="eastAsia"/>
          <w:sz w:val="28"/>
          <w:szCs w:val="28"/>
        </w:rPr>
        <w:t>□否</w:t>
      </w:r>
    </w:p>
    <w:p w:rsidR="00F229F3" w:rsidRPr="0027366E" w:rsidRDefault="00F229F3" w:rsidP="001C6AA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/>
          <w:sz w:val="28"/>
          <w:szCs w:val="28"/>
        </w:rPr>
        <w:t>7.</w:t>
      </w:r>
      <w:r w:rsidRPr="0027366E">
        <w:rPr>
          <w:rFonts w:ascii="仿宋" w:eastAsia="仿宋" w:hAnsi="仿宋" w:cs="仿宋_GB2312" w:hint="eastAsia"/>
          <w:sz w:val="28"/>
          <w:szCs w:val="28"/>
        </w:rPr>
        <w:t>近</w:t>
      </w:r>
      <w:r w:rsidRPr="0027366E">
        <w:rPr>
          <w:rFonts w:ascii="仿宋" w:eastAsia="仿宋" w:hAnsi="仿宋" w:cs="仿宋_GB2312"/>
          <w:sz w:val="28"/>
          <w:szCs w:val="28"/>
        </w:rPr>
        <w:t>14</w:t>
      </w:r>
      <w:r w:rsidRPr="0027366E">
        <w:rPr>
          <w:rFonts w:ascii="仿宋" w:eastAsia="仿宋" w:hAnsi="仿宋" w:cs="仿宋_GB2312" w:hint="eastAsia"/>
          <w:sz w:val="28"/>
          <w:szCs w:val="28"/>
        </w:rPr>
        <w:t>天内是否有以下情况：</w:t>
      </w:r>
    </w:p>
    <w:p w:rsidR="00F229F3" w:rsidRPr="0027366E" w:rsidRDefault="00F229F3" w:rsidP="00CC4BF5">
      <w:pPr>
        <w:spacing w:line="40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/>
          <w:sz w:val="28"/>
          <w:szCs w:val="28"/>
        </w:rPr>
        <w:t xml:space="preserve">7-1  </w:t>
      </w:r>
      <w:r w:rsidRPr="0027366E">
        <w:rPr>
          <w:rFonts w:ascii="仿宋" w:eastAsia="仿宋" w:hAnsi="仿宋" w:cs="仿宋_GB2312" w:hint="eastAsia"/>
          <w:sz w:val="28"/>
          <w:szCs w:val="28"/>
        </w:rPr>
        <w:t>健康码不全是绿码：</w:t>
      </w:r>
      <w:r w:rsidRPr="0027366E">
        <w:rPr>
          <w:rFonts w:ascii="仿宋" w:eastAsia="仿宋" w:hAnsi="仿宋" w:cs="仿宋_GB2312"/>
          <w:sz w:val="28"/>
          <w:szCs w:val="28"/>
        </w:rPr>
        <w:t xml:space="preserve">  </w:t>
      </w:r>
      <w:r w:rsidRPr="0027366E">
        <w:rPr>
          <w:rFonts w:ascii="仿宋" w:eastAsia="仿宋" w:hAnsi="仿宋" w:cs="仿宋_GB2312" w:hint="eastAsia"/>
          <w:sz w:val="28"/>
          <w:szCs w:val="28"/>
        </w:rPr>
        <w:t>□是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□否</w:t>
      </w:r>
    </w:p>
    <w:p w:rsidR="00F229F3" w:rsidRPr="0027366E" w:rsidRDefault="00F229F3" w:rsidP="00CC4BF5">
      <w:pPr>
        <w:spacing w:line="40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/>
          <w:sz w:val="28"/>
          <w:szCs w:val="28"/>
        </w:rPr>
        <w:t xml:space="preserve">7-2  </w:t>
      </w:r>
      <w:r w:rsidRPr="0027366E">
        <w:rPr>
          <w:rFonts w:ascii="仿宋" w:eastAsia="仿宋" w:hAnsi="仿宋" w:cs="仿宋_GB2312" w:hint="eastAsia"/>
          <w:sz w:val="28"/>
          <w:szCs w:val="28"/>
        </w:rPr>
        <w:t>离开台州去过其他地区：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□是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□否</w:t>
      </w:r>
    </w:p>
    <w:p w:rsidR="00F229F3" w:rsidRPr="0027366E" w:rsidRDefault="00F229F3" w:rsidP="001C6AA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/>
          <w:sz w:val="28"/>
          <w:szCs w:val="28"/>
        </w:rPr>
        <w:t xml:space="preserve">       </w:t>
      </w:r>
      <w:r w:rsidRPr="0027366E">
        <w:rPr>
          <w:rFonts w:ascii="仿宋" w:eastAsia="仿宋" w:hAnsi="仿宋" w:cs="仿宋_GB2312" w:hint="eastAsia"/>
          <w:sz w:val="28"/>
          <w:szCs w:val="28"/>
        </w:rPr>
        <w:t>如是，请填写具体地区：</w:t>
      </w:r>
    </w:p>
    <w:p w:rsidR="00F229F3" w:rsidRPr="0027366E" w:rsidRDefault="00F229F3" w:rsidP="00CC4BF5">
      <w:pPr>
        <w:spacing w:line="40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/>
          <w:sz w:val="28"/>
          <w:szCs w:val="28"/>
        </w:rPr>
        <w:t xml:space="preserve">7-3  </w:t>
      </w:r>
      <w:r w:rsidRPr="0027366E">
        <w:rPr>
          <w:rFonts w:ascii="仿宋" w:eastAsia="仿宋" w:hAnsi="仿宋" w:cs="仿宋_GB2312" w:hint="eastAsia"/>
          <w:sz w:val="28"/>
          <w:szCs w:val="28"/>
        </w:rPr>
        <w:t>乘坐交通工具来台州：</w:t>
      </w:r>
    </w:p>
    <w:p w:rsidR="00F229F3" w:rsidRPr="0027366E" w:rsidRDefault="00F229F3" w:rsidP="00CC4BF5">
      <w:pPr>
        <w:spacing w:line="40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 w:hint="eastAsia"/>
          <w:sz w:val="28"/>
          <w:szCs w:val="28"/>
        </w:rPr>
        <w:t>□火车</w:t>
      </w:r>
      <w:r w:rsidRPr="0027366E">
        <w:rPr>
          <w:rFonts w:ascii="仿宋" w:eastAsia="仿宋" w:hAnsi="仿宋" w:cs="仿宋_GB2312"/>
          <w:sz w:val="28"/>
          <w:szCs w:val="28"/>
        </w:rPr>
        <w:t xml:space="preserve">  </w:t>
      </w:r>
      <w:r w:rsidRPr="0027366E">
        <w:rPr>
          <w:rFonts w:ascii="仿宋" w:eastAsia="仿宋" w:hAnsi="仿宋" w:cs="仿宋_GB2312" w:hint="eastAsia"/>
          <w:sz w:val="28"/>
          <w:szCs w:val="28"/>
        </w:rPr>
        <w:t>□飞机</w:t>
      </w:r>
      <w:r w:rsidRPr="0027366E">
        <w:rPr>
          <w:rFonts w:ascii="仿宋" w:eastAsia="仿宋" w:hAnsi="仿宋" w:cs="仿宋_GB2312"/>
          <w:sz w:val="28"/>
          <w:szCs w:val="28"/>
        </w:rPr>
        <w:t xml:space="preserve">  </w:t>
      </w:r>
      <w:r w:rsidRPr="0027366E">
        <w:rPr>
          <w:rFonts w:ascii="仿宋" w:eastAsia="仿宋" w:hAnsi="仿宋" w:cs="仿宋_GB2312" w:hint="eastAsia"/>
          <w:sz w:val="28"/>
          <w:szCs w:val="28"/>
        </w:rPr>
        <w:t>□大巴车</w:t>
      </w:r>
      <w:r w:rsidRPr="0027366E">
        <w:rPr>
          <w:rFonts w:ascii="仿宋" w:eastAsia="仿宋" w:hAnsi="仿宋" w:cs="仿宋_GB2312"/>
          <w:sz w:val="28"/>
          <w:szCs w:val="28"/>
        </w:rPr>
        <w:t xml:space="preserve">  </w:t>
      </w:r>
      <w:r w:rsidRPr="0027366E">
        <w:rPr>
          <w:rFonts w:ascii="仿宋" w:eastAsia="仿宋" w:hAnsi="仿宋" w:cs="仿宋_GB2312" w:hint="eastAsia"/>
          <w:sz w:val="28"/>
          <w:szCs w:val="28"/>
        </w:rPr>
        <w:t>□自驾</w:t>
      </w:r>
      <w:r w:rsidRPr="0027366E">
        <w:rPr>
          <w:rFonts w:ascii="仿宋" w:eastAsia="仿宋" w:hAnsi="仿宋" w:cs="仿宋_GB2312"/>
          <w:sz w:val="28"/>
          <w:szCs w:val="28"/>
        </w:rPr>
        <w:t xml:space="preserve">  </w:t>
      </w:r>
      <w:r w:rsidRPr="0027366E">
        <w:rPr>
          <w:rFonts w:ascii="仿宋" w:eastAsia="仿宋" w:hAnsi="仿宋" w:cs="仿宋_GB2312" w:hint="eastAsia"/>
          <w:sz w:val="28"/>
          <w:szCs w:val="28"/>
        </w:rPr>
        <w:t>□其他</w:t>
      </w:r>
      <w:r w:rsidRPr="0027366E">
        <w:rPr>
          <w:rFonts w:ascii="仿宋" w:eastAsia="仿宋" w:hAnsi="仿宋" w:cs="仿宋_GB2312"/>
          <w:sz w:val="28"/>
          <w:szCs w:val="28"/>
        </w:rPr>
        <w:t xml:space="preserve">  </w:t>
      </w:r>
      <w:r w:rsidRPr="0027366E">
        <w:rPr>
          <w:rFonts w:ascii="仿宋" w:eastAsia="仿宋" w:hAnsi="仿宋" w:cs="仿宋_GB2312" w:hint="eastAsia"/>
          <w:sz w:val="28"/>
          <w:szCs w:val="28"/>
        </w:rPr>
        <w:t>□无离台</w:t>
      </w:r>
    </w:p>
    <w:p w:rsidR="00F229F3" w:rsidRPr="0027366E" w:rsidRDefault="00F229F3" w:rsidP="00F80701">
      <w:pPr>
        <w:spacing w:line="40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/>
          <w:sz w:val="28"/>
          <w:szCs w:val="28"/>
        </w:rPr>
        <w:t xml:space="preserve">7-4  </w:t>
      </w:r>
      <w:r w:rsidRPr="0027366E">
        <w:rPr>
          <w:rFonts w:ascii="仿宋" w:eastAsia="仿宋" w:hAnsi="仿宋" w:cs="仿宋_GB2312" w:hint="eastAsia"/>
          <w:sz w:val="28"/>
          <w:szCs w:val="28"/>
        </w:rPr>
        <w:t>与国（境）外返回人员有过接触史：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□是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□否</w:t>
      </w:r>
    </w:p>
    <w:p w:rsidR="00F229F3" w:rsidRPr="0027366E" w:rsidRDefault="00F229F3" w:rsidP="00F80701">
      <w:pPr>
        <w:spacing w:line="40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/>
          <w:sz w:val="28"/>
          <w:szCs w:val="28"/>
        </w:rPr>
        <w:t xml:space="preserve">7-5  </w:t>
      </w:r>
      <w:r w:rsidRPr="0027366E">
        <w:rPr>
          <w:rFonts w:ascii="仿宋" w:eastAsia="仿宋" w:hAnsi="仿宋" w:cs="仿宋_GB2312" w:hint="eastAsia"/>
          <w:sz w:val="28"/>
          <w:szCs w:val="28"/>
        </w:rPr>
        <w:t>武汉市旅居史：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□是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□否</w:t>
      </w:r>
    </w:p>
    <w:p w:rsidR="00F229F3" w:rsidRPr="0027366E" w:rsidRDefault="00F229F3" w:rsidP="001C6AA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/>
          <w:sz w:val="28"/>
          <w:szCs w:val="28"/>
        </w:rPr>
        <w:t xml:space="preserve">  7-6  </w:t>
      </w:r>
      <w:r w:rsidRPr="0027366E">
        <w:rPr>
          <w:rFonts w:ascii="仿宋" w:eastAsia="仿宋" w:hAnsi="仿宋" w:cs="仿宋_GB2312" w:hint="eastAsia"/>
          <w:sz w:val="28"/>
          <w:szCs w:val="28"/>
        </w:rPr>
        <w:t>吉林市旅居史：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□是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□否</w:t>
      </w:r>
    </w:p>
    <w:p w:rsidR="00F229F3" w:rsidRPr="0027366E" w:rsidRDefault="00F229F3" w:rsidP="00F80701">
      <w:pPr>
        <w:spacing w:line="40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/>
          <w:sz w:val="28"/>
          <w:szCs w:val="28"/>
        </w:rPr>
        <w:t xml:space="preserve">7-7  </w:t>
      </w:r>
      <w:r w:rsidRPr="0027366E">
        <w:rPr>
          <w:rFonts w:ascii="仿宋" w:eastAsia="仿宋" w:hAnsi="仿宋" w:cs="仿宋_GB2312" w:hint="eastAsia"/>
          <w:sz w:val="28"/>
          <w:szCs w:val="28"/>
        </w:rPr>
        <w:t>国（境）外旅居史：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□是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□否</w:t>
      </w:r>
    </w:p>
    <w:p w:rsidR="00F229F3" w:rsidRPr="0027366E" w:rsidRDefault="00F229F3" w:rsidP="00F80701">
      <w:pPr>
        <w:spacing w:line="400" w:lineRule="exact"/>
        <w:ind w:leftChars="133" w:left="5879" w:hangingChars="2000" w:hanging="5600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/>
          <w:sz w:val="28"/>
          <w:szCs w:val="28"/>
        </w:rPr>
        <w:t xml:space="preserve">7-8  </w:t>
      </w:r>
      <w:r w:rsidRPr="0027366E">
        <w:rPr>
          <w:rFonts w:ascii="仿宋" w:eastAsia="仿宋" w:hAnsi="仿宋" w:cs="仿宋_GB2312" w:hint="eastAsia"/>
          <w:sz w:val="28"/>
          <w:szCs w:val="28"/>
        </w:rPr>
        <w:t>与新冠肺炎相关人员（确诊病例、无症状感染者、疑似病例、</w:t>
      </w:r>
    </w:p>
    <w:p w:rsidR="00F229F3" w:rsidRPr="0027366E" w:rsidRDefault="00F229F3" w:rsidP="00F80701">
      <w:pPr>
        <w:spacing w:line="400" w:lineRule="exact"/>
        <w:ind w:leftChars="6" w:left="13" w:firstLineChars="400" w:firstLine="1120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 w:hint="eastAsia"/>
          <w:sz w:val="28"/>
          <w:szCs w:val="28"/>
        </w:rPr>
        <w:t>密切接触者）接触史：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□是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□否</w:t>
      </w:r>
    </w:p>
    <w:p w:rsidR="00F229F3" w:rsidRPr="0027366E" w:rsidRDefault="00F229F3" w:rsidP="007B7002">
      <w:pPr>
        <w:spacing w:line="40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/>
          <w:sz w:val="28"/>
          <w:szCs w:val="28"/>
        </w:rPr>
        <w:t xml:space="preserve">7-9  </w:t>
      </w:r>
      <w:r w:rsidRPr="0027366E">
        <w:rPr>
          <w:rFonts w:ascii="仿宋" w:eastAsia="仿宋" w:hAnsi="仿宋" w:cs="仿宋_GB2312" w:hint="eastAsia"/>
          <w:sz w:val="28"/>
          <w:szCs w:val="28"/>
        </w:rPr>
        <w:t>进行过核酸检测：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□是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□否</w:t>
      </w:r>
    </w:p>
    <w:p w:rsidR="00F229F3" w:rsidRPr="0027366E" w:rsidRDefault="00F229F3" w:rsidP="007B7002">
      <w:pPr>
        <w:spacing w:line="400" w:lineRule="exact"/>
        <w:ind w:leftChars="133" w:left="5879" w:hangingChars="2000" w:hanging="5600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/>
          <w:sz w:val="28"/>
          <w:szCs w:val="28"/>
        </w:rPr>
        <w:t xml:space="preserve">     </w:t>
      </w:r>
      <w:r w:rsidRPr="0027366E">
        <w:rPr>
          <w:rFonts w:ascii="仿宋" w:eastAsia="仿宋" w:hAnsi="仿宋" w:cs="仿宋_GB2312" w:hint="eastAsia"/>
          <w:sz w:val="28"/>
          <w:szCs w:val="28"/>
        </w:rPr>
        <w:t>如果是，检测结果为：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□阴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 </w:t>
      </w:r>
      <w:r w:rsidRPr="0027366E">
        <w:rPr>
          <w:rFonts w:ascii="仿宋" w:eastAsia="仿宋" w:hAnsi="仿宋" w:cs="仿宋_GB2312" w:hint="eastAsia"/>
          <w:sz w:val="28"/>
          <w:szCs w:val="28"/>
        </w:rPr>
        <w:t>□阳</w:t>
      </w:r>
    </w:p>
    <w:p w:rsidR="00F229F3" w:rsidRPr="0027366E" w:rsidRDefault="00F229F3" w:rsidP="001C6AA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</w:p>
    <w:p w:rsidR="00F229F3" w:rsidRPr="0027366E" w:rsidRDefault="00F229F3" w:rsidP="001C6AA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</w:p>
    <w:p w:rsidR="00F229F3" w:rsidRPr="0027366E" w:rsidRDefault="00F229F3" w:rsidP="000246AD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 w:hint="eastAsia"/>
          <w:sz w:val="28"/>
          <w:szCs w:val="28"/>
        </w:rPr>
        <w:t>手机号：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                 </w:t>
      </w:r>
      <w:r w:rsidRPr="0027366E">
        <w:rPr>
          <w:rFonts w:ascii="仿宋" w:eastAsia="仿宋" w:hAnsi="仿宋" w:cs="仿宋_GB2312" w:hint="eastAsia"/>
          <w:sz w:val="28"/>
          <w:szCs w:val="28"/>
        </w:rPr>
        <w:t>申报人（签字）：</w:t>
      </w:r>
      <w:r w:rsidRPr="0027366E">
        <w:rPr>
          <w:rFonts w:ascii="仿宋" w:eastAsia="仿宋" w:hAnsi="仿宋" w:cs="仿宋_GB2312"/>
          <w:sz w:val="28"/>
          <w:szCs w:val="28"/>
        </w:rPr>
        <w:t xml:space="preserve">    </w:t>
      </w:r>
    </w:p>
    <w:p w:rsidR="00F229F3" w:rsidRPr="0027366E" w:rsidRDefault="00F229F3" w:rsidP="001C6AA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27366E">
        <w:rPr>
          <w:rFonts w:ascii="仿宋" w:eastAsia="仿宋" w:hAnsi="仿宋" w:cs="仿宋_GB2312"/>
          <w:sz w:val="28"/>
          <w:szCs w:val="28"/>
        </w:rPr>
        <w:t xml:space="preserve">                          </w:t>
      </w:r>
      <w:r w:rsidRPr="0027366E">
        <w:rPr>
          <w:rFonts w:ascii="仿宋" w:eastAsia="仿宋" w:hAnsi="仿宋" w:cs="仿宋_GB2312" w:hint="eastAsia"/>
          <w:sz w:val="28"/>
          <w:szCs w:val="28"/>
        </w:rPr>
        <w:t>申报日期：</w:t>
      </w:r>
      <w:r w:rsidRPr="0027366E">
        <w:rPr>
          <w:rFonts w:ascii="仿宋" w:eastAsia="仿宋" w:hAnsi="仿宋" w:cs="仿宋_GB2312"/>
          <w:sz w:val="28"/>
          <w:szCs w:val="28"/>
        </w:rPr>
        <w:t>2020</w:t>
      </w:r>
      <w:r w:rsidRPr="0027366E">
        <w:rPr>
          <w:rFonts w:ascii="仿宋" w:eastAsia="仿宋" w:hAnsi="仿宋" w:cs="仿宋_GB2312" w:hint="eastAsia"/>
          <w:sz w:val="28"/>
          <w:szCs w:val="28"/>
        </w:rPr>
        <w:t>年</w:t>
      </w:r>
      <w:r w:rsidRPr="0027366E">
        <w:rPr>
          <w:rFonts w:ascii="仿宋" w:eastAsia="仿宋" w:hAnsi="仿宋" w:cs="仿宋_GB2312"/>
          <w:sz w:val="28"/>
          <w:szCs w:val="28"/>
        </w:rPr>
        <w:t xml:space="preserve">  </w:t>
      </w:r>
      <w:r w:rsidRPr="0027366E">
        <w:rPr>
          <w:rFonts w:ascii="仿宋" w:eastAsia="仿宋" w:hAnsi="仿宋" w:cs="仿宋_GB2312" w:hint="eastAsia"/>
          <w:sz w:val="28"/>
          <w:szCs w:val="28"/>
        </w:rPr>
        <w:t>月</w:t>
      </w:r>
      <w:r w:rsidRPr="0027366E">
        <w:rPr>
          <w:rFonts w:ascii="仿宋" w:eastAsia="仿宋" w:hAnsi="仿宋" w:cs="仿宋_GB2312"/>
          <w:sz w:val="28"/>
          <w:szCs w:val="28"/>
        </w:rPr>
        <w:t xml:space="preserve">  </w:t>
      </w:r>
      <w:r w:rsidRPr="0027366E">
        <w:rPr>
          <w:rFonts w:ascii="仿宋" w:eastAsia="仿宋" w:hAnsi="仿宋" w:cs="仿宋_GB2312" w:hint="eastAsia"/>
          <w:sz w:val="28"/>
          <w:szCs w:val="28"/>
        </w:rPr>
        <w:t>日</w:t>
      </w:r>
    </w:p>
    <w:p w:rsidR="00F229F3" w:rsidRPr="0027366E" w:rsidRDefault="00F229F3" w:rsidP="00CC4BF5">
      <w:pPr>
        <w:spacing w:line="400" w:lineRule="exact"/>
        <w:jc w:val="center"/>
        <w:rPr>
          <w:rFonts w:ascii="仿宋" w:eastAsia="仿宋" w:hAnsi="仿宋" w:cs="仿宋_GB2312"/>
          <w:spacing w:val="2"/>
          <w:sz w:val="28"/>
          <w:szCs w:val="28"/>
        </w:rPr>
      </w:pPr>
    </w:p>
    <w:p w:rsidR="00F229F3" w:rsidRPr="0027366E" w:rsidRDefault="00F229F3" w:rsidP="00CC4BF5">
      <w:pPr>
        <w:spacing w:line="400" w:lineRule="exact"/>
        <w:jc w:val="center"/>
        <w:rPr>
          <w:rFonts w:ascii="仿宋" w:eastAsia="仿宋" w:hAnsi="仿宋" w:cs="仿宋_GB2312"/>
          <w:spacing w:val="2"/>
          <w:sz w:val="28"/>
          <w:szCs w:val="28"/>
        </w:rPr>
      </w:pPr>
      <w:r w:rsidRPr="0027366E">
        <w:rPr>
          <w:rFonts w:ascii="仿宋" w:eastAsia="仿宋" w:hAnsi="仿宋" w:cs="仿宋_GB2312" w:hint="eastAsia"/>
          <w:spacing w:val="2"/>
          <w:sz w:val="28"/>
          <w:szCs w:val="28"/>
        </w:rPr>
        <w:t>（注：申报人员请如实填报以上内容，如有隐瞒或虚假填报，将依</w:t>
      </w:r>
    </w:p>
    <w:p w:rsidR="00F229F3" w:rsidRPr="0027366E" w:rsidRDefault="00F229F3" w:rsidP="000246AD">
      <w:pPr>
        <w:spacing w:line="400" w:lineRule="exact"/>
        <w:rPr>
          <w:rFonts w:ascii="仿宋" w:eastAsia="仿宋" w:hAnsi="仿宋" w:cs="仿宋_GB2312"/>
          <w:spacing w:val="2"/>
          <w:sz w:val="28"/>
          <w:szCs w:val="28"/>
        </w:rPr>
      </w:pPr>
      <w:bookmarkStart w:id="0" w:name="_GoBack"/>
      <w:bookmarkEnd w:id="0"/>
      <w:r w:rsidRPr="0027366E">
        <w:rPr>
          <w:rFonts w:ascii="仿宋" w:eastAsia="仿宋" w:hAnsi="仿宋" w:cs="仿宋_GB2312" w:hint="eastAsia"/>
          <w:spacing w:val="2"/>
          <w:sz w:val="28"/>
          <w:szCs w:val="28"/>
        </w:rPr>
        <w:t>法追究责任）</w:t>
      </w:r>
    </w:p>
    <w:sectPr w:rsidR="00F229F3" w:rsidRPr="0027366E" w:rsidSect="001C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F3" w:rsidRDefault="00F229F3" w:rsidP="00A04A36">
      <w:r>
        <w:separator/>
      </w:r>
    </w:p>
  </w:endnote>
  <w:endnote w:type="continuationSeparator" w:id="0">
    <w:p w:rsidR="00F229F3" w:rsidRDefault="00F229F3" w:rsidP="00A0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F3" w:rsidRDefault="00F229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F3" w:rsidRDefault="00F229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F3" w:rsidRDefault="00F229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F3" w:rsidRDefault="00F229F3" w:rsidP="00A04A36">
      <w:r>
        <w:separator/>
      </w:r>
    </w:p>
  </w:footnote>
  <w:footnote w:type="continuationSeparator" w:id="0">
    <w:p w:rsidR="00F229F3" w:rsidRDefault="00F229F3" w:rsidP="00A04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F3" w:rsidRDefault="00F229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F3" w:rsidRDefault="00F229F3" w:rsidP="003350E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F3" w:rsidRDefault="00F229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CEE0C"/>
    <w:multiLevelType w:val="singleLevel"/>
    <w:tmpl w:val="3C5CEE0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78E"/>
    <w:rsid w:val="000246AD"/>
    <w:rsid w:val="00026B17"/>
    <w:rsid w:val="00034A2C"/>
    <w:rsid w:val="00082444"/>
    <w:rsid w:val="00097063"/>
    <w:rsid w:val="000A7782"/>
    <w:rsid w:val="00124673"/>
    <w:rsid w:val="001509B6"/>
    <w:rsid w:val="00163DA3"/>
    <w:rsid w:val="001C6AA5"/>
    <w:rsid w:val="001F6E15"/>
    <w:rsid w:val="002046A7"/>
    <w:rsid w:val="00231E47"/>
    <w:rsid w:val="00232525"/>
    <w:rsid w:val="00235D20"/>
    <w:rsid w:val="00263AE2"/>
    <w:rsid w:val="0027366E"/>
    <w:rsid w:val="00275F6F"/>
    <w:rsid w:val="00285B24"/>
    <w:rsid w:val="00295A20"/>
    <w:rsid w:val="002A4FBB"/>
    <w:rsid w:val="002B387E"/>
    <w:rsid w:val="002C15F9"/>
    <w:rsid w:val="002F3DB8"/>
    <w:rsid w:val="003140E1"/>
    <w:rsid w:val="0032082D"/>
    <w:rsid w:val="003350EA"/>
    <w:rsid w:val="00343B2E"/>
    <w:rsid w:val="00380657"/>
    <w:rsid w:val="003A3187"/>
    <w:rsid w:val="003B2F96"/>
    <w:rsid w:val="003C02FA"/>
    <w:rsid w:val="003D55F1"/>
    <w:rsid w:val="004312BD"/>
    <w:rsid w:val="00434446"/>
    <w:rsid w:val="00470196"/>
    <w:rsid w:val="004A1B6D"/>
    <w:rsid w:val="004B013C"/>
    <w:rsid w:val="004D23BD"/>
    <w:rsid w:val="004E0F7F"/>
    <w:rsid w:val="00502125"/>
    <w:rsid w:val="00507B14"/>
    <w:rsid w:val="00515F47"/>
    <w:rsid w:val="00516E85"/>
    <w:rsid w:val="00536DD2"/>
    <w:rsid w:val="00537455"/>
    <w:rsid w:val="00550F7A"/>
    <w:rsid w:val="005C76CA"/>
    <w:rsid w:val="00615FD8"/>
    <w:rsid w:val="00635ACD"/>
    <w:rsid w:val="00663998"/>
    <w:rsid w:val="00687774"/>
    <w:rsid w:val="00705423"/>
    <w:rsid w:val="007116F9"/>
    <w:rsid w:val="00713C13"/>
    <w:rsid w:val="0073526C"/>
    <w:rsid w:val="00756141"/>
    <w:rsid w:val="007673A0"/>
    <w:rsid w:val="0077270C"/>
    <w:rsid w:val="0077606A"/>
    <w:rsid w:val="00796711"/>
    <w:rsid w:val="007B7002"/>
    <w:rsid w:val="007C51A8"/>
    <w:rsid w:val="007D473E"/>
    <w:rsid w:val="00804DAB"/>
    <w:rsid w:val="00827C7E"/>
    <w:rsid w:val="0083007C"/>
    <w:rsid w:val="00850ECB"/>
    <w:rsid w:val="00877B88"/>
    <w:rsid w:val="008C1CB4"/>
    <w:rsid w:val="008C6E91"/>
    <w:rsid w:val="00920B3B"/>
    <w:rsid w:val="009448A1"/>
    <w:rsid w:val="009747EC"/>
    <w:rsid w:val="009B496D"/>
    <w:rsid w:val="00A030D4"/>
    <w:rsid w:val="00A04A36"/>
    <w:rsid w:val="00A23839"/>
    <w:rsid w:val="00A35A8A"/>
    <w:rsid w:val="00A36232"/>
    <w:rsid w:val="00A36C51"/>
    <w:rsid w:val="00A453E2"/>
    <w:rsid w:val="00A46D88"/>
    <w:rsid w:val="00A62B55"/>
    <w:rsid w:val="00AA23FA"/>
    <w:rsid w:val="00B0345F"/>
    <w:rsid w:val="00B1478E"/>
    <w:rsid w:val="00B43523"/>
    <w:rsid w:val="00B7428C"/>
    <w:rsid w:val="00B745A6"/>
    <w:rsid w:val="00B8534E"/>
    <w:rsid w:val="00B85FDC"/>
    <w:rsid w:val="00BC229A"/>
    <w:rsid w:val="00BD21E7"/>
    <w:rsid w:val="00BD362D"/>
    <w:rsid w:val="00C26E16"/>
    <w:rsid w:val="00C30EEA"/>
    <w:rsid w:val="00C442CC"/>
    <w:rsid w:val="00C544AB"/>
    <w:rsid w:val="00C5753F"/>
    <w:rsid w:val="00C666B2"/>
    <w:rsid w:val="00CB10F4"/>
    <w:rsid w:val="00CB687D"/>
    <w:rsid w:val="00CC4BF5"/>
    <w:rsid w:val="00CD3F44"/>
    <w:rsid w:val="00CD7EC7"/>
    <w:rsid w:val="00CF2A66"/>
    <w:rsid w:val="00D20B98"/>
    <w:rsid w:val="00D83EC5"/>
    <w:rsid w:val="00E533AB"/>
    <w:rsid w:val="00E84A9C"/>
    <w:rsid w:val="00EA4F21"/>
    <w:rsid w:val="00EA7B8E"/>
    <w:rsid w:val="00EB7055"/>
    <w:rsid w:val="00ED5D17"/>
    <w:rsid w:val="00EF7BFD"/>
    <w:rsid w:val="00F229F3"/>
    <w:rsid w:val="00F46D33"/>
    <w:rsid w:val="00F5718F"/>
    <w:rsid w:val="00F61A1A"/>
    <w:rsid w:val="00F7007F"/>
    <w:rsid w:val="00F80701"/>
    <w:rsid w:val="00F8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C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1478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04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4A3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04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4A3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BD362D"/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350EA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7C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596</TotalTime>
  <Pages>1</Pages>
  <Words>101</Words>
  <Characters>579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63</cp:revision>
  <cp:lastPrinted>2020-06-05T01:36:00Z</cp:lastPrinted>
  <dcterms:created xsi:type="dcterms:W3CDTF">2020-06-03T08:03:00Z</dcterms:created>
  <dcterms:modified xsi:type="dcterms:W3CDTF">2020-06-10T13:19:00Z</dcterms:modified>
</cp:coreProperties>
</file>