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05" w:rsidRDefault="002E6705">
      <w:pPr>
        <w:jc w:val="left"/>
        <w:rPr>
          <w:rFonts w:ascii="Times New Roman" w:eastAsia="仿宋" w:hAnsi="Times New Roman"/>
          <w:sz w:val="32"/>
          <w:szCs w:val="40"/>
        </w:rPr>
      </w:pPr>
      <w:r>
        <w:rPr>
          <w:rFonts w:ascii="Times New Roman" w:eastAsia="仿宋" w:hAnsi="Times New Roman" w:hint="eastAsia"/>
          <w:sz w:val="32"/>
          <w:szCs w:val="40"/>
        </w:rPr>
        <w:t>附件</w:t>
      </w:r>
      <w:r>
        <w:rPr>
          <w:rFonts w:ascii="Times New Roman" w:eastAsia="仿宋" w:hAnsi="Times New Roman"/>
          <w:sz w:val="32"/>
          <w:szCs w:val="40"/>
        </w:rPr>
        <w:t>1</w:t>
      </w:r>
      <w:r>
        <w:rPr>
          <w:rFonts w:ascii="Times New Roman" w:eastAsia="仿宋" w:hAnsi="Times New Roman" w:hint="eastAsia"/>
          <w:sz w:val="32"/>
          <w:szCs w:val="40"/>
        </w:rPr>
        <w:t>：</w:t>
      </w:r>
    </w:p>
    <w:p w:rsidR="002E6705" w:rsidRDefault="002E6705">
      <w:pPr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泰州医药高新区实验小学</w:t>
      </w:r>
      <w:r>
        <w:rPr>
          <w:rFonts w:ascii="方正小标宋_GBK" w:eastAsia="方正小标宋_GBK" w:hAnsi="方正小标宋_GBK" w:cs="方正小标宋_GBK"/>
          <w:sz w:val="32"/>
          <w:szCs w:val="32"/>
        </w:rPr>
        <w:t>2020</w:t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年公开招聘教师岗位计划表</w:t>
      </w:r>
    </w:p>
    <w:tbl>
      <w:tblPr>
        <w:tblW w:w="9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5"/>
        <w:gridCol w:w="885"/>
        <w:gridCol w:w="840"/>
        <w:gridCol w:w="1109"/>
        <w:gridCol w:w="908"/>
        <w:gridCol w:w="2475"/>
        <w:gridCol w:w="2032"/>
      </w:tblGrid>
      <w:tr w:rsidR="002E6705">
        <w:trPr>
          <w:trHeight w:val="597"/>
          <w:jc w:val="center"/>
        </w:trPr>
        <w:tc>
          <w:tcPr>
            <w:tcW w:w="975" w:type="dxa"/>
            <w:vMerge w:val="restart"/>
            <w:vAlign w:val="center"/>
          </w:tcPr>
          <w:p w:rsidR="002E6705" w:rsidRDefault="002E6705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885" w:type="dxa"/>
            <w:vMerge w:val="restart"/>
            <w:vAlign w:val="center"/>
          </w:tcPr>
          <w:p w:rsidR="002E6705" w:rsidRDefault="002E6705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8"/>
                <w:szCs w:val="28"/>
              </w:rPr>
              <w:t>岗位代码</w:t>
            </w:r>
          </w:p>
        </w:tc>
        <w:tc>
          <w:tcPr>
            <w:tcW w:w="840" w:type="dxa"/>
            <w:vMerge w:val="restart"/>
            <w:vAlign w:val="center"/>
          </w:tcPr>
          <w:p w:rsidR="002E6705" w:rsidRDefault="002E6705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8"/>
                <w:szCs w:val="28"/>
              </w:rPr>
              <w:t>招聘人数</w:t>
            </w:r>
          </w:p>
        </w:tc>
        <w:tc>
          <w:tcPr>
            <w:tcW w:w="1109" w:type="dxa"/>
            <w:vMerge w:val="restart"/>
            <w:vAlign w:val="center"/>
          </w:tcPr>
          <w:p w:rsidR="002E6705" w:rsidRDefault="002E6705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8"/>
                <w:szCs w:val="28"/>
              </w:rPr>
              <w:t>岗位</w:t>
            </w:r>
          </w:p>
          <w:p w:rsidR="002E6705" w:rsidRDefault="002E6705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5415" w:type="dxa"/>
            <w:gridSpan w:val="3"/>
            <w:vAlign w:val="center"/>
          </w:tcPr>
          <w:p w:rsidR="002E6705" w:rsidRDefault="002E6705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30"/>
                <w:szCs w:val="30"/>
              </w:rPr>
              <w:t>招聘条件</w:t>
            </w:r>
          </w:p>
        </w:tc>
      </w:tr>
      <w:tr w:rsidR="002E6705">
        <w:trPr>
          <w:trHeight w:val="522"/>
          <w:jc w:val="center"/>
        </w:trPr>
        <w:tc>
          <w:tcPr>
            <w:tcW w:w="975" w:type="dxa"/>
            <w:vMerge/>
            <w:vAlign w:val="center"/>
          </w:tcPr>
          <w:p w:rsidR="002E6705" w:rsidRDefault="002E6705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  <w:vMerge/>
            <w:vAlign w:val="center"/>
          </w:tcPr>
          <w:p w:rsidR="002E6705" w:rsidRDefault="002E6705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vMerge/>
            <w:vAlign w:val="center"/>
          </w:tcPr>
          <w:p w:rsidR="002E6705" w:rsidRDefault="002E6705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09" w:type="dxa"/>
            <w:vMerge/>
            <w:vAlign w:val="center"/>
          </w:tcPr>
          <w:p w:rsidR="002E6705" w:rsidRDefault="002E6705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2E6705" w:rsidRDefault="002E6705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4507" w:type="dxa"/>
            <w:gridSpan w:val="2"/>
            <w:vAlign w:val="center"/>
          </w:tcPr>
          <w:p w:rsidR="002E6705" w:rsidRDefault="002E6705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8"/>
                <w:szCs w:val="28"/>
              </w:rPr>
              <w:t>其它资格条件</w:t>
            </w:r>
          </w:p>
        </w:tc>
      </w:tr>
      <w:tr w:rsidR="002E6705">
        <w:trPr>
          <w:trHeight w:val="70"/>
          <w:jc w:val="center"/>
        </w:trPr>
        <w:tc>
          <w:tcPr>
            <w:tcW w:w="975" w:type="dxa"/>
            <w:vAlign w:val="center"/>
          </w:tcPr>
          <w:p w:rsidR="002E6705" w:rsidRDefault="002E6705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小学</w:t>
            </w:r>
          </w:p>
          <w:p w:rsidR="002E6705" w:rsidRDefault="002E6705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语文</w:t>
            </w:r>
          </w:p>
        </w:tc>
        <w:tc>
          <w:tcPr>
            <w:tcW w:w="885" w:type="dxa"/>
            <w:vAlign w:val="center"/>
          </w:tcPr>
          <w:p w:rsidR="002E6705" w:rsidRDefault="002E6705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01</w:t>
            </w:r>
          </w:p>
        </w:tc>
        <w:tc>
          <w:tcPr>
            <w:tcW w:w="840" w:type="dxa"/>
            <w:vAlign w:val="center"/>
          </w:tcPr>
          <w:p w:rsidR="002E6705" w:rsidRDefault="002E6705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2</w:t>
            </w:r>
          </w:p>
        </w:tc>
        <w:tc>
          <w:tcPr>
            <w:tcW w:w="1109" w:type="dxa"/>
            <w:vMerge w:val="restart"/>
            <w:vAlign w:val="center"/>
          </w:tcPr>
          <w:p w:rsidR="002E6705" w:rsidRDefault="002E6705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专业技术岗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10</w:t>
            </w: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级及以上</w:t>
            </w:r>
          </w:p>
        </w:tc>
        <w:tc>
          <w:tcPr>
            <w:tcW w:w="908" w:type="dxa"/>
            <w:vMerge w:val="restart"/>
            <w:vAlign w:val="center"/>
          </w:tcPr>
          <w:p w:rsidR="002E6705" w:rsidRDefault="002E6705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本科及以上</w:t>
            </w:r>
          </w:p>
        </w:tc>
        <w:tc>
          <w:tcPr>
            <w:tcW w:w="2475" w:type="dxa"/>
            <w:vAlign w:val="center"/>
          </w:tcPr>
          <w:p w:rsidR="002E6705" w:rsidRDefault="002E6705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具有小学及以上语文教师资格证书</w:t>
            </w:r>
          </w:p>
        </w:tc>
        <w:tc>
          <w:tcPr>
            <w:tcW w:w="2032" w:type="dxa"/>
            <w:vMerge w:val="restart"/>
            <w:vAlign w:val="center"/>
          </w:tcPr>
          <w:p w:rsidR="002E6705" w:rsidRDefault="002E6705" w:rsidP="00F83AC9">
            <w:pPr>
              <w:spacing w:line="360" w:lineRule="exact"/>
              <w:jc w:val="left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具有中小学一级教师及以上专业技术职务资格；获得省级特级教师、教学名师荣誉称号或获得县（市、区）级及以上人民政府或教育行政主管部门颁发的名教师、学科带头人、教学能手、教坛新秀荣誉称号</w:t>
            </w:r>
          </w:p>
        </w:tc>
      </w:tr>
      <w:tr w:rsidR="002E6705">
        <w:trPr>
          <w:trHeight w:val="70"/>
          <w:jc w:val="center"/>
        </w:trPr>
        <w:tc>
          <w:tcPr>
            <w:tcW w:w="975" w:type="dxa"/>
            <w:vAlign w:val="center"/>
          </w:tcPr>
          <w:p w:rsidR="002E6705" w:rsidRDefault="002E6705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小学</w:t>
            </w:r>
          </w:p>
          <w:p w:rsidR="002E6705" w:rsidRDefault="002E6705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数学</w:t>
            </w:r>
          </w:p>
        </w:tc>
        <w:tc>
          <w:tcPr>
            <w:tcW w:w="885" w:type="dxa"/>
            <w:vAlign w:val="center"/>
          </w:tcPr>
          <w:p w:rsidR="002E6705" w:rsidRDefault="002E6705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02</w:t>
            </w:r>
          </w:p>
        </w:tc>
        <w:tc>
          <w:tcPr>
            <w:tcW w:w="840" w:type="dxa"/>
            <w:vAlign w:val="center"/>
          </w:tcPr>
          <w:p w:rsidR="002E6705" w:rsidRDefault="002E6705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2</w:t>
            </w:r>
          </w:p>
        </w:tc>
        <w:tc>
          <w:tcPr>
            <w:tcW w:w="1109" w:type="dxa"/>
            <w:vMerge/>
            <w:vAlign w:val="center"/>
          </w:tcPr>
          <w:p w:rsidR="002E6705" w:rsidRDefault="002E6705">
            <w:pPr>
              <w:spacing w:line="360" w:lineRule="exact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908" w:type="dxa"/>
            <w:vMerge/>
            <w:vAlign w:val="center"/>
          </w:tcPr>
          <w:p w:rsidR="002E6705" w:rsidRDefault="002E6705">
            <w:pPr>
              <w:spacing w:line="360" w:lineRule="exact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2475" w:type="dxa"/>
            <w:vAlign w:val="center"/>
          </w:tcPr>
          <w:p w:rsidR="002E6705" w:rsidRDefault="002E6705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具有小学及以上数学教师资格证书</w:t>
            </w:r>
          </w:p>
        </w:tc>
        <w:tc>
          <w:tcPr>
            <w:tcW w:w="2032" w:type="dxa"/>
            <w:vMerge/>
            <w:vAlign w:val="center"/>
          </w:tcPr>
          <w:p w:rsidR="002E6705" w:rsidRDefault="002E6705">
            <w:pPr>
              <w:spacing w:line="360" w:lineRule="exact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2E6705">
        <w:trPr>
          <w:trHeight w:val="90"/>
          <w:jc w:val="center"/>
        </w:trPr>
        <w:tc>
          <w:tcPr>
            <w:tcW w:w="975" w:type="dxa"/>
            <w:vAlign w:val="center"/>
          </w:tcPr>
          <w:p w:rsidR="002E6705" w:rsidRDefault="002E6705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小学</w:t>
            </w:r>
          </w:p>
          <w:p w:rsidR="002E6705" w:rsidRDefault="002E6705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英语</w:t>
            </w:r>
          </w:p>
        </w:tc>
        <w:tc>
          <w:tcPr>
            <w:tcW w:w="885" w:type="dxa"/>
            <w:vAlign w:val="center"/>
          </w:tcPr>
          <w:p w:rsidR="002E6705" w:rsidRDefault="002E6705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03</w:t>
            </w:r>
          </w:p>
        </w:tc>
        <w:tc>
          <w:tcPr>
            <w:tcW w:w="840" w:type="dxa"/>
            <w:vAlign w:val="center"/>
          </w:tcPr>
          <w:p w:rsidR="002E6705" w:rsidRDefault="002E6705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1</w:t>
            </w:r>
          </w:p>
        </w:tc>
        <w:tc>
          <w:tcPr>
            <w:tcW w:w="1109" w:type="dxa"/>
            <w:vMerge/>
            <w:vAlign w:val="center"/>
          </w:tcPr>
          <w:p w:rsidR="002E6705" w:rsidRDefault="002E6705">
            <w:pPr>
              <w:spacing w:line="360" w:lineRule="exact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908" w:type="dxa"/>
            <w:vMerge/>
            <w:vAlign w:val="center"/>
          </w:tcPr>
          <w:p w:rsidR="002E6705" w:rsidRDefault="002E6705">
            <w:pPr>
              <w:spacing w:line="360" w:lineRule="exact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2475" w:type="dxa"/>
            <w:vAlign w:val="center"/>
          </w:tcPr>
          <w:p w:rsidR="002E6705" w:rsidRDefault="002E6705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具有小学及以上英语教师资格证书</w:t>
            </w:r>
          </w:p>
        </w:tc>
        <w:tc>
          <w:tcPr>
            <w:tcW w:w="2032" w:type="dxa"/>
            <w:vMerge/>
            <w:vAlign w:val="center"/>
          </w:tcPr>
          <w:p w:rsidR="002E6705" w:rsidRDefault="002E6705">
            <w:pPr>
              <w:spacing w:line="360" w:lineRule="exact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2E6705">
        <w:trPr>
          <w:trHeight w:val="70"/>
          <w:jc w:val="center"/>
        </w:trPr>
        <w:tc>
          <w:tcPr>
            <w:tcW w:w="975" w:type="dxa"/>
            <w:vAlign w:val="center"/>
          </w:tcPr>
          <w:p w:rsidR="002E6705" w:rsidRDefault="002E6705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小学</w:t>
            </w:r>
          </w:p>
          <w:p w:rsidR="002E6705" w:rsidRDefault="002E6705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音乐</w:t>
            </w:r>
          </w:p>
        </w:tc>
        <w:tc>
          <w:tcPr>
            <w:tcW w:w="885" w:type="dxa"/>
            <w:vAlign w:val="center"/>
          </w:tcPr>
          <w:p w:rsidR="002E6705" w:rsidRDefault="002E6705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04</w:t>
            </w:r>
          </w:p>
        </w:tc>
        <w:tc>
          <w:tcPr>
            <w:tcW w:w="840" w:type="dxa"/>
            <w:vAlign w:val="center"/>
          </w:tcPr>
          <w:p w:rsidR="002E6705" w:rsidRDefault="002E6705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1</w:t>
            </w:r>
          </w:p>
        </w:tc>
        <w:tc>
          <w:tcPr>
            <w:tcW w:w="1109" w:type="dxa"/>
            <w:vMerge/>
            <w:vAlign w:val="center"/>
          </w:tcPr>
          <w:p w:rsidR="002E6705" w:rsidRDefault="002E6705">
            <w:pPr>
              <w:spacing w:line="360" w:lineRule="exact"/>
              <w:jc w:val="left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908" w:type="dxa"/>
            <w:vMerge/>
            <w:vAlign w:val="center"/>
          </w:tcPr>
          <w:p w:rsidR="002E6705" w:rsidRDefault="002E6705">
            <w:pPr>
              <w:spacing w:line="360" w:lineRule="exact"/>
              <w:jc w:val="left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2475" w:type="dxa"/>
            <w:vAlign w:val="center"/>
          </w:tcPr>
          <w:p w:rsidR="002E6705" w:rsidRDefault="002E6705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具有小学及以上音乐教师资格证书</w:t>
            </w:r>
          </w:p>
        </w:tc>
        <w:tc>
          <w:tcPr>
            <w:tcW w:w="2032" w:type="dxa"/>
            <w:vMerge/>
            <w:vAlign w:val="center"/>
          </w:tcPr>
          <w:p w:rsidR="002E6705" w:rsidRDefault="002E6705">
            <w:pPr>
              <w:spacing w:line="3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2E6705">
        <w:trPr>
          <w:trHeight w:val="90"/>
          <w:jc w:val="center"/>
        </w:trPr>
        <w:tc>
          <w:tcPr>
            <w:tcW w:w="975" w:type="dxa"/>
            <w:vAlign w:val="center"/>
          </w:tcPr>
          <w:p w:rsidR="002E6705" w:rsidRDefault="002E6705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小学</w:t>
            </w:r>
          </w:p>
          <w:p w:rsidR="002E6705" w:rsidRDefault="002E6705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体育</w:t>
            </w:r>
          </w:p>
        </w:tc>
        <w:tc>
          <w:tcPr>
            <w:tcW w:w="885" w:type="dxa"/>
            <w:vAlign w:val="center"/>
          </w:tcPr>
          <w:p w:rsidR="002E6705" w:rsidRDefault="002E6705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05</w:t>
            </w:r>
          </w:p>
        </w:tc>
        <w:tc>
          <w:tcPr>
            <w:tcW w:w="840" w:type="dxa"/>
            <w:vAlign w:val="center"/>
          </w:tcPr>
          <w:p w:rsidR="002E6705" w:rsidRDefault="002E6705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1</w:t>
            </w:r>
          </w:p>
        </w:tc>
        <w:tc>
          <w:tcPr>
            <w:tcW w:w="1109" w:type="dxa"/>
            <w:vMerge/>
            <w:vAlign w:val="center"/>
          </w:tcPr>
          <w:p w:rsidR="002E6705" w:rsidRDefault="002E6705">
            <w:pPr>
              <w:spacing w:line="360" w:lineRule="exact"/>
              <w:jc w:val="left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908" w:type="dxa"/>
            <w:vMerge/>
            <w:vAlign w:val="center"/>
          </w:tcPr>
          <w:p w:rsidR="002E6705" w:rsidRDefault="002E6705">
            <w:pPr>
              <w:spacing w:line="360" w:lineRule="exact"/>
              <w:jc w:val="left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2475" w:type="dxa"/>
            <w:vAlign w:val="center"/>
          </w:tcPr>
          <w:p w:rsidR="002E6705" w:rsidRDefault="002E6705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具有小学及以上体育教师资格证书</w:t>
            </w:r>
          </w:p>
        </w:tc>
        <w:tc>
          <w:tcPr>
            <w:tcW w:w="2032" w:type="dxa"/>
            <w:vMerge/>
            <w:vAlign w:val="center"/>
          </w:tcPr>
          <w:p w:rsidR="002E6705" w:rsidRDefault="002E6705">
            <w:pPr>
              <w:spacing w:line="360" w:lineRule="exact"/>
              <w:jc w:val="left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2E6705">
        <w:trPr>
          <w:trHeight w:val="1157"/>
          <w:jc w:val="center"/>
        </w:trPr>
        <w:tc>
          <w:tcPr>
            <w:tcW w:w="975" w:type="dxa"/>
            <w:vAlign w:val="center"/>
          </w:tcPr>
          <w:p w:rsidR="002E6705" w:rsidRDefault="002E6705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小学信息技术</w:t>
            </w:r>
          </w:p>
        </w:tc>
        <w:tc>
          <w:tcPr>
            <w:tcW w:w="885" w:type="dxa"/>
            <w:vAlign w:val="center"/>
          </w:tcPr>
          <w:p w:rsidR="002E6705" w:rsidRDefault="002E6705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06</w:t>
            </w:r>
          </w:p>
        </w:tc>
        <w:tc>
          <w:tcPr>
            <w:tcW w:w="840" w:type="dxa"/>
            <w:vAlign w:val="center"/>
          </w:tcPr>
          <w:p w:rsidR="002E6705" w:rsidRDefault="002E6705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1</w:t>
            </w:r>
          </w:p>
        </w:tc>
        <w:tc>
          <w:tcPr>
            <w:tcW w:w="1109" w:type="dxa"/>
            <w:vMerge/>
            <w:vAlign w:val="center"/>
          </w:tcPr>
          <w:p w:rsidR="002E6705" w:rsidRDefault="002E6705">
            <w:pPr>
              <w:spacing w:line="360" w:lineRule="exact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908" w:type="dxa"/>
            <w:vMerge/>
            <w:vAlign w:val="center"/>
          </w:tcPr>
          <w:p w:rsidR="002E6705" w:rsidRDefault="002E6705">
            <w:pPr>
              <w:spacing w:line="360" w:lineRule="exact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2475" w:type="dxa"/>
            <w:vAlign w:val="center"/>
          </w:tcPr>
          <w:p w:rsidR="002E6705" w:rsidRDefault="002E6705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具有小学及以上信息技术教师资格证书</w:t>
            </w:r>
          </w:p>
        </w:tc>
        <w:tc>
          <w:tcPr>
            <w:tcW w:w="2032" w:type="dxa"/>
            <w:vMerge/>
            <w:vAlign w:val="center"/>
          </w:tcPr>
          <w:p w:rsidR="002E6705" w:rsidRDefault="002E6705">
            <w:pPr>
              <w:spacing w:line="360" w:lineRule="exac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2E6705">
        <w:trPr>
          <w:trHeight w:val="1317"/>
          <w:jc w:val="center"/>
        </w:trPr>
        <w:tc>
          <w:tcPr>
            <w:tcW w:w="975" w:type="dxa"/>
            <w:vAlign w:val="center"/>
          </w:tcPr>
          <w:p w:rsidR="002E6705" w:rsidRDefault="002E6705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学校</w:t>
            </w:r>
          </w:p>
          <w:p w:rsidR="002E6705" w:rsidRDefault="002E6705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地址</w:t>
            </w:r>
          </w:p>
        </w:tc>
        <w:tc>
          <w:tcPr>
            <w:tcW w:w="8249" w:type="dxa"/>
            <w:gridSpan w:val="6"/>
            <w:vAlign w:val="center"/>
          </w:tcPr>
          <w:p w:rsidR="002E6705" w:rsidRDefault="002E6705">
            <w:pPr>
              <w:spacing w:line="360" w:lineRule="exac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泰州市医药高新区会展路东侧、仲野路北侧</w:t>
            </w:r>
            <w:bookmarkStart w:id="0" w:name="_GoBack"/>
            <w:bookmarkEnd w:id="0"/>
          </w:p>
        </w:tc>
      </w:tr>
    </w:tbl>
    <w:p w:rsidR="002E6705" w:rsidRDefault="002E6705">
      <w:pPr>
        <w:jc w:val="left"/>
        <w:rPr>
          <w:rFonts w:ascii="Times New Roman" w:eastAsia="仿宋" w:hAnsi="Times New Roman"/>
          <w:sz w:val="32"/>
          <w:szCs w:val="40"/>
        </w:rPr>
      </w:pPr>
    </w:p>
    <w:sectPr w:rsidR="002E6705" w:rsidSect="00CA31A2">
      <w:footerReference w:type="even" r:id="rId6"/>
      <w:footerReference w:type="default" r:id="rId7"/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705" w:rsidRDefault="002E6705" w:rsidP="00CA31A2">
      <w:r>
        <w:separator/>
      </w:r>
    </w:p>
  </w:endnote>
  <w:endnote w:type="continuationSeparator" w:id="0">
    <w:p w:rsidR="002E6705" w:rsidRDefault="002E6705" w:rsidP="00CA3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705" w:rsidRDefault="002E67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6705" w:rsidRDefault="002E67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705" w:rsidRDefault="002E6705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1"/>
        <w:szCs w:val="21"/>
      </w:rPr>
    </w:pPr>
    <w:r>
      <w:rPr>
        <w:rStyle w:val="PageNumber"/>
        <w:rFonts w:ascii="Times New Roman" w:hAnsi="Times New Roman"/>
        <w:sz w:val="21"/>
        <w:szCs w:val="21"/>
      </w:rPr>
      <w:fldChar w:fldCharType="begin"/>
    </w:r>
    <w:r>
      <w:rPr>
        <w:rStyle w:val="PageNumber"/>
        <w:rFonts w:ascii="Times New Roman" w:hAnsi="Times New Roman"/>
        <w:sz w:val="21"/>
        <w:szCs w:val="21"/>
      </w:rPr>
      <w:instrText xml:space="preserve">PAGE  </w:instrText>
    </w:r>
    <w:r>
      <w:rPr>
        <w:rStyle w:val="PageNumber"/>
        <w:rFonts w:ascii="Times New Roman" w:hAnsi="Times New Roman"/>
        <w:sz w:val="21"/>
        <w:szCs w:val="21"/>
      </w:rPr>
      <w:fldChar w:fldCharType="separate"/>
    </w:r>
    <w:r>
      <w:rPr>
        <w:rStyle w:val="PageNumber"/>
        <w:rFonts w:ascii="Times New Roman" w:hAnsi="Times New Roman"/>
        <w:noProof/>
        <w:sz w:val="21"/>
        <w:szCs w:val="21"/>
      </w:rPr>
      <w:t>- 1 -</w:t>
    </w:r>
    <w:r>
      <w:rPr>
        <w:rStyle w:val="PageNumber"/>
        <w:rFonts w:ascii="Times New Roman" w:hAnsi="Times New Roman"/>
        <w:sz w:val="21"/>
        <w:szCs w:val="21"/>
      </w:rPr>
      <w:fldChar w:fldCharType="end"/>
    </w:r>
  </w:p>
  <w:p w:rsidR="002E6705" w:rsidRDefault="002E67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705" w:rsidRDefault="002E6705" w:rsidP="00CA31A2">
      <w:r>
        <w:separator/>
      </w:r>
    </w:p>
  </w:footnote>
  <w:footnote w:type="continuationSeparator" w:id="0">
    <w:p w:rsidR="002E6705" w:rsidRDefault="002E6705" w:rsidP="00CA31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A893534"/>
    <w:rsid w:val="00003E69"/>
    <w:rsid w:val="00056362"/>
    <w:rsid w:val="00081013"/>
    <w:rsid w:val="00084A92"/>
    <w:rsid w:val="000A1737"/>
    <w:rsid w:val="000D30FC"/>
    <w:rsid w:val="000F1A1A"/>
    <w:rsid w:val="000F73E1"/>
    <w:rsid w:val="000F7FD9"/>
    <w:rsid w:val="00186B4F"/>
    <w:rsid w:val="001A38DC"/>
    <w:rsid w:val="001A42C7"/>
    <w:rsid w:val="001A446E"/>
    <w:rsid w:val="001D0753"/>
    <w:rsid w:val="00212E3B"/>
    <w:rsid w:val="00215EB7"/>
    <w:rsid w:val="0022623D"/>
    <w:rsid w:val="00235F1A"/>
    <w:rsid w:val="002515D4"/>
    <w:rsid w:val="0025240C"/>
    <w:rsid w:val="002A5ED9"/>
    <w:rsid w:val="002C4A18"/>
    <w:rsid w:val="002C4BEE"/>
    <w:rsid w:val="002D79A8"/>
    <w:rsid w:val="002E6705"/>
    <w:rsid w:val="0031055F"/>
    <w:rsid w:val="00366EF0"/>
    <w:rsid w:val="00375E5B"/>
    <w:rsid w:val="003846A7"/>
    <w:rsid w:val="003868C2"/>
    <w:rsid w:val="003A08D6"/>
    <w:rsid w:val="003E3991"/>
    <w:rsid w:val="003F78C3"/>
    <w:rsid w:val="00417007"/>
    <w:rsid w:val="00432C3F"/>
    <w:rsid w:val="00446EA4"/>
    <w:rsid w:val="00447D25"/>
    <w:rsid w:val="00462247"/>
    <w:rsid w:val="00473D86"/>
    <w:rsid w:val="00485975"/>
    <w:rsid w:val="0048787F"/>
    <w:rsid w:val="0049255C"/>
    <w:rsid w:val="004A7141"/>
    <w:rsid w:val="004D103B"/>
    <w:rsid w:val="0052218D"/>
    <w:rsid w:val="00536057"/>
    <w:rsid w:val="005362EF"/>
    <w:rsid w:val="00563E1B"/>
    <w:rsid w:val="005B0E1B"/>
    <w:rsid w:val="005C6739"/>
    <w:rsid w:val="005E47D4"/>
    <w:rsid w:val="005F2255"/>
    <w:rsid w:val="0061018E"/>
    <w:rsid w:val="00617913"/>
    <w:rsid w:val="006472AD"/>
    <w:rsid w:val="00656B35"/>
    <w:rsid w:val="006860D2"/>
    <w:rsid w:val="006A0652"/>
    <w:rsid w:val="006E39E4"/>
    <w:rsid w:val="00767E10"/>
    <w:rsid w:val="00775FB7"/>
    <w:rsid w:val="00797502"/>
    <w:rsid w:val="007A7362"/>
    <w:rsid w:val="007A78B1"/>
    <w:rsid w:val="007B2260"/>
    <w:rsid w:val="007F2DB3"/>
    <w:rsid w:val="0081624B"/>
    <w:rsid w:val="0083647D"/>
    <w:rsid w:val="00857D7A"/>
    <w:rsid w:val="00864B4D"/>
    <w:rsid w:val="0087704E"/>
    <w:rsid w:val="008A1C61"/>
    <w:rsid w:val="008C0C6B"/>
    <w:rsid w:val="008C3B85"/>
    <w:rsid w:val="008E7327"/>
    <w:rsid w:val="009038ED"/>
    <w:rsid w:val="00935335"/>
    <w:rsid w:val="00970BFD"/>
    <w:rsid w:val="00974707"/>
    <w:rsid w:val="00991BF5"/>
    <w:rsid w:val="0099292A"/>
    <w:rsid w:val="009A6382"/>
    <w:rsid w:val="009C2461"/>
    <w:rsid w:val="009D0945"/>
    <w:rsid w:val="00A2060E"/>
    <w:rsid w:val="00A52355"/>
    <w:rsid w:val="00A63D93"/>
    <w:rsid w:val="00A660AA"/>
    <w:rsid w:val="00A9268E"/>
    <w:rsid w:val="00A94D3F"/>
    <w:rsid w:val="00AD40A9"/>
    <w:rsid w:val="00AE6B6B"/>
    <w:rsid w:val="00AF086D"/>
    <w:rsid w:val="00B13DEA"/>
    <w:rsid w:val="00B14A44"/>
    <w:rsid w:val="00B277C3"/>
    <w:rsid w:val="00B56046"/>
    <w:rsid w:val="00B63DA3"/>
    <w:rsid w:val="00BC106A"/>
    <w:rsid w:val="00BD4FC0"/>
    <w:rsid w:val="00BE2248"/>
    <w:rsid w:val="00C07221"/>
    <w:rsid w:val="00C1141F"/>
    <w:rsid w:val="00C20ED5"/>
    <w:rsid w:val="00C34484"/>
    <w:rsid w:val="00C47E5F"/>
    <w:rsid w:val="00C63BA7"/>
    <w:rsid w:val="00C649B5"/>
    <w:rsid w:val="00C82BA4"/>
    <w:rsid w:val="00CA31A2"/>
    <w:rsid w:val="00CB415C"/>
    <w:rsid w:val="00CC0ADA"/>
    <w:rsid w:val="00CC7DD3"/>
    <w:rsid w:val="00CF4098"/>
    <w:rsid w:val="00D43C3B"/>
    <w:rsid w:val="00D520E5"/>
    <w:rsid w:val="00D734B4"/>
    <w:rsid w:val="00D8776B"/>
    <w:rsid w:val="00DC4A0B"/>
    <w:rsid w:val="00DD2B20"/>
    <w:rsid w:val="00DE13E8"/>
    <w:rsid w:val="00DE339F"/>
    <w:rsid w:val="00DE5A1F"/>
    <w:rsid w:val="00DF2808"/>
    <w:rsid w:val="00E153CF"/>
    <w:rsid w:val="00E3157A"/>
    <w:rsid w:val="00E374FE"/>
    <w:rsid w:val="00E432FC"/>
    <w:rsid w:val="00E73EA2"/>
    <w:rsid w:val="00E81751"/>
    <w:rsid w:val="00E8293D"/>
    <w:rsid w:val="00EB0CBE"/>
    <w:rsid w:val="00EE6588"/>
    <w:rsid w:val="00F1071F"/>
    <w:rsid w:val="00F323B1"/>
    <w:rsid w:val="00F532F1"/>
    <w:rsid w:val="00F63A1E"/>
    <w:rsid w:val="00F83AC9"/>
    <w:rsid w:val="00FB468C"/>
    <w:rsid w:val="00FC1DA2"/>
    <w:rsid w:val="00FD402D"/>
    <w:rsid w:val="00FE1458"/>
    <w:rsid w:val="00FF6D27"/>
    <w:rsid w:val="0161501F"/>
    <w:rsid w:val="051C584F"/>
    <w:rsid w:val="07190F89"/>
    <w:rsid w:val="07467651"/>
    <w:rsid w:val="075228A7"/>
    <w:rsid w:val="08E717B6"/>
    <w:rsid w:val="092D5AF1"/>
    <w:rsid w:val="0A124BA4"/>
    <w:rsid w:val="0A893534"/>
    <w:rsid w:val="0E4A4135"/>
    <w:rsid w:val="142E3529"/>
    <w:rsid w:val="1850094A"/>
    <w:rsid w:val="1C743C77"/>
    <w:rsid w:val="1F0A1575"/>
    <w:rsid w:val="21E47478"/>
    <w:rsid w:val="21E7348F"/>
    <w:rsid w:val="233547EF"/>
    <w:rsid w:val="2A543EB1"/>
    <w:rsid w:val="2E8C4CCE"/>
    <w:rsid w:val="33311572"/>
    <w:rsid w:val="369C0490"/>
    <w:rsid w:val="37DE0699"/>
    <w:rsid w:val="37FB61ED"/>
    <w:rsid w:val="3C7A01E5"/>
    <w:rsid w:val="3C82378B"/>
    <w:rsid w:val="3D1B2005"/>
    <w:rsid w:val="3D35114F"/>
    <w:rsid w:val="47F83CCF"/>
    <w:rsid w:val="4A9A0F23"/>
    <w:rsid w:val="51922375"/>
    <w:rsid w:val="528367EB"/>
    <w:rsid w:val="537C1447"/>
    <w:rsid w:val="53CA6C7F"/>
    <w:rsid w:val="55152A33"/>
    <w:rsid w:val="56B12CA1"/>
    <w:rsid w:val="57866AC2"/>
    <w:rsid w:val="58BB6E1D"/>
    <w:rsid w:val="58C566CF"/>
    <w:rsid w:val="5EC76F35"/>
    <w:rsid w:val="5F6B606A"/>
    <w:rsid w:val="63D17B00"/>
    <w:rsid w:val="64451416"/>
    <w:rsid w:val="64CF542C"/>
    <w:rsid w:val="67AC63A4"/>
    <w:rsid w:val="684E0D53"/>
    <w:rsid w:val="68916313"/>
    <w:rsid w:val="690D1805"/>
    <w:rsid w:val="6A554C64"/>
    <w:rsid w:val="6A735714"/>
    <w:rsid w:val="6B445053"/>
    <w:rsid w:val="6B6F3798"/>
    <w:rsid w:val="6B7E31C5"/>
    <w:rsid w:val="6CEC1609"/>
    <w:rsid w:val="6DC264B5"/>
    <w:rsid w:val="72282FAE"/>
    <w:rsid w:val="723B14CF"/>
    <w:rsid w:val="723E2B3A"/>
    <w:rsid w:val="77E22ECB"/>
    <w:rsid w:val="7A1A2AF6"/>
    <w:rsid w:val="7A99182A"/>
    <w:rsid w:val="7EB46B5C"/>
    <w:rsid w:val="7F25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A2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CA31A2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A31A2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A3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31A2"/>
    <w:rPr>
      <w:rFonts w:ascii="Calibri" w:eastAsia="宋体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CA3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31A2"/>
    <w:rPr>
      <w:rFonts w:ascii="Calibri" w:eastAsia="宋体" w:hAnsi="Calibri"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CA31A2"/>
    <w:pPr>
      <w:spacing w:beforeAutospacing="1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CA31A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CA31A2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CA31A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CA31A2"/>
    <w:rPr>
      <w:rFonts w:cs="Times New Roman"/>
      <w:color w:val="0000FF"/>
      <w:u w:val="single"/>
    </w:rPr>
  </w:style>
  <w:style w:type="character" w:customStyle="1" w:styleId="font21">
    <w:name w:val="font21"/>
    <w:basedOn w:val="DefaultParagraphFont"/>
    <w:uiPriority w:val="99"/>
    <w:rsid w:val="00CA31A2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a">
    <w:name w:val="未处理的提及"/>
    <w:uiPriority w:val="99"/>
    <w:rsid w:val="00CA31A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59</Words>
  <Characters>339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惠风和畅</dc:creator>
  <cp:keywords/>
  <dc:description/>
  <cp:lastModifiedBy>王昊</cp:lastModifiedBy>
  <cp:revision>38</cp:revision>
  <cp:lastPrinted>2020-05-22T08:10:00Z</cp:lastPrinted>
  <dcterms:created xsi:type="dcterms:W3CDTF">2020-04-19T03:57:00Z</dcterms:created>
  <dcterms:modified xsi:type="dcterms:W3CDTF">2020-05-22T08:40:00Z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