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1" w:rsidRDefault="007D6661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方正小标宋_GBK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 w:cs="方正小标宋_GBK"/>
          <w:color w:val="000000"/>
          <w:sz w:val="32"/>
          <w:szCs w:val="32"/>
          <w:shd w:val="clear" w:color="auto" w:fill="FFFFFF"/>
        </w:rPr>
        <w:t>2</w:t>
      </w:r>
    </w:p>
    <w:p w:rsidR="007D6661" w:rsidRDefault="007D6661">
      <w:pPr>
        <w:jc w:val="center"/>
        <w:rPr>
          <w:rFonts w:ascii="宋体" w:cs="宋体"/>
          <w:b/>
          <w:color w:val="000000"/>
          <w:spacing w:val="-11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曹县教育系统公开引进高层次人才报名登记表</w:t>
      </w:r>
      <w:bookmarkEnd w:id="0"/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7D666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7D666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志愿是否服从调剂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7D666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7D666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7D666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7D6661">
        <w:trPr>
          <w:trHeight w:val="166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7D6661" w:rsidRDefault="007D666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7D6661" w:rsidRDefault="007D6661" w:rsidP="007D6661">
            <w:pPr>
              <w:ind w:firstLineChars="100" w:firstLine="3168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7D6661" w:rsidRDefault="007D6661" w:rsidP="007D6661">
      <w:pPr>
        <w:spacing w:line="400" w:lineRule="exact"/>
        <w:ind w:firstLineChars="200" w:firstLine="3168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7D6661" w:rsidRDefault="007D6661"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7D6661" w:rsidSect="002D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61" w:rsidRDefault="007D6661">
      <w:r>
        <w:separator/>
      </w:r>
    </w:p>
  </w:endnote>
  <w:endnote w:type="continuationSeparator" w:id="0">
    <w:p w:rsidR="007D6661" w:rsidRDefault="007D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61" w:rsidRDefault="007D6661">
      <w:r>
        <w:separator/>
      </w:r>
    </w:p>
  </w:footnote>
  <w:footnote w:type="continuationSeparator" w:id="0">
    <w:p w:rsidR="007D6661" w:rsidRDefault="007D6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667C0B"/>
    <w:rsid w:val="000A2354"/>
    <w:rsid w:val="001858AE"/>
    <w:rsid w:val="001F4FA3"/>
    <w:rsid w:val="002839ED"/>
    <w:rsid w:val="002D3793"/>
    <w:rsid w:val="0038728C"/>
    <w:rsid w:val="004F0DF5"/>
    <w:rsid w:val="00637AFB"/>
    <w:rsid w:val="007D6661"/>
    <w:rsid w:val="008F5E5D"/>
    <w:rsid w:val="00A43D56"/>
    <w:rsid w:val="00DD3480"/>
    <w:rsid w:val="00DD4FC1"/>
    <w:rsid w:val="00F22DD2"/>
    <w:rsid w:val="4E667C0B"/>
    <w:rsid w:val="5EF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9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379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793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D379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2019-12-27T03:58:00Z</cp:lastPrinted>
  <dcterms:created xsi:type="dcterms:W3CDTF">2019-12-27T03:49:00Z</dcterms:created>
  <dcterms:modified xsi:type="dcterms:W3CDTF">2020-03-16T09:00:00Z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