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E5" w:rsidRDefault="00560FE5" w:rsidP="005D54BD"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bookmarkStart w:id="0" w:name="_GoBack"/>
      <w:r w:rsidRPr="005D54BD">
        <w:rPr>
          <w:rFonts w:ascii="宋体" w:hAnsi="宋体" w:cs="仿宋_GB2312"/>
          <w:b/>
          <w:bCs/>
          <w:color w:val="000000"/>
          <w:sz w:val="36"/>
          <w:szCs w:val="36"/>
        </w:rPr>
        <w:t>2019</w:t>
      </w:r>
      <w:r w:rsidRPr="005D54BD">
        <w:rPr>
          <w:rFonts w:ascii="宋体" w:hAnsi="宋体" w:cs="仿宋_GB2312" w:hint="eastAsia"/>
          <w:b/>
          <w:bCs/>
          <w:color w:val="000000"/>
          <w:sz w:val="36"/>
          <w:szCs w:val="36"/>
        </w:rPr>
        <w:t>年德化县公开招聘编外合同教师报名表</w:t>
      </w:r>
      <w:bookmarkEnd w:id="0"/>
    </w:p>
    <w:p w:rsidR="00560FE5" w:rsidRPr="005D54BD" w:rsidRDefault="00560FE5" w:rsidP="005D54BD">
      <w:pPr>
        <w:spacing w:beforeLines="50" w:afterLines="50" w:line="500" w:lineRule="exact"/>
        <w:rPr>
          <w:rFonts w:ascii="宋体" w:cs="仿宋_GB2312"/>
          <w:bCs/>
          <w:color w:val="000000"/>
          <w:sz w:val="28"/>
          <w:szCs w:val="28"/>
        </w:rPr>
      </w:pPr>
      <w:r w:rsidRPr="005D54BD">
        <w:rPr>
          <w:rFonts w:ascii="宋体" w:hAnsi="宋体" w:cs="仿宋_GB2312" w:hint="eastAsia"/>
          <w:bCs/>
          <w:color w:val="000000"/>
          <w:sz w:val="28"/>
          <w:szCs w:val="28"/>
        </w:rPr>
        <w:t>报考岗位：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40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720"/>
        <w:gridCol w:w="942"/>
      </w:tblGrid>
      <w:tr w:rsidR="00560FE5" w:rsidTr="00F60F49">
        <w:trPr>
          <w:trHeight w:hRule="exact" w:val="851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vMerge w:val="restart"/>
            <w:vAlign w:val="center"/>
          </w:tcPr>
          <w:p w:rsidR="00560FE5" w:rsidRDefault="00560FE5" w:rsidP="005D54BD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电子照片</w:t>
            </w:r>
          </w:p>
        </w:tc>
      </w:tr>
      <w:tr w:rsidR="00560FE5" w:rsidTr="00F60F49">
        <w:trPr>
          <w:trHeight w:hRule="exact" w:val="851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</w:t>
            </w:r>
          </w:p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vMerge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7319">
        <w:trPr>
          <w:trHeight w:hRule="exact" w:val="851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 w:rsidR="00560FE5" w:rsidRDefault="00560FE5" w:rsidP="00DF5433">
            <w:pPr>
              <w:widowControl/>
              <w:ind w:firstLineChars="200" w:firstLine="48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966" w:type="dxa"/>
            <w:gridSpan w:val="3"/>
            <w:vMerge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851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计算机</w:t>
            </w:r>
          </w:p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942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845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942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757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是否普通</w:t>
            </w:r>
          </w:p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942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680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82" w:type="dxa"/>
            <w:gridSpan w:val="4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788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82" w:type="dxa"/>
            <w:gridSpan w:val="4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735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382" w:type="dxa"/>
            <w:gridSpan w:val="4"/>
            <w:vAlign w:val="center"/>
          </w:tcPr>
          <w:p w:rsidR="00560FE5" w:rsidRDefault="00560FE5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固话：</w:t>
            </w:r>
          </w:p>
          <w:p w:rsidR="00560FE5" w:rsidRDefault="00560FE5"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手机：</w:t>
            </w:r>
          </w:p>
        </w:tc>
      </w:tr>
      <w:tr w:rsidR="00560FE5" w:rsidTr="00F67319">
        <w:trPr>
          <w:trHeight w:hRule="exact" w:val="1657"/>
          <w:jc w:val="center"/>
        </w:trPr>
        <w:tc>
          <w:tcPr>
            <w:tcW w:w="1309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142" w:type="dxa"/>
            <w:gridSpan w:val="15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hRule="exact" w:val="716"/>
          <w:jc w:val="center"/>
        </w:trPr>
        <w:tc>
          <w:tcPr>
            <w:tcW w:w="1309" w:type="dxa"/>
            <w:gridSpan w:val="2"/>
            <w:vMerge w:val="restart"/>
            <w:vAlign w:val="center"/>
          </w:tcPr>
          <w:p w:rsidR="00560FE5" w:rsidRDefault="00560FE5" w:rsidP="00013EF7"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 w:rsidR="00560FE5" w:rsidRDefault="00560FE5" w:rsidP="00F67319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662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 w:hint="eastAsia"/>
                <w:color w:val="333333"/>
                <w:kern w:val="0"/>
                <w:sz w:val="24"/>
              </w:rPr>
              <w:t>加分分值</w:t>
            </w:r>
          </w:p>
        </w:tc>
      </w:tr>
      <w:tr w:rsidR="00560FE5" w:rsidTr="00F60F49">
        <w:trPr>
          <w:trHeight w:hRule="exact" w:val="626"/>
          <w:jc w:val="center"/>
        </w:trPr>
        <w:tc>
          <w:tcPr>
            <w:tcW w:w="1309" w:type="dxa"/>
            <w:gridSpan w:val="2"/>
            <w:vMerge/>
            <w:vAlign w:val="center"/>
          </w:tcPr>
          <w:p w:rsidR="00560FE5" w:rsidRDefault="00560FE5" w:rsidP="00013EF7"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560FE5" w:rsidTr="00F60F49">
        <w:trPr>
          <w:trHeight w:val="1533"/>
          <w:jc w:val="center"/>
        </w:trPr>
        <w:tc>
          <w:tcPr>
            <w:tcW w:w="9451" w:type="dxa"/>
            <w:gridSpan w:val="17"/>
            <w:vAlign w:val="center"/>
          </w:tcPr>
          <w:p w:rsidR="00560FE5" w:rsidRDefault="00560FE5">
            <w:pPr>
              <w:pStyle w:val="PlainText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eastAsia="仿宋_GB2312" w:hAnsi="Times New Roman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60FE5" w:rsidRDefault="00560FE5" w:rsidP="00F60F49"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560FE5" w:rsidTr="00F67319">
        <w:trPr>
          <w:trHeight w:hRule="exact" w:val="1142"/>
          <w:jc w:val="center"/>
        </w:trPr>
        <w:tc>
          <w:tcPr>
            <w:tcW w:w="900" w:type="dxa"/>
            <w:vAlign w:val="center"/>
          </w:tcPr>
          <w:p w:rsidR="00560FE5" w:rsidRDefault="00560FE5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551" w:type="dxa"/>
            <w:gridSpan w:val="16"/>
            <w:vAlign w:val="center"/>
          </w:tcPr>
          <w:p w:rsidR="00560FE5" w:rsidRDefault="00560FE5" w:rsidP="00A74EFB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560FE5" w:rsidRDefault="00560FE5" w:rsidP="00F67319">
            <w:pPr>
              <w:widowControl/>
              <w:wordWrap w:val="0"/>
              <w:ind w:firstLineChars="900" w:firstLine="2160"/>
              <w:jc w:val="righ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审核人：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560FE5" w:rsidRDefault="00560FE5" w:rsidP="00F67319">
      <w:pPr>
        <w:spacing w:line="20" w:lineRule="exact"/>
      </w:pPr>
    </w:p>
    <w:sectPr w:rsidR="00560FE5" w:rsidSect="00013EF7">
      <w:pgSz w:w="11906" w:h="16838"/>
      <w:pgMar w:top="1418" w:right="1134" w:bottom="1134" w:left="1418" w:header="720" w:footer="720" w:gutter="0"/>
      <w:pgNumType w:start="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5E8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613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131D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26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72</Words>
  <Characters>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MC SYSTEM</cp:lastModifiedBy>
  <cp:revision>3</cp:revision>
  <dcterms:created xsi:type="dcterms:W3CDTF">2019-05-06T02:43:00Z</dcterms:created>
  <dcterms:modified xsi:type="dcterms:W3CDTF">2019-05-06T03:06:00Z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