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F" w:rsidRDefault="00534047">
      <w:pPr>
        <w:snapToGrid w:val="0"/>
        <w:spacing w:line="42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赤峰二中国际实验学校招聘教师报名登记表</w:t>
      </w:r>
    </w:p>
    <w:p w:rsidR="00154ABF" w:rsidRDefault="00534047">
      <w:pPr>
        <w:snapToGrid w:val="0"/>
        <w:spacing w:line="420" w:lineRule="exact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注意：发送电子邮件时需要命名为：姓名</w:t>
      </w:r>
      <w:r>
        <w:rPr>
          <w:rFonts w:ascii="宋体" w:hAnsi="宋体" w:cs="宋体"/>
          <w:szCs w:val="21"/>
        </w:rPr>
        <w:t>+</w:t>
      </w:r>
      <w:r>
        <w:rPr>
          <w:rFonts w:ascii="宋体" w:hAnsi="宋体" w:cs="宋体" w:hint="eastAsia"/>
          <w:szCs w:val="21"/>
        </w:rPr>
        <w:t>学段＋学科</w:t>
      </w:r>
    </w:p>
    <w:p w:rsidR="00154ABF" w:rsidRDefault="00534047">
      <w:pPr>
        <w:snapToGrid w:val="0"/>
        <w:spacing w:line="420" w:lineRule="exact"/>
        <w:rPr>
          <w:rFonts w:ascii="宋体" w:hAnsi="宋体" w:cs="宋体"/>
          <w:b/>
          <w:bCs/>
          <w:szCs w:val="21"/>
          <w:u w:val="single"/>
        </w:rPr>
      </w:pPr>
      <w:r>
        <w:rPr>
          <w:rFonts w:ascii="宋体" w:hAnsi="宋体" w:cs="宋体" w:hint="eastAsia"/>
          <w:b/>
          <w:bCs/>
          <w:szCs w:val="21"/>
        </w:rPr>
        <w:t xml:space="preserve">报考岗位： </w:t>
      </w:r>
      <w:bookmarkStart w:id="0" w:name="_GoBack"/>
      <w:bookmarkEnd w:id="0"/>
    </w:p>
    <w:tbl>
      <w:tblPr>
        <w:tblpPr w:leftFromText="180" w:rightFromText="180" w:vertAnchor="text" w:horzAnchor="margin" w:tblpXSpec="center" w:tblpY="1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639"/>
        <w:gridCol w:w="1151"/>
        <w:gridCol w:w="1065"/>
        <w:gridCol w:w="1245"/>
        <w:gridCol w:w="1286"/>
        <w:gridCol w:w="2046"/>
      </w:tblGrid>
      <w:tr w:rsidR="00154ABF">
        <w:trPr>
          <w:trHeight w:val="645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39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pacing w:val="16"/>
                <w:szCs w:val="21"/>
              </w:rPr>
            </w:pPr>
          </w:p>
          <w:p w:rsidR="00154ABF" w:rsidRDefault="0053404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出生年月</w:t>
            </w:r>
          </w:p>
          <w:p w:rsidR="00154ABF" w:rsidRDefault="00154ABF">
            <w:pPr>
              <w:spacing w:line="240" w:lineRule="exact"/>
              <w:rPr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154ABF">
        <w:trPr>
          <w:trHeight w:val="650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现户籍地</w:t>
            </w:r>
          </w:p>
        </w:tc>
        <w:tc>
          <w:tcPr>
            <w:tcW w:w="1639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154ABF" w:rsidRDefault="00534047">
            <w:pPr>
              <w:tabs>
                <w:tab w:val="left" w:pos="291"/>
              </w:tabs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86" w:type="dxa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54ABF">
        <w:trPr>
          <w:trHeight w:val="735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790" w:type="dxa"/>
            <w:gridSpan w:val="2"/>
            <w:vAlign w:val="center"/>
          </w:tcPr>
          <w:p w:rsidR="00154ABF" w:rsidRDefault="00154ABF">
            <w:pPr>
              <w:widowControl/>
              <w:jc w:val="center"/>
              <w:rPr>
                <w:szCs w:val="21"/>
              </w:rPr>
            </w:pPr>
          </w:p>
          <w:p w:rsidR="00154ABF" w:rsidRDefault="00154AB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1" w:type="dxa"/>
            <w:gridSpan w:val="2"/>
            <w:vAlign w:val="center"/>
          </w:tcPr>
          <w:p w:rsidR="00154ABF" w:rsidRDefault="00154ABF">
            <w:pPr>
              <w:widowControl/>
              <w:jc w:val="center"/>
              <w:rPr>
                <w:szCs w:val="21"/>
              </w:rPr>
            </w:pP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54ABF">
        <w:trPr>
          <w:trHeight w:val="735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790" w:type="dxa"/>
            <w:gridSpan w:val="2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54ABF" w:rsidRDefault="00534047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教育主管部门名称</w:t>
            </w:r>
          </w:p>
        </w:tc>
        <w:tc>
          <w:tcPr>
            <w:tcW w:w="4577" w:type="dxa"/>
            <w:gridSpan w:val="3"/>
            <w:vAlign w:val="center"/>
          </w:tcPr>
          <w:p w:rsidR="00154ABF" w:rsidRDefault="00154ABF">
            <w:pPr>
              <w:spacing w:line="2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154ABF">
        <w:trPr>
          <w:trHeight w:val="665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教师资格证级别及学科</w:t>
            </w:r>
          </w:p>
        </w:tc>
        <w:tc>
          <w:tcPr>
            <w:tcW w:w="2790" w:type="dxa"/>
            <w:gridSpan w:val="2"/>
            <w:vAlign w:val="center"/>
          </w:tcPr>
          <w:p w:rsidR="00154ABF" w:rsidRDefault="00154ABF">
            <w:pPr>
              <w:widowControl/>
              <w:spacing w:line="240" w:lineRule="exact"/>
              <w:rPr>
                <w:szCs w:val="21"/>
              </w:rPr>
            </w:pPr>
          </w:p>
          <w:p w:rsidR="00154ABF" w:rsidRDefault="00154ABF">
            <w:pPr>
              <w:widowControl/>
              <w:spacing w:line="240" w:lineRule="exact"/>
              <w:rPr>
                <w:szCs w:val="21"/>
              </w:rPr>
            </w:pPr>
          </w:p>
          <w:p w:rsidR="00154ABF" w:rsidRDefault="00154ABF">
            <w:pPr>
              <w:widowControl/>
              <w:spacing w:line="240" w:lineRule="exact"/>
              <w:rPr>
                <w:szCs w:val="21"/>
              </w:rPr>
            </w:pPr>
          </w:p>
          <w:p w:rsidR="00154ABF" w:rsidRDefault="00154ABF">
            <w:pPr>
              <w:widowControl/>
              <w:spacing w:line="240" w:lineRule="exact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154ABF" w:rsidRDefault="00534047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4577" w:type="dxa"/>
            <w:gridSpan w:val="3"/>
            <w:vAlign w:val="center"/>
          </w:tcPr>
          <w:p w:rsidR="00154ABF" w:rsidRDefault="00154ABF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154ABF">
        <w:trPr>
          <w:cantSplit/>
          <w:trHeight w:val="970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在现单位承担学校其他工作情况</w:t>
            </w:r>
          </w:p>
        </w:tc>
        <w:tc>
          <w:tcPr>
            <w:tcW w:w="2790" w:type="dxa"/>
            <w:gridSpan w:val="2"/>
            <w:tcMar>
              <w:left w:w="0" w:type="dxa"/>
              <w:right w:w="0" w:type="dxa"/>
            </w:tcMar>
            <w:vAlign w:val="center"/>
          </w:tcPr>
          <w:p w:rsidR="00154ABF" w:rsidRDefault="00154ABF">
            <w:pPr>
              <w:spacing w:line="460" w:lineRule="exact"/>
              <w:rPr>
                <w:szCs w:val="21"/>
              </w:rPr>
            </w:pPr>
          </w:p>
          <w:p w:rsidR="00154ABF" w:rsidRDefault="00154ABF">
            <w:pPr>
              <w:spacing w:line="460" w:lineRule="exact"/>
              <w:rPr>
                <w:szCs w:val="21"/>
              </w:rPr>
            </w:pPr>
          </w:p>
        </w:tc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:rsidR="00154ABF" w:rsidRDefault="0053404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4577" w:type="dxa"/>
            <w:gridSpan w:val="3"/>
            <w:tcMar>
              <w:left w:w="0" w:type="dxa"/>
              <w:right w:w="0" w:type="dxa"/>
            </w:tcMar>
            <w:vAlign w:val="center"/>
          </w:tcPr>
          <w:p w:rsidR="00154ABF" w:rsidRDefault="00154ABF">
            <w:pPr>
              <w:spacing w:line="460" w:lineRule="exact"/>
              <w:ind w:firstLineChars="200" w:firstLine="420"/>
              <w:rPr>
                <w:szCs w:val="21"/>
              </w:rPr>
            </w:pPr>
          </w:p>
        </w:tc>
      </w:tr>
      <w:tr w:rsidR="00154ABF">
        <w:trPr>
          <w:cantSplit/>
          <w:trHeight w:val="1280"/>
        </w:trPr>
        <w:tc>
          <w:tcPr>
            <w:tcW w:w="1741" w:type="dxa"/>
            <w:vAlign w:val="center"/>
          </w:tcPr>
          <w:p w:rsidR="00154ABF" w:rsidRDefault="0053404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  <w:p w:rsidR="00154ABF" w:rsidRDefault="00154ABF"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432" w:type="dxa"/>
            <w:gridSpan w:val="6"/>
            <w:vAlign w:val="center"/>
          </w:tcPr>
          <w:p w:rsidR="00154ABF" w:rsidRDefault="00154ABF">
            <w:pPr>
              <w:spacing w:line="460" w:lineRule="exact"/>
              <w:rPr>
                <w:szCs w:val="21"/>
              </w:rPr>
            </w:pPr>
          </w:p>
          <w:p w:rsidR="00154ABF" w:rsidRDefault="00154ABF">
            <w:pPr>
              <w:spacing w:line="460" w:lineRule="exact"/>
              <w:rPr>
                <w:szCs w:val="21"/>
              </w:rPr>
            </w:pPr>
          </w:p>
          <w:p w:rsidR="00154ABF" w:rsidRDefault="00154ABF">
            <w:pPr>
              <w:spacing w:line="460" w:lineRule="exact"/>
              <w:rPr>
                <w:szCs w:val="21"/>
              </w:rPr>
            </w:pPr>
          </w:p>
        </w:tc>
      </w:tr>
      <w:tr w:rsidR="00154ABF">
        <w:trPr>
          <w:cantSplit/>
          <w:trHeight w:val="1095"/>
        </w:trPr>
        <w:tc>
          <w:tcPr>
            <w:tcW w:w="1741" w:type="dxa"/>
            <w:vAlign w:val="center"/>
          </w:tcPr>
          <w:p w:rsidR="00154ABF" w:rsidRDefault="005340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8432" w:type="dxa"/>
            <w:gridSpan w:val="6"/>
            <w:vAlign w:val="center"/>
          </w:tcPr>
          <w:p w:rsidR="00154ABF" w:rsidRDefault="00154ABF">
            <w:pPr>
              <w:spacing w:line="46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460" w:lineRule="exact"/>
              <w:rPr>
                <w:szCs w:val="21"/>
              </w:rPr>
            </w:pPr>
          </w:p>
        </w:tc>
      </w:tr>
      <w:tr w:rsidR="00154ABF">
        <w:trPr>
          <w:cantSplit/>
          <w:trHeight w:val="832"/>
        </w:trPr>
        <w:tc>
          <w:tcPr>
            <w:tcW w:w="1741" w:type="dxa"/>
            <w:vAlign w:val="center"/>
          </w:tcPr>
          <w:p w:rsidR="00154ABF" w:rsidRDefault="005340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班主任工作经历</w:t>
            </w:r>
          </w:p>
        </w:tc>
        <w:tc>
          <w:tcPr>
            <w:tcW w:w="8432" w:type="dxa"/>
            <w:gridSpan w:val="6"/>
            <w:vAlign w:val="center"/>
          </w:tcPr>
          <w:p w:rsidR="00154ABF" w:rsidRDefault="00154ABF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154ABF">
        <w:trPr>
          <w:cantSplit/>
          <w:trHeight w:val="1643"/>
        </w:trPr>
        <w:tc>
          <w:tcPr>
            <w:tcW w:w="1741" w:type="dxa"/>
            <w:vAlign w:val="center"/>
          </w:tcPr>
          <w:p w:rsidR="00154ABF" w:rsidRDefault="00534047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奖励情况</w:t>
            </w:r>
          </w:p>
        </w:tc>
        <w:tc>
          <w:tcPr>
            <w:tcW w:w="8432" w:type="dxa"/>
            <w:gridSpan w:val="6"/>
            <w:vAlign w:val="center"/>
          </w:tcPr>
          <w:p w:rsidR="00154ABF" w:rsidRDefault="00154ABF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154ABF">
        <w:trPr>
          <w:cantSplit/>
          <w:trHeight w:val="1380"/>
        </w:trPr>
        <w:tc>
          <w:tcPr>
            <w:tcW w:w="1741" w:type="dxa"/>
            <w:vAlign w:val="center"/>
          </w:tcPr>
          <w:p w:rsidR="00154ABF" w:rsidRDefault="00534047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154ABF" w:rsidRDefault="00534047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432" w:type="dxa"/>
            <w:gridSpan w:val="6"/>
            <w:vAlign w:val="center"/>
          </w:tcPr>
          <w:p w:rsidR="00154ABF" w:rsidRDefault="00534047">
            <w:pPr>
              <w:spacing w:line="380" w:lineRule="exact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本人真实、准确地提供证明资料、证件等相关材料及填写相关信息，若有虚假，取消本人的招聘资格。</w:t>
            </w:r>
          </w:p>
          <w:p w:rsidR="00154ABF" w:rsidRDefault="00534047">
            <w:pPr>
              <w:spacing w:line="420" w:lineRule="exact"/>
              <w:ind w:firstLineChars="1100" w:firstLine="231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承诺人签字：              年    月    日</w:t>
            </w:r>
          </w:p>
          <w:p w:rsidR="00154ABF" w:rsidRDefault="00154ABF">
            <w:pPr>
              <w:spacing w:line="240" w:lineRule="exact"/>
              <w:ind w:firstLineChars="1100" w:firstLine="2310"/>
              <w:jc w:val="left"/>
              <w:rPr>
                <w:rFonts w:ascii="宋体"/>
                <w:szCs w:val="21"/>
              </w:rPr>
            </w:pPr>
          </w:p>
        </w:tc>
      </w:tr>
      <w:tr w:rsidR="00154ABF">
        <w:trPr>
          <w:trHeight w:val="1207"/>
        </w:trPr>
        <w:tc>
          <w:tcPr>
            <w:tcW w:w="1741" w:type="dxa"/>
            <w:vAlign w:val="center"/>
          </w:tcPr>
          <w:p w:rsidR="00154ABF" w:rsidRDefault="0053404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招考小组</w:t>
            </w:r>
          </w:p>
          <w:p w:rsidR="00154ABF" w:rsidRDefault="0053404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432" w:type="dxa"/>
            <w:gridSpan w:val="6"/>
          </w:tcPr>
          <w:p w:rsidR="00154ABF" w:rsidRDefault="00154ABF">
            <w:pPr>
              <w:spacing w:line="440" w:lineRule="exact"/>
              <w:jc w:val="center"/>
              <w:rPr>
                <w:szCs w:val="21"/>
              </w:rPr>
            </w:pPr>
          </w:p>
          <w:p w:rsidR="00154ABF" w:rsidRDefault="00154ABF">
            <w:pPr>
              <w:spacing w:line="440" w:lineRule="exact"/>
              <w:ind w:firstLineChars="2600" w:firstLine="5460"/>
              <w:rPr>
                <w:szCs w:val="21"/>
              </w:rPr>
            </w:pPr>
          </w:p>
          <w:p w:rsidR="00154ABF" w:rsidRDefault="00534047">
            <w:pPr>
              <w:spacing w:line="22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组长签字：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54ABF" w:rsidRDefault="00154ABF"/>
    <w:sectPr w:rsidR="00154ABF" w:rsidSect="00154AB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7" w:rsidRDefault="00534047" w:rsidP="00534047">
      <w:r>
        <w:separator/>
      </w:r>
    </w:p>
  </w:endnote>
  <w:endnote w:type="continuationSeparator" w:id="0">
    <w:p w:rsidR="00534047" w:rsidRDefault="00534047" w:rsidP="0053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7" w:rsidRDefault="00534047" w:rsidP="00534047">
      <w:r>
        <w:separator/>
      </w:r>
    </w:p>
  </w:footnote>
  <w:footnote w:type="continuationSeparator" w:id="0">
    <w:p w:rsidR="00534047" w:rsidRDefault="00534047" w:rsidP="0053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0732D8"/>
    <w:rsid w:val="00154ABF"/>
    <w:rsid w:val="00534047"/>
    <w:rsid w:val="00A23A71"/>
    <w:rsid w:val="00A83E81"/>
    <w:rsid w:val="00C06AD4"/>
    <w:rsid w:val="00CD4596"/>
    <w:rsid w:val="09BA6874"/>
    <w:rsid w:val="0BA8303D"/>
    <w:rsid w:val="1EE706CA"/>
    <w:rsid w:val="3ADA0305"/>
    <w:rsid w:val="3BB30F8C"/>
    <w:rsid w:val="3F0E2760"/>
    <w:rsid w:val="455B12E2"/>
    <w:rsid w:val="5513399A"/>
    <w:rsid w:val="570A6AFE"/>
    <w:rsid w:val="5DF326DA"/>
    <w:rsid w:val="5E471364"/>
    <w:rsid w:val="67287C5A"/>
    <w:rsid w:val="6D535020"/>
    <w:rsid w:val="7D07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FCDFD75-479B-49F6-8008-4629001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4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54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AB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54A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</TotalTime>
  <Pages>2</Pages>
  <Words>216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铭</dc:creator>
  <cp:lastModifiedBy>feng</cp:lastModifiedBy>
  <cp:revision>5</cp:revision>
  <cp:lastPrinted>2019-06-05T08:52:00Z</cp:lastPrinted>
  <dcterms:created xsi:type="dcterms:W3CDTF">2018-10-31T02:30:00Z</dcterms:created>
  <dcterms:modified xsi:type="dcterms:W3CDTF">2019-06-06T07:25:00Z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