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汝南县2018特岗教师招聘面试工作领导小组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成  员  名  单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组      长： 韩崇江  汝南县政府副县长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副  组  长：杜英明 　汝南县政府办公室副主任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贺继超  汝南县教育体育局局长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            宋洪喜  汝南县人事劳动和社会保障局局长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成      员： 吴向荣  县纪委监委派驻第十四纪检监察组组长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张东升  汝南县劳动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</w:rPr>
        <w:t>人事和社会保障局副局长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        郭东升  汝南县财政局副局长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李烨华　汝南县编办副主任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任新宽  汝南县教育体育局主任科员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领导小组下设办公室，办公室设在教育体育局，任新宽同志兼任办公室主任。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F219E"/>
    <w:rsid w:val="68BF21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C3C"/>
      <w:u w:val="none"/>
    </w:rPr>
  </w:style>
  <w:style w:type="character" w:styleId="5">
    <w:name w:val="Hyperlink"/>
    <w:basedOn w:val="3"/>
    <w:uiPriority w:val="0"/>
    <w:rPr>
      <w:color w:val="3D3C3C"/>
      <w:u w:val="none"/>
    </w:rPr>
  </w:style>
  <w:style w:type="character" w:customStyle="1" w:styleId="7">
    <w:name w:val="pubtime"/>
    <w:basedOn w:val="3"/>
    <w:uiPriority w:val="0"/>
    <w:rPr>
      <w:b/>
      <w:sz w:val="22"/>
      <w:szCs w:val="22"/>
    </w:rPr>
  </w:style>
  <w:style w:type="character" w:customStyle="1" w:styleId="8">
    <w:name w:val="pubtitle"/>
    <w:basedOn w:val="3"/>
    <w:uiPriority w:val="0"/>
    <w:rPr>
      <w:b/>
      <w:sz w:val="22"/>
      <w:szCs w:val="22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2018-08-20T06:25:00Z</dcterms:created>
  <dc:creator>Administrator</dc:creator>
  <cp:lastModifiedBy>Administrator</cp:lastModifiedBy>
  <dcterms:modified xsi:type="dcterms:W3CDTF">2018-08-20T06:25:38Z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