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遂平县2018年特岗教师招聘面试工作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领导小组名单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组  长：孙大杰  县委常委、县政府副县长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副组长：戚  斌  县政府副县长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成  员：魏世锋  县政府办公室主任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李中山  县纪委副书记、监委副主任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冯  凡  县编办主任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魏富良  县人社局局长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师建中  县财政局局长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       李纪良  县食品药品监督管理局局长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刘雪岭  县公安局局长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曾宪刚  县教体局局长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        杨登峰  县电力公司总经理 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领导小组下设办公室，办公室设在县教体局，曾宪刚同志任办公室主任。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     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                             2018年8月3日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0F0D"/>
    <w:rsid w:val="68A60F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C3C"/>
      <w:u w:val="none"/>
    </w:rPr>
  </w:style>
  <w:style w:type="character" w:styleId="5">
    <w:name w:val="Hyperlink"/>
    <w:basedOn w:val="3"/>
    <w:uiPriority w:val="0"/>
    <w:rPr>
      <w:color w:val="3D3C3C"/>
      <w:u w:val="none"/>
    </w:rPr>
  </w:style>
  <w:style w:type="character" w:customStyle="1" w:styleId="7">
    <w:name w:val="pubtitle"/>
    <w:basedOn w:val="3"/>
    <w:uiPriority w:val="0"/>
    <w:rPr>
      <w:b/>
      <w:sz w:val="22"/>
      <w:szCs w:val="22"/>
    </w:rPr>
  </w:style>
  <w:style w:type="character" w:customStyle="1" w:styleId="8">
    <w:name w:val="pubtim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2018-08-20T03:47:00Z</dcterms:created>
  <dc:creator>Administrator</dc:creator>
  <cp:lastModifiedBy>Administrator</cp:lastModifiedBy>
  <dcterms:modified xsi:type="dcterms:W3CDTF">2018-08-20T03:48:23Z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