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/>
        <w:jc w:val="left"/>
      </w:pPr>
      <w:r>
        <w:rPr>
          <w:rFonts w:ascii="方正小标宋简体" w:hAnsi="方正小标宋简体" w:eastAsia="方正小标宋简体" w:cs="方正小标宋简体"/>
          <w:color w:val="2D2D2D"/>
          <w:sz w:val="28"/>
          <w:szCs w:val="28"/>
        </w:rPr>
        <w:t>附件</w:t>
      </w:r>
      <w:r>
        <w:rPr>
          <w:rFonts w:hint="default" w:ascii="方正小标宋简体" w:hAnsi="方正小标宋简体" w:eastAsia="方正小标宋简体" w:cs="方正小标宋简体"/>
          <w:color w:val="2D2D2D"/>
          <w:sz w:val="28"/>
          <w:szCs w:val="28"/>
        </w:rPr>
        <w:t>2</w:t>
      </w:r>
      <w:r>
        <w:rPr>
          <w:rFonts w:hint="default" w:ascii="方正小标宋简体" w:hAnsi="方正小标宋简体" w:eastAsia="方正小标宋简体" w:cs="方正小标宋简体"/>
          <w:color w:val="2D2D2D"/>
          <w:sz w:val="36"/>
          <w:szCs w:val="36"/>
        </w:rPr>
        <w:t>濮阳市华龙区2018年公开招聘中小学教师报名表</w:t>
      </w:r>
      <w:r>
        <w:rPr>
          <w:color w:val="2D2D2D"/>
          <w:sz w:val="18"/>
          <w:szCs w:val="1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/>
        <w:jc w:val="both"/>
      </w:pPr>
      <w:r>
        <w:rPr>
          <w:rFonts w:ascii="楷体_GB2312" w:eastAsia="楷体_GB2312" w:cs="楷体_GB2312"/>
          <w:b/>
          <w:color w:val="2D2D2D"/>
          <w:sz w:val="28"/>
          <w:szCs w:val="28"/>
        </w:rPr>
        <w:t>报考单位：</w:t>
      </w:r>
      <w:r>
        <w:rPr>
          <w:rFonts w:hint="default" w:ascii="楷体_GB2312" w:eastAsia="楷体_GB2312" w:cs="楷体_GB2312"/>
          <w:b/>
          <w:color w:val="2D2D2D"/>
          <w:sz w:val="28"/>
          <w:szCs w:val="28"/>
          <w:u w:val="single"/>
        </w:rPr>
        <w:t>                  </w:t>
      </w:r>
      <w:r>
        <w:rPr>
          <w:rFonts w:hint="default" w:ascii="楷体_GB2312" w:eastAsia="楷体_GB2312" w:cs="楷体_GB2312"/>
          <w:b/>
          <w:color w:val="2D2D2D"/>
          <w:sz w:val="28"/>
          <w:szCs w:val="28"/>
        </w:rPr>
        <w:t>报考岗位及等级：</w:t>
      </w:r>
      <w:r>
        <w:rPr>
          <w:rFonts w:hint="default" w:ascii="楷体_GB2312" w:eastAsia="楷体_GB2312" w:cs="楷体_GB2312"/>
          <w:b/>
          <w:color w:val="2D2D2D"/>
          <w:sz w:val="28"/>
          <w:szCs w:val="28"/>
          <w:u w:val="single"/>
        </w:rPr>
        <w:t>           （     级）</w:t>
      </w:r>
      <w:r>
        <w:rPr>
          <w:rFonts w:hint="default" w:ascii="楷体_GB2312" w:eastAsia="楷体_GB2312" w:cs="楷体_GB2312"/>
          <w:b/>
          <w:color w:val="2D2D2D"/>
          <w:sz w:val="28"/>
          <w:szCs w:val="28"/>
        </w:rPr>
        <w:t>        </w:t>
      </w:r>
      <w:r>
        <w:rPr>
          <w:color w:val="2D2D2D"/>
          <w:sz w:val="18"/>
          <w:szCs w:val="18"/>
        </w:rPr>
        <w:t xml:space="preserve"> </w:t>
      </w:r>
    </w:p>
    <w:tbl>
      <w:tblPr>
        <w:tblW w:w="9900" w:type="dxa"/>
        <w:jc w:val="center"/>
        <w:tblInd w:w="-7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555"/>
        <w:gridCol w:w="135"/>
        <w:gridCol w:w="195"/>
        <w:gridCol w:w="225"/>
        <w:gridCol w:w="105"/>
        <w:gridCol w:w="225"/>
        <w:gridCol w:w="105"/>
        <w:gridCol w:w="330"/>
        <w:gridCol w:w="315"/>
        <w:gridCol w:w="15"/>
        <w:gridCol w:w="75"/>
        <w:gridCol w:w="255"/>
        <w:gridCol w:w="330"/>
        <w:gridCol w:w="360"/>
        <w:gridCol w:w="225"/>
        <w:gridCol w:w="105"/>
        <w:gridCol w:w="330"/>
        <w:gridCol w:w="75"/>
        <w:gridCol w:w="255"/>
        <w:gridCol w:w="330"/>
        <w:gridCol w:w="120"/>
        <w:gridCol w:w="30"/>
        <w:gridCol w:w="180"/>
        <w:gridCol w:w="165"/>
        <w:gridCol w:w="165"/>
        <w:gridCol w:w="330"/>
        <w:gridCol w:w="225"/>
        <w:gridCol w:w="105"/>
        <w:gridCol w:w="180"/>
        <w:gridCol w:w="150"/>
        <w:gridCol w:w="465"/>
        <w:gridCol w:w="105"/>
        <w:gridCol w:w="540"/>
        <w:gridCol w:w="360"/>
        <w:gridCol w:w="11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姓 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出生年月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9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2175" w:type="dxa"/>
            <w:gridSpan w:val="4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2D2D2D"/>
                <w:kern w:val="0"/>
                <w:sz w:val="28"/>
                <w:szCs w:val="28"/>
                <w:lang w:val="en-US" w:eastAsia="zh-CN" w:bidi="ar"/>
              </w:rPr>
              <w:t>照  片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1"/>
                <w:szCs w:val="21"/>
                <w:lang w:val="en-US" w:eastAsia="zh-CN" w:bidi="ar"/>
              </w:rPr>
              <w:t>（近期2寸彩色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1"/>
                <w:szCs w:val="21"/>
                <w:lang w:val="en-US" w:eastAsia="zh-CN" w:bidi="ar"/>
              </w:rPr>
              <w:t>免冠正面）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1"/>
                <w:szCs w:val="21"/>
                <w:lang w:val="en-US" w:eastAsia="zh-CN" w:bidi="ar"/>
              </w:rPr>
              <w:t>（加盖审核印章处）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籍贯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政治面貌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民族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健康状况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2175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现工作单位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目前是否在编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2175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身份证号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2175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家庭住址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140" w:type="dxa"/>
            <w:gridSpan w:val="2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5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联系方式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9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第一学历毕业院校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4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4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第一学历学历层次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毕业时间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最高学历毕业院校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4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4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最高学历学历层次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毕业时间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教师资格证书编号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4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4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教师资格证书等级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教师资格证书学科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专业技术任职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资格及学科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85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207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专业技术任职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资格证书编号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55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工作经历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时间及单位</w:t>
            </w:r>
            <w:r>
              <w:rPr>
                <w:color w:val="2D2D2D"/>
                <w:sz w:val="18"/>
                <w:szCs w:val="18"/>
              </w:rPr>
              <w:t xml:space="preserve"> </w:t>
            </w:r>
          </w:p>
        </w:tc>
        <w:tc>
          <w:tcPr>
            <w:tcW w:w="4485" w:type="dxa"/>
            <w:gridSpan w:val="2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是否在编</w:t>
            </w:r>
            <w:r>
              <w:rPr>
                <w:color w:val="2D2D2D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55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9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时间及单位</w:t>
            </w:r>
            <w:r>
              <w:rPr>
                <w:color w:val="2D2D2D"/>
                <w:sz w:val="18"/>
                <w:szCs w:val="18"/>
              </w:rPr>
              <w:t xml:space="preserve"> </w:t>
            </w:r>
          </w:p>
        </w:tc>
        <w:tc>
          <w:tcPr>
            <w:tcW w:w="4485" w:type="dxa"/>
            <w:gridSpan w:val="2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是否在编</w:t>
            </w:r>
            <w:r>
              <w:rPr>
                <w:color w:val="2D2D2D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55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9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时间及单位</w:t>
            </w:r>
            <w:r>
              <w:rPr>
                <w:color w:val="2D2D2D"/>
                <w:sz w:val="18"/>
                <w:szCs w:val="18"/>
              </w:rPr>
              <w:t xml:space="preserve"> </w:t>
            </w:r>
          </w:p>
        </w:tc>
        <w:tc>
          <w:tcPr>
            <w:tcW w:w="4485" w:type="dxa"/>
            <w:gridSpan w:val="2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是否在编</w:t>
            </w:r>
            <w:r>
              <w:rPr>
                <w:color w:val="2D2D2D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55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59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时间及单位</w:t>
            </w:r>
            <w:r>
              <w:rPr>
                <w:color w:val="2D2D2D"/>
                <w:sz w:val="18"/>
                <w:szCs w:val="18"/>
              </w:rPr>
              <w:t xml:space="preserve"> </w:t>
            </w:r>
          </w:p>
        </w:tc>
        <w:tc>
          <w:tcPr>
            <w:tcW w:w="4485" w:type="dxa"/>
            <w:gridSpan w:val="2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是否在编</w:t>
            </w:r>
            <w:r>
              <w:rPr>
                <w:color w:val="2D2D2D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诚信承诺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45" w:type="dxa"/>
            <w:gridSpan w:val="3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   </w:t>
            </w:r>
            <w:r>
              <w:rPr>
                <w:rFonts w:hint="default" w:ascii="仿宋_GB2312" w:eastAsia="仿宋_GB2312" w:cs="仿宋_GB2312"/>
                <w:b/>
                <w:color w:val="000000"/>
                <w:sz w:val="24"/>
                <w:szCs w:val="24"/>
              </w:rPr>
              <w:t> </w:t>
            </w:r>
            <w:r>
              <w:rPr>
                <w:rFonts w:hint="default" w:ascii="仿宋_GB2312" w:eastAsia="仿宋_GB2312" w:cs="仿宋_GB2312"/>
                <w:b/>
                <w:color w:val="000000"/>
                <w:sz w:val="28"/>
                <w:szCs w:val="28"/>
              </w:rPr>
              <w:t>本人所填写的信息准确无误，所提交的证件、照片、资料均真实有效，如有虚假、遗漏、错误等现象，本人自愿按有关规定接受处理，所产生的一切后果由本人承担。</w:t>
            </w:r>
            <w:r>
              <w:rPr>
                <w:color w:val="2D2D2D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                 </w:t>
            </w:r>
            <w:r>
              <w:rPr>
                <w:color w:val="2D2D2D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填表人（签名）：                                年     月    日</w:t>
            </w:r>
            <w:r>
              <w:rPr>
                <w:color w:val="2D2D2D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资格审查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意见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45" w:type="dxa"/>
            <w:gridSpan w:val="3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                      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审查人</w:t>
            </w: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（签名）：                                 年     月    日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30081"/>
    <w:rsid w:val="64A300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2D2D2D"/>
      <w:u w:val="none"/>
    </w:rPr>
  </w:style>
  <w:style w:type="character" w:styleId="5">
    <w:name w:val="Hyperlink"/>
    <w:basedOn w:val="3"/>
    <w:uiPriority w:val="0"/>
    <w:rPr>
      <w:color w:val="2D2D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2018-08-06T06:26:00Z</dcterms:created>
  <dc:creator>Administrator</dc:creator>
  <cp:lastModifiedBy>Administrator</cp:lastModifiedBy>
  <dcterms:modified xsi:type="dcterms:W3CDTF">2018-08-06T06:26:55Z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