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固始县2018年教育系统面向社会公开招聘教师报名登记表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报名序号：                               填表日期：   年　 月  日</w:t>
      </w:r>
    </w:p>
    <w:tbl>
      <w:tblPr>
        <w:tblW w:w="84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151"/>
        <w:gridCol w:w="379"/>
        <w:gridCol w:w="379"/>
        <w:gridCol w:w="556"/>
        <w:gridCol w:w="619"/>
        <w:gridCol w:w="619"/>
        <w:gridCol w:w="111"/>
        <w:gridCol w:w="111"/>
        <w:gridCol w:w="1402"/>
        <w:gridCol w:w="1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55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   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年月日</w:t>
            </w:r>
          </w:p>
        </w:tc>
        <w:tc>
          <w:tcPr>
            <w:tcW w:w="222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   历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 位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是 否    全日制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   业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3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80D9B"/>
    <w:rsid w:val="27E80D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2018-07-31T04:54:00Z</dcterms:created>
  <dc:creator>Administrator</dc:creator>
  <cp:lastModifiedBy>Administrator</cp:lastModifiedBy>
  <dcterms:modified xsi:type="dcterms:W3CDTF">2018-07-31T04:54:11Z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