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面 试 须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1.面试人员于2018年8月3日(上午8:00-12:00下午15:00-18:00)持本人有效身份证到舞钢市职工学校(教体局西100米路北)领取《面试通知单》，逾期不领者视为自动放弃。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2.8月4日面试(详见面试公告)。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3.面试形式。面试以讲课的形式进行，主要考察应聘者的学科知识、教师基本技能和素养、语言表达能力、仪表举止等综合素质。满分为100分，时间为15分钟。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4.面试实行全程封闭的方式进行。考生实行代码制，考生进入面试室不得自报姓名等一切个人信息，否则，取消面试资格。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5.讲课教材选用平顶山地区高中和幼儿园阶段2018年春期现行教材，高中教师岗位讲课内容为:高中一年级春期现行教材指定的6个课题;幼儿园教师岗位讲课内容为:大班春期现行语言教材指定的6个课题，详见舞钢市2018年公开招聘教师面试使用教材一览表(附件</w:t>
      </w:r>
      <w:bookmarkStart w:id="0" w:name="_GoBack"/>
      <w:bookmarkEnd w:id="0"/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6.每位考生根据自己所申报的学科,从指定的6个课题中现场随机抽取课题，备课时间为30分钟，备课室备有教材、专用教案纸，个人禁带任何备课资料。讲课时考场备有教材，考生只允许携带备课时写在专用教案纸上的教案进入面试室。考点不提供多媒体教学设备，所需教具均有考生自行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7.评分办法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考生所在考场设主任评委1人，评委6人，去掉一个最高分和一个最低分，取5位评委的平均分为原始成绩。如同类考生只设置一个考场的，原始成绩即为最终成绩;如同类考生设置多个考场的，采用“二次平均法”对原始成绩进行平衡，平衡后的成绩为最终成绩。“二次平均法”公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①根据在不同考场参加面试考生的原始成绩，计算出该考场的平均成绩(A1、A2、A3……An)。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②将各考场的平均成绩进行二次平均，计算出所有考场的总平均成绩(R)。即：(A1+A2+A3……+An)÷N=R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③用总平均成绩(R)除以相关考场的平均成绩(An)，得出该考场的加权系数(Xn)。即：R÷An=Xn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④考生原始成绩乘以本考场的加权系数得出最终成绩，即：最终成绩=原始成绩×Xn。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　　成绩采取四舍五入的办法进行计算，除加权系数保留3位小数外，其余计算过程的计算结果均保留2位小数。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C179D"/>
    <w:rsid w:val="1D4C17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2018-07-30T08:35:00Z</dcterms:created>
  <dc:creator>Administrator</dc:creator>
  <cp:lastModifiedBy>Administrator</cp:lastModifiedBy>
  <dcterms:modified xsi:type="dcterms:W3CDTF">2018-07-30T08:36:11Z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