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87" w:rsidRPr="00E4397D" w:rsidRDefault="00D61887" w:rsidP="00E4397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壶关县２０１</w:t>
      </w:r>
      <w:r>
        <w:rPr>
          <w:b/>
          <w:sz w:val="44"/>
          <w:szCs w:val="44"/>
        </w:rPr>
        <w:t>7</w:t>
      </w:r>
      <w:r>
        <w:rPr>
          <w:rFonts w:hint="eastAsia"/>
          <w:b/>
          <w:sz w:val="44"/>
          <w:szCs w:val="44"/>
        </w:rPr>
        <w:t>年教育系统招聘简章</w:t>
      </w:r>
    </w:p>
    <w:tbl>
      <w:tblPr>
        <w:tblpPr w:leftFromText="180" w:rightFromText="180" w:vertAnchor="page" w:horzAnchor="margin" w:tblpX="-136" w:tblpY="25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709"/>
        <w:gridCol w:w="856"/>
        <w:gridCol w:w="850"/>
        <w:gridCol w:w="709"/>
        <w:gridCol w:w="709"/>
        <w:gridCol w:w="709"/>
        <w:gridCol w:w="1134"/>
        <w:gridCol w:w="708"/>
        <w:gridCol w:w="567"/>
        <w:gridCol w:w="567"/>
        <w:gridCol w:w="567"/>
        <w:gridCol w:w="709"/>
      </w:tblGrid>
      <w:tr w:rsidR="00D61887" w:rsidTr="005944E7">
        <w:trPr>
          <w:trHeight w:val="630"/>
        </w:trPr>
        <w:tc>
          <w:tcPr>
            <w:tcW w:w="528" w:type="dxa"/>
            <w:vMerge w:val="restart"/>
            <w:vAlign w:val="center"/>
          </w:tcPr>
          <w:p w:rsidR="00D61887" w:rsidRPr="005545DE" w:rsidRDefault="00D61887" w:rsidP="00B4097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主管部门</w:t>
            </w:r>
          </w:p>
        </w:tc>
        <w:tc>
          <w:tcPr>
            <w:tcW w:w="709" w:type="dxa"/>
            <w:vMerge w:val="restart"/>
            <w:vAlign w:val="center"/>
          </w:tcPr>
          <w:p w:rsidR="00D61887" w:rsidRDefault="00D61887" w:rsidP="00B4097C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用</w:t>
            </w:r>
          </w:p>
          <w:p w:rsidR="00D61887" w:rsidRDefault="00D61887" w:rsidP="00B4097C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人</w:t>
            </w:r>
          </w:p>
          <w:p w:rsidR="00D61887" w:rsidRDefault="00D61887" w:rsidP="00B4097C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单</w:t>
            </w:r>
          </w:p>
          <w:p w:rsidR="00D61887" w:rsidRPr="005545DE" w:rsidRDefault="00D61887" w:rsidP="00B4097C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856" w:type="dxa"/>
            <w:vMerge w:val="restart"/>
            <w:vAlign w:val="center"/>
          </w:tcPr>
          <w:p w:rsidR="00D61887" w:rsidRPr="005545DE" w:rsidRDefault="00D61887" w:rsidP="00B4097C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850" w:type="dxa"/>
            <w:vMerge w:val="restart"/>
            <w:vAlign w:val="center"/>
          </w:tcPr>
          <w:p w:rsidR="00D61887" w:rsidRDefault="00D61887" w:rsidP="00B4097C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岗位</w:t>
            </w:r>
          </w:p>
          <w:p w:rsidR="00D61887" w:rsidRPr="005545DE" w:rsidRDefault="00D61887" w:rsidP="00B4097C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 w:rsidR="00D61887" w:rsidRPr="005545DE" w:rsidRDefault="00D61887" w:rsidP="001E5709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拟聘人数</w:t>
            </w:r>
          </w:p>
        </w:tc>
        <w:tc>
          <w:tcPr>
            <w:tcW w:w="3827" w:type="dxa"/>
            <w:gridSpan w:val="5"/>
            <w:vAlign w:val="center"/>
          </w:tcPr>
          <w:p w:rsidR="00D61887" w:rsidRPr="005545DE" w:rsidRDefault="00D61887" w:rsidP="00B4097C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条</w:t>
            </w:r>
            <w:r w:rsidRPr="005545DE">
              <w:rPr>
                <w:b/>
                <w:sz w:val="24"/>
              </w:rPr>
              <w:t xml:space="preserve">     </w:t>
            </w:r>
            <w:r w:rsidRPr="005545DE">
              <w:rPr>
                <w:rFonts w:hint="eastAsia"/>
                <w:b/>
                <w:sz w:val="24"/>
              </w:rPr>
              <w:t>件</w:t>
            </w:r>
          </w:p>
        </w:tc>
        <w:tc>
          <w:tcPr>
            <w:tcW w:w="567" w:type="dxa"/>
            <w:vMerge w:val="restart"/>
            <w:vAlign w:val="center"/>
          </w:tcPr>
          <w:p w:rsidR="00D61887" w:rsidRDefault="00D61887" w:rsidP="00B4097C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笔</w:t>
            </w:r>
          </w:p>
          <w:p w:rsidR="00D61887" w:rsidRDefault="00D61887" w:rsidP="00B4097C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试</w:t>
            </w:r>
          </w:p>
          <w:p w:rsidR="00D61887" w:rsidRDefault="00D61887" w:rsidP="00B4097C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内</w:t>
            </w:r>
          </w:p>
          <w:p w:rsidR="00D61887" w:rsidRPr="005545DE" w:rsidRDefault="00D61887" w:rsidP="00B4097C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567" w:type="dxa"/>
            <w:vMerge w:val="restart"/>
            <w:vAlign w:val="center"/>
          </w:tcPr>
          <w:p w:rsidR="00D61887" w:rsidRPr="005545DE" w:rsidRDefault="00D61887" w:rsidP="00B4097C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面试能力</w:t>
            </w:r>
          </w:p>
          <w:p w:rsidR="00D61887" w:rsidRPr="005545DE" w:rsidRDefault="00D61887" w:rsidP="00B4097C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测试</w:t>
            </w:r>
          </w:p>
        </w:tc>
        <w:tc>
          <w:tcPr>
            <w:tcW w:w="709" w:type="dxa"/>
            <w:vMerge w:val="restart"/>
            <w:vAlign w:val="center"/>
          </w:tcPr>
          <w:p w:rsidR="00D61887" w:rsidRDefault="00D61887" w:rsidP="00B4097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</w:p>
          <w:p w:rsidR="00D61887" w:rsidRPr="005545DE" w:rsidRDefault="00D61887" w:rsidP="00B4097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</w:t>
            </w:r>
          </w:p>
        </w:tc>
      </w:tr>
      <w:tr w:rsidR="00D61887" w:rsidTr="005944E7">
        <w:trPr>
          <w:trHeight w:val="1070"/>
        </w:trPr>
        <w:tc>
          <w:tcPr>
            <w:tcW w:w="528" w:type="dxa"/>
            <w:vMerge/>
            <w:vAlign w:val="center"/>
          </w:tcPr>
          <w:p w:rsidR="00D61887" w:rsidRDefault="00D61887" w:rsidP="00B4097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61887" w:rsidRDefault="00D61887" w:rsidP="00B4097C">
            <w:pPr>
              <w:jc w:val="center"/>
            </w:pPr>
          </w:p>
        </w:tc>
        <w:tc>
          <w:tcPr>
            <w:tcW w:w="856" w:type="dxa"/>
            <w:vMerge/>
            <w:vAlign w:val="center"/>
          </w:tcPr>
          <w:p w:rsidR="00D61887" w:rsidRDefault="00D61887" w:rsidP="00B4097C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D61887" w:rsidRDefault="00D61887" w:rsidP="00B4097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61887" w:rsidRDefault="00D61887" w:rsidP="00B4097C">
            <w:pPr>
              <w:jc w:val="center"/>
            </w:pPr>
          </w:p>
        </w:tc>
        <w:tc>
          <w:tcPr>
            <w:tcW w:w="709" w:type="dxa"/>
            <w:vAlign w:val="center"/>
          </w:tcPr>
          <w:p w:rsidR="00D61887" w:rsidRDefault="00D61887" w:rsidP="00B409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  <w:p w:rsidR="00D61887" w:rsidRPr="005545DE" w:rsidRDefault="00D61887" w:rsidP="00B409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要求</w:t>
            </w:r>
          </w:p>
        </w:tc>
        <w:tc>
          <w:tcPr>
            <w:tcW w:w="709" w:type="dxa"/>
            <w:vAlign w:val="center"/>
          </w:tcPr>
          <w:p w:rsidR="00D61887" w:rsidRPr="005545DE" w:rsidRDefault="00D61887" w:rsidP="00B4097C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学历</w:t>
            </w:r>
          </w:p>
          <w:p w:rsidR="00D61887" w:rsidRPr="005545DE" w:rsidRDefault="00D61887" w:rsidP="00B4097C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要求</w:t>
            </w:r>
          </w:p>
        </w:tc>
        <w:tc>
          <w:tcPr>
            <w:tcW w:w="1134" w:type="dxa"/>
            <w:vAlign w:val="center"/>
          </w:tcPr>
          <w:p w:rsidR="00D61887" w:rsidRDefault="00D61887" w:rsidP="00B4097C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专业</w:t>
            </w:r>
          </w:p>
          <w:p w:rsidR="00D61887" w:rsidRPr="005545DE" w:rsidRDefault="00D61887" w:rsidP="00B4097C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要求</w:t>
            </w:r>
          </w:p>
        </w:tc>
        <w:tc>
          <w:tcPr>
            <w:tcW w:w="708" w:type="dxa"/>
            <w:vAlign w:val="center"/>
          </w:tcPr>
          <w:p w:rsidR="00D61887" w:rsidRDefault="00D61887" w:rsidP="00B4097C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其</w:t>
            </w:r>
          </w:p>
          <w:p w:rsidR="00D61887" w:rsidRPr="005545DE" w:rsidRDefault="00D61887" w:rsidP="00B4097C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它</w:t>
            </w:r>
          </w:p>
        </w:tc>
        <w:tc>
          <w:tcPr>
            <w:tcW w:w="567" w:type="dxa"/>
            <w:vAlign w:val="center"/>
          </w:tcPr>
          <w:p w:rsidR="00D61887" w:rsidRPr="005545DE" w:rsidRDefault="00D61887" w:rsidP="00B409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户籍要求</w:t>
            </w:r>
          </w:p>
        </w:tc>
        <w:tc>
          <w:tcPr>
            <w:tcW w:w="567" w:type="dxa"/>
            <w:vMerge/>
            <w:vAlign w:val="center"/>
          </w:tcPr>
          <w:p w:rsidR="00D61887" w:rsidRDefault="00D61887" w:rsidP="00B4097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1887" w:rsidRDefault="00D61887" w:rsidP="00B4097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61887" w:rsidRDefault="00D61887" w:rsidP="00B4097C">
            <w:pPr>
              <w:jc w:val="center"/>
            </w:pPr>
          </w:p>
        </w:tc>
      </w:tr>
      <w:tr w:rsidR="00D61887" w:rsidTr="005944E7">
        <w:trPr>
          <w:trHeight w:val="1116"/>
        </w:trPr>
        <w:tc>
          <w:tcPr>
            <w:tcW w:w="528" w:type="dxa"/>
            <w:vMerge w:val="restart"/>
            <w:vAlign w:val="center"/>
          </w:tcPr>
          <w:p w:rsidR="00D61887" w:rsidRDefault="00D61887" w:rsidP="00B409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</w:t>
            </w:r>
          </w:p>
          <w:p w:rsidR="00D61887" w:rsidRDefault="00D61887" w:rsidP="00B4097C">
            <w:pPr>
              <w:jc w:val="center"/>
              <w:rPr>
                <w:b/>
              </w:rPr>
            </w:pPr>
          </w:p>
          <w:p w:rsidR="00D61887" w:rsidRDefault="00D61887" w:rsidP="00B409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育</w:t>
            </w:r>
          </w:p>
          <w:p w:rsidR="00D61887" w:rsidRDefault="00D61887" w:rsidP="00B4097C">
            <w:pPr>
              <w:jc w:val="center"/>
              <w:rPr>
                <w:b/>
              </w:rPr>
            </w:pPr>
          </w:p>
          <w:p w:rsidR="00D61887" w:rsidRPr="006A22B4" w:rsidRDefault="00D61887" w:rsidP="00B409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局</w:t>
            </w:r>
          </w:p>
        </w:tc>
        <w:tc>
          <w:tcPr>
            <w:tcW w:w="709" w:type="dxa"/>
            <w:vMerge w:val="restart"/>
            <w:vAlign w:val="center"/>
          </w:tcPr>
          <w:p w:rsidR="00D61887" w:rsidRPr="00B4097C" w:rsidRDefault="00D61887" w:rsidP="00B4097C">
            <w:pPr>
              <w:jc w:val="center"/>
              <w:rPr>
                <w:b/>
              </w:rPr>
            </w:pPr>
            <w:r w:rsidRPr="00B4097C">
              <w:rPr>
                <w:rFonts w:hint="eastAsia"/>
                <w:b/>
              </w:rPr>
              <w:t>壶</w:t>
            </w:r>
          </w:p>
          <w:p w:rsidR="00D61887" w:rsidRPr="00B4097C" w:rsidRDefault="00D61887" w:rsidP="00B4097C">
            <w:pPr>
              <w:jc w:val="center"/>
              <w:rPr>
                <w:b/>
              </w:rPr>
            </w:pPr>
          </w:p>
          <w:p w:rsidR="00D61887" w:rsidRPr="00B4097C" w:rsidRDefault="00D61887" w:rsidP="00B4097C">
            <w:pPr>
              <w:jc w:val="center"/>
              <w:rPr>
                <w:b/>
              </w:rPr>
            </w:pPr>
            <w:r w:rsidRPr="00B4097C">
              <w:rPr>
                <w:rFonts w:hint="eastAsia"/>
                <w:b/>
              </w:rPr>
              <w:t>关</w:t>
            </w:r>
          </w:p>
          <w:p w:rsidR="00D61887" w:rsidRPr="00B4097C" w:rsidRDefault="00D61887" w:rsidP="00B4097C">
            <w:pPr>
              <w:jc w:val="center"/>
              <w:rPr>
                <w:b/>
              </w:rPr>
            </w:pPr>
          </w:p>
          <w:p w:rsidR="00D61887" w:rsidRPr="00B4097C" w:rsidRDefault="00D61887" w:rsidP="00B4097C">
            <w:pPr>
              <w:jc w:val="center"/>
              <w:rPr>
                <w:b/>
              </w:rPr>
            </w:pPr>
            <w:r w:rsidRPr="00B4097C">
              <w:rPr>
                <w:rFonts w:hint="eastAsia"/>
                <w:b/>
              </w:rPr>
              <w:t>一</w:t>
            </w:r>
          </w:p>
          <w:p w:rsidR="00D61887" w:rsidRPr="00B4097C" w:rsidRDefault="00D61887" w:rsidP="00B4097C">
            <w:pPr>
              <w:jc w:val="center"/>
              <w:rPr>
                <w:b/>
              </w:rPr>
            </w:pPr>
          </w:p>
          <w:p w:rsidR="00D61887" w:rsidRPr="00B4097C" w:rsidRDefault="00D61887" w:rsidP="00B4097C">
            <w:pPr>
              <w:jc w:val="center"/>
              <w:rPr>
                <w:b/>
              </w:rPr>
            </w:pPr>
            <w:r w:rsidRPr="00B4097C">
              <w:rPr>
                <w:rFonts w:hint="eastAsia"/>
                <w:b/>
              </w:rPr>
              <w:t>中</w:t>
            </w:r>
          </w:p>
          <w:p w:rsidR="00D61887" w:rsidRPr="00B4097C" w:rsidRDefault="00D61887" w:rsidP="00B4097C">
            <w:pPr>
              <w:jc w:val="center"/>
              <w:rPr>
                <w:rFonts w:ascii="宋体"/>
                <w:b/>
              </w:rPr>
            </w:pPr>
          </w:p>
          <w:p w:rsidR="00D61887" w:rsidRPr="00B4097C" w:rsidRDefault="00D61887" w:rsidP="00B4097C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/>
                <w:b/>
              </w:rPr>
              <w:t>(13)</w:t>
            </w:r>
          </w:p>
        </w:tc>
        <w:tc>
          <w:tcPr>
            <w:tcW w:w="856" w:type="dxa"/>
            <w:vAlign w:val="center"/>
          </w:tcPr>
          <w:p w:rsidR="00D61887" w:rsidRDefault="00D61887" w:rsidP="00430D41">
            <w:pPr>
              <w:jc w:val="center"/>
            </w:pPr>
            <w:r>
              <w:rPr>
                <w:rFonts w:hint="eastAsia"/>
              </w:rPr>
              <w:t>语文</w:t>
            </w:r>
          </w:p>
          <w:p w:rsidR="00D61887" w:rsidRPr="006A22B4" w:rsidRDefault="00D61887" w:rsidP="00430D41">
            <w:pPr>
              <w:jc w:val="center"/>
              <w:rPr>
                <w:b/>
              </w:rPr>
            </w:pPr>
            <w:r>
              <w:rPr>
                <w:rFonts w:hint="eastAsia"/>
              </w:rPr>
              <w:t>教师</w:t>
            </w:r>
          </w:p>
        </w:tc>
        <w:tc>
          <w:tcPr>
            <w:tcW w:w="850" w:type="dxa"/>
            <w:vAlign w:val="center"/>
          </w:tcPr>
          <w:p w:rsidR="00D61887" w:rsidRDefault="00D61887" w:rsidP="00042F76">
            <w:pPr>
              <w:jc w:val="center"/>
            </w:pPr>
            <w:r w:rsidRPr="006A22B4">
              <w:rPr>
                <w:b/>
              </w:rPr>
              <w:t>J</w:t>
            </w:r>
            <w:r>
              <w:rPr>
                <w:b/>
              </w:rPr>
              <w:t>Y</w:t>
            </w:r>
            <w:r w:rsidRPr="006A22B4">
              <w:rPr>
                <w:b/>
              </w:rPr>
              <w:t>01</w:t>
            </w:r>
          </w:p>
        </w:tc>
        <w:tc>
          <w:tcPr>
            <w:tcW w:w="709" w:type="dxa"/>
            <w:vAlign w:val="center"/>
          </w:tcPr>
          <w:p w:rsidR="00D61887" w:rsidRDefault="00D61887" w:rsidP="00B4097C">
            <w:pPr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D61887" w:rsidRDefault="00D61887" w:rsidP="00CB3C06">
            <w:r>
              <w:t>18</w:t>
            </w:r>
            <w:r>
              <w:rPr>
                <w:rFonts w:hint="eastAsia"/>
              </w:rPr>
              <w:t>周岁以上、</w:t>
            </w:r>
            <w:r>
              <w:t>35</w:t>
            </w:r>
            <w:r>
              <w:rPr>
                <w:rFonts w:hint="eastAsia"/>
              </w:rPr>
              <w:t>周岁以下（</w:t>
            </w:r>
          </w:p>
          <w:p w:rsidR="00D61887" w:rsidRDefault="00D61887" w:rsidP="00CB3C06"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1999"/>
              </w:smartTagPr>
              <w:r>
                <w:t>1999</w:t>
              </w:r>
              <w:r>
                <w:rPr>
                  <w:rFonts w:hint="eastAsia"/>
                </w:rPr>
                <w:t>年</w:t>
              </w: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 xml:space="preserve"> 30</w:t>
              </w:r>
            </w:smartTag>
            <w:r>
              <w:rPr>
                <w:rFonts w:hint="eastAsia"/>
              </w:rPr>
              <w:t>日至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1982"/>
              </w:smartTagPr>
              <w:r>
                <w:t>1982</w:t>
              </w:r>
              <w:r>
                <w:rPr>
                  <w:rFonts w:hint="eastAsia"/>
                </w:rPr>
                <w:t>年</w:t>
              </w: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 xml:space="preserve"> 30</w:t>
              </w:r>
            </w:smartTag>
            <w:r>
              <w:rPr>
                <w:rFonts w:hint="eastAsia"/>
              </w:rPr>
              <w:t>日期间出生）。</w:t>
            </w:r>
          </w:p>
        </w:tc>
        <w:tc>
          <w:tcPr>
            <w:tcW w:w="709" w:type="dxa"/>
            <w:vMerge w:val="restart"/>
            <w:vAlign w:val="center"/>
          </w:tcPr>
          <w:p w:rsidR="00D61887" w:rsidRDefault="00D61887" w:rsidP="00B4097C">
            <w:r>
              <w:rPr>
                <w:rFonts w:hint="eastAsia"/>
              </w:rPr>
              <w:t>全日制普通高校二本（</w:t>
            </w:r>
            <w:r>
              <w:t>B</w:t>
            </w:r>
            <w:r>
              <w:rPr>
                <w:rFonts w:hint="eastAsia"/>
              </w:rPr>
              <w:t>类）及以上学历。</w:t>
            </w:r>
          </w:p>
        </w:tc>
        <w:tc>
          <w:tcPr>
            <w:tcW w:w="1134" w:type="dxa"/>
            <w:vAlign w:val="center"/>
          </w:tcPr>
          <w:p w:rsidR="00D61887" w:rsidRDefault="00D61887" w:rsidP="00B4097C">
            <w:pPr>
              <w:jc w:val="center"/>
            </w:pPr>
            <w:r>
              <w:rPr>
                <w:rFonts w:hint="eastAsia"/>
              </w:rPr>
              <w:t>中国</w:t>
            </w:r>
          </w:p>
          <w:p w:rsidR="00D61887" w:rsidRDefault="00D61887" w:rsidP="00B4097C">
            <w:pPr>
              <w:jc w:val="center"/>
            </w:pPr>
            <w:r>
              <w:rPr>
                <w:rFonts w:hint="eastAsia"/>
              </w:rPr>
              <w:t>语言</w:t>
            </w:r>
          </w:p>
          <w:p w:rsidR="00D61887" w:rsidRDefault="00D61887" w:rsidP="00B4097C">
            <w:pPr>
              <w:jc w:val="center"/>
            </w:pPr>
            <w:r>
              <w:rPr>
                <w:rFonts w:hint="eastAsia"/>
              </w:rPr>
              <w:t>文学类</w:t>
            </w:r>
          </w:p>
        </w:tc>
        <w:tc>
          <w:tcPr>
            <w:tcW w:w="708" w:type="dxa"/>
            <w:vMerge w:val="restart"/>
            <w:vAlign w:val="center"/>
          </w:tcPr>
          <w:p w:rsidR="00D61887" w:rsidRDefault="00D61887" w:rsidP="00B4097C">
            <w:pPr>
              <w:jc w:val="center"/>
            </w:pPr>
            <w:r>
              <w:rPr>
                <w:rFonts w:hint="eastAsia"/>
              </w:rPr>
              <w:t>须具有与岗位需求相一致的高中教师资格证，</w:t>
            </w:r>
          </w:p>
          <w:p w:rsidR="00D61887" w:rsidRDefault="00D61887" w:rsidP="0061509D">
            <w:pPr>
              <w:jc w:val="center"/>
            </w:pPr>
            <w:r>
              <w:rPr>
                <w:rFonts w:hint="eastAsia"/>
              </w:rPr>
              <w:t>应届毕业生须认定机构出具高中教师资格证证明。</w:t>
            </w:r>
          </w:p>
        </w:tc>
        <w:tc>
          <w:tcPr>
            <w:tcW w:w="567" w:type="dxa"/>
            <w:vMerge w:val="restart"/>
            <w:vAlign w:val="center"/>
          </w:tcPr>
          <w:p w:rsidR="00D61887" w:rsidRDefault="00D61887" w:rsidP="00B4097C">
            <w:pPr>
              <w:jc w:val="center"/>
            </w:pPr>
            <w:r>
              <w:rPr>
                <w:rFonts w:hint="eastAsia"/>
              </w:rPr>
              <w:t>不限户籍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D61887" w:rsidRDefault="00D61887" w:rsidP="00D61887">
            <w:pPr>
              <w:ind w:leftChars="50" w:left="31680" w:right="113" w:firstLineChars="250" w:firstLine="31680"/>
            </w:pPr>
            <w:r>
              <w:t xml:space="preserve">                                   </w:t>
            </w:r>
            <w:r>
              <w:rPr>
                <w:rFonts w:hint="eastAsia"/>
              </w:rPr>
              <w:t>《　教　育　公</w:t>
            </w:r>
            <w:r>
              <w:t xml:space="preserve">  </w:t>
            </w:r>
            <w:r>
              <w:rPr>
                <w:rFonts w:hint="eastAsia"/>
              </w:rPr>
              <w:t>共</w:t>
            </w:r>
            <w:r>
              <w:t xml:space="preserve">  </w:t>
            </w:r>
            <w:r>
              <w:rPr>
                <w:rFonts w:hint="eastAsia"/>
              </w:rPr>
              <w:t>基</w:t>
            </w:r>
            <w:r>
              <w:t xml:space="preserve">  </w:t>
            </w:r>
            <w:r>
              <w:rPr>
                <w:rFonts w:hint="eastAsia"/>
              </w:rPr>
              <w:t>础</w:t>
            </w:r>
            <w:r>
              <w:t xml:space="preserve">  </w:t>
            </w:r>
            <w:r>
              <w:rPr>
                <w:rFonts w:hint="eastAsia"/>
              </w:rPr>
              <w:t>知</w:t>
            </w:r>
            <w:r>
              <w:t xml:space="preserve">  </w:t>
            </w:r>
            <w:r>
              <w:rPr>
                <w:rFonts w:hint="eastAsia"/>
              </w:rPr>
              <w:t>识　》</w:t>
            </w:r>
            <w:r>
              <w:t xml:space="preserve">      </w:t>
            </w:r>
          </w:p>
        </w:tc>
        <w:tc>
          <w:tcPr>
            <w:tcW w:w="567" w:type="dxa"/>
            <w:vMerge w:val="restart"/>
            <w:vAlign w:val="center"/>
          </w:tcPr>
          <w:p w:rsidR="00D61887" w:rsidRDefault="00D61887" w:rsidP="006B35F0">
            <w:pPr>
              <w:jc w:val="center"/>
            </w:pPr>
            <w:r>
              <w:rPr>
                <w:rFonts w:hint="eastAsia"/>
              </w:rPr>
              <w:t>说</w:t>
            </w:r>
          </w:p>
          <w:p w:rsidR="00D61887" w:rsidRDefault="00D61887" w:rsidP="006B35F0">
            <w:pPr>
              <w:jc w:val="center"/>
            </w:pPr>
          </w:p>
          <w:p w:rsidR="00D61887" w:rsidRDefault="00D61887" w:rsidP="006B35F0">
            <w:pPr>
              <w:jc w:val="center"/>
            </w:pPr>
            <w:r>
              <w:rPr>
                <w:rFonts w:hint="eastAsia"/>
              </w:rPr>
              <w:t>讲</w:t>
            </w:r>
          </w:p>
          <w:p w:rsidR="00D61887" w:rsidRDefault="00D61887" w:rsidP="006B35F0">
            <w:pPr>
              <w:jc w:val="center"/>
            </w:pPr>
          </w:p>
          <w:p w:rsidR="00D61887" w:rsidRDefault="00D61887" w:rsidP="006B35F0">
            <w:pPr>
              <w:jc w:val="center"/>
            </w:pPr>
            <w:r>
              <w:rPr>
                <w:rFonts w:hint="eastAsia"/>
              </w:rPr>
              <w:t>课</w:t>
            </w:r>
          </w:p>
        </w:tc>
        <w:tc>
          <w:tcPr>
            <w:tcW w:w="709" w:type="dxa"/>
            <w:vMerge w:val="restart"/>
            <w:vAlign w:val="center"/>
          </w:tcPr>
          <w:p w:rsidR="00D61887" w:rsidRDefault="00D61887" w:rsidP="00D61887">
            <w:pPr>
              <w:widowControl/>
              <w:ind w:firstLineChars="50" w:firstLine="31680"/>
              <w:jc w:val="left"/>
            </w:pPr>
            <w:r>
              <w:rPr>
                <w:rFonts w:hint="eastAsia"/>
              </w:rPr>
              <w:t>专</w:t>
            </w:r>
          </w:p>
          <w:p w:rsidR="00D61887" w:rsidRDefault="00D61887" w:rsidP="00D61887">
            <w:pPr>
              <w:widowControl/>
              <w:ind w:firstLineChars="50" w:firstLine="31680"/>
              <w:jc w:val="left"/>
            </w:pPr>
            <w:r>
              <w:rPr>
                <w:rFonts w:hint="eastAsia"/>
              </w:rPr>
              <w:t>业</w:t>
            </w:r>
          </w:p>
          <w:p w:rsidR="00D61887" w:rsidRDefault="00D61887" w:rsidP="00D61887">
            <w:pPr>
              <w:widowControl/>
              <w:ind w:firstLineChars="50" w:firstLine="31680"/>
              <w:jc w:val="left"/>
            </w:pPr>
            <w:r>
              <w:rPr>
                <w:rFonts w:hint="eastAsia"/>
              </w:rPr>
              <w:t>参</w:t>
            </w:r>
          </w:p>
          <w:p w:rsidR="00D61887" w:rsidRDefault="00D61887" w:rsidP="00D61887">
            <w:pPr>
              <w:widowControl/>
              <w:ind w:firstLineChars="50" w:firstLine="31680"/>
              <w:jc w:val="left"/>
            </w:pPr>
            <w:r>
              <w:rPr>
                <w:rFonts w:hint="eastAsia"/>
              </w:rPr>
              <w:t>照</w:t>
            </w:r>
          </w:p>
          <w:p w:rsidR="00D61887" w:rsidRDefault="00D61887" w:rsidP="005944E7">
            <w:pPr>
              <w:widowControl/>
              <w:jc w:val="left"/>
            </w:pPr>
            <w:r>
              <w:rPr>
                <w:rFonts w:hint="eastAsia"/>
              </w:rPr>
              <w:t>《</w:t>
            </w:r>
          </w:p>
          <w:p w:rsidR="00D61887" w:rsidRDefault="00D61887" w:rsidP="00D61887">
            <w:pPr>
              <w:widowControl/>
              <w:ind w:left="31680" w:hangingChars="50" w:firstLine="31680"/>
              <w:jc w:val="left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/>
                <w:color w:val="000000"/>
                <w:kern w:val="0"/>
                <w:szCs w:val="21"/>
                <w:lang w:val="zh-CN"/>
              </w:rPr>
              <w:t>2017</w:t>
            </w: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年</w:t>
            </w:r>
          </w:p>
          <w:p w:rsidR="00D61887" w:rsidRDefault="00D61887" w:rsidP="00D61887">
            <w:pPr>
              <w:widowControl/>
              <w:ind w:firstLineChars="50" w:firstLine="31680"/>
              <w:jc w:val="left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国</w:t>
            </w:r>
          </w:p>
          <w:p w:rsidR="00D61887" w:rsidRDefault="00D61887" w:rsidP="00D61887">
            <w:pPr>
              <w:widowControl/>
              <w:ind w:firstLineChars="50" w:firstLine="31680"/>
              <w:jc w:val="left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家</w:t>
            </w:r>
          </w:p>
          <w:p w:rsidR="00D61887" w:rsidRDefault="00D61887" w:rsidP="00D61887">
            <w:pPr>
              <w:widowControl/>
              <w:ind w:firstLineChars="50" w:firstLine="31680"/>
              <w:jc w:val="left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公</w:t>
            </w:r>
          </w:p>
          <w:p w:rsidR="00D61887" w:rsidRDefault="00D61887" w:rsidP="00D61887">
            <w:pPr>
              <w:widowControl/>
              <w:ind w:firstLineChars="50" w:firstLine="31680"/>
              <w:jc w:val="left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务</w:t>
            </w:r>
          </w:p>
          <w:p w:rsidR="00D61887" w:rsidRDefault="00D61887" w:rsidP="00D61887">
            <w:pPr>
              <w:widowControl/>
              <w:ind w:firstLineChars="50" w:firstLine="31680"/>
              <w:jc w:val="left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员</w:t>
            </w:r>
          </w:p>
          <w:p w:rsidR="00D61887" w:rsidRDefault="00D61887" w:rsidP="00D61887">
            <w:pPr>
              <w:widowControl/>
              <w:ind w:firstLineChars="50" w:firstLine="31680"/>
              <w:jc w:val="left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考</w:t>
            </w:r>
          </w:p>
          <w:p w:rsidR="00D61887" w:rsidRDefault="00D61887" w:rsidP="00D61887">
            <w:pPr>
              <w:widowControl/>
              <w:ind w:firstLineChars="50" w:firstLine="31680"/>
              <w:jc w:val="left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试</w:t>
            </w:r>
          </w:p>
          <w:p w:rsidR="00D61887" w:rsidRDefault="00D61887" w:rsidP="00D61887">
            <w:pPr>
              <w:widowControl/>
              <w:ind w:firstLineChars="50" w:firstLine="31680"/>
              <w:jc w:val="left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专</w:t>
            </w:r>
          </w:p>
          <w:p w:rsidR="00D61887" w:rsidRDefault="00D61887" w:rsidP="00D61887">
            <w:pPr>
              <w:widowControl/>
              <w:ind w:firstLineChars="50" w:firstLine="31680"/>
              <w:jc w:val="left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业</w:t>
            </w:r>
          </w:p>
          <w:p w:rsidR="00D61887" w:rsidRDefault="00D61887" w:rsidP="00D61887">
            <w:pPr>
              <w:widowControl/>
              <w:ind w:firstLineChars="50" w:firstLine="31680"/>
              <w:jc w:val="left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分</w:t>
            </w:r>
          </w:p>
          <w:p w:rsidR="00D61887" w:rsidRDefault="00D61887" w:rsidP="00D61887">
            <w:pPr>
              <w:widowControl/>
              <w:ind w:firstLineChars="50" w:firstLine="31680"/>
              <w:jc w:val="left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类</w:t>
            </w:r>
          </w:p>
          <w:p w:rsidR="00D61887" w:rsidRPr="003415CD" w:rsidRDefault="00D61887" w:rsidP="00D61887">
            <w:pPr>
              <w:widowControl/>
              <w:ind w:firstLineChars="50" w:firstLine="31680"/>
              <w:jc w:val="left"/>
              <w:rPr>
                <w:szCs w:val="21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目录</w:t>
            </w:r>
            <w:r w:rsidRPr="003415CD">
              <w:rPr>
                <w:rFonts w:hint="eastAsia"/>
                <w:szCs w:val="21"/>
              </w:rPr>
              <w:t>》</w:t>
            </w:r>
          </w:p>
          <w:p w:rsidR="00D61887" w:rsidRDefault="00D61887" w:rsidP="006B35F0">
            <w:pPr>
              <w:jc w:val="center"/>
            </w:pPr>
          </w:p>
        </w:tc>
      </w:tr>
      <w:tr w:rsidR="00D61887" w:rsidTr="005944E7">
        <w:trPr>
          <w:trHeight w:val="665"/>
        </w:trPr>
        <w:tc>
          <w:tcPr>
            <w:tcW w:w="528" w:type="dxa"/>
            <w:vMerge/>
            <w:vAlign w:val="center"/>
          </w:tcPr>
          <w:p w:rsidR="00D61887" w:rsidRPr="006A22B4" w:rsidRDefault="00D61887" w:rsidP="00B4097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61887" w:rsidRPr="006A22B4" w:rsidRDefault="00D61887" w:rsidP="00B4097C">
            <w:pPr>
              <w:jc w:val="center"/>
              <w:rPr>
                <w:b/>
              </w:rPr>
            </w:pPr>
          </w:p>
        </w:tc>
        <w:tc>
          <w:tcPr>
            <w:tcW w:w="856" w:type="dxa"/>
            <w:vAlign w:val="center"/>
          </w:tcPr>
          <w:p w:rsidR="00D61887" w:rsidRDefault="00D61887" w:rsidP="00B4097C">
            <w:pPr>
              <w:jc w:val="center"/>
            </w:pPr>
            <w:r>
              <w:rPr>
                <w:rFonts w:hint="eastAsia"/>
              </w:rPr>
              <w:t>数学</w:t>
            </w:r>
          </w:p>
          <w:p w:rsidR="00D61887" w:rsidRPr="006A22B4" w:rsidRDefault="00D61887" w:rsidP="00B4097C">
            <w:pPr>
              <w:jc w:val="center"/>
              <w:rPr>
                <w:b/>
              </w:rPr>
            </w:pPr>
            <w:r>
              <w:rPr>
                <w:rFonts w:hint="eastAsia"/>
              </w:rPr>
              <w:t>教师</w:t>
            </w:r>
          </w:p>
        </w:tc>
        <w:tc>
          <w:tcPr>
            <w:tcW w:w="850" w:type="dxa"/>
            <w:vAlign w:val="center"/>
          </w:tcPr>
          <w:p w:rsidR="00D61887" w:rsidRDefault="00D61887" w:rsidP="00B4097C">
            <w:pPr>
              <w:jc w:val="center"/>
            </w:pPr>
            <w:r w:rsidRPr="006A22B4">
              <w:rPr>
                <w:b/>
              </w:rPr>
              <w:t>J</w:t>
            </w:r>
            <w:r>
              <w:rPr>
                <w:b/>
              </w:rPr>
              <w:t>Y</w:t>
            </w:r>
            <w:r w:rsidRPr="006A22B4">
              <w:rPr>
                <w:b/>
              </w:rPr>
              <w:t>02</w:t>
            </w:r>
          </w:p>
        </w:tc>
        <w:tc>
          <w:tcPr>
            <w:tcW w:w="709" w:type="dxa"/>
            <w:vAlign w:val="center"/>
          </w:tcPr>
          <w:p w:rsidR="00D61887" w:rsidRDefault="00D61887" w:rsidP="00B4097C">
            <w:pPr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D61887" w:rsidRDefault="00D61887" w:rsidP="00B4097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61887" w:rsidRDefault="00D61887" w:rsidP="00B4097C"/>
        </w:tc>
        <w:tc>
          <w:tcPr>
            <w:tcW w:w="1134" w:type="dxa"/>
            <w:vAlign w:val="center"/>
          </w:tcPr>
          <w:p w:rsidR="00D61887" w:rsidRDefault="00D61887" w:rsidP="00B4097C">
            <w:pPr>
              <w:jc w:val="center"/>
            </w:pPr>
            <w:r>
              <w:rPr>
                <w:rFonts w:hint="eastAsia"/>
              </w:rPr>
              <w:t>数学类</w:t>
            </w:r>
          </w:p>
        </w:tc>
        <w:tc>
          <w:tcPr>
            <w:tcW w:w="708" w:type="dxa"/>
            <w:vMerge/>
            <w:vAlign w:val="center"/>
          </w:tcPr>
          <w:p w:rsidR="00D61887" w:rsidRDefault="00D61887" w:rsidP="00B4097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1887" w:rsidRDefault="00D61887" w:rsidP="00B4097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1887" w:rsidRDefault="00D61887" w:rsidP="00B4097C"/>
        </w:tc>
        <w:tc>
          <w:tcPr>
            <w:tcW w:w="567" w:type="dxa"/>
            <w:vMerge/>
            <w:vAlign w:val="center"/>
          </w:tcPr>
          <w:p w:rsidR="00D61887" w:rsidRDefault="00D61887" w:rsidP="00B4097C"/>
        </w:tc>
        <w:tc>
          <w:tcPr>
            <w:tcW w:w="709" w:type="dxa"/>
            <w:vMerge/>
            <w:vAlign w:val="center"/>
          </w:tcPr>
          <w:p w:rsidR="00D61887" w:rsidRDefault="00D61887" w:rsidP="00B4097C"/>
        </w:tc>
      </w:tr>
      <w:tr w:rsidR="00D61887" w:rsidTr="005944E7">
        <w:trPr>
          <w:trHeight w:val="1540"/>
        </w:trPr>
        <w:tc>
          <w:tcPr>
            <w:tcW w:w="528" w:type="dxa"/>
            <w:vMerge/>
            <w:vAlign w:val="center"/>
          </w:tcPr>
          <w:p w:rsidR="00D61887" w:rsidRPr="006A22B4" w:rsidRDefault="00D61887" w:rsidP="00B4097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61887" w:rsidRPr="006A22B4" w:rsidRDefault="00D61887" w:rsidP="00B4097C">
            <w:pPr>
              <w:jc w:val="center"/>
              <w:rPr>
                <w:b/>
              </w:rPr>
            </w:pPr>
          </w:p>
        </w:tc>
        <w:tc>
          <w:tcPr>
            <w:tcW w:w="856" w:type="dxa"/>
            <w:vAlign w:val="center"/>
          </w:tcPr>
          <w:p w:rsidR="00D61887" w:rsidRDefault="00D61887" w:rsidP="00B4097C">
            <w:pPr>
              <w:jc w:val="center"/>
            </w:pPr>
            <w:r>
              <w:rPr>
                <w:rFonts w:hint="eastAsia"/>
              </w:rPr>
              <w:t>英语</w:t>
            </w:r>
          </w:p>
          <w:p w:rsidR="00D61887" w:rsidRPr="006A22B4" w:rsidRDefault="00D61887" w:rsidP="00B4097C">
            <w:pPr>
              <w:jc w:val="center"/>
              <w:rPr>
                <w:b/>
              </w:rPr>
            </w:pPr>
            <w:r>
              <w:rPr>
                <w:rFonts w:hint="eastAsia"/>
              </w:rPr>
              <w:t>教师</w:t>
            </w:r>
          </w:p>
        </w:tc>
        <w:tc>
          <w:tcPr>
            <w:tcW w:w="850" w:type="dxa"/>
            <w:vAlign w:val="center"/>
          </w:tcPr>
          <w:p w:rsidR="00D61887" w:rsidRDefault="00D61887" w:rsidP="00B4097C">
            <w:pPr>
              <w:jc w:val="center"/>
            </w:pPr>
            <w:r w:rsidRPr="006A22B4">
              <w:rPr>
                <w:b/>
              </w:rPr>
              <w:t>J</w:t>
            </w:r>
            <w:r>
              <w:rPr>
                <w:b/>
              </w:rPr>
              <w:t>Y</w:t>
            </w:r>
            <w:r w:rsidRPr="006A22B4">
              <w:rPr>
                <w:b/>
              </w:rPr>
              <w:t>03</w:t>
            </w:r>
          </w:p>
        </w:tc>
        <w:tc>
          <w:tcPr>
            <w:tcW w:w="709" w:type="dxa"/>
            <w:vAlign w:val="center"/>
          </w:tcPr>
          <w:p w:rsidR="00D61887" w:rsidRDefault="00D61887" w:rsidP="00B4097C">
            <w:pPr>
              <w:jc w:val="center"/>
            </w:pPr>
            <w:r>
              <w:t>1</w:t>
            </w:r>
          </w:p>
          <w:p w:rsidR="00D61887" w:rsidRDefault="00D61887" w:rsidP="00B4097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61887" w:rsidRDefault="00D61887" w:rsidP="00B4097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61887" w:rsidRDefault="00D61887" w:rsidP="00B4097C"/>
        </w:tc>
        <w:tc>
          <w:tcPr>
            <w:tcW w:w="1134" w:type="dxa"/>
            <w:vAlign w:val="center"/>
          </w:tcPr>
          <w:p w:rsidR="00D61887" w:rsidRDefault="00D61887" w:rsidP="00B4097C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英语、</w:t>
            </w:r>
          </w:p>
          <w:p w:rsidR="00D61887" w:rsidRDefault="00D61887" w:rsidP="00B4097C">
            <w:pPr>
              <w:jc w:val="center"/>
            </w:pPr>
            <w:r>
              <w:rPr>
                <w:rFonts w:hint="eastAsia"/>
              </w:rPr>
              <w:t>英语语言文学、英语笔译、英语口译</w:t>
            </w:r>
          </w:p>
        </w:tc>
        <w:tc>
          <w:tcPr>
            <w:tcW w:w="708" w:type="dxa"/>
            <w:vMerge/>
            <w:vAlign w:val="center"/>
          </w:tcPr>
          <w:p w:rsidR="00D61887" w:rsidRDefault="00D61887" w:rsidP="00B4097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1887" w:rsidRDefault="00D61887" w:rsidP="00B4097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1887" w:rsidRDefault="00D61887" w:rsidP="00B4097C"/>
        </w:tc>
        <w:tc>
          <w:tcPr>
            <w:tcW w:w="567" w:type="dxa"/>
            <w:vMerge/>
            <w:vAlign w:val="center"/>
          </w:tcPr>
          <w:p w:rsidR="00D61887" w:rsidRDefault="00D61887" w:rsidP="00B4097C"/>
        </w:tc>
        <w:tc>
          <w:tcPr>
            <w:tcW w:w="709" w:type="dxa"/>
            <w:vMerge/>
            <w:vAlign w:val="center"/>
          </w:tcPr>
          <w:p w:rsidR="00D61887" w:rsidRDefault="00D61887" w:rsidP="00B4097C"/>
        </w:tc>
      </w:tr>
      <w:tr w:rsidR="00D61887" w:rsidTr="005944E7">
        <w:trPr>
          <w:trHeight w:val="697"/>
        </w:trPr>
        <w:tc>
          <w:tcPr>
            <w:tcW w:w="528" w:type="dxa"/>
            <w:vMerge/>
            <w:vAlign w:val="center"/>
          </w:tcPr>
          <w:p w:rsidR="00D61887" w:rsidRPr="006A22B4" w:rsidRDefault="00D61887" w:rsidP="00B4097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61887" w:rsidRPr="006A22B4" w:rsidRDefault="00D61887" w:rsidP="00B4097C">
            <w:pPr>
              <w:jc w:val="center"/>
              <w:rPr>
                <w:b/>
              </w:rPr>
            </w:pPr>
          </w:p>
        </w:tc>
        <w:tc>
          <w:tcPr>
            <w:tcW w:w="856" w:type="dxa"/>
            <w:vAlign w:val="center"/>
          </w:tcPr>
          <w:p w:rsidR="00D61887" w:rsidRDefault="00D61887" w:rsidP="00B4097C">
            <w:pPr>
              <w:jc w:val="center"/>
            </w:pPr>
            <w:r>
              <w:rPr>
                <w:rFonts w:hint="eastAsia"/>
              </w:rPr>
              <w:t>化学</w:t>
            </w:r>
          </w:p>
          <w:p w:rsidR="00D61887" w:rsidRPr="006A22B4" w:rsidRDefault="00D61887" w:rsidP="00B4097C">
            <w:pPr>
              <w:jc w:val="center"/>
              <w:rPr>
                <w:b/>
              </w:rPr>
            </w:pPr>
            <w:r>
              <w:rPr>
                <w:rFonts w:hint="eastAsia"/>
              </w:rPr>
              <w:t>教师</w:t>
            </w:r>
          </w:p>
        </w:tc>
        <w:tc>
          <w:tcPr>
            <w:tcW w:w="850" w:type="dxa"/>
            <w:vAlign w:val="center"/>
          </w:tcPr>
          <w:p w:rsidR="00D61887" w:rsidRDefault="00D61887" w:rsidP="00B4097C">
            <w:pPr>
              <w:jc w:val="center"/>
            </w:pPr>
            <w:r w:rsidRPr="006A22B4">
              <w:rPr>
                <w:b/>
              </w:rPr>
              <w:t>J</w:t>
            </w:r>
            <w:r>
              <w:rPr>
                <w:b/>
              </w:rPr>
              <w:t>Y</w:t>
            </w:r>
            <w:r w:rsidRPr="006A22B4">
              <w:rPr>
                <w:b/>
              </w:rPr>
              <w:t>04</w:t>
            </w:r>
          </w:p>
        </w:tc>
        <w:tc>
          <w:tcPr>
            <w:tcW w:w="709" w:type="dxa"/>
            <w:vAlign w:val="center"/>
          </w:tcPr>
          <w:p w:rsidR="00D61887" w:rsidRDefault="00D61887" w:rsidP="00B4097C">
            <w:pPr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D61887" w:rsidRDefault="00D61887" w:rsidP="00B4097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61887" w:rsidRDefault="00D61887" w:rsidP="00B4097C"/>
        </w:tc>
        <w:tc>
          <w:tcPr>
            <w:tcW w:w="1134" w:type="dxa"/>
            <w:vAlign w:val="center"/>
          </w:tcPr>
          <w:p w:rsidR="00D61887" w:rsidRDefault="00D61887" w:rsidP="00B4097C">
            <w:pPr>
              <w:jc w:val="center"/>
            </w:pPr>
            <w:r>
              <w:rPr>
                <w:rFonts w:hint="eastAsia"/>
              </w:rPr>
              <w:t>化学类</w:t>
            </w:r>
          </w:p>
        </w:tc>
        <w:tc>
          <w:tcPr>
            <w:tcW w:w="708" w:type="dxa"/>
            <w:vMerge/>
            <w:vAlign w:val="center"/>
          </w:tcPr>
          <w:p w:rsidR="00D61887" w:rsidRDefault="00D61887" w:rsidP="00B4097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1887" w:rsidRDefault="00D61887" w:rsidP="00B4097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1887" w:rsidRDefault="00D61887" w:rsidP="00B4097C"/>
        </w:tc>
        <w:tc>
          <w:tcPr>
            <w:tcW w:w="567" w:type="dxa"/>
            <w:vMerge/>
            <w:vAlign w:val="center"/>
          </w:tcPr>
          <w:p w:rsidR="00D61887" w:rsidRDefault="00D61887" w:rsidP="00B4097C"/>
        </w:tc>
        <w:tc>
          <w:tcPr>
            <w:tcW w:w="709" w:type="dxa"/>
            <w:vMerge/>
            <w:vAlign w:val="center"/>
          </w:tcPr>
          <w:p w:rsidR="00D61887" w:rsidRDefault="00D61887" w:rsidP="00B4097C"/>
        </w:tc>
      </w:tr>
      <w:tr w:rsidR="00D61887" w:rsidTr="005944E7">
        <w:trPr>
          <w:trHeight w:val="1128"/>
        </w:trPr>
        <w:tc>
          <w:tcPr>
            <w:tcW w:w="528" w:type="dxa"/>
            <w:vMerge/>
            <w:vAlign w:val="center"/>
          </w:tcPr>
          <w:p w:rsidR="00D61887" w:rsidRPr="006A22B4" w:rsidRDefault="00D61887" w:rsidP="00B4097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61887" w:rsidRPr="006A22B4" w:rsidRDefault="00D61887" w:rsidP="00B4097C">
            <w:pPr>
              <w:jc w:val="center"/>
              <w:rPr>
                <w:b/>
              </w:rPr>
            </w:pPr>
          </w:p>
        </w:tc>
        <w:tc>
          <w:tcPr>
            <w:tcW w:w="856" w:type="dxa"/>
            <w:vAlign w:val="center"/>
          </w:tcPr>
          <w:p w:rsidR="00D61887" w:rsidRDefault="00D61887" w:rsidP="00B4097C">
            <w:pPr>
              <w:jc w:val="center"/>
            </w:pPr>
            <w:r>
              <w:rPr>
                <w:rFonts w:hint="eastAsia"/>
              </w:rPr>
              <w:t>通用</w:t>
            </w:r>
          </w:p>
          <w:p w:rsidR="00D61887" w:rsidRDefault="00D61887" w:rsidP="00B4097C">
            <w:pPr>
              <w:jc w:val="center"/>
            </w:pPr>
            <w:r>
              <w:rPr>
                <w:rFonts w:hint="eastAsia"/>
              </w:rPr>
              <w:t>技术</w:t>
            </w:r>
          </w:p>
          <w:p w:rsidR="00D61887" w:rsidRDefault="00D61887" w:rsidP="00B4097C">
            <w:r>
              <w:rPr>
                <w:rFonts w:hint="eastAsia"/>
              </w:rPr>
              <w:t>（物理）</w:t>
            </w:r>
          </w:p>
          <w:p w:rsidR="00D61887" w:rsidRPr="006A22B4" w:rsidRDefault="00D61887" w:rsidP="00B4097C">
            <w:pPr>
              <w:jc w:val="center"/>
              <w:rPr>
                <w:b/>
              </w:rPr>
            </w:pPr>
            <w:r>
              <w:rPr>
                <w:rFonts w:hint="eastAsia"/>
              </w:rPr>
              <w:t>教师</w:t>
            </w:r>
          </w:p>
        </w:tc>
        <w:tc>
          <w:tcPr>
            <w:tcW w:w="850" w:type="dxa"/>
            <w:vAlign w:val="center"/>
          </w:tcPr>
          <w:p w:rsidR="00D61887" w:rsidRDefault="00D61887" w:rsidP="00B4097C">
            <w:pPr>
              <w:jc w:val="center"/>
            </w:pPr>
            <w:r w:rsidRPr="006A22B4">
              <w:rPr>
                <w:b/>
              </w:rPr>
              <w:t>J</w:t>
            </w:r>
            <w:r>
              <w:rPr>
                <w:b/>
              </w:rPr>
              <w:t>Y</w:t>
            </w:r>
            <w:r w:rsidRPr="006A22B4">
              <w:rPr>
                <w:b/>
              </w:rPr>
              <w:t>05</w:t>
            </w:r>
          </w:p>
        </w:tc>
        <w:tc>
          <w:tcPr>
            <w:tcW w:w="709" w:type="dxa"/>
            <w:vAlign w:val="center"/>
          </w:tcPr>
          <w:p w:rsidR="00D61887" w:rsidRDefault="00D61887" w:rsidP="00B4097C">
            <w:pPr>
              <w:jc w:val="center"/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D61887" w:rsidRDefault="00D61887" w:rsidP="00B4097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61887" w:rsidRDefault="00D61887" w:rsidP="00B4097C"/>
        </w:tc>
        <w:tc>
          <w:tcPr>
            <w:tcW w:w="1134" w:type="dxa"/>
            <w:vAlign w:val="center"/>
          </w:tcPr>
          <w:p w:rsidR="00D61887" w:rsidRDefault="00D61887" w:rsidP="00B4097C">
            <w:pPr>
              <w:jc w:val="center"/>
            </w:pPr>
            <w:r>
              <w:rPr>
                <w:rFonts w:hint="eastAsia"/>
              </w:rPr>
              <w:t>物理</w:t>
            </w:r>
          </w:p>
          <w:p w:rsidR="00D61887" w:rsidRDefault="00D61887" w:rsidP="00B4097C">
            <w:pPr>
              <w:jc w:val="center"/>
            </w:pPr>
            <w:r>
              <w:rPr>
                <w:rFonts w:hint="eastAsia"/>
              </w:rPr>
              <w:t>学类</w:t>
            </w:r>
          </w:p>
        </w:tc>
        <w:tc>
          <w:tcPr>
            <w:tcW w:w="708" w:type="dxa"/>
            <w:vMerge/>
            <w:vAlign w:val="center"/>
          </w:tcPr>
          <w:p w:rsidR="00D61887" w:rsidRDefault="00D61887" w:rsidP="00B4097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1887" w:rsidRDefault="00D61887" w:rsidP="00B4097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1887" w:rsidRDefault="00D61887" w:rsidP="00B4097C"/>
        </w:tc>
        <w:tc>
          <w:tcPr>
            <w:tcW w:w="567" w:type="dxa"/>
            <w:vMerge/>
            <w:vAlign w:val="center"/>
          </w:tcPr>
          <w:p w:rsidR="00D61887" w:rsidRDefault="00D61887" w:rsidP="00B4097C"/>
        </w:tc>
        <w:tc>
          <w:tcPr>
            <w:tcW w:w="709" w:type="dxa"/>
            <w:vMerge/>
            <w:vAlign w:val="center"/>
          </w:tcPr>
          <w:p w:rsidR="00D61887" w:rsidRDefault="00D61887" w:rsidP="00B4097C"/>
        </w:tc>
      </w:tr>
      <w:tr w:rsidR="00D61887" w:rsidTr="005944E7">
        <w:trPr>
          <w:trHeight w:val="863"/>
        </w:trPr>
        <w:tc>
          <w:tcPr>
            <w:tcW w:w="528" w:type="dxa"/>
            <w:vMerge/>
            <w:vAlign w:val="center"/>
          </w:tcPr>
          <w:p w:rsidR="00D61887" w:rsidRPr="006A22B4" w:rsidRDefault="00D61887" w:rsidP="00B4097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61887" w:rsidRPr="006A22B4" w:rsidRDefault="00D61887" w:rsidP="00B4097C">
            <w:pPr>
              <w:jc w:val="center"/>
              <w:rPr>
                <w:b/>
              </w:rPr>
            </w:pPr>
          </w:p>
        </w:tc>
        <w:tc>
          <w:tcPr>
            <w:tcW w:w="856" w:type="dxa"/>
            <w:vAlign w:val="center"/>
          </w:tcPr>
          <w:p w:rsidR="00D61887" w:rsidRDefault="00D61887" w:rsidP="00B4097C">
            <w:pPr>
              <w:jc w:val="center"/>
            </w:pPr>
            <w:r>
              <w:rPr>
                <w:rFonts w:hint="eastAsia"/>
              </w:rPr>
              <w:t>美术</w:t>
            </w:r>
          </w:p>
          <w:p w:rsidR="00D61887" w:rsidRPr="006A22B4" w:rsidRDefault="00D61887" w:rsidP="00B4097C">
            <w:pPr>
              <w:jc w:val="center"/>
              <w:rPr>
                <w:b/>
              </w:rPr>
            </w:pPr>
            <w:r>
              <w:rPr>
                <w:rFonts w:hint="eastAsia"/>
              </w:rPr>
              <w:t>教师</w:t>
            </w:r>
          </w:p>
        </w:tc>
        <w:tc>
          <w:tcPr>
            <w:tcW w:w="850" w:type="dxa"/>
            <w:vAlign w:val="center"/>
          </w:tcPr>
          <w:p w:rsidR="00D61887" w:rsidRDefault="00D61887" w:rsidP="00B4097C">
            <w:pPr>
              <w:jc w:val="center"/>
            </w:pPr>
            <w:r w:rsidRPr="006A22B4">
              <w:rPr>
                <w:b/>
              </w:rPr>
              <w:t>J</w:t>
            </w:r>
            <w:r>
              <w:rPr>
                <w:b/>
              </w:rPr>
              <w:t>Y</w:t>
            </w:r>
            <w:r w:rsidRPr="006A22B4">
              <w:rPr>
                <w:b/>
              </w:rPr>
              <w:t>06</w:t>
            </w:r>
          </w:p>
        </w:tc>
        <w:tc>
          <w:tcPr>
            <w:tcW w:w="709" w:type="dxa"/>
            <w:vAlign w:val="center"/>
          </w:tcPr>
          <w:p w:rsidR="00D61887" w:rsidRDefault="00D61887" w:rsidP="00B4097C">
            <w:pPr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D61887" w:rsidRDefault="00D61887" w:rsidP="00B4097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61887" w:rsidRDefault="00D61887" w:rsidP="00B4097C"/>
        </w:tc>
        <w:tc>
          <w:tcPr>
            <w:tcW w:w="1134" w:type="dxa"/>
            <w:vAlign w:val="center"/>
          </w:tcPr>
          <w:p w:rsidR="00D61887" w:rsidRDefault="00D61887" w:rsidP="00B4097C">
            <w:pPr>
              <w:jc w:val="center"/>
            </w:pPr>
            <w:r>
              <w:rPr>
                <w:rFonts w:hint="eastAsia"/>
              </w:rPr>
              <w:t>美术</w:t>
            </w:r>
          </w:p>
          <w:p w:rsidR="00D61887" w:rsidRDefault="00D61887" w:rsidP="00B4097C">
            <w:pPr>
              <w:jc w:val="center"/>
            </w:pPr>
            <w:r>
              <w:rPr>
                <w:rFonts w:hint="eastAsia"/>
              </w:rPr>
              <w:t>学类</w:t>
            </w:r>
          </w:p>
        </w:tc>
        <w:tc>
          <w:tcPr>
            <w:tcW w:w="708" w:type="dxa"/>
            <w:vMerge/>
            <w:vAlign w:val="center"/>
          </w:tcPr>
          <w:p w:rsidR="00D61887" w:rsidRDefault="00D61887" w:rsidP="00B4097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1887" w:rsidRDefault="00D61887" w:rsidP="00B4097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1887" w:rsidRDefault="00D61887" w:rsidP="00B4097C"/>
        </w:tc>
        <w:tc>
          <w:tcPr>
            <w:tcW w:w="567" w:type="dxa"/>
            <w:vMerge/>
            <w:vAlign w:val="center"/>
          </w:tcPr>
          <w:p w:rsidR="00D61887" w:rsidRDefault="00D61887" w:rsidP="00B4097C"/>
        </w:tc>
        <w:tc>
          <w:tcPr>
            <w:tcW w:w="709" w:type="dxa"/>
            <w:vMerge/>
            <w:vAlign w:val="center"/>
          </w:tcPr>
          <w:p w:rsidR="00D61887" w:rsidRDefault="00D61887" w:rsidP="00B4097C"/>
        </w:tc>
      </w:tr>
      <w:tr w:rsidR="00D61887" w:rsidTr="005944E7">
        <w:trPr>
          <w:trHeight w:val="831"/>
        </w:trPr>
        <w:tc>
          <w:tcPr>
            <w:tcW w:w="528" w:type="dxa"/>
            <w:vMerge/>
            <w:vAlign w:val="center"/>
          </w:tcPr>
          <w:p w:rsidR="00D61887" w:rsidRPr="006A22B4" w:rsidRDefault="00D61887" w:rsidP="00B4097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61887" w:rsidRPr="006A22B4" w:rsidRDefault="00D61887" w:rsidP="00B4097C">
            <w:pPr>
              <w:jc w:val="center"/>
              <w:rPr>
                <w:b/>
              </w:rPr>
            </w:pPr>
          </w:p>
        </w:tc>
        <w:tc>
          <w:tcPr>
            <w:tcW w:w="856" w:type="dxa"/>
            <w:vAlign w:val="center"/>
          </w:tcPr>
          <w:p w:rsidR="00D61887" w:rsidRDefault="00D61887" w:rsidP="00B4097C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D61887" w:rsidRPr="006A22B4" w:rsidRDefault="00D61887" w:rsidP="00B4097C">
            <w:pPr>
              <w:jc w:val="center"/>
              <w:rPr>
                <w:b/>
              </w:rPr>
            </w:pPr>
            <w:r>
              <w:rPr>
                <w:rFonts w:hint="eastAsia"/>
              </w:rPr>
              <w:t>教师</w:t>
            </w:r>
          </w:p>
        </w:tc>
        <w:tc>
          <w:tcPr>
            <w:tcW w:w="850" w:type="dxa"/>
            <w:vAlign w:val="center"/>
          </w:tcPr>
          <w:p w:rsidR="00D61887" w:rsidRPr="00D04562" w:rsidRDefault="00D61887" w:rsidP="00D04562">
            <w:pPr>
              <w:rPr>
                <w:b/>
              </w:rPr>
            </w:pPr>
            <w:r w:rsidRPr="006A22B4">
              <w:rPr>
                <w:b/>
              </w:rPr>
              <w:t>Y</w:t>
            </w:r>
            <w:r>
              <w:rPr>
                <w:b/>
              </w:rPr>
              <w:t>Y07</w:t>
            </w:r>
          </w:p>
        </w:tc>
        <w:tc>
          <w:tcPr>
            <w:tcW w:w="709" w:type="dxa"/>
            <w:vAlign w:val="center"/>
          </w:tcPr>
          <w:p w:rsidR="00D61887" w:rsidRDefault="00D61887" w:rsidP="00B4097C">
            <w:pPr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D61887" w:rsidRDefault="00D61887" w:rsidP="00D61887">
            <w:pPr>
              <w:ind w:leftChars="50" w:left="31680"/>
            </w:pPr>
          </w:p>
        </w:tc>
        <w:tc>
          <w:tcPr>
            <w:tcW w:w="709" w:type="dxa"/>
            <w:vMerge w:val="restart"/>
            <w:vAlign w:val="center"/>
          </w:tcPr>
          <w:p w:rsidR="00D61887" w:rsidRDefault="00D61887" w:rsidP="00B4097C">
            <w:r>
              <w:rPr>
                <w:rFonts w:hint="eastAsia"/>
              </w:rPr>
              <w:t>全日制普通高校硕士研究生及以上学历。</w:t>
            </w:r>
          </w:p>
        </w:tc>
        <w:tc>
          <w:tcPr>
            <w:tcW w:w="1134" w:type="dxa"/>
            <w:vAlign w:val="center"/>
          </w:tcPr>
          <w:p w:rsidR="00D61887" w:rsidRDefault="00D61887" w:rsidP="00B4097C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D61887" w:rsidRDefault="00D61887" w:rsidP="00B4097C">
            <w:pPr>
              <w:jc w:val="center"/>
            </w:pPr>
            <w:r>
              <w:rPr>
                <w:rFonts w:hint="eastAsia"/>
              </w:rPr>
              <w:t>学类</w:t>
            </w:r>
          </w:p>
        </w:tc>
        <w:tc>
          <w:tcPr>
            <w:tcW w:w="708" w:type="dxa"/>
            <w:vMerge/>
            <w:vAlign w:val="center"/>
          </w:tcPr>
          <w:p w:rsidR="00D61887" w:rsidRDefault="00D61887" w:rsidP="00B4097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1887" w:rsidRDefault="00D61887" w:rsidP="00B4097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1887" w:rsidRDefault="00D61887" w:rsidP="00B4097C"/>
        </w:tc>
        <w:tc>
          <w:tcPr>
            <w:tcW w:w="567" w:type="dxa"/>
            <w:vMerge/>
            <w:vAlign w:val="center"/>
          </w:tcPr>
          <w:p w:rsidR="00D61887" w:rsidRDefault="00D61887" w:rsidP="00B4097C"/>
        </w:tc>
        <w:tc>
          <w:tcPr>
            <w:tcW w:w="709" w:type="dxa"/>
            <w:vMerge/>
            <w:vAlign w:val="center"/>
          </w:tcPr>
          <w:p w:rsidR="00D61887" w:rsidRDefault="00D61887" w:rsidP="00B4097C"/>
        </w:tc>
      </w:tr>
      <w:tr w:rsidR="00D61887" w:rsidTr="005944E7">
        <w:trPr>
          <w:trHeight w:val="839"/>
        </w:trPr>
        <w:tc>
          <w:tcPr>
            <w:tcW w:w="528" w:type="dxa"/>
            <w:vMerge/>
            <w:vAlign w:val="center"/>
          </w:tcPr>
          <w:p w:rsidR="00D61887" w:rsidRPr="006A22B4" w:rsidRDefault="00D61887" w:rsidP="00B4097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61887" w:rsidRPr="006A22B4" w:rsidRDefault="00D61887" w:rsidP="00B4097C">
            <w:pPr>
              <w:jc w:val="center"/>
              <w:rPr>
                <w:b/>
              </w:rPr>
            </w:pPr>
          </w:p>
        </w:tc>
        <w:tc>
          <w:tcPr>
            <w:tcW w:w="856" w:type="dxa"/>
            <w:vAlign w:val="center"/>
          </w:tcPr>
          <w:p w:rsidR="00D61887" w:rsidRDefault="00D61887" w:rsidP="00B4097C">
            <w:pPr>
              <w:jc w:val="center"/>
            </w:pPr>
            <w:r>
              <w:rPr>
                <w:rFonts w:hint="eastAsia"/>
              </w:rPr>
              <w:t>数学</w:t>
            </w:r>
          </w:p>
          <w:p w:rsidR="00D61887" w:rsidRPr="006A22B4" w:rsidRDefault="00D61887" w:rsidP="00B4097C">
            <w:pPr>
              <w:jc w:val="center"/>
              <w:rPr>
                <w:b/>
              </w:rPr>
            </w:pPr>
            <w:r>
              <w:rPr>
                <w:rFonts w:hint="eastAsia"/>
              </w:rPr>
              <w:t>教师</w:t>
            </w:r>
          </w:p>
        </w:tc>
        <w:tc>
          <w:tcPr>
            <w:tcW w:w="850" w:type="dxa"/>
            <w:vAlign w:val="center"/>
          </w:tcPr>
          <w:p w:rsidR="00D61887" w:rsidRPr="00D04562" w:rsidRDefault="00D61887" w:rsidP="00D04562">
            <w:pPr>
              <w:jc w:val="center"/>
              <w:rPr>
                <w:b/>
              </w:rPr>
            </w:pPr>
            <w:r w:rsidRPr="006A22B4">
              <w:rPr>
                <w:b/>
              </w:rPr>
              <w:t>Y</w:t>
            </w:r>
            <w:r>
              <w:rPr>
                <w:b/>
              </w:rPr>
              <w:t>Y</w:t>
            </w:r>
            <w:r w:rsidRPr="006A22B4">
              <w:rPr>
                <w:b/>
              </w:rPr>
              <w:t>0</w:t>
            </w:r>
            <w:r>
              <w:rPr>
                <w:b/>
              </w:rPr>
              <w:t>8</w:t>
            </w:r>
          </w:p>
        </w:tc>
        <w:tc>
          <w:tcPr>
            <w:tcW w:w="709" w:type="dxa"/>
            <w:vAlign w:val="center"/>
          </w:tcPr>
          <w:p w:rsidR="00D61887" w:rsidRDefault="00D61887" w:rsidP="00B4097C">
            <w:pPr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D61887" w:rsidRDefault="00D61887" w:rsidP="00D61887">
            <w:pPr>
              <w:ind w:leftChars="50" w:left="31680"/>
            </w:pPr>
          </w:p>
        </w:tc>
        <w:tc>
          <w:tcPr>
            <w:tcW w:w="709" w:type="dxa"/>
            <w:vMerge/>
            <w:vAlign w:val="center"/>
          </w:tcPr>
          <w:p w:rsidR="00D61887" w:rsidRDefault="00D61887" w:rsidP="00B4097C"/>
        </w:tc>
        <w:tc>
          <w:tcPr>
            <w:tcW w:w="1134" w:type="dxa"/>
            <w:vAlign w:val="center"/>
          </w:tcPr>
          <w:p w:rsidR="00D61887" w:rsidRDefault="00D61887" w:rsidP="00B4097C">
            <w:pPr>
              <w:jc w:val="center"/>
            </w:pPr>
            <w:r>
              <w:rPr>
                <w:rFonts w:hint="eastAsia"/>
              </w:rPr>
              <w:t>数学类</w:t>
            </w:r>
          </w:p>
        </w:tc>
        <w:tc>
          <w:tcPr>
            <w:tcW w:w="708" w:type="dxa"/>
            <w:vMerge/>
            <w:vAlign w:val="center"/>
          </w:tcPr>
          <w:p w:rsidR="00D61887" w:rsidRDefault="00D61887" w:rsidP="00B4097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1887" w:rsidRDefault="00D61887" w:rsidP="00B4097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1887" w:rsidRDefault="00D61887" w:rsidP="00B4097C"/>
        </w:tc>
        <w:tc>
          <w:tcPr>
            <w:tcW w:w="567" w:type="dxa"/>
            <w:vMerge/>
            <w:vAlign w:val="center"/>
          </w:tcPr>
          <w:p w:rsidR="00D61887" w:rsidRDefault="00D61887" w:rsidP="00B4097C"/>
        </w:tc>
        <w:tc>
          <w:tcPr>
            <w:tcW w:w="709" w:type="dxa"/>
            <w:vMerge/>
            <w:vAlign w:val="center"/>
          </w:tcPr>
          <w:p w:rsidR="00D61887" w:rsidRDefault="00D61887" w:rsidP="00B4097C"/>
        </w:tc>
      </w:tr>
      <w:tr w:rsidR="00D61887" w:rsidTr="005944E7">
        <w:trPr>
          <w:trHeight w:val="1051"/>
        </w:trPr>
        <w:tc>
          <w:tcPr>
            <w:tcW w:w="528" w:type="dxa"/>
            <w:vMerge/>
            <w:vAlign w:val="center"/>
          </w:tcPr>
          <w:p w:rsidR="00D61887" w:rsidRPr="006A22B4" w:rsidRDefault="00D61887" w:rsidP="00B4097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61887" w:rsidRPr="006A22B4" w:rsidRDefault="00D61887" w:rsidP="00B4097C">
            <w:pPr>
              <w:jc w:val="center"/>
              <w:rPr>
                <w:b/>
              </w:rPr>
            </w:pPr>
          </w:p>
        </w:tc>
        <w:tc>
          <w:tcPr>
            <w:tcW w:w="856" w:type="dxa"/>
            <w:vAlign w:val="center"/>
          </w:tcPr>
          <w:p w:rsidR="00D61887" w:rsidRDefault="00D61887" w:rsidP="00B4097C">
            <w:pPr>
              <w:jc w:val="center"/>
            </w:pPr>
            <w:r>
              <w:rPr>
                <w:rFonts w:hint="eastAsia"/>
              </w:rPr>
              <w:t>英语</w:t>
            </w:r>
          </w:p>
          <w:p w:rsidR="00D61887" w:rsidRPr="006A22B4" w:rsidRDefault="00D61887" w:rsidP="00B4097C">
            <w:pPr>
              <w:jc w:val="center"/>
              <w:rPr>
                <w:b/>
              </w:rPr>
            </w:pPr>
            <w:r>
              <w:rPr>
                <w:rFonts w:hint="eastAsia"/>
              </w:rPr>
              <w:t>教师</w:t>
            </w:r>
          </w:p>
        </w:tc>
        <w:tc>
          <w:tcPr>
            <w:tcW w:w="850" w:type="dxa"/>
            <w:vAlign w:val="center"/>
          </w:tcPr>
          <w:p w:rsidR="00D61887" w:rsidRPr="00D04562" w:rsidRDefault="00D61887" w:rsidP="00D04562">
            <w:pPr>
              <w:jc w:val="center"/>
              <w:rPr>
                <w:b/>
              </w:rPr>
            </w:pPr>
            <w:r w:rsidRPr="006A22B4">
              <w:rPr>
                <w:b/>
              </w:rPr>
              <w:t>Y</w:t>
            </w:r>
            <w:r>
              <w:rPr>
                <w:b/>
              </w:rPr>
              <w:t>Y</w:t>
            </w:r>
            <w:r w:rsidRPr="006A22B4">
              <w:rPr>
                <w:b/>
              </w:rPr>
              <w:t>0</w:t>
            </w:r>
            <w:r>
              <w:rPr>
                <w:b/>
              </w:rPr>
              <w:t>9</w:t>
            </w:r>
          </w:p>
        </w:tc>
        <w:tc>
          <w:tcPr>
            <w:tcW w:w="709" w:type="dxa"/>
            <w:vAlign w:val="center"/>
          </w:tcPr>
          <w:p w:rsidR="00D61887" w:rsidRDefault="00D61887" w:rsidP="00B4097C">
            <w:pPr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D61887" w:rsidRDefault="00D61887" w:rsidP="00B4097C"/>
        </w:tc>
        <w:tc>
          <w:tcPr>
            <w:tcW w:w="709" w:type="dxa"/>
            <w:vMerge/>
            <w:vAlign w:val="center"/>
          </w:tcPr>
          <w:p w:rsidR="00D61887" w:rsidRDefault="00D61887" w:rsidP="00B4097C"/>
        </w:tc>
        <w:tc>
          <w:tcPr>
            <w:tcW w:w="1134" w:type="dxa"/>
            <w:vAlign w:val="center"/>
          </w:tcPr>
          <w:p w:rsidR="00D61887" w:rsidRDefault="00D61887" w:rsidP="00B4097C">
            <w:pPr>
              <w:jc w:val="center"/>
            </w:pPr>
            <w:r>
              <w:rPr>
                <w:rFonts w:hint="eastAsia"/>
              </w:rPr>
              <w:t>英语语言文学、英语笔译、英语口译</w:t>
            </w:r>
          </w:p>
        </w:tc>
        <w:tc>
          <w:tcPr>
            <w:tcW w:w="708" w:type="dxa"/>
            <w:vMerge/>
            <w:vAlign w:val="center"/>
          </w:tcPr>
          <w:p w:rsidR="00D61887" w:rsidRDefault="00D61887" w:rsidP="00B4097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1887" w:rsidRDefault="00D61887" w:rsidP="00B4097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1887" w:rsidRDefault="00D61887" w:rsidP="00B4097C"/>
        </w:tc>
        <w:tc>
          <w:tcPr>
            <w:tcW w:w="567" w:type="dxa"/>
            <w:vMerge/>
            <w:vAlign w:val="center"/>
          </w:tcPr>
          <w:p w:rsidR="00D61887" w:rsidRDefault="00D61887" w:rsidP="00B4097C"/>
        </w:tc>
        <w:tc>
          <w:tcPr>
            <w:tcW w:w="709" w:type="dxa"/>
            <w:vMerge/>
            <w:vAlign w:val="center"/>
          </w:tcPr>
          <w:p w:rsidR="00D61887" w:rsidRDefault="00D61887" w:rsidP="00B4097C"/>
        </w:tc>
      </w:tr>
      <w:tr w:rsidR="00D61887" w:rsidTr="005944E7">
        <w:trPr>
          <w:trHeight w:val="781"/>
        </w:trPr>
        <w:tc>
          <w:tcPr>
            <w:tcW w:w="528" w:type="dxa"/>
            <w:vMerge/>
            <w:vAlign w:val="center"/>
          </w:tcPr>
          <w:p w:rsidR="00D61887" w:rsidRPr="006A22B4" w:rsidRDefault="00D61887" w:rsidP="00B4097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61887" w:rsidRPr="006A22B4" w:rsidRDefault="00D61887" w:rsidP="00B4097C">
            <w:pPr>
              <w:jc w:val="center"/>
              <w:rPr>
                <w:b/>
              </w:rPr>
            </w:pPr>
          </w:p>
        </w:tc>
        <w:tc>
          <w:tcPr>
            <w:tcW w:w="856" w:type="dxa"/>
            <w:vAlign w:val="center"/>
          </w:tcPr>
          <w:p w:rsidR="00D61887" w:rsidRDefault="00D61887" w:rsidP="00B4097C">
            <w:pPr>
              <w:jc w:val="center"/>
            </w:pPr>
            <w:r>
              <w:rPr>
                <w:rFonts w:hint="eastAsia"/>
              </w:rPr>
              <w:t>历史</w:t>
            </w:r>
          </w:p>
          <w:p w:rsidR="00D61887" w:rsidRPr="006A22B4" w:rsidRDefault="00D61887" w:rsidP="00B4097C">
            <w:pPr>
              <w:jc w:val="center"/>
              <w:rPr>
                <w:b/>
              </w:rPr>
            </w:pPr>
            <w:r>
              <w:rPr>
                <w:rFonts w:hint="eastAsia"/>
              </w:rPr>
              <w:t>教师</w:t>
            </w:r>
          </w:p>
        </w:tc>
        <w:tc>
          <w:tcPr>
            <w:tcW w:w="850" w:type="dxa"/>
            <w:vAlign w:val="center"/>
          </w:tcPr>
          <w:p w:rsidR="00D61887" w:rsidRPr="00D04562" w:rsidRDefault="00D61887" w:rsidP="00D04562">
            <w:pPr>
              <w:jc w:val="center"/>
              <w:rPr>
                <w:b/>
              </w:rPr>
            </w:pPr>
            <w:r w:rsidRPr="006A22B4">
              <w:rPr>
                <w:b/>
              </w:rPr>
              <w:t>Y</w:t>
            </w:r>
            <w:r>
              <w:rPr>
                <w:b/>
              </w:rPr>
              <w:t>Y10</w:t>
            </w:r>
          </w:p>
        </w:tc>
        <w:tc>
          <w:tcPr>
            <w:tcW w:w="709" w:type="dxa"/>
            <w:vAlign w:val="center"/>
          </w:tcPr>
          <w:p w:rsidR="00D61887" w:rsidRDefault="00D61887" w:rsidP="00B4097C">
            <w:pPr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D61887" w:rsidRDefault="00D61887" w:rsidP="00B4097C"/>
        </w:tc>
        <w:tc>
          <w:tcPr>
            <w:tcW w:w="709" w:type="dxa"/>
            <w:vMerge/>
            <w:vAlign w:val="center"/>
          </w:tcPr>
          <w:p w:rsidR="00D61887" w:rsidRDefault="00D61887" w:rsidP="00B4097C"/>
        </w:tc>
        <w:tc>
          <w:tcPr>
            <w:tcW w:w="1134" w:type="dxa"/>
            <w:vAlign w:val="center"/>
          </w:tcPr>
          <w:p w:rsidR="00D61887" w:rsidRDefault="00D61887" w:rsidP="00B4097C">
            <w:pPr>
              <w:jc w:val="center"/>
            </w:pPr>
            <w:r>
              <w:rPr>
                <w:rFonts w:hint="eastAsia"/>
              </w:rPr>
              <w:t>历史</w:t>
            </w:r>
          </w:p>
          <w:p w:rsidR="00D61887" w:rsidRDefault="00D61887" w:rsidP="00B4097C">
            <w:pPr>
              <w:jc w:val="center"/>
            </w:pPr>
            <w:r>
              <w:rPr>
                <w:rFonts w:hint="eastAsia"/>
              </w:rPr>
              <w:t>学类</w:t>
            </w:r>
          </w:p>
        </w:tc>
        <w:tc>
          <w:tcPr>
            <w:tcW w:w="708" w:type="dxa"/>
            <w:vMerge/>
            <w:vAlign w:val="center"/>
          </w:tcPr>
          <w:p w:rsidR="00D61887" w:rsidRDefault="00D61887" w:rsidP="00B4097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1887" w:rsidRDefault="00D61887" w:rsidP="00B4097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1887" w:rsidRDefault="00D61887" w:rsidP="00B4097C"/>
        </w:tc>
        <w:tc>
          <w:tcPr>
            <w:tcW w:w="567" w:type="dxa"/>
            <w:vMerge/>
            <w:vAlign w:val="center"/>
          </w:tcPr>
          <w:p w:rsidR="00D61887" w:rsidRDefault="00D61887" w:rsidP="00B4097C"/>
        </w:tc>
        <w:tc>
          <w:tcPr>
            <w:tcW w:w="709" w:type="dxa"/>
            <w:vMerge/>
            <w:vAlign w:val="center"/>
          </w:tcPr>
          <w:p w:rsidR="00D61887" w:rsidRDefault="00D61887" w:rsidP="00B4097C"/>
        </w:tc>
      </w:tr>
      <w:tr w:rsidR="00D61887" w:rsidTr="005944E7">
        <w:trPr>
          <w:trHeight w:val="835"/>
        </w:trPr>
        <w:tc>
          <w:tcPr>
            <w:tcW w:w="528" w:type="dxa"/>
            <w:vMerge/>
            <w:vAlign w:val="center"/>
          </w:tcPr>
          <w:p w:rsidR="00D61887" w:rsidRPr="006A22B4" w:rsidRDefault="00D61887" w:rsidP="00B4097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61887" w:rsidRPr="006A22B4" w:rsidRDefault="00D61887" w:rsidP="00B4097C">
            <w:pPr>
              <w:jc w:val="center"/>
              <w:rPr>
                <w:b/>
              </w:rPr>
            </w:pPr>
          </w:p>
        </w:tc>
        <w:tc>
          <w:tcPr>
            <w:tcW w:w="856" w:type="dxa"/>
            <w:vAlign w:val="center"/>
          </w:tcPr>
          <w:p w:rsidR="00D61887" w:rsidRDefault="00D61887" w:rsidP="00B4097C">
            <w:pPr>
              <w:jc w:val="center"/>
            </w:pPr>
            <w:r>
              <w:rPr>
                <w:rFonts w:hint="eastAsia"/>
              </w:rPr>
              <w:t>地理</w:t>
            </w:r>
          </w:p>
          <w:p w:rsidR="00D61887" w:rsidRPr="006A22B4" w:rsidRDefault="00D61887" w:rsidP="00B4097C">
            <w:pPr>
              <w:jc w:val="center"/>
              <w:rPr>
                <w:b/>
              </w:rPr>
            </w:pPr>
            <w:r>
              <w:rPr>
                <w:rFonts w:hint="eastAsia"/>
              </w:rPr>
              <w:t>教师</w:t>
            </w:r>
          </w:p>
        </w:tc>
        <w:tc>
          <w:tcPr>
            <w:tcW w:w="850" w:type="dxa"/>
            <w:vAlign w:val="center"/>
          </w:tcPr>
          <w:p w:rsidR="00D61887" w:rsidRPr="00D04562" w:rsidRDefault="00D61887" w:rsidP="00D04562">
            <w:pPr>
              <w:jc w:val="center"/>
              <w:rPr>
                <w:b/>
              </w:rPr>
            </w:pPr>
            <w:r w:rsidRPr="006A22B4">
              <w:rPr>
                <w:b/>
              </w:rPr>
              <w:t>Y</w:t>
            </w:r>
            <w:r>
              <w:rPr>
                <w:b/>
              </w:rPr>
              <w:t>Y11</w:t>
            </w:r>
          </w:p>
        </w:tc>
        <w:tc>
          <w:tcPr>
            <w:tcW w:w="709" w:type="dxa"/>
            <w:vAlign w:val="center"/>
          </w:tcPr>
          <w:p w:rsidR="00D61887" w:rsidRDefault="00D61887" w:rsidP="00B4097C">
            <w:pPr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D61887" w:rsidRDefault="00D61887" w:rsidP="00B4097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61887" w:rsidRDefault="00D61887" w:rsidP="00B4097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61887" w:rsidRDefault="00D61887" w:rsidP="00B4097C">
            <w:pPr>
              <w:jc w:val="center"/>
            </w:pPr>
            <w:r>
              <w:rPr>
                <w:rFonts w:hint="eastAsia"/>
              </w:rPr>
              <w:t>地理</w:t>
            </w:r>
          </w:p>
          <w:p w:rsidR="00D61887" w:rsidRDefault="00D61887" w:rsidP="00B4097C">
            <w:pPr>
              <w:jc w:val="center"/>
            </w:pPr>
            <w:r>
              <w:rPr>
                <w:rFonts w:hint="eastAsia"/>
              </w:rPr>
              <w:t>科学类</w:t>
            </w:r>
          </w:p>
        </w:tc>
        <w:tc>
          <w:tcPr>
            <w:tcW w:w="708" w:type="dxa"/>
            <w:vMerge/>
            <w:vAlign w:val="center"/>
          </w:tcPr>
          <w:p w:rsidR="00D61887" w:rsidRDefault="00D61887" w:rsidP="00B4097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1887" w:rsidRDefault="00D61887" w:rsidP="00B4097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1887" w:rsidRDefault="00D61887" w:rsidP="00B4097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1887" w:rsidRDefault="00D61887" w:rsidP="00B4097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61887" w:rsidRDefault="00D61887" w:rsidP="00B4097C">
            <w:pPr>
              <w:jc w:val="center"/>
            </w:pPr>
          </w:p>
        </w:tc>
      </w:tr>
    </w:tbl>
    <w:p w:rsidR="00D61887" w:rsidRPr="00E4397D" w:rsidRDefault="00D61887" w:rsidP="00A5662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壶关县２０１</w:t>
      </w:r>
      <w:r>
        <w:rPr>
          <w:b/>
          <w:sz w:val="44"/>
          <w:szCs w:val="44"/>
        </w:rPr>
        <w:t>7</w:t>
      </w:r>
      <w:r>
        <w:rPr>
          <w:rFonts w:hint="eastAsia"/>
          <w:b/>
          <w:sz w:val="44"/>
          <w:szCs w:val="44"/>
        </w:rPr>
        <w:t>年事业单位招聘简章</w:t>
      </w:r>
    </w:p>
    <w:tbl>
      <w:tblPr>
        <w:tblpPr w:leftFromText="180" w:rightFromText="180" w:vertAnchor="page" w:horzAnchor="margin" w:tblpX="-176" w:tblpY="25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09"/>
        <w:gridCol w:w="816"/>
        <w:gridCol w:w="850"/>
        <w:gridCol w:w="709"/>
        <w:gridCol w:w="709"/>
        <w:gridCol w:w="709"/>
        <w:gridCol w:w="850"/>
        <w:gridCol w:w="851"/>
        <w:gridCol w:w="567"/>
        <w:gridCol w:w="567"/>
        <w:gridCol w:w="708"/>
        <w:gridCol w:w="709"/>
      </w:tblGrid>
      <w:tr w:rsidR="00D61887" w:rsidTr="003415CD">
        <w:trPr>
          <w:trHeight w:val="630"/>
        </w:trPr>
        <w:tc>
          <w:tcPr>
            <w:tcW w:w="568" w:type="dxa"/>
            <w:vMerge w:val="restart"/>
            <w:vAlign w:val="center"/>
          </w:tcPr>
          <w:p w:rsidR="00D61887" w:rsidRPr="005545DE" w:rsidRDefault="00D61887" w:rsidP="003415C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主管部门</w:t>
            </w:r>
          </w:p>
        </w:tc>
        <w:tc>
          <w:tcPr>
            <w:tcW w:w="709" w:type="dxa"/>
            <w:vMerge w:val="restart"/>
            <w:vAlign w:val="center"/>
          </w:tcPr>
          <w:p w:rsidR="00D61887" w:rsidRDefault="00D61887" w:rsidP="003415C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用</w:t>
            </w:r>
          </w:p>
          <w:p w:rsidR="00D61887" w:rsidRDefault="00D61887" w:rsidP="003415C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人</w:t>
            </w:r>
          </w:p>
          <w:p w:rsidR="00D61887" w:rsidRDefault="00D61887" w:rsidP="003415C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单</w:t>
            </w:r>
          </w:p>
          <w:p w:rsidR="00D61887" w:rsidRPr="005545DE" w:rsidRDefault="00D61887" w:rsidP="003415C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816" w:type="dxa"/>
            <w:vMerge w:val="restart"/>
            <w:vAlign w:val="center"/>
          </w:tcPr>
          <w:p w:rsidR="00D61887" w:rsidRPr="005545DE" w:rsidRDefault="00D61887" w:rsidP="003415C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850" w:type="dxa"/>
            <w:vMerge w:val="restart"/>
            <w:vAlign w:val="center"/>
          </w:tcPr>
          <w:p w:rsidR="00D61887" w:rsidRPr="005545DE" w:rsidRDefault="00D61887" w:rsidP="003415C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岗位序号</w:t>
            </w:r>
          </w:p>
        </w:tc>
        <w:tc>
          <w:tcPr>
            <w:tcW w:w="709" w:type="dxa"/>
            <w:vMerge w:val="restart"/>
            <w:vAlign w:val="center"/>
          </w:tcPr>
          <w:p w:rsidR="00D61887" w:rsidRPr="005545DE" w:rsidRDefault="00D61887" w:rsidP="003415C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拟聘人数</w:t>
            </w:r>
          </w:p>
        </w:tc>
        <w:tc>
          <w:tcPr>
            <w:tcW w:w="3686" w:type="dxa"/>
            <w:gridSpan w:val="5"/>
            <w:vAlign w:val="center"/>
          </w:tcPr>
          <w:p w:rsidR="00D61887" w:rsidRPr="005545DE" w:rsidRDefault="00D61887" w:rsidP="003415C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条</w:t>
            </w:r>
            <w:r w:rsidRPr="005545DE">
              <w:rPr>
                <w:b/>
                <w:sz w:val="24"/>
              </w:rPr>
              <w:t xml:space="preserve">     </w:t>
            </w:r>
            <w:r w:rsidRPr="005545DE">
              <w:rPr>
                <w:rFonts w:hint="eastAsia"/>
                <w:b/>
                <w:sz w:val="24"/>
              </w:rPr>
              <w:t>件</w:t>
            </w:r>
          </w:p>
        </w:tc>
        <w:tc>
          <w:tcPr>
            <w:tcW w:w="567" w:type="dxa"/>
            <w:vMerge w:val="restart"/>
            <w:vAlign w:val="center"/>
          </w:tcPr>
          <w:p w:rsidR="00D61887" w:rsidRDefault="00D61887" w:rsidP="003415C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笔</w:t>
            </w:r>
          </w:p>
          <w:p w:rsidR="00D61887" w:rsidRDefault="00D61887" w:rsidP="003415C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试</w:t>
            </w:r>
          </w:p>
          <w:p w:rsidR="00D61887" w:rsidRDefault="00D61887" w:rsidP="003415C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内</w:t>
            </w:r>
          </w:p>
          <w:p w:rsidR="00D61887" w:rsidRPr="005545DE" w:rsidRDefault="00D61887" w:rsidP="003415C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708" w:type="dxa"/>
            <w:vMerge w:val="restart"/>
            <w:vAlign w:val="center"/>
          </w:tcPr>
          <w:p w:rsidR="00D61887" w:rsidRPr="005545DE" w:rsidRDefault="00D61887" w:rsidP="003415C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面试能力</w:t>
            </w:r>
          </w:p>
          <w:p w:rsidR="00D61887" w:rsidRPr="005545DE" w:rsidRDefault="00D61887" w:rsidP="003415CD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测试</w:t>
            </w:r>
          </w:p>
        </w:tc>
        <w:tc>
          <w:tcPr>
            <w:tcW w:w="709" w:type="dxa"/>
            <w:vMerge w:val="restart"/>
            <w:vAlign w:val="center"/>
          </w:tcPr>
          <w:p w:rsidR="00D61887" w:rsidRPr="005545DE" w:rsidRDefault="00D61887" w:rsidP="003415C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D61887" w:rsidTr="003415CD">
        <w:trPr>
          <w:trHeight w:val="1070"/>
        </w:trPr>
        <w:tc>
          <w:tcPr>
            <w:tcW w:w="568" w:type="dxa"/>
            <w:vMerge/>
            <w:vAlign w:val="center"/>
          </w:tcPr>
          <w:p w:rsidR="00D61887" w:rsidRDefault="00D61887" w:rsidP="003415C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61887" w:rsidRDefault="00D61887" w:rsidP="003415CD">
            <w:pPr>
              <w:jc w:val="center"/>
            </w:pPr>
          </w:p>
        </w:tc>
        <w:tc>
          <w:tcPr>
            <w:tcW w:w="816" w:type="dxa"/>
            <w:vMerge/>
            <w:vAlign w:val="center"/>
          </w:tcPr>
          <w:p w:rsidR="00D61887" w:rsidRDefault="00D61887" w:rsidP="003415CD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D61887" w:rsidRDefault="00D61887" w:rsidP="003415C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61887" w:rsidRDefault="00D61887" w:rsidP="003415CD">
            <w:pPr>
              <w:jc w:val="center"/>
            </w:pPr>
          </w:p>
        </w:tc>
        <w:tc>
          <w:tcPr>
            <w:tcW w:w="709" w:type="dxa"/>
            <w:vAlign w:val="center"/>
          </w:tcPr>
          <w:p w:rsidR="00D61887" w:rsidRDefault="00D61887" w:rsidP="003415C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  <w:p w:rsidR="00D61887" w:rsidRPr="005545DE" w:rsidRDefault="00D61887" w:rsidP="003415C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要求</w:t>
            </w:r>
          </w:p>
        </w:tc>
        <w:tc>
          <w:tcPr>
            <w:tcW w:w="709" w:type="dxa"/>
            <w:vAlign w:val="center"/>
          </w:tcPr>
          <w:p w:rsidR="00D61887" w:rsidRPr="005545DE" w:rsidRDefault="00D61887" w:rsidP="003415CD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学历</w:t>
            </w:r>
          </w:p>
          <w:p w:rsidR="00D61887" w:rsidRPr="005545DE" w:rsidRDefault="00D61887" w:rsidP="003415CD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要求</w:t>
            </w:r>
          </w:p>
        </w:tc>
        <w:tc>
          <w:tcPr>
            <w:tcW w:w="850" w:type="dxa"/>
            <w:vAlign w:val="center"/>
          </w:tcPr>
          <w:p w:rsidR="00D61887" w:rsidRDefault="00D61887" w:rsidP="003415CD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专业</w:t>
            </w:r>
          </w:p>
          <w:p w:rsidR="00D61887" w:rsidRPr="005545DE" w:rsidRDefault="00D61887" w:rsidP="003415CD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要求</w:t>
            </w:r>
          </w:p>
        </w:tc>
        <w:tc>
          <w:tcPr>
            <w:tcW w:w="851" w:type="dxa"/>
            <w:vAlign w:val="center"/>
          </w:tcPr>
          <w:p w:rsidR="00D61887" w:rsidRDefault="00D61887" w:rsidP="003415CD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其</w:t>
            </w:r>
          </w:p>
          <w:p w:rsidR="00D61887" w:rsidRPr="005545DE" w:rsidRDefault="00D61887" w:rsidP="003415CD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它</w:t>
            </w:r>
          </w:p>
        </w:tc>
        <w:tc>
          <w:tcPr>
            <w:tcW w:w="567" w:type="dxa"/>
            <w:vAlign w:val="center"/>
          </w:tcPr>
          <w:p w:rsidR="00D61887" w:rsidRPr="005545DE" w:rsidRDefault="00D61887" w:rsidP="003415C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户籍要求</w:t>
            </w:r>
          </w:p>
        </w:tc>
        <w:tc>
          <w:tcPr>
            <w:tcW w:w="567" w:type="dxa"/>
            <w:vMerge/>
            <w:vAlign w:val="center"/>
          </w:tcPr>
          <w:p w:rsidR="00D61887" w:rsidRDefault="00D61887" w:rsidP="003415CD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D61887" w:rsidRDefault="00D61887" w:rsidP="003415C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61887" w:rsidRDefault="00D61887" w:rsidP="003415CD">
            <w:pPr>
              <w:jc w:val="center"/>
            </w:pPr>
          </w:p>
        </w:tc>
      </w:tr>
      <w:tr w:rsidR="00D61887" w:rsidTr="003415CD">
        <w:trPr>
          <w:trHeight w:val="2493"/>
        </w:trPr>
        <w:tc>
          <w:tcPr>
            <w:tcW w:w="568" w:type="dxa"/>
            <w:vMerge w:val="restart"/>
            <w:vAlign w:val="center"/>
          </w:tcPr>
          <w:p w:rsidR="00D61887" w:rsidRDefault="00D61887" w:rsidP="003415C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</w:t>
            </w:r>
          </w:p>
          <w:p w:rsidR="00D61887" w:rsidRDefault="00D61887" w:rsidP="003415CD">
            <w:pPr>
              <w:jc w:val="center"/>
              <w:rPr>
                <w:b/>
              </w:rPr>
            </w:pPr>
          </w:p>
          <w:p w:rsidR="00D61887" w:rsidRDefault="00D61887" w:rsidP="003415C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育</w:t>
            </w:r>
          </w:p>
          <w:p w:rsidR="00D61887" w:rsidRDefault="00D61887" w:rsidP="003415CD">
            <w:pPr>
              <w:jc w:val="center"/>
              <w:rPr>
                <w:b/>
              </w:rPr>
            </w:pPr>
          </w:p>
          <w:p w:rsidR="00D61887" w:rsidRPr="006A22B4" w:rsidRDefault="00D61887" w:rsidP="003415C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局</w:t>
            </w:r>
          </w:p>
        </w:tc>
        <w:tc>
          <w:tcPr>
            <w:tcW w:w="709" w:type="dxa"/>
            <w:vMerge w:val="restart"/>
            <w:vAlign w:val="center"/>
          </w:tcPr>
          <w:p w:rsidR="00D61887" w:rsidRDefault="00D61887" w:rsidP="003415C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</w:t>
            </w:r>
          </w:p>
          <w:p w:rsidR="00D61887" w:rsidRDefault="00D61887" w:rsidP="003415CD">
            <w:pPr>
              <w:jc w:val="center"/>
              <w:rPr>
                <w:b/>
              </w:rPr>
            </w:pPr>
          </w:p>
          <w:p w:rsidR="00D61887" w:rsidRDefault="00D61887" w:rsidP="003415C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</w:t>
            </w:r>
          </w:p>
          <w:p w:rsidR="00D61887" w:rsidRDefault="00D61887" w:rsidP="003415CD">
            <w:pPr>
              <w:jc w:val="center"/>
              <w:rPr>
                <w:b/>
              </w:rPr>
            </w:pPr>
          </w:p>
          <w:p w:rsidR="00D61887" w:rsidRDefault="00D61887" w:rsidP="003415C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</w:t>
            </w:r>
          </w:p>
          <w:p w:rsidR="00D61887" w:rsidRDefault="00D61887" w:rsidP="003415CD">
            <w:pPr>
              <w:jc w:val="center"/>
              <w:rPr>
                <w:b/>
              </w:rPr>
            </w:pPr>
          </w:p>
          <w:p w:rsidR="00D61887" w:rsidRDefault="00D61887" w:rsidP="003415C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</w:p>
          <w:p w:rsidR="00D61887" w:rsidRDefault="00D61887" w:rsidP="003415CD">
            <w:pPr>
              <w:jc w:val="center"/>
              <w:rPr>
                <w:b/>
              </w:rPr>
            </w:pPr>
          </w:p>
          <w:p w:rsidR="00D61887" w:rsidRPr="006A22B4" w:rsidRDefault="00D61887" w:rsidP="003415CD">
            <w:pPr>
              <w:jc w:val="center"/>
              <w:rPr>
                <w:b/>
              </w:rPr>
            </w:pPr>
            <w:r>
              <w:rPr>
                <w:rFonts w:ascii="宋体" w:hAnsi="宋体"/>
                <w:b/>
              </w:rPr>
              <w:t>(6)</w:t>
            </w:r>
          </w:p>
        </w:tc>
        <w:tc>
          <w:tcPr>
            <w:tcW w:w="816" w:type="dxa"/>
            <w:vAlign w:val="center"/>
          </w:tcPr>
          <w:p w:rsidR="00D61887" w:rsidRDefault="00D61887" w:rsidP="003415CD">
            <w:pPr>
              <w:jc w:val="center"/>
            </w:pPr>
            <w:r>
              <w:rPr>
                <w:rFonts w:hint="eastAsia"/>
              </w:rPr>
              <w:t>历史</w:t>
            </w:r>
          </w:p>
          <w:p w:rsidR="00D61887" w:rsidRPr="006A22B4" w:rsidRDefault="00D61887" w:rsidP="003415CD">
            <w:pPr>
              <w:jc w:val="center"/>
              <w:rPr>
                <w:b/>
              </w:rPr>
            </w:pPr>
            <w:r>
              <w:rPr>
                <w:rFonts w:hint="eastAsia"/>
              </w:rPr>
              <w:t>教师</w:t>
            </w:r>
          </w:p>
        </w:tc>
        <w:tc>
          <w:tcPr>
            <w:tcW w:w="850" w:type="dxa"/>
            <w:vAlign w:val="center"/>
          </w:tcPr>
          <w:p w:rsidR="00D61887" w:rsidRDefault="00D61887" w:rsidP="003415CD">
            <w:pPr>
              <w:jc w:val="center"/>
            </w:pPr>
            <w:r w:rsidRPr="006A22B4">
              <w:rPr>
                <w:b/>
              </w:rPr>
              <w:t>J</w:t>
            </w:r>
            <w:r>
              <w:rPr>
                <w:b/>
              </w:rPr>
              <w:t>Z12</w:t>
            </w:r>
          </w:p>
        </w:tc>
        <w:tc>
          <w:tcPr>
            <w:tcW w:w="709" w:type="dxa"/>
            <w:vAlign w:val="center"/>
          </w:tcPr>
          <w:p w:rsidR="00D61887" w:rsidRDefault="00D61887" w:rsidP="003415CD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D61887" w:rsidRDefault="00D61887" w:rsidP="003415CD">
            <w:r>
              <w:t>18</w:t>
            </w:r>
            <w:r>
              <w:rPr>
                <w:rFonts w:hint="eastAsia"/>
              </w:rPr>
              <w:t>周岁以上、</w:t>
            </w:r>
            <w:r>
              <w:t>35</w:t>
            </w:r>
            <w:r>
              <w:rPr>
                <w:rFonts w:hint="eastAsia"/>
              </w:rPr>
              <w:t>周岁以下（</w:t>
            </w:r>
          </w:p>
          <w:p w:rsidR="00D61887" w:rsidRDefault="00D61887" w:rsidP="003415CD"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1999"/>
              </w:smartTagPr>
              <w:r>
                <w:t>1999</w:t>
              </w:r>
              <w:r>
                <w:rPr>
                  <w:rFonts w:hint="eastAsia"/>
                </w:rPr>
                <w:t>年</w:t>
              </w: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 xml:space="preserve">   </w:t>
              </w:r>
            </w:smartTag>
            <w:r>
              <w:t>30</w:t>
            </w:r>
            <w:r>
              <w:rPr>
                <w:rFonts w:hint="eastAsia"/>
              </w:rPr>
              <w:t>日至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1982"/>
              </w:smartTagPr>
              <w:r>
                <w:t>1982</w:t>
              </w:r>
              <w:r>
                <w:rPr>
                  <w:rFonts w:hint="eastAsia"/>
                </w:rPr>
                <w:t>年</w:t>
              </w: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 xml:space="preserve">   </w:t>
              </w:r>
            </w:smartTag>
            <w:r>
              <w:t xml:space="preserve"> 30</w:t>
            </w:r>
            <w:r>
              <w:rPr>
                <w:rFonts w:hint="eastAsia"/>
              </w:rPr>
              <w:t>日期间出生）。</w:t>
            </w:r>
          </w:p>
        </w:tc>
        <w:tc>
          <w:tcPr>
            <w:tcW w:w="709" w:type="dxa"/>
            <w:vMerge w:val="restart"/>
            <w:vAlign w:val="center"/>
          </w:tcPr>
          <w:p w:rsidR="00D61887" w:rsidRDefault="00D61887" w:rsidP="003415CD">
            <w:r>
              <w:rPr>
                <w:rFonts w:hint="eastAsia"/>
              </w:rPr>
              <w:t>全日制普通高校二本（</w:t>
            </w:r>
            <w:r>
              <w:t>B</w:t>
            </w:r>
            <w:r>
              <w:rPr>
                <w:rFonts w:hint="eastAsia"/>
              </w:rPr>
              <w:t>类）及以上学历。</w:t>
            </w:r>
          </w:p>
        </w:tc>
        <w:tc>
          <w:tcPr>
            <w:tcW w:w="850" w:type="dxa"/>
            <w:vAlign w:val="center"/>
          </w:tcPr>
          <w:p w:rsidR="00D61887" w:rsidRDefault="00D61887" w:rsidP="003415CD">
            <w:pPr>
              <w:jc w:val="center"/>
            </w:pPr>
            <w:r>
              <w:rPr>
                <w:rFonts w:hint="eastAsia"/>
              </w:rPr>
              <w:t>历史</w:t>
            </w:r>
          </w:p>
          <w:p w:rsidR="00D61887" w:rsidRDefault="00D61887" w:rsidP="003415CD">
            <w:pPr>
              <w:jc w:val="center"/>
            </w:pPr>
            <w:r>
              <w:rPr>
                <w:rFonts w:hint="eastAsia"/>
              </w:rPr>
              <w:t>学类</w:t>
            </w:r>
          </w:p>
        </w:tc>
        <w:tc>
          <w:tcPr>
            <w:tcW w:w="851" w:type="dxa"/>
            <w:vMerge w:val="restart"/>
            <w:vAlign w:val="center"/>
          </w:tcPr>
          <w:p w:rsidR="00D61887" w:rsidRPr="003415CD" w:rsidRDefault="00D61887" w:rsidP="003415CD">
            <w:pPr>
              <w:jc w:val="center"/>
              <w:rPr>
                <w:sz w:val="18"/>
                <w:szCs w:val="18"/>
              </w:rPr>
            </w:pPr>
            <w:r w:rsidRPr="003415CD">
              <w:rPr>
                <w:rFonts w:hint="eastAsia"/>
                <w:sz w:val="18"/>
                <w:szCs w:val="18"/>
              </w:rPr>
              <w:t>须具有与岗位需求相一致的高中教师资格证，</w:t>
            </w:r>
          </w:p>
          <w:p w:rsidR="00D61887" w:rsidRDefault="00D61887" w:rsidP="003415CD">
            <w:pPr>
              <w:jc w:val="center"/>
            </w:pPr>
            <w:r w:rsidRPr="003415CD">
              <w:rPr>
                <w:rFonts w:hint="eastAsia"/>
                <w:sz w:val="18"/>
                <w:szCs w:val="18"/>
              </w:rPr>
              <w:t>应届毕业生须认定机构出具高中教师资格证证明。</w:t>
            </w:r>
          </w:p>
        </w:tc>
        <w:tc>
          <w:tcPr>
            <w:tcW w:w="567" w:type="dxa"/>
            <w:vMerge w:val="restart"/>
            <w:vAlign w:val="center"/>
          </w:tcPr>
          <w:p w:rsidR="00D61887" w:rsidRDefault="00D61887" w:rsidP="00D61887">
            <w:pPr>
              <w:widowControl/>
              <w:ind w:leftChars="50" w:left="31680"/>
              <w:jc w:val="left"/>
            </w:pPr>
            <w:r>
              <w:rPr>
                <w:rFonts w:hint="eastAsia"/>
              </w:rPr>
              <w:t>不限户籍</w:t>
            </w:r>
          </w:p>
          <w:p w:rsidR="00D61887" w:rsidRDefault="00D61887" w:rsidP="003415CD">
            <w:pPr>
              <w:widowControl/>
              <w:jc w:val="left"/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D61887" w:rsidRDefault="00D61887" w:rsidP="00D61887">
            <w:pPr>
              <w:ind w:leftChars="50" w:left="31680" w:right="113" w:firstLineChars="250" w:firstLine="31680"/>
            </w:pPr>
            <w:r>
              <w:t xml:space="preserve">                                  </w:t>
            </w:r>
            <w:r>
              <w:rPr>
                <w:rFonts w:hint="eastAsia"/>
              </w:rPr>
              <w:t>《　教　育　公</w:t>
            </w:r>
            <w:r>
              <w:t xml:space="preserve">  </w:t>
            </w:r>
            <w:r>
              <w:rPr>
                <w:rFonts w:hint="eastAsia"/>
              </w:rPr>
              <w:t>共</w:t>
            </w:r>
            <w:r>
              <w:t xml:space="preserve">  </w:t>
            </w:r>
            <w:r>
              <w:rPr>
                <w:rFonts w:hint="eastAsia"/>
              </w:rPr>
              <w:t>基</w:t>
            </w:r>
            <w:r>
              <w:t xml:space="preserve">  </w:t>
            </w:r>
            <w:r>
              <w:rPr>
                <w:rFonts w:hint="eastAsia"/>
              </w:rPr>
              <w:t>础</w:t>
            </w:r>
            <w:r>
              <w:t xml:space="preserve">  </w:t>
            </w:r>
            <w:r>
              <w:rPr>
                <w:rFonts w:hint="eastAsia"/>
              </w:rPr>
              <w:t>知</w:t>
            </w:r>
            <w:r>
              <w:t xml:space="preserve">  </w:t>
            </w:r>
            <w:r>
              <w:rPr>
                <w:rFonts w:hint="eastAsia"/>
              </w:rPr>
              <w:t>识　》</w:t>
            </w:r>
            <w:r>
              <w:t xml:space="preserve">       </w:t>
            </w:r>
          </w:p>
        </w:tc>
        <w:tc>
          <w:tcPr>
            <w:tcW w:w="708" w:type="dxa"/>
            <w:vMerge w:val="restart"/>
            <w:vAlign w:val="center"/>
          </w:tcPr>
          <w:p w:rsidR="00D61887" w:rsidRDefault="00D61887" w:rsidP="003415CD">
            <w:pPr>
              <w:jc w:val="center"/>
            </w:pPr>
            <w:r>
              <w:rPr>
                <w:rFonts w:hint="eastAsia"/>
              </w:rPr>
              <w:t>说</w:t>
            </w:r>
          </w:p>
          <w:p w:rsidR="00D61887" w:rsidRDefault="00D61887" w:rsidP="003415CD">
            <w:pPr>
              <w:jc w:val="center"/>
            </w:pPr>
          </w:p>
          <w:p w:rsidR="00D61887" w:rsidRDefault="00D61887" w:rsidP="003415CD">
            <w:pPr>
              <w:jc w:val="center"/>
            </w:pPr>
            <w:r>
              <w:rPr>
                <w:rFonts w:hint="eastAsia"/>
              </w:rPr>
              <w:t>讲</w:t>
            </w:r>
          </w:p>
          <w:p w:rsidR="00D61887" w:rsidRDefault="00D61887" w:rsidP="003415CD">
            <w:pPr>
              <w:jc w:val="center"/>
            </w:pPr>
          </w:p>
          <w:p w:rsidR="00D61887" w:rsidRDefault="00D61887" w:rsidP="003415CD">
            <w:pPr>
              <w:jc w:val="center"/>
            </w:pPr>
            <w:r>
              <w:rPr>
                <w:rFonts w:hint="eastAsia"/>
              </w:rPr>
              <w:t>课</w:t>
            </w:r>
          </w:p>
        </w:tc>
        <w:tc>
          <w:tcPr>
            <w:tcW w:w="709" w:type="dxa"/>
            <w:vMerge w:val="restart"/>
            <w:vAlign w:val="center"/>
          </w:tcPr>
          <w:p w:rsidR="00D61887" w:rsidRDefault="00D61887" w:rsidP="00D61887">
            <w:pPr>
              <w:widowControl/>
              <w:ind w:firstLineChars="50" w:firstLine="31680"/>
              <w:jc w:val="left"/>
            </w:pPr>
            <w:r>
              <w:rPr>
                <w:rFonts w:hint="eastAsia"/>
              </w:rPr>
              <w:t>专</w:t>
            </w:r>
          </w:p>
          <w:p w:rsidR="00D61887" w:rsidRDefault="00D61887" w:rsidP="00D61887">
            <w:pPr>
              <w:widowControl/>
              <w:ind w:firstLineChars="50" w:firstLine="31680"/>
              <w:jc w:val="left"/>
            </w:pPr>
            <w:r>
              <w:rPr>
                <w:rFonts w:hint="eastAsia"/>
              </w:rPr>
              <w:t>业</w:t>
            </w:r>
          </w:p>
          <w:p w:rsidR="00D61887" w:rsidRDefault="00D61887" w:rsidP="00D61887">
            <w:pPr>
              <w:widowControl/>
              <w:ind w:firstLineChars="50" w:firstLine="31680"/>
              <w:jc w:val="left"/>
            </w:pPr>
            <w:r>
              <w:rPr>
                <w:rFonts w:hint="eastAsia"/>
              </w:rPr>
              <w:t>参</w:t>
            </w:r>
          </w:p>
          <w:p w:rsidR="00D61887" w:rsidRDefault="00D61887" w:rsidP="00D61887">
            <w:pPr>
              <w:widowControl/>
              <w:ind w:firstLineChars="50" w:firstLine="31680"/>
              <w:jc w:val="left"/>
            </w:pPr>
            <w:r>
              <w:rPr>
                <w:rFonts w:hint="eastAsia"/>
              </w:rPr>
              <w:t>照</w:t>
            </w:r>
          </w:p>
          <w:p w:rsidR="00D61887" w:rsidRDefault="00D61887" w:rsidP="003415CD">
            <w:pPr>
              <w:widowControl/>
              <w:jc w:val="left"/>
            </w:pPr>
            <w:r>
              <w:rPr>
                <w:rFonts w:hint="eastAsia"/>
              </w:rPr>
              <w:t>《</w:t>
            </w:r>
          </w:p>
          <w:p w:rsidR="00D61887" w:rsidRDefault="00D61887" w:rsidP="00D61887">
            <w:pPr>
              <w:widowControl/>
              <w:ind w:left="31680" w:hangingChars="50" w:firstLine="31680"/>
              <w:jc w:val="left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/>
                <w:color w:val="000000"/>
                <w:kern w:val="0"/>
                <w:szCs w:val="21"/>
                <w:lang w:val="zh-CN"/>
              </w:rPr>
              <w:t>2017</w:t>
            </w: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年</w:t>
            </w:r>
          </w:p>
          <w:p w:rsidR="00D61887" w:rsidRDefault="00D61887" w:rsidP="00D61887">
            <w:pPr>
              <w:widowControl/>
              <w:ind w:firstLineChars="50" w:firstLine="31680"/>
              <w:jc w:val="left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国</w:t>
            </w:r>
          </w:p>
          <w:p w:rsidR="00D61887" w:rsidRDefault="00D61887" w:rsidP="00D61887">
            <w:pPr>
              <w:widowControl/>
              <w:ind w:firstLineChars="50" w:firstLine="31680"/>
              <w:jc w:val="left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家</w:t>
            </w:r>
          </w:p>
          <w:p w:rsidR="00D61887" w:rsidRDefault="00D61887" w:rsidP="00D61887">
            <w:pPr>
              <w:widowControl/>
              <w:ind w:firstLineChars="50" w:firstLine="31680"/>
              <w:jc w:val="left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公</w:t>
            </w:r>
          </w:p>
          <w:p w:rsidR="00D61887" w:rsidRDefault="00D61887" w:rsidP="00D61887">
            <w:pPr>
              <w:widowControl/>
              <w:ind w:firstLineChars="50" w:firstLine="31680"/>
              <w:jc w:val="left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务</w:t>
            </w:r>
          </w:p>
          <w:p w:rsidR="00D61887" w:rsidRDefault="00D61887" w:rsidP="00D61887">
            <w:pPr>
              <w:widowControl/>
              <w:ind w:firstLineChars="50" w:firstLine="31680"/>
              <w:jc w:val="left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员</w:t>
            </w:r>
          </w:p>
          <w:p w:rsidR="00D61887" w:rsidRDefault="00D61887" w:rsidP="00D61887">
            <w:pPr>
              <w:widowControl/>
              <w:ind w:firstLineChars="50" w:firstLine="31680"/>
              <w:jc w:val="left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考</w:t>
            </w:r>
          </w:p>
          <w:p w:rsidR="00D61887" w:rsidRDefault="00D61887" w:rsidP="00D61887">
            <w:pPr>
              <w:widowControl/>
              <w:ind w:firstLineChars="50" w:firstLine="31680"/>
              <w:jc w:val="left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试</w:t>
            </w:r>
          </w:p>
          <w:p w:rsidR="00D61887" w:rsidRDefault="00D61887" w:rsidP="00D61887">
            <w:pPr>
              <w:widowControl/>
              <w:ind w:firstLineChars="50" w:firstLine="31680"/>
              <w:jc w:val="left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专</w:t>
            </w:r>
          </w:p>
          <w:p w:rsidR="00D61887" w:rsidRDefault="00D61887" w:rsidP="00D61887">
            <w:pPr>
              <w:widowControl/>
              <w:ind w:firstLineChars="50" w:firstLine="31680"/>
              <w:jc w:val="left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业</w:t>
            </w:r>
          </w:p>
          <w:p w:rsidR="00D61887" w:rsidRDefault="00D61887" w:rsidP="00D61887">
            <w:pPr>
              <w:widowControl/>
              <w:ind w:firstLineChars="50" w:firstLine="31680"/>
              <w:jc w:val="left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分</w:t>
            </w:r>
          </w:p>
          <w:p w:rsidR="00D61887" w:rsidRDefault="00D61887" w:rsidP="00D61887">
            <w:pPr>
              <w:widowControl/>
              <w:ind w:firstLineChars="50" w:firstLine="31680"/>
              <w:jc w:val="left"/>
              <w:rPr>
                <w:rFonts w:ascii="宋体" w:cs="仿宋"/>
                <w:color w:val="000000"/>
                <w:kern w:val="0"/>
                <w:szCs w:val="21"/>
                <w:lang w:val="zh-CN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类</w:t>
            </w:r>
          </w:p>
          <w:p w:rsidR="00D61887" w:rsidRPr="003415CD" w:rsidRDefault="00D61887" w:rsidP="00D61887">
            <w:pPr>
              <w:widowControl/>
              <w:ind w:firstLineChars="50" w:firstLine="31680"/>
              <w:jc w:val="left"/>
              <w:rPr>
                <w:szCs w:val="21"/>
              </w:rPr>
            </w:pPr>
            <w:r w:rsidRPr="003415CD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目录</w:t>
            </w:r>
            <w:r w:rsidRPr="003415CD">
              <w:rPr>
                <w:rFonts w:hint="eastAsia"/>
                <w:szCs w:val="21"/>
              </w:rPr>
              <w:t>》</w:t>
            </w:r>
          </w:p>
          <w:p w:rsidR="00D61887" w:rsidRDefault="00D61887" w:rsidP="003415CD">
            <w:pPr>
              <w:widowControl/>
              <w:jc w:val="left"/>
            </w:pPr>
          </w:p>
          <w:p w:rsidR="00D61887" w:rsidRDefault="00D61887" w:rsidP="003415CD">
            <w:pPr>
              <w:jc w:val="center"/>
            </w:pPr>
          </w:p>
        </w:tc>
      </w:tr>
      <w:tr w:rsidR="00D61887" w:rsidTr="003415CD">
        <w:trPr>
          <w:trHeight w:val="1692"/>
        </w:trPr>
        <w:tc>
          <w:tcPr>
            <w:tcW w:w="568" w:type="dxa"/>
            <w:vMerge/>
            <w:vAlign w:val="center"/>
          </w:tcPr>
          <w:p w:rsidR="00D61887" w:rsidRPr="006A22B4" w:rsidRDefault="00D61887" w:rsidP="003415C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61887" w:rsidRPr="006A22B4" w:rsidRDefault="00D61887" w:rsidP="003415CD">
            <w:pPr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:rsidR="00D61887" w:rsidRDefault="00D61887" w:rsidP="003415CD">
            <w:pPr>
              <w:jc w:val="center"/>
            </w:pPr>
            <w:r>
              <w:rPr>
                <w:rFonts w:hint="eastAsia"/>
              </w:rPr>
              <w:t>计算机</w:t>
            </w:r>
          </w:p>
          <w:p w:rsidR="00D61887" w:rsidRPr="006A22B4" w:rsidRDefault="00D61887" w:rsidP="003415CD">
            <w:pPr>
              <w:jc w:val="center"/>
              <w:rPr>
                <w:b/>
              </w:rPr>
            </w:pPr>
            <w:r>
              <w:rPr>
                <w:rFonts w:hint="eastAsia"/>
              </w:rPr>
              <w:t>教师</w:t>
            </w:r>
          </w:p>
        </w:tc>
        <w:tc>
          <w:tcPr>
            <w:tcW w:w="850" w:type="dxa"/>
            <w:vAlign w:val="center"/>
          </w:tcPr>
          <w:p w:rsidR="00D61887" w:rsidRDefault="00D61887" w:rsidP="003415CD">
            <w:pPr>
              <w:jc w:val="center"/>
            </w:pPr>
            <w:r w:rsidRPr="006A22B4">
              <w:rPr>
                <w:b/>
              </w:rPr>
              <w:t>J</w:t>
            </w:r>
            <w:r>
              <w:rPr>
                <w:b/>
              </w:rPr>
              <w:t>Z13</w:t>
            </w:r>
          </w:p>
        </w:tc>
        <w:tc>
          <w:tcPr>
            <w:tcW w:w="709" w:type="dxa"/>
            <w:vAlign w:val="center"/>
          </w:tcPr>
          <w:p w:rsidR="00D61887" w:rsidRDefault="00D61887" w:rsidP="003415CD">
            <w:pPr>
              <w:jc w:val="center"/>
            </w:pPr>
            <w:r>
              <w:t>2</w:t>
            </w:r>
          </w:p>
        </w:tc>
        <w:tc>
          <w:tcPr>
            <w:tcW w:w="709" w:type="dxa"/>
            <w:vMerge/>
            <w:vAlign w:val="center"/>
          </w:tcPr>
          <w:p w:rsidR="00D61887" w:rsidRDefault="00D61887" w:rsidP="003415C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61887" w:rsidRDefault="00D61887" w:rsidP="003415CD"/>
        </w:tc>
        <w:tc>
          <w:tcPr>
            <w:tcW w:w="850" w:type="dxa"/>
            <w:vAlign w:val="center"/>
          </w:tcPr>
          <w:p w:rsidR="00D61887" w:rsidRDefault="00D61887" w:rsidP="003415CD">
            <w:pPr>
              <w:jc w:val="center"/>
            </w:pPr>
            <w:r>
              <w:rPr>
                <w:rFonts w:hint="eastAsia"/>
              </w:rPr>
              <w:t>计算</w:t>
            </w:r>
          </w:p>
          <w:p w:rsidR="00D61887" w:rsidRDefault="00D61887" w:rsidP="003415CD">
            <w:pPr>
              <w:jc w:val="center"/>
            </w:pPr>
            <w:r>
              <w:rPr>
                <w:rFonts w:hint="eastAsia"/>
              </w:rPr>
              <w:t>机类</w:t>
            </w:r>
          </w:p>
        </w:tc>
        <w:tc>
          <w:tcPr>
            <w:tcW w:w="851" w:type="dxa"/>
            <w:vMerge/>
            <w:vAlign w:val="center"/>
          </w:tcPr>
          <w:p w:rsidR="00D61887" w:rsidRDefault="00D61887" w:rsidP="003415C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1887" w:rsidRDefault="00D61887" w:rsidP="003415C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1887" w:rsidRDefault="00D61887" w:rsidP="003415CD"/>
        </w:tc>
        <w:tc>
          <w:tcPr>
            <w:tcW w:w="708" w:type="dxa"/>
            <w:vMerge/>
            <w:vAlign w:val="center"/>
          </w:tcPr>
          <w:p w:rsidR="00D61887" w:rsidRDefault="00D61887" w:rsidP="003415CD"/>
        </w:tc>
        <w:tc>
          <w:tcPr>
            <w:tcW w:w="709" w:type="dxa"/>
            <w:vMerge/>
            <w:vAlign w:val="center"/>
          </w:tcPr>
          <w:p w:rsidR="00D61887" w:rsidRDefault="00D61887" w:rsidP="003415CD"/>
        </w:tc>
      </w:tr>
      <w:tr w:rsidR="00D61887" w:rsidTr="00A33CFE">
        <w:trPr>
          <w:trHeight w:val="1236"/>
        </w:trPr>
        <w:tc>
          <w:tcPr>
            <w:tcW w:w="568" w:type="dxa"/>
            <w:vMerge/>
            <w:vAlign w:val="center"/>
          </w:tcPr>
          <w:p w:rsidR="00D61887" w:rsidRPr="006A22B4" w:rsidRDefault="00D61887" w:rsidP="003415C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61887" w:rsidRPr="006A22B4" w:rsidRDefault="00D61887" w:rsidP="003415CD">
            <w:pPr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:rsidR="00D61887" w:rsidRDefault="00D61887" w:rsidP="003415CD">
            <w:pPr>
              <w:jc w:val="center"/>
            </w:pPr>
            <w:r>
              <w:rPr>
                <w:rFonts w:hint="eastAsia"/>
              </w:rPr>
              <w:t>戏曲</w:t>
            </w:r>
          </w:p>
          <w:p w:rsidR="00D61887" w:rsidRPr="006A22B4" w:rsidRDefault="00D61887" w:rsidP="003415CD">
            <w:pPr>
              <w:jc w:val="center"/>
              <w:rPr>
                <w:b/>
              </w:rPr>
            </w:pPr>
            <w:r>
              <w:rPr>
                <w:rFonts w:hint="eastAsia"/>
              </w:rPr>
              <w:t>教师</w:t>
            </w:r>
          </w:p>
        </w:tc>
        <w:tc>
          <w:tcPr>
            <w:tcW w:w="850" w:type="dxa"/>
            <w:vAlign w:val="center"/>
          </w:tcPr>
          <w:p w:rsidR="00D61887" w:rsidRDefault="00D61887" w:rsidP="00D61887">
            <w:pPr>
              <w:ind w:firstLineChars="50" w:firstLine="31680"/>
            </w:pPr>
            <w:r w:rsidRPr="006A22B4">
              <w:rPr>
                <w:b/>
              </w:rPr>
              <w:t>J</w:t>
            </w:r>
            <w:r>
              <w:rPr>
                <w:b/>
              </w:rPr>
              <w:t>Z14</w:t>
            </w:r>
          </w:p>
        </w:tc>
        <w:tc>
          <w:tcPr>
            <w:tcW w:w="709" w:type="dxa"/>
            <w:vAlign w:val="center"/>
          </w:tcPr>
          <w:p w:rsidR="00D61887" w:rsidRDefault="00D61887" w:rsidP="003415CD">
            <w:pPr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D61887" w:rsidRDefault="00D61887" w:rsidP="003415C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61887" w:rsidRDefault="00D61887" w:rsidP="003415CD"/>
        </w:tc>
        <w:tc>
          <w:tcPr>
            <w:tcW w:w="850" w:type="dxa"/>
            <w:vAlign w:val="center"/>
          </w:tcPr>
          <w:p w:rsidR="00D61887" w:rsidRDefault="00D61887" w:rsidP="003415CD">
            <w:pPr>
              <w:jc w:val="center"/>
            </w:pPr>
            <w:r>
              <w:rPr>
                <w:rFonts w:hint="eastAsia"/>
              </w:rPr>
              <w:t>戏剧与影视学类</w:t>
            </w:r>
          </w:p>
        </w:tc>
        <w:tc>
          <w:tcPr>
            <w:tcW w:w="851" w:type="dxa"/>
            <w:vMerge w:val="restart"/>
            <w:vAlign w:val="center"/>
          </w:tcPr>
          <w:p w:rsidR="00D61887" w:rsidRDefault="00D61887" w:rsidP="003415C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1887" w:rsidRDefault="00D61887" w:rsidP="003415C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1887" w:rsidRDefault="00D61887" w:rsidP="003415CD"/>
        </w:tc>
        <w:tc>
          <w:tcPr>
            <w:tcW w:w="708" w:type="dxa"/>
            <w:vMerge/>
            <w:vAlign w:val="center"/>
          </w:tcPr>
          <w:p w:rsidR="00D61887" w:rsidRDefault="00D61887" w:rsidP="003415CD"/>
        </w:tc>
        <w:tc>
          <w:tcPr>
            <w:tcW w:w="709" w:type="dxa"/>
            <w:vMerge/>
            <w:vAlign w:val="center"/>
          </w:tcPr>
          <w:p w:rsidR="00D61887" w:rsidRDefault="00D61887" w:rsidP="003415CD"/>
        </w:tc>
      </w:tr>
      <w:tr w:rsidR="00D61887" w:rsidTr="003415CD">
        <w:trPr>
          <w:trHeight w:val="2093"/>
        </w:trPr>
        <w:tc>
          <w:tcPr>
            <w:tcW w:w="568" w:type="dxa"/>
            <w:vMerge/>
            <w:vAlign w:val="center"/>
          </w:tcPr>
          <w:p w:rsidR="00D61887" w:rsidRPr="006A22B4" w:rsidRDefault="00D61887" w:rsidP="003415C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61887" w:rsidRPr="006A22B4" w:rsidRDefault="00D61887" w:rsidP="003415CD">
            <w:pPr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:rsidR="00D61887" w:rsidRDefault="00D61887" w:rsidP="003415CD">
            <w:pPr>
              <w:jc w:val="center"/>
            </w:pPr>
            <w:r>
              <w:rPr>
                <w:rFonts w:hint="eastAsia"/>
              </w:rPr>
              <w:t>矿山</w:t>
            </w:r>
          </w:p>
          <w:p w:rsidR="00D61887" w:rsidRDefault="00D61887" w:rsidP="003415CD">
            <w:pPr>
              <w:jc w:val="center"/>
            </w:pPr>
            <w:r>
              <w:rPr>
                <w:rFonts w:hint="eastAsia"/>
              </w:rPr>
              <w:t>机电</w:t>
            </w:r>
          </w:p>
          <w:p w:rsidR="00D61887" w:rsidRDefault="00D61887" w:rsidP="003415CD"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850" w:type="dxa"/>
            <w:vAlign w:val="center"/>
          </w:tcPr>
          <w:p w:rsidR="00D61887" w:rsidRPr="006A22B4" w:rsidRDefault="00D61887" w:rsidP="003415CD">
            <w:pPr>
              <w:jc w:val="center"/>
              <w:rPr>
                <w:b/>
              </w:rPr>
            </w:pPr>
            <w:r w:rsidRPr="006A22B4">
              <w:rPr>
                <w:b/>
              </w:rPr>
              <w:t>J</w:t>
            </w:r>
            <w:r>
              <w:rPr>
                <w:b/>
              </w:rPr>
              <w:t>Z15</w:t>
            </w:r>
          </w:p>
        </w:tc>
        <w:tc>
          <w:tcPr>
            <w:tcW w:w="709" w:type="dxa"/>
            <w:vAlign w:val="center"/>
          </w:tcPr>
          <w:p w:rsidR="00D61887" w:rsidRDefault="00D61887" w:rsidP="003415CD">
            <w:pPr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D61887" w:rsidRDefault="00D61887" w:rsidP="003415CD"/>
        </w:tc>
        <w:tc>
          <w:tcPr>
            <w:tcW w:w="709" w:type="dxa"/>
            <w:vAlign w:val="center"/>
          </w:tcPr>
          <w:p w:rsidR="00D61887" w:rsidRPr="003415CD" w:rsidRDefault="00D61887" w:rsidP="003415CD">
            <w:pPr>
              <w:rPr>
                <w:sz w:val="18"/>
                <w:szCs w:val="18"/>
              </w:rPr>
            </w:pPr>
            <w:r w:rsidRPr="003415CD">
              <w:rPr>
                <w:rFonts w:hint="eastAsia"/>
                <w:sz w:val="18"/>
                <w:szCs w:val="18"/>
              </w:rPr>
              <w:t>全日制普通高校专科及以上</w:t>
            </w:r>
          </w:p>
          <w:p w:rsidR="00D61887" w:rsidRDefault="00D61887" w:rsidP="003415CD">
            <w:r w:rsidRPr="003415CD">
              <w:rPr>
                <w:rFonts w:hint="eastAsia"/>
                <w:sz w:val="18"/>
                <w:szCs w:val="18"/>
              </w:rPr>
              <w:t>学历。</w:t>
            </w:r>
          </w:p>
        </w:tc>
        <w:tc>
          <w:tcPr>
            <w:tcW w:w="850" w:type="dxa"/>
            <w:vAlign w:val="center"/>
          </w:tcPr>
          <w:p w:rsidR="00D61887" w:rsidRDefault="00D61887" w:rsidP="003415CD">
            <w:pPr>
              <w:jc w:val="center"/>
            </w:pPr>
            <w:r>
              <w:rPr>
                <w:rFonts w:hint="eastAsia"/>
              </w:rPr>
              <w:t>矿山</w:t>
            </w:r>
          </w:p>
          <w:p w:rsidR="00D61887" w:rsidRDefault="00D61887" w:rsidP="003415CD">
            <w:pPr>
              <w:jc w:val="center"/>
            </w:pPr>
            <w:r>
              <w:rPr>
                <w:rFonts w:hint="eastAsia"/>
              </w:rPr>
              <w:t>机电</w:t>
            </w:r>
          </w:p>
        </w:tc>
        <w:tc>
          <w:tcPr>
            <w:tcW w:w="851" w:type="dxa"/>
            <w:vMerge/>
            <w:vAlign w:val="center"/>
          </w:tcPr>
          <w:p w:rsidR="00D61887" w:rsidRDefault="00D61887" w:rsidP="003415C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1887" w:rsidRDefault="00D61887" w:rsidP="003415C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1887" w:rsidRDefault="00D61887" w:rsidP="003415CD"/>
        </w:tc>
        <w:tc>
          <w:tcPr>
            <w:tcW w:w="708" w:type="dxa"/>
            <w:vMerge/>
            <w:vAlign w:val="center"/>
          </w:tcPr>
          <w:p w:rsidR="00D61887" w:rsidRDefault="00D61887" w:rsidP="003415CD"/>
        </w:tc>
        <w:tc>
          <w:tcPr>
            <w:tcW w:w="709" w:type="dxa"/>
            <w:vMerge/>
            <w:vAlign w:val="center"/>
          </w:tcPr>
          <w:p w:rsidR="00D61887" w:rsidRDefault="00D61887" w:rsidP="003415CD"/>
        </w:tc>
      </w:tr>
      <w:tr w:rsidR="00D61887" w:rsidTr="003415CD">
        <w:trPr>
          <w:trHeight w:val="2274"/>
        </w:trPr>
        <w:tc>
          <w:tcPr>
            <w:tcW w:w="568" w:type="dxa"/>
            <w:vMerge/>
            <w:vAlign w:val="center"/>
          </w:tcPr>
          <w:p w:rsidR="00D61887" w:rsidRPr="006A22B4" w:rsidRDefault="00D61887" w:rsidP="003415C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61887" w:rsidRPr="006A22B4" w:rsidRDefault="00D61887" w:rsidP="003415CD">
            <w:pPr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:rsidR="00D61887" w:rsidRDefault="00D61887" w:rsidP="003415CD">
            <w:pPr>
              <w:jc w:val="center"/>
            </w:pPr>
            <w:r>
              <w:rPr>
                <w:rFonts w:hint="eastAsia"/>
              </w:rPr>
              <w:t>财会</w:t>
            </w:r>
          </w:p>
          <w:p w:rsidR="00D61887" w:rsidRPr="006A22B4" w:rsidRDefault="00D61887" w:rsidP="003415CD">
            <w:pPr>
              <w:jc w:val="center"/>
              <w:rPr>
                <w:b/>
              </w:rPr>
            </w:pPr>
            <w:r>
              <w:rPr>
                <w:rFonts w:hint="eastAsia"/>
              </w:rPr>
              <w:t>教师</w:t>
            </w:r>
          </w:p>
        </w:tc>
        <w:tc>
          <w:tcPr>
            <w:tcW w:w="850" w:type="dxa"/>
            <w:vAlign w:val="center"/>
          </w:tcPr>
          <w:p w:rsidR="00D61887" w:rsidRDefault="00D61887" w:rsidP="003415CD">
            <w:pPr>
              <w:jc w:val="center"/>
            </w:pPr>
            <w:r w:rsidRPr="006A22B4">
              <w:rPr>
                <w:b/>
              </w:rPr>
              <w:t>J</w:t>
            </w:r>
            <w:r>
              <w:rPr>
                <w:b/>
              </w:rPr>
              <w:t>Z16</w:t>
            </w:r>
          </w:p>
        </w:tc>
        <w:tc>
          <w:tcPr>
            <w:tcW w:w="709" w:type="dxa"/>
            <w:vAlign w:val="center"/>
          </w:tcPr>
          <w:p w:rsidR="00D61887" w:rsidRDefault="00D61887" w:rsidP="003415CD">
            <w:pPr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D61887" w:rsidRDefault="00D61887" w:rsidP="00D61887">
            <w:pPr>
              <w:ind w:leftChars="50" w:left="31680"/>
            </w:pPr>
          </w:p>
        </w:tc>
        <w:tc>
          <w:tcPr>
            <w:tcW w:w="709" w:type="dxa"/>
            <w:vAlign w:val="center"/>
          </w:tcPr>
          <w:p w:rsidR="00D61887" w:rsidRDefault="00D61887" w:rsidP="003415CD">
            <w:r>
              <w:rPr>
                <w:rFonts w:hint="eastAsia"/>
              </w:rPr>
              <w:t>全日制普通高校二本（</w:t>
            </w:r>
            <w:r>
              <w:t>B</w:t>
            </w:r>
            <w:r>
              <w:rPr>
                <w:rFonts w:hint="eastAsia"/>
              </w:rPr>
              <w:t>类）及以上学历。</w:t>
            </w:r>
          </w:p>
        </w:tc>
        <w:tc>
          <w:tcPr>
            <w:tcW w:w="850" w:type="dxa"/>
            <w:vAlign w:val="center"/>
          </w:tcPr>
          <w:p w:rsidR="00D61887" w:rsidRDefault="00D61887" w:rsidP="003415CD">
            <w:pPr>
              <w:jc w:val="center"/>
            </w:pPr>
            <w:r>
              <w:rPr>
                <w:rFonts w:hint="eastAsia"/>
              </w:rPr>
              <w:t>会计</w:t>
            </w:r>
          </w:p>
          <w:p w:rsidR="00D61887" w:rsidRDefault="00D61887" w:rsidP="003415CD">
            <w:pPr>
              <w:jc w:val="center"/>
            </w:pPr>
            <w:r>
              <w:rPr>
                <w:rFonts w:hint="eastAsia"/>
              </w:rPr>
              <w:t>与</w:t>
            </w:r>
          </w:p>
          <w:p w:rsidR="00D61887" w:rsidRDefault="00D61887" w:rsidP="003415CD">
            <w:pPr>
              <w:jc w:val="center"/>
            </w:pPr>
            <w:r>
              <w:rPr>
                <w:rFonts w:hint="eastAsia"/>
              </w:rPr>
              <w:t>审计类</w:t>
            </w:r>
          </w:p>
        </w:tc>
        <w:tc>
          <w:tcPr>
            <w:tcW w:w="851" w:type="dxa"/>
            <w:vMerge/>
            <w:vAlign w:val="center"/>
          </w:tcPr>
          <w:p w:rsidR="00D61887" w:rsidRDefault="00D61887" w:rsidP="003415C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1887" w:rsidRDefault="00D61887" w:rsidP="003415C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1887" w:rsidRDefault="00D61887" w:rsidP="003415CD"/>
        </w:tc>
        <w:tc>
          <w:tcPr>
            <w:tcW w:w="708" w:type="dxa"/>
            <w:vMerge/>
            <w:vAlign w:val="center"/>
          </w:tcPr>
          <w:p w:rsidR="00D61887" w:rsidRDefault="00D61887" w:rsidP="003415CD"/>
        </w:tc>
        <w:tc>
          <w:tcPr>
            <w:tcW w:w="709" w:type="dxa"/>
            <w:vAlign w:val="center"/>
          </w:tcPr>
          <w:p w:rsidR="00D61887" w:rsidRPr="003415CD" w:rsidRDefault="00D61887" w:rsidP="00A33CFE">
            <w:pPr>
              <w:rPr>
                <w:sz w:val="18"/>
                <w:szCs w:val="18"/>
              </w:rPr>
            </w:pPr>
            <w:r w:rsidRPr="003415CD">
              <w:rPr>
                <w:rFonts w:hint="eastAsia"/>
                <w:sz w:val="18"/>
                <w:szCs w:val="18"/>
              </w:rPr>
              <w:t>专业参照</w:t>
            </w:r>
            <w:r>
              <w:rPr>
                <w:rFonts w:hint="eastAsia"/>
                <w:sz w:val="18"/>
                <w:szCs w:val="18"/>
              </w:rPr>
              <w:t>长治市</w:t>
            </w:r>
            <w:r w:rsidRPr="003415CD">
              <w:rPr>
                <w:rFonts w:hint="eastAsia"/>
                <w:sz w:val="18"/>
                <w:szCs w:val="18"/>
              </w:rPr>
              <w:t>《公务员报考专业</w:t>
            </w:r>
            <w:r>
              <w:rPr>
                <w:rFonts w:hint="eastAsia"/>
                <w:sz w:val="18"/>
                <w:szCs w:val="18"/>
              </w:rPr>
              <w:t>设置分类指导目录</w:t>
            </w:r>
            <w:r w:rsidRPr="003415CD">
              <w:rPr>
                <w:rFonts w:hint="eastAsia"/>
                <w:sz w:val="18"/>
                <w:szCs w:val="18"/>
              </w:rPr>
              <w:t>》</w:t>
            </w:r>
          </w:p>
        </w:tc>
      </w:tr>
    </w:tbl>
    <w:p w:rsidR="00D61887" w:rsidRPr="00D60105" w:rsidRDefault="00D61887" w:rsidP="00D60105">
      <w:pPr>
        <w:rPr>
          <w:b/>
          <w:sz w:val="24"/>
        </w:rPr>
      </w:pPr>
    </w:p>
    <w:sectPr w:rsidR="00D61887" w:rsidRPr="00D60105" w:rsidSect="00850F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887" w:rsidRDefault="00D61887" w:rsidP="00E4397D">
      <w:r>
        <w:separator/>
      </w:r>
    </w:p>
  </w:endnote>
  <w:endnote w:type="continuationSeparator" w:id="0">
    <w:p w:rsidR="00D61887" w:rsidRDefault="00D61887" w:rsidP="00E43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87" w:rsidRDefault="00D618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87" w:rsidRDefault="00D618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87" w:rsidRDefault="00D618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887" w:rsidRDefault="00D61887" w:rsidP="00E4397D">
      <w:r>
        <w:separator/>
      </w:r>
    </w:p>
  </w:footnote>
  <w:footnote w:type="continuationSeparator" w:id="0">
    <w:p w:rsidR="00D61887" w:rsidRDefault="00D61887" w:rsidP="00E43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87" w:rsidRDefault="00D618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87" w:rsidRDefault="00D61887" w:rsidP="006B065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87" w:rsidRDefault="00D618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123"/>
    <w:rsid w:val="00025E05"/>
    <w:rsid w:val="00030692"/>
    <w:rsid w:val="000338BA"/>
    <w:rsid w:val="00042F76"/>
    <w:rsid w:val="000578F2"/>
    <w:rsid w:val="0008125A"/>
    <w:rsid w:val="000A2300"/>
    <w:rsid w:val="000D5B52"/>
    <w:rsid w:val="000D77CA"/>
    <w:rsid w:val="000E7FE2"/>
    <w:rsid w:val="000F5FD9"/>
    <w:rsid w:val="001076D7"/>
    <w:rsid w:val="00110082"/>
    <w:rsid w:val="0012139E"/>
    <w:rsid w:val="001456FA"/>
    <w:rsid w:val="00167F4B"/>
    <w:rsid w:val="0017734C"/>
    <w:rsid w:val="00191340"/>
    <w:rsid w:val="00195C8C"/>
    <w:rsid w:val="001C2825"/>
    <w:rsid w:val="001D32CE"/>
    <w:rsid w:val="001E5709"/>
    <w:rsid w:val="00222215"/>
    <w:rsid w:val="00265826"/>
    <w:rsid w:val="002A14BF"/>
    <w:rsid w:val="002B05D3"/>
    <w:rsid w:val="002B1564"/>
    <w:rsid w:val="00312B2D"/>
    <w:rsid w:val="00336899"/>
    <w:rsid w:val="003415CD"/>
    <w:rsid w:val="00371EE6"/>
    <w:rsid w:val="00393FD8"/>
    <w:rsid w:val="00395706"/>
    <w:rsid w:val="003C65CE"/>
    <w:rsid w:val="003E008E"/>
    <w:rsid w:val="003E134A"/>
    <w:rsid w:val="003E2127"/>
    <w:rsid w:val="003F3545"/>
    <w:rsid w:val="003F515E"/>
    <w:rsid w:val="00402092"/>
    <w:rsid w:val="00430D41"/>
    <w:rsid w:val="00483F42"/>
    <w:rsid w:val="004D4123"/>
    <w:rsid w:val="004F5AB6"/>
    <w:rsid w:val="00504EB1"/>
    <w:rsid w:val="00522763"/>
    <w:rsid w:val="005545DE"/>
    <w:rsid w:val="00580228"/>
    <w:rsid w:val="005944E7"/>
    <w:rsid w:val="00595622"/>
    <w:rsid w:val="0061509D"/>
    <w:rsid w:val="00635F84"/>
    <w:rsid w:val="0065449B"/>
    <w:rsid w:val="006558CB"/>
    <w:rsid w:val="0067625E"/>
    <w:rsid w:val="00686900"/>
    <w:rsid w:val="006A22B4"/>
    <w:rsid w:val="006B0650"/>
    <w:rsid w:val="006B35F0"/>
    <w:rsid w:val="006B4AC9"/>
    <w:rsid w:val="00724A10"/>
    <w:rsid w:val="0072723C"/>
    <w:rsid w:val="00772844"/>
    <w:rsid w:val="0077486A"/>
    <w:rsid w:val="007812E3"/>
    <w:rsid w:val="007A57B0"/>
    <w:rsid w:val="007F20C1"/>
    <w:rsid w:val="008178B8"/>
    <w:rsid w:val="00850FAC"/>
    <w:rsid w:val="00866653"/>
    <w:rsid w:val="00867B89"/>
    <w:rsid w:val="0087462C"/>
    <w:rsid w:val="008949FD"/>
    <w:rsid w:val="00897262"/>
    <w:rsid w:val="008A38E9"/>
    <w:rsid w:val="008B1991"/>
    <w:rsid w:val="008C5D70"/>
    <w:rsid w:val="008C6D59"/>
    <w:rsid w:val="008D5AF5"/>
    <w:rsid w:val="008E5CB7"/>
    <w:rsid w:val="009044FC"/>
    <w:rsid w:val="00923791"/>
    <w:rsid w:val="009315D2"/>
    <w:rsid w:val="00942E70"/>
    <w:rsid w:val="00953152"/>
    <w:rsid w:val="0095743A"/>
    <w:rsid w:val="009C0738"/>
    <w:rsid w:val="009E2F3D"/>
    <w:rsid w:val="009F1BDF"/>
    <w:rsid w:val="00A07840"/>
    <w:rsid w:val="00A267DF"/>
    <w:rsid w:val="00A33CFE"/>
    <w:rsid w:val="00A35FCE"/>
    <w:rsid w:val="00A56629"/>
    <w:rsid w:val="00A70EA3"/>
    <w:rsid w:val="00A76528"/>
    <w:rsid w:val="00A92566"/>
    <w:rsid w:val="00AB7C96"/>
    <w:rsid w:val="00AD5C68"/>
    <w:rsid w:val="00AD6875"/>
    <w:rsid w:val="00AE2968"/>
    <w:rsid w:val="00AF0EAF"/>
    <w:rsid w:val="00B2072E"/>
    <w:rsid w:val="00B4097C"/>
    <w:rsid w:val="00B65C77"/>
    <w:rsid w:val="00B74BEE"/>
    <w:rsid w:val="00B92088"/>
    <w:rsid w:val="00BA03C0"/>
    <w:rsid w:val="00BB70E3"/>
    <w:rsid w:val="00BC6145"/>
    <w:rsid w:val="00C12DFB"/>
    <w:rsid w:val="00C27011"/>
    <w:rsid w:val="00C81580"/>
    <w:rsid w:val="00C84066"/>
    <w:rsid w:val="00C94C0C"/>
    <w:rsid w:val="00CA1D9B"/>
    <w:rsid w:val="00CA3627"/>
    <w:rsid w:val="00CB3C06"/>
    <w:rsid w:val="00CB61E5"/>
    <w:rsid w:val="00CC1930"/>
    <w:rsid w:val="00CD2B77"/>
    <w:rsid w:val="00CF5E2F"/>
    <w:rsid w:val="00D04562"/>
    <w:rsid w:val="00D128C4"/>
    <w:rsid w:val="00D46227"/>
    <w:rsid w:val="00D60105"/>
    <w:rsid w:val="00D61887"/>
    <w:rsid w:val="00D83C11"/>
    <w:rsid w:val="00D85FAE"/>
    <w:rsid w:val="00D925D6"/>
    <w:rsid w:val="00D960CF"/>
    <w:rsid w:val="00DA3DC6"/>
    <w:rsid w:val="00DC430F"/>
    <w:rsid w:val="00E153D1"/>
    <w:rsid w:val="00E23B3E"/>
    <w:rsid w:val="00E251CC"/>
    <w:rsid w:val="00E26088"/>
    <w:rsid w:val="00E4397D"/>
    <w:rsid w:val="00E67729"/>
    <w:rsid w:val="00EE0FD0"/>
    <w:rsid w:val="00EF5EDC"/>
    <w:rsid w:val="00EF7CE9"/>
    <w:rsid w:val="00F11736"/>
    <w:rsid w:val="00F736A5"/>
    <w:rsid w:val="00FA7854"/>
    <w:rsid w:val="00FE24DD"/>
    <w:rsid w:val="00FE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2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379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3791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E43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397D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43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39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1637</TotalTime>
  <Pages>2</Pages>
  <Words>194</Words>
  <Characters>1108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微软用户</cp:lastModifiedBy>
  <cp:revision>54</cp:revision>
  <cp:lastPrinted>2017-06-16T07:42:00Z</cp:lastPrinted>
  <dcterms:created xsi:type="dcterms:W3CDTF">2017-03-10T09:51:00Z</dcterms:created>
  <dcterms:modified xsi:type="dcterms:W3CDTF">2017-06-16T10:24:00Z</dcterms:modified>
</cp:coreProperties>
</file>