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rPr>
          <w:rFonts w:hint="eastAsia"/>
          <w:b/>
          <w:bCs/>
          <w:sz w:val="52"/>
          <w:szCs w:val="72"/>
          <w:lang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委托书</w:t>
      </w:r>
    </w:p>
    <w:p>
      <w:pP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委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40"/>
          <w:lang w:eastAsia="zh-CN"/>
        </w:rPr>
        <w:t>托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40"/>
          <w:lang w:eastAsia="zh-CN"/>
        </w:rPr>
        <w:t>人（考生）：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</w:t>
      </w:r>
    </w:p>
    <w:p>
      <w:pP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被委托人：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：                        </w:t>
      </w:r>
    </w:p>
    <w:p>
      <w:pPr>
        <w:ind w:firstLine="640" w:firstLineChars="200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本人（委托人）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因 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原因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不能亲自前往贵单位办理2024年常州市天宁区区属学校公开招聘中小学教师(不进编)事宜，特委托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同志全权代表本人办理相关业务事宜，期间办理签署的所有文件本人全部认可，并承担相关法律责任。</w:t>
      </w:r>
      <w:bookmarkStart w:id="0" w:name="_GoBack"/>
      <w:bookmarkEnd w:id="0"/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委托时间：自签字之日起至上述事项办完为止。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wordWrap w:val="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委托人（签名）：        </w:t>
      </w:r>
    </w:p>
    <w:p>
      <w:pPr>
        <w:wordWrap w:val="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被委托人（签名）：        </w:t>
      </w:r>
    </w:p>
    <w:p>
      <w:pPr>
        <w:ind w:firstLine="320" w:firstLineChars="10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  日期：     年   月   日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jQyN2Y0YjU1MTk1MWViYTc4YjhhMmIzMzk3ZmU5YmQwIiwidXNlckNvdW50Ijo0fQ=="/>
  </w:docVars>
  <w:rsids>
    <w:rsidRoot w:val="5D8451D4"/>
    <w:rsid w:val="25977771"/>
    <w:rsid w:val="34D24898"/>
    <w:rsid w:val="433A172D"/>
    <w:rsid w:val="5D8451D4"/>
    <w:rsid w:val="7D0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50fb1ba-aac1-40d6-b0c5-eb01468266d6\&#20010;&#20154;&#22996;&#25176;&#20070;&#36890;&#2999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个人委托书通用模板.docx</Template>
  <Pages>1</Pages>
  <Words>164</Words>
  <Characters>167</Characters>
  <Lines>0</Lines>
  <Paragraphs>0</Paragraphs>
  <TotalTime>16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2023-04-24T01:27:00Z</dcterms:created>
  <dc:creator>Fabrizia</dc:creator>
  <cp:lastModifiedBy>Fabrizia</cp:lastModifiedBy>
  <dcterms:modified xsi:type="dcterms:W3CDTF">2024-06-24T06:45:13Z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TemplateUUID">
    <vt:lpwstr>v1.0_mb_WpTk11tnWpn7cp4Sj9+JUw==</vt:lpwstr>
  </property>
  <property fmtid="{D5CDD505-2E9C-101B-9397-08002B2CF9AE}" pid="4" name="ICV">
    <vt:lpwstr>A3EDA4105EDD4558A9A451D871B3B9BF_11</vt:lpwstr>
  </property>
</Properties>
</file>