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right="0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w w:val="99"/>
          <w:sz w:val="28"/>
          <w:szCs w:val="28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9"/>
          <w:sz w:val="28"/>
          <w:szCs w:val="28"/>
          <w:u w:val="none"/>
          <w:lang w:val="en-US" w:eastAsia="zh-CN"/>
        </w:rPr>
        <w:t>附件2：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w w:val="99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9"/>
          <w:sz w:val="36"/>
          <w:szCs w:val="36"/>
          <w:u w:val="none"/>
          <w:lang w:val="en-US" w:eastAsia="zh-CN"/>
        </w:rPr>
        <w:t>2024年融水苗族自治县自主公开招聘教师考生报名表</w:t>
      </w:r>
    </w:p>
    <w:tbl>
      <w:tblPr>
        <w:tblStyle w:val="6"/>
        <w:tblpPr w:leftFromText="180" w:rightFromText="180" w:vertAnchor="text" w:horzAnchor="page" w:tblpX="1292" w:tblpY="163"/>
        <w:tblOverlap w:val="never"/>
        <w:tblW w:w="9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647"/>
        <w:gridCol w:w="969"/>
        <w:gridCol w:w="1"/>
        <w:gridCol w:w="867"/>
        <w:gridCol w:w="323"/>
        <w:gridCol w:w="941"/>
        <w:gridCol w:w="499"/>
        <w:gridCol w:w="227"/>
        <w:gridCol w:w="635"/>
        <w:gridCol w:w="901"/>
        <w:gridCol w:w="233"/>
        <w:gridCol w:w="65"/>
        <w:gridCol w:w="858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4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66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7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70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1" w:hRule="atLeast"/>
          <w:jc w:val="center"/>
        </w:trPr>
        <w:tc>
          <w:tcPr>
            <w:tcW w:w="5295" w:type="dxa"/>
            <w:gridSpan w:val="9"/>
            <w:noWrap w:val="0"/>
            <w:vAlign w:val="center"/>
          </w:tcPr>
          <w:p>
            <w:pPr>
              <w:pStyle w:val="2"/>
              <w:spacing w:line="4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2024年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融水苗族自治县自主公开招聘教师简章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，清楚并理解其中内容。本人承诺：提供的本人个人信息真实、准确，慎重报考符合条件的职位，并对自己的报名负责。</w:t>
            </w:r>
          </w:p>
          <w:p>
            <w:pPr>
              <w:pStyle w:val="2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考生签名：　　　　　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2024年　月　日</w:t>
            </w:r>
          </w:p>
        </w:tc>
        <w:tc>
          <w:tcPr>
            <w:tcW w:w="42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（招聘单位盖章）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2024年  月  日</w:t>
            </w:r>
          </w:p>
        </w:tc>
      </w:tr>
    </w:tbl>
    <w:p/>
    <w:sectPr>
      <w:headerReference r:id="rId3" w:type="default"/>
      <w:pgSz w:w="11906" w:h="16838"/>
      <w:pgMar w:top="1134" w:right="1247" w:bottom="85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849AA"/>
    <w:rsid w:val="00736817"/>
    <w:rsid w:val="0A08380D"/>
    <w:rsid w:val="117D4F92"/>
    <w:rsid w:val="14D849AA"/>
    <w:rsid w:val="181B2BFC"/>
    <w:rsid w:val="1DA44D13"/>
    <w:rsid w:val="229F4C4B"/>
    <w:rsid w:val="28366DCF"/>
    <w:rsid w:val="2A7B7D73"/>
    <w:rsid w:val="2C4331DE"/>
    <w:rsid w:val="35B313BC"/>
    <w:rsid w:val="370C6EF8"/>
    <w:rsid w:val="37EF4B50"/>
    <w:rsid w:val="42F85656"/>
    <w:rsid w:val="446777EA"/>
    <w:rsid w:val="455B529E"/>
    <w:rsid w:val="48547666"/>
    <w:rsid w:val="53F92810"/>
    <w:rsid w:val="561C6B04"/>
    <w:rsid w:val="563E2AB0"/>
    <w:rsid w:val="60502532"/>
    <w:rsid w:val="64511434"/>
    <w:rsid w:val="6C0269E0"/>
    <w:rsid w:val="6C6C2830"/>
    <w:rsid w:val="6D535020"/>
    <w:rsid w:val="70FC2BF7"/>
    <w:rsid w:val="746035BF"/>
    <w:rsid w:val="761D4E84"/>
    <w:rsid w:val="7EC2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2018-11-19T07:31:00Z</dcterms:created>
  <dc:creator>Administrator</dc:creator>
  <cp:lastModifiedBy>houzhengping</cp:lastModifiedBy>
  <dcterms:modified xsi:type="dcterms:W3CDTF">2024-06-18T00:31:01Z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4CBE1B7E0F1E4637B7D99A0A9FF4C690</vt:lpwstr>
  </property>
</Properties>
</file>