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both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诺人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签字按手印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263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说明：应届高校毕业生岗位的报名人员须提供此承诺。</w:t>
      </w: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ZDJkODIzODU2ZTkyNmUxZTU5NmNkMDYyZGQxZWUifQ=="/>
    <w:docVar w:name="KSO_WPS_MARK_KEY" w:val="ff058786-45ae-443d-ae96-e0f14b7dc4c0"/>
  </w:docVars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0639108F"/>
    <w:rsid w:val="18613923"/>
    <w:rsid w:val="199E5CFE"/>
    <w:rsid w:val="1CEF2EA5"/>
    <w:rsid w:val="2A7A4C4F"/>
    <w:rsid w:val="33A1422B"/>
    <w:rsid w:val="42DB6F8E"/>
    <w:rsid w:val="517714A3"/>
    <w:rsid w:val="51E312FA"/>
    <w:rsid w:val="56B3568E"/>
    <w:rsid w:val="5D5F53FC"/>
    <w:rsid w:val="5D794EF0"/>
    <w:rsid w:val="645E5B38"/>
    <w:rsid w:val="73C95C07"/>
    <w:rsid w:val="7461481D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151</Words>
  <Characters>154</Characters>
  <Lines>0</Lines>
  <Paragraphs>0</Paragraphs>
  <TotalTime>16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2020-09-19T18:08:00Z</dcterms:created>
  <dc:creator>Administrator</dc:creator>
  <cp:lastModifiedBy>Administrator</cp:lastModifiedBy>
  <cp:lastPrinted>2024-05-31T17:13:00Z</cp:lastPrinted>
  <dcterms:modified xsi:type="dcterms:W3CDTF">2024-06-21T08:54:46Z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4A3F123609A74F85912EB618141817DB_13</vt:lpwstr>
  </property>
</Properties>
</file>