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cs="宋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val="en-US" w:eastAsia="zh-CN"/>
        </w:rPr>
        <w:t>学校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签字按手印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</w:p>
    <w:p>
      <w:pPr>
        <w:widowControl/>
        <w:spacing w:line="520" w:lineRule="atLeast"/>
        <w:ind w:firstLine="6400" w:firstLineChars="20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0FEE5361"/>
    <w:rsid w:val="18613923"/>
    <w:rsid w:val="2A7A4C4F"/>
    <w:rsid w:val="390F194D"/>
    <w:rsid w:val="531F5F6F"/>
    <w:rsid w:val="56B3568E"/>
    <w:rsid w:val="645E5B38"/>
    <w:rsid w:val="6A7F1312"/>
    <w:rsid w:val="73C95C07"/>
    <w:rsid w:val="77224DED"/>
    <w:rsid w:val="781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133</Words>
  <Characters>136</Characters>
  <Lines>0</Lines>
  <Paragraphs>0</Paragraphs>
  <TotalTime>14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李波</cp:lastModifiedBy>
  <cp:lastPrinted>2020-10-24T08:18:00Z</cp:lastPrinted>
  <dcterms:modified xsi:type="dcterms:W3CDTF">2024-05-31T00:46:39Z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09DE6192387D490D8F062A1E46E5EFB2</vt:lpwstr>
  </property>
</Properties>
</file>