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6" w:lineRule="exact"/>
        <w:rPr>
          <w:rFonts w:ascii="仿宋" w:hAnsi="仿宋" w:eastAsia="仿宋"/>
          <w:color w:val="000000"/>
        </w:rPr>
      </w:pPr>
      <w:r>
        <w:rPr>
          <w:rFonts w:hint="eastAsia" w:ascii="仿宋" w:hAnsi="仿宋" w:eastAsia="仿宋"/>
          <w:color w:val="000000"/>
        </w:rPr>
        <w:t>附件</w:t>
      </w:r>
      <w:r>
        <w:rPr>
          <w:rFonts w:ascii="仿宋" w:hAnsi="仿宋" w:eastAsia="仿宋"/>
          <w:color w:val="000000"/>
        </w:rPr>
        <w:t>3</w:t>
      </w:r>
      <w:r>
        <w:rPr>
          <w:rFonts w:hint="eastAsia" w:ascii="仿宋" w:hAnsi="仿宋" w:eastAsia="仿宋"/>
          <w:color w:val="000000"/>
        </w:rPr>
        <w:t>：</w:t>
      </w:r>
    </w:p>
    <w:p>
      <w:pPr>
        <w:spacing w:line="596" w:lineRule="exact"/>
        <w:jc w:val="center"/>
        <w:rPr>
          <w:rFonts w:hint="eastAsia" w:ascii="方正小标宋简体" w:eastAsia="方正小标宋简体"/>
          <w:b/>
          <w:color w:val="000000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b/>
          <w:color w:val="000000"/>
          <w:sz w:val="44"/>
          <w:szCs w:val="44"/>
        </w:rPr>
        <w:t>同意报考</w:t>
      </w:r>
      <w:r>
        <w:rPr>
          <w:rFonts w:hint="eastAsia" w:ascii="方正小标宋简体" w:eastAsia="方正小标宋简体"/>
          <w:b/>
          <w:color w:val="000000"/>
          <w:sz w:val="44"/>
          <w:szCs w:val="44"/>
          <w:lang w:val="en-US" w:eastAsia="zh-CN"/>
        </w:rPr>
        <w:t>函</w:t>
      </w:r>
    </w:p>
    <w:p>
      <w:pPr>
        <w:spacing w:line="596" w:lineRule="exact"/>
        <w:jc w:val="center"/>
        <w:rPr>
          <w:rFonts w:ascii="方正小标宋简体" w:eastAsia="方正小标宋简体"/>
          <w:b/>
          <w:color w:val="000000"/>
        </w:rPr>
      </w:pPr>
    </w:p>
    <w:p>
      <w:pPr>
        <w:spacing w:line="596" w:lineRule="exact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姓    名：                       性    别：</w:t>
      </w:r>
    </w:p>
    <w:p>
      <w:pPr>
        <w:spacing w:line="596" w:lineRule="exact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 xml:space="preserve">身份证号：                       </w:t>
      </w:r>
    </w:p>
    <w:p>
      <w:pPr>
        <w:spacing w:line="596" w:lineRule="exact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 xml:space="preserve">现工作单位：                     </w:t>
      </w:r>
    </w:p>
    <w:p>
      <w:pPr>
        <w:spacing w:line="596" w:lineRule="exact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 xml:space="preserve">进入现工作单位时间：                      </w:t>
      </w:r>
    </w:p>
    <w:p>
      <w:pPr>
        <w:spacing w:line="596" w:lineRule="exact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 xml:space="preserve">报考单位：                   </w:t>
      </w:r>
    </w:p>
    <w:p>
      <w:pPr>
        <w:spacing w:line="596" w:lineRule="exact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报考岗位名称及编码：</w:t>
      </w:r>
    </w:p>
    <w:p>
      <w:pPr>
        <w:spacing w:line="596" w:lineRule="exact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工作单位意见：同意        同志报考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《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古蔺县教育和体育局关于202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年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5</w:t>
      </w:r>
      <w:bookmarkStart w:id="0" w:name="_GoBack"/>
      <w:bookmarkEnd w:id="0"/>
      <w:r>
        <w:rPr>
          <w:rFonts w:hint="eastAsia" w:ascii="仿宋" w:hAnsi="仿宋" w:eastAsia="仿宋" w:cs="仿宋"/>
          <w:color w:val="000000"/>
          <w:sz w:val="28"/>
          <w:szCs w:val="28"/>
        </w:rPr>
        <w:t>月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下属事业单位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公开考核招聘教师的公告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》中的相关岗位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。</w:t>
      </w:r>
    </w:p>
    <w:p>
      <w:pPr>
        <w:spacing w:line="596" w:lineRule="exact"/>
        <w:ind w:left="2250" w:hanging="2250" w:hangingChars="750"/>
        <w:rPr>
          <w:rFonts w:hint="eastAsia" w:ascii="仿宋" w:hAnsi="仿宋" w:eastAsia="仿宋" w:cs="仿宋"/>
          <w:color w:val="000000"/>
          <w:sz w:val="30"/>
          <w:szCs w:val="30"/>
        </w:rPr>
      </w:pPr>
    </w:p>
    <w:p>
      <w:pPr>
        <w:spacing w:line="596" w:lineRule="exact"/>
        <w:ind w:left="2250" w:hanging="2250" w:hangingChars="750"/>
        <w:rPr>
          <w:rFonts w:hint="eastAsia" w:ascii="仿宋" w:hAnsi="仿宋" w:eastAsia="仿宋" w:cs="仿宋"/>
          <w:color w:val="000000"/>
          <w:sz w:val="30"/>
          <w:szCs w:val="30"/>
        </w:rPr>
      </w:pPr>
    </w:p>
    <w:p>
      <w:pPr>
        <w:spacing w:line="596" w:lineRule="exact"/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工作单位意见（盖章）：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 xml:space="preserve">            主管部门意见（盖章）：</w:t>
      </w:r>
    </w:p>
    <w:p>
      <w:pPr>
        <w:spacing w:line="596" w:lineRule="exact"/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年   月   日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 xml:space="preserve">                     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年   月   日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 xml:space="preserve"> </w:t>
      </w:r>
    </w:p>
    <w:p>
      <w:pPr>
        <w:spacing w:line="596" w:lineRule="exact"/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</w:pPr>
    </w:p>
    <w:p>
      <w:pPr>
        <w:spacing w:line="596" w:lineRule="exact"/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组织人社部门（盖章）：</w:t>
      </w:r>
    </w:p>
    <w:p>
      <w:pPr>
        <w:spacing w:line="596" w:lineRule="exact"/>
        <w:ind w:left="2240" w:leftChars="372" w:hanging="1050" w:hangingChars="350"/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年   月   日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 xml:space="preserve"> </w:t>
      </w:r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985" w:left="1588" w:header="851" w:footer="158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rPr>
        <w:rStyle w:val="7"/>
      </w:rPr>
      <w:t xml:space="preserve">— </w:t>
    </w:r>
    <w:r>
      <w:rPr>
        <w:rStyle w:val="7"/>
        <w:sz w:val="28"/>
        <w:szCs w:val="28"/>
      </w:rPr>
      <w:fldChar w:fldCharType="begin"/>
    </w:r>
    <w:r>
      <w:rPr>
        <w:rStyle w:val="7"/>
        <w:sz w:val="28"/>
        <w:szCs w:val="28"/>
      </w:rPr>
      <w:instrText xml:space="preserve">PAGE  </w:instrText>
    </w:r>
    <w:r>
      <w:rPr>
        <w:rStyle w:val="7"/>
        <w:sz w:val="28"/>
        <w:szCs w:val="28"/>
      </w:rPr>
      <w:fldChar w:fldCharType="separate"/>
    </w:r>
    <w:r>
      <w:rPr>
        <w:rStyle w:val="7"/>
        <w:sz w:val="28"/>
        <w:szCs w:val="28"/>
      </w:rPr>
      <w:t>1</w:t>
    </w:r>
    <w:r>
      <w:rPr>
        <w:rStyle w:val="7"/>
        <w:sz w:val="28"/>
        <w:szCs w:val="28"/>
      </w:rPr>
      <w:fldChar w:fldCharType="end"/>
    </w:r>
    <w:r>
      <w:rPr>
        <w:rStyle w:val="7"/>
      </w:rPr>
      <w:t xml:space="preserve"> —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0MTY3MjMwYjQzOTNjMjAwZDE5ZDkzM2I0MjczODQifQ=="/>
  </w:docVars>
  <w:rsids>
    <w:rsidRoot w:val="00D351E0"/>
    <w:rsid w:val="005B2BD2"/>
    <w:rsid w:val="009D0523"/>
    <w:rsid w:val="00D351E0"/>
    <w:rsid w:val="00D454FF"/>
    <w:rsid w:val="00F056F4"/>
    <w:rsid w:val="04CD1839"/>
    <w:rsid w:val="078D5943"/>
    <w:rsid w:val="08F65011"/>
    <w:rsid w:val="106463C8"/>
    <w:rsid w:val="14CE6ADE"/>
    <w:rsid w:val="17C73392"/>
    <w:rsid w:val="19CD501A"/>
    <w:rsid w:val="36C26364"/>
    <w:rsid w:val="39A706A6"/>
    <w:rsid w:val="3D120D08"/>
    <w:rsid w:val="3DA63134"/>
    <w:rsid w:val="3EBB73F9"/>
    <w:rsid w:val="3FDF08B7"/>
    <w:rsid w:val="438F60C7"/>
    <w:rsid w:val="48D20808"/>
    <w:rsid w:val="4DB328A4"/>
    <w:rsid w:val="4E6920B3"/>
    <w:rsid w:val="52C02142"/>
    <w:rsid w:val="598A6192"/>
    <w:rsid w:val="5B3851FC"/>
    <w:rsid w:val="605167BC"/>
    <w:rsid w:val="636847DA"/>
    <w:rsid w:val="66A7697F"/>
    <w:rsid w:val="6EB64A32"/>
    <w:rsid w:val="710251A2"/>
    <w:rsid w:val="72A700E3"/>
    <w:rsid w:val="74971362"/>
    <w:rsid w:val="7C64769B"/>
    <w:rsid w:val="7C8C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1"/>
    <w:qFormat/>
    <w:uiPriority w:val="0"/>
    <w:pPr>
      <w:spacing w:after="120"/>
      <w:jc w:val="both"/>
      <w:textAlignment w:val="baseline"/>
    </w:pPr>
    <w:rPr>
      <w:rFonts w:ascii="Calibri" w:hAnsi="Calibri" w:eastAsia="宋体"/>
      <w:kern w:val="2"/>
      <w:sz w:val="21"/>
      <w:szCs w:val="24"/>
      <w:lang w:val="en-US" w:eastAsia="zh-CN" w:bidi="ar-SA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99"/>
    <w:rPr>
      <w:rFonts w:cs="Times New Roman"/>
    </w:rPr>
  </w:style>
  <w:style w:type="character" w:customStyle="1" w:styleId="8">
    <w:name w:val="Footer Char"/>
    <w:basedOn w:val="6"/>
    <w:link w:val="3"/>
    <w:semiHidden/>
    <w:qFormat/>
    <w:uiPriority w:val="99"/>
    <w:rPr>
      <w:rFonts w:ascii="仿宋_GB2312" w:eastAsia="仿宋_GB2312"/>
      <w:sz w:val="18"/>
      <w:szCs w:val="18"/>
    </w:rPr>
  </w:style>
  <w:style w:type="character" w:customStyle="1" w:styleId="9">
    <w:name w:val="Header Char"/>
    <w:basedOn w:val="6"/>
    <w:link w:val="4"/>
    <w:semiHidden/>
    <w:qFormat/>
    <w:uiPriority w:val="99"/>
    <w:rPr>
      <w:rFonts w:ascii="仿宋_GB2312" w:eastAsia="仿宋_GB231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139</Words>
  <Characters>142</Characters>
  <Lines>0</Lines>
  <Paragraphs>0</Paragraphs>
  <TotalTime>1</TotalTime>
  <ScaleCrop>false</ScaleCrop>
  <LinksUpToDate>false</LinksUpToDate>
  <CharactersWithSpaces>328</CharactersWithSpaces>
  <Application>WPS Office_11.8.2.12094_F1E327BC-269C-435d-A152-05C5408002CA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2020-07-29T03:27:00Z</dcterms:created>
  <dc:creator>Administrator</dc:creator>
  <cp:lastModifiedBy>bella</cp:lastModifiedBy>
  <cp:lastPrinted>2021-07-15T02:08:00Z</cp:lastPrinted>
  <dcterms:modified xsi:type="dcterms:W3CDTF">2024-05-07T01:46:08Z</dcterms:modified>
  <dc:title>附件3：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2052-11.8.2.12094</vt:lpwstr>
  </property>
  <property fmtid="{D5CDD505-2E9C-101B-9397-08002B2CF9AE}" pid="3" name="ICV">
    <vt:lpwstr>22B4016C7E9A4F7994A9E74BCCAE8261</vt:lpwstr>
  </property>
</Properties>
</file>