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</w:t>
      </w:r>
      <w:r>
        <w:rPr>
          <w:rFonts w:ascii="黑体" w:hAnsi="黑体" w:eastAsia="黑体" w:cs="黑体"/>
          <w:sz w:val="32"/>
        </w:rPr>
        <w:t xml:space="preserve">2   </w:t>
      </w:r>
    </w:p>
    <w:p>
      <w:pPr>
        <w:spacing w:beforeLines="50" w:afterLines="50" w:line="560" w:lineRule="exact"/>
        <w:ind w:firstLine="384" w:firstLineChars="100"/>
        <w:jc w:val="both"/>
        <w:rPr>
          <w:rFonts w:ascii="仿宋_GB2312" w:eastAsia="仿宋_GB2312"/>
          <w:spacing w:val="-28"/>
          <w:sz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-28"/>
          <w:sz w:val="44"/>
          <w:szCs w:val="44"/>
        </w:rPr>
        <w:t>崇左市龙州县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28"/>
          <w:sz w:val="44"/>
          <w:szCs w:val="44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28"/>
          <w:sz w:val="44"/>
          <w:szCs w:val="44"/>
        </w:rPr>
        <w:t>招聘紧缺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28"/>
          <w:sz w:val="44"/>
          <w:szCs w:val="44"/>
          <w:lang w:eastAsia="zh-CN"/>
        </w:rPr>
        <w:t>学科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28"/>
          <w:sz w:val="44"/>
          <w:szCs w:val="44"/>
        </w:rPr>
        <w:t>教师报名登记表</w:t>
      </w:r>
    </w:p>
    <w:tbl>
      <w:tblPr>
        <w:tblStyle w:val="4"/>
        <w:tblW w:w="9360" w:type="dxa"/>
        <w:tblInd w:w="-3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44"/>
        <w:gridCol w:w="1566"/>
        <w:gridCol w:w="675"/>
        <w:gridCol w:w="795"/>
        <w:gridCol w:w="1275"/>
        <w:gridCol w:w="1425"/>
        <w:gridCol w:w="198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bookmarkStart w:id="0" w:name="_GoBack"/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毕业院校及专业、学历、毕业时间</w:t>
            </w:r>
          </w:p>
        </w:tc>
        <w:tc>
          <w:tcPr>
            <w:tcW w:w="30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有何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0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ind w:left="239" w:leftChars="114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教师资格</w:t>
            </w:r>
          </w:p>
          <w:p>
            <w:pPr>
              <w:ind w:left="239" w:leftChars="114" w:firstLine="240" w:firstLineChars="100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种类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0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单位电话</w:t>
            </w:r>
          </w:p>
        </w:tc>
        <w:tc>
          <w:tcPr>
            <w:tcW w:w="3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atLeast"/>
        </w:trPr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30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本人联系</w:t>
            </w:r>
          </w:p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电话</w:t>
            </w:r>
          </w:p>
        </w:tc>
        <w:tc>
          <w:tcPr>
            <w:tcW w:w="340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Style w:val="9"/>
              </w:rPr>
              <w:t>E-mail</w:t>
            </w:r>
            <w:r>
              <w:rPr>
                <w:rStyle w:val="9"/>
                <w:rFonts w:hint="eastAsia"/>
              </w:rPr>
              <w:t>地址</w:t>
            </w:r>
          </w:p>
        </w:tc>
        <w:tc>
          <w:tcPr>
            <w:tcW w:w="30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FF"/>
                <w:sz w:val="24"/>
                <w:u w:val="singl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Style w:val="9"/>
              </w:rPr>
              <w:t>QQ</w:t>
            </w:r>
            <w:r>
              <w:rPr>
                <w:rStyle w:val="9"/>
                <w:rFonts w:hint="eastAsia"/>
              </w:rPr>
              <w:t>号码</w:t>
            </w:r>
          </w:p>
        </w:tc>
        <w:tc>
          <w:tcPr>
            <w:tcW w:w="340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hAnsi="Times New Roma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30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3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0" w:hRule="atLeast"/>
        </w:trPr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7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Chars="200"/>
              <w:jc w:val="left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5" w:hRule="atLeast"/>
        </w:trPr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77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1212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1" w:hRule="atLeast"/>
        </w:trPr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家庭主要成员的姓名、与本人关系、工作单位及职务</w:t>
            </w:r>
          </w:p>
        </w:tc>
        <w:tc>
          <w:tcPr>
            <w:tcW w:w="77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1" w:hRule="atLeast"/>
        </w:trPr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招聘单位审核意见</w:t>
            </w:r>
          </w:p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03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审核人：</w:t>
            </w:r>
          </w:p>
          <w:p>
            <w:pPr>
              <w:widowControl/>
              <w:ind w:left="1675" w:leftChars="798" w:firstLine="0" w:firstLineChars="0"/>
              <w:jc w:val="left"/>
              <w:textAlignment w:val="bottom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（盖章）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主管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部门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3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审核人：</w:t>
            </w:r>
          </w:p>
          <w:p>
            <w:pPr>
              <w:widowControl/>
              <w:ind w:left="1915" w:leftChars="912" w:firstLine="0" w:firstLineChars="0"/>
              <w:jc w:val="left"/>
              <w:textAlignment w:val="bottom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（盖章）</w:t>
            </w:r>
          </w:p>
        </w:tc>
      </w:tr>
      <w:bookmarkEnd w:id="0"/>
    </w:tbl>
    <w:p>
      <w:pPr>
        <w:spacing w:line="20" w:lineRule="exact"/>
        <w:rPr>
          <w:rFonts w:ascii="仿宋_GB2312" w:eastAsia="仿宋_GB2312"/>
          <w:sz w:val="32"/>
          <w:u w:val="thick"/>
        </w:rPr>
      </w:pPr>
    </w:p>
    <w:sectPr>
      <w:headerReference r:id="rId3" w:type="default"/>
      <w:footerReference r:id="rId4" w:type="default"/>
      <w:footerReference r:id="rId5" w:type="even"/>
      <w:pgSz w:w="11907" w:h="16840"/>
      <w:pgMar w:top="1928" w:right="1531" w:bottom="1587" w:left="1531" w:header="851" w:footer="1587" w:gutter="0"/>
      <w:pgNumType w:start="16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pict>
        <v:shape id="4098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/>
                    <w:color w:val="FFFFFF"/>
                    <w:sz w:val="28"/>
                    <w:szCs w:val="28"/>
                  </w:rPr>
                  <w:t>——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ZmYzYzA4ZWYyMDJhZDNkMmNlZDQwNTAwMmYyYTBlMWEifQ=="/>
  </w:docVars>
  <w:rsids>
    <w:rsidRoot w:val="00000000"/>
    <w:rsid w:val="02DC6377"/>
    <w:rsid w:val="4D5449D6"/>
    <w:rsid w:val="4DFD089C"/>
    <w:rsid w:val="54096C94"/>
    <w:rsid w:val="55E3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99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99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Footer Char_89b6d345-0037-4cf3-9402-a0c4fbfab41d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Header Char_19424007-b0cb-4ed9-ab20-f75d36cea933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font11"/>
    <w:basedOn w:val="5"/>
    <w:uiPriority w:val="99"/>
    <w:rPr>
      <w:rFonts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344</Words>
  <Characters>393</Characters>
  <Paragraphs>82</Paragraphs>
  <TotalTime>22</TotalTime>
  <ScaleCrop>false</ScaleCrop>
  <LinksUpToDate>false</LinksUpToDate>
  <CharactersWithSpaces>402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2020-05-21T02:35:00Z</dcterms:created>
  <dc:creator>lenovo</dc:creator>
  <cp:lastModifiedBy>置霜</cp:lastModifiedBy>
  <cp:lastPrinted>2024-05-22T03:51:00Z</cp:lastPrinted>
  <dcterms:modified xsi:type="dcterms:W3CDTF">2024-05-23T02:19:18Z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E53BD8B8D8D640D7B898234B33D8B933</vt:lpwstr>
  </property>
</Properties>
</file>