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95" w:lineRule="exact"/>
        <w:jc w:val="center"/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  <w:lang w:val="en-US" w:eastAsia="zh-CN"/>
        </w:rPr>
        <w:t>峨边县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</w:rPr>
        <w:t>考核招聘202</w:t>
      </w:r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</w:rPr>
        <w:t>届省属公费师范毕业生报名表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9"/>
        <w:gridCol w:w="552"/>
        <w:gridCol w:w="984"/>
        <w:gridCol w:w="22"/>
        <w:gridCol w:w="744"/>
        <w:gridCol w:w="115"/>
        <w:gridCol w:w="428"/>
        <w:gridCol w:w="991"/>
        <w:gridCol w:w="27"/>
        <w:gridCol w:w="839"/>
        <w:gridCol w:w="14"/>
        <w:gridCol w:w="1441"/>
        <w:gridCol w:w="977"/>
        <w:gridCol w:w="971"/>
      </w:tblGrid>
      <w:tr>
        <w:trPr>
          <w:trHeight w:val="680" w:hRule="exact"/>
          <w:jc w:val="center"/>
        </w:trPr>
        <w:tc>
          <w:tcPr>
            <w:tcW w:w="4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59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9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拟毕业时间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是否愿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意调剂</w:t>
            </w:r>
          </w:p>
        </w:tc>
        <w:tc>
          <w:tcPr>
            <w:tcW w:w="542" w:type="pct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2623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(从高中起)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786" w:type="pct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14" w:type="pct"/>
            <w:gridSpan w:val="12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上述填写内容真实完整。如有不实，责任自负。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786" w:type="pct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申请人（签名）：</w:t>
            </w:r>
          </w:p>
        </w:tc>
        <w:tc>
          <w:tcPr>
            <w:tcW w:w="1899" w:type="pct"/>
            <w:gridSpan w:val="4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ind w:right="525" w:rightChars="25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525" w:leftChars="250" w:right="525" w:rightChars="2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月  日</w:t>
            </w:r>
          </w:p>
        </w:tc>
      </w:tr>
    </w:tbl>
    <w:p>
      <w:pPr>
        <w:spacing w:line="1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474" w:bottom="1814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B8913D4-7675-4FD2-AFC2-A1C2516106E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427C82C-6173-4890-B0B6-2DA34062DBEF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C0D179D-4635-4D7D-A84D-5874EDFC58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55B7548-E2D5-4D8A-89BA-27C524939F28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AA04DA-052F-4746-BCAC-791AF296771F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lZTBmYmM5ODMwOTYzMWNjOTViNDZkMTQ3YjI4ZGEifQ=="/>
  </w:docVars>
  <w:rsids>
    <w:rsidRoot w:val="00152E6D"/>
    <w:rsid w:val="0002678D"/>
    <w:rsid w:val="00104A81"/>
    <w:rsid w:val="00104ACE"/>
    <w:rsid w:val="00152E6D"/>
    <w:rsid w:val="001C34EF"/>
    <w:rsid w:val="001D002B"/>
    <w:rsid w:val="002C4E2A"/>
    <w:rsid w:val="00376EFF"/>
    <w:rsid w:val="003A043D"/>
    <w:rsid w:val="00430033"/>
    <w:rsid w:val="00515F20"/>
    <w:rsid w:val="00547D49"/>
    <w:rsid w:val="005B53DC"/>
    <w:rsid w:val="00626EE9"/>
    <w:rsid w:val="00691C96"/>
    <w:rsid w:val="006B12A3"/>
    <w:rsid w:val="00701C26"/>
    <w:rsid w:val="007232F9"/>
    <w:rsid w:val="007527EE"/>
    <w:rsid w:val="00773760"/>
    <w:rsid w:val="0078474D"/>
    <w:rsid w:val="008B56CB"/>
    <w:rsid w:val="00905723"/>
    <w:rsid w:val="00936EAE"/>
    <w:rsid w:val="009C065C"/>
    <w:rsid w:val="00AD7BE2"/>
    <w:rsid w:val="00AE43BA"/>
    <w:rsid w:val="00C75EE2"/>
    <w:rsid w:val="00D124EA"/>
    <w:rsid w:val="00E64004"/>
    <w:rsid w:val="00E81FB2"/>
    <w:rsid w:val="00F32AE8"/>
    <w:rsid w:val="00F47BAE"/>
    <w:rsid w:val="00F55FC8"/>
    <w:rsid w:val="00F670BC"/>
    <w:rsid w:val="00F67256"/>
    <w:rsid w:val="00F713FC"/>
    <w:rsid w:val="00FA3CA2"/>
    <w:rsid w:val="00FB6FEE"/>
    <w:rsid w:val="00FE4D2B"/>
    <w:rsid w:val="4A9A06F2"/>
    <w:rsid w:val="68055C7A"/>
    <w:rsid w:val="6F8C5892"/>
    <w:rsid w:val="78E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Company>犍为县教育局</Company>
  <Pages>1</Pages>
  <Words>175</Words>
  <Characters>178</Characters>
  <Lines>2</Lines>
  <Paragraphs>1</Paragraphs>
  <TotalTime>11</TotalTime>
  <ScaleCrop>false</ScaleCrop>
  <LinksUpToDate>false</LinksUpToDate>
  <CharactersWithSpaces>215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2022-05-06T09:37:00Z</dcterms:created>
  <dc:creator>Tiger</dc:creator>
  <cp:lastModifiedBy>天亮了</cp:lastModifiedBy>
  <dcterms:modified xsi:type="dcterms:W3CDTF">2024-05-10T02:33:34Z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DA1C3CEE959A4F098441D7DC40784666_13</vt:lpwstr>
  </property>
</Properties>
</file>