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23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4 </w:t>
      </w:r>
    </w:p>
    <w:p>
      <w:pPr>
        <w:keepNext w:val="0"/>
        <w:keepLines w:val="0"/>
        <w:pageBreakBefore w:val="0"/>
        <w:tabs>
          <w:tab w:val="left" w:pos="23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  <w:lang w:eastAsia="zh-CN"/>
        </w:rPr>
        <w:t>现场</w:t>
      </w: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</w:rPr>
        <w:t>资格</w:t>
      </w: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  <w:lang w:eastAsia="zh-CN"/>
        </w:rPr>
        <w:t>审查</w:t>
      </w: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</w:rPr>
        <w:t>所需</w:t>
      </w: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  <w:lang w:eastAsia="zh-CN"/>
        </w:rPr>
        <w:t>材料清单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本人签字确认的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彭水自治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县事业单位202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年第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季度公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开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招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聘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工作人员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资格审查表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附件5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1份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。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本人身份证原件及复印件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近期同底1寸免冠照片2张。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毕业证(学位证) 原件及复印件，在国外（境外）高校就读取得的学历（学位）还须提供教育部中国留学服务中心认证书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微软雅黑" w:eastAsia="方正仿宋_GBK"/>
          <w:color w:val="000000"/>
          <w:kern w:val="2"/>
          <w:sz w:val="32"/>
          <w:szCs w:val="32"/>
        </w:rPr>
        <w:t>202</w:t>
      </w:r>
      <w:r>
        <w:rPr>
          <w:rFonts w:hint="eastAsia" w:ascii="方正仿宋_GBK" w:hAnsi="微软雅黑" w:eastAsia="方正仿宋_GBK"/>
          <w:color w:val="000000"/>
          <w:kern w:val="2"/>
          <w:sz w:val="32"/>
          <w:szCs w:val="32"/>
          <w:lang w:val="en-US" w:eastAsia="zh-CN"/>
        </w:rPr>
        <w:t>4</w:t>
      </w:r>
      <w:r>
        <w:rPr>
          <w:rFonts w:ascii="方正仿宋_GBK" w:hAnsi="微软雅黑" w:eastAsia="方正仿宋_GBK"/>
          <w:color w:val="000000"/>
          <w:kern w:val="2"/>
          <w:sz w:val="32"/>
          <w:szCs w:val="32"/>
        </w:rPr>
        <w:t>年应届毕业生</w:t>
      </w:r>
      <w:r>
        <w:rPr>
          <w:rFonts w:hint="eastAsia" w:ascii="方正仿宋_GBK" w:hAnsi="微软雅黑" w:eastAsia="方正仿宋_GBK"/>
          <w:color w:val="000000"/>
          <w:kern w:val="2"/>
          <w:sz w:val="32"/>
          <w:szCs w:val="32"/>
        </w:rPr>
        <w:t>资格审查时暂未取得毕业证（学位证）的，可提供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提供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院校出具的《毕业生就业推荐表》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教育部学籍在线验证报告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》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sz w:val="32"/>
          <w:szCs w:val="32"/>
        </w:rPr>
        <w:t>其中</w:t>
      </w:r>
      <w:r>
        <w:rPr>
          <w:rFonts w:hint="eastAsia" w:eastAsia="方正仿宋_GBK"/>
          <w:sz w:val="32"/>
          <w:szCs w:val="32"/>
        </w:rPr>
        <w:t>国（境）外高校就读的报考人员，须提供教育部中国留学服务中心学历认证（若暂未取得，须提供入学证明、各学年成绩单及相应正规翻译资料等佐证）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招聘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岗位要求提供专业方向的，本人需提供证明学习专业方向的证明材料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highlight w:val="none"/>
          <w:shd w:val="clear" w:color="auto" w:fill="FFFFFF"/>
          <w:lang w:val="en-US" w:eastAsia="zh-CN"/>
        </w:rPr>
        <w:t>毕业院校依据所学专业学科出具相应方向证明和毕业成绩单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highlight w:val="none"/>
          <w:shd w:val="clear" w:color="auto" w:fill="FFFFFF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highlight w:val="none"/>
          <w:shd w:val="clear" w:color="auto" w:fill="FFFFFF"/>
          <w:lang w:val="en-US" w:eastAsia="zh-CN"/>
        </w:rPr>
        <w:t>成绩单须有相应方向的学科成绩记录）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招聘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岗位要求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其他证书原件及复印件等（比如：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教师资格证、普通话等级证书、运动员等级证书、初级会计资格证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岗位要求的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其他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佐证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应聘人员属机关事业单位正式在编工作人员的，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必须提供加盖所在单位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主管部门公章的《诚信应聘承诺》（附件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.岗位有工作经历要求的，须提供社保缴纳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证明，同时提供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劳动（聘用）合同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或者加盖工作单位或主管部门或组织人事管理权限部门公章的《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学习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工作经历事项》（附件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）。</w:t>
      </w:r>
      <w:bookmarkStart w:id="0" w:name="_GoBack"/>
      <w:bookmarkEnd w:id="0"/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如本人不能参加现场资格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复审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可委托进行资格审查，但应出具委托人的委托书（须注明委托事宜、委托双方的身份证号码，并由委托双方签字）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原件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，以及被委托人的身份证原件及复印件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份和委托人的身份证复印件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份。</w:t>
      </w:r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D36E127-2524-4757-A3D5-2C17F8BD3A8D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F11616B1-D54C-4F76-AD07-4E414E4AB868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1C3255E1-6369-4AC5-8637-34EE0FDA2AAF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66666F98-4D97-4769-B62A-CB1A9C1A4CE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  <w:docVar w:name="KSO_WPS_MARK_KEY" w:val="c9cdaa39-d323-49e2-9934-cd50c4e327e6"/>
  </w:docVars>
  <w:rsids>
    <w:rsidRoot w:val="14EB1AED"/>
    <w:rsid w:val="0000011D"/>
    <w:rsid w:val="0000033B"/>
    <w:rsid w:val="000007DE"/>
    <w:rsid w:val="0000116B"/>
    <w:rsid w:val="00001185"/>
    <w:rsid w:val="00001688"/>
    <w:rsid w:val="00001896"/>
    <w:rsid w:val="00001B81"/>
    <w:rsid w:val="0000204A"/>
    <w:rsid w:val="0000338E"/>
    <w:rsid w:val="000034DF"/>
    <w:rsid w:val="000035E5"/>
    <w:rsid w:val="000041B0"/>
    <w:rsid w:val="000043C1"/>
    <w:rsid w:val="00004562"/>
    <w:rsid w:val="000045D8"/>
    <w:rsid w:val="000053DD"/>
    <w:rsid w:val="0000552A"/>
    <w:rsid w:val="00005548"/>
    <w:rsid w:val="00005EDA"/>
    <w:rsid w:val="00006551"/>
    <w:rsid w:val="00006626"/>
    <w:rsid w:val="00006835"/>
    <w:rsid w:val="00006883"/>
    <w:rsid w:val="0000699C"/>
    <w:rsid w:val="000069E1"/>
    <w:rsid w:val="00006B00"/>
    <w:rsid w:val="00007F17"/>
    <w:rsid w:val="000104B6"/>
    <w:rsid w:val="00010D28"/>
    <w:rsid w:val="00010FAD"/>
    <w:rsid w:val="0001129E"/>
    <w:rsid w:val="0001145D"/>
    <w:rsid w:val="00011563"/>
    <w:rsid w:val="00012584"/>
    <w:rsid w:val="00012729"/>
    <w:rsid w:val="00012906"/>
    <w:rsid w:val="0001298D"/>
    <w:rsid w:val="00012C57"/>
    <w:rsid w:val="00012CF3"/>
    <w:rsid w:val="00012DD1"/>
    <w:rsid w:val="00012F1C"/>
    <w:rsid w:val="000143CD"/>
    <w:rsid w:val="00014571"/>
    <w:rsid w:val="00014860"/>
    <w:rsid w:val="00014B7B"/>
    <w:rsid w:val="00014FD3"/>
    <w:rsid w:val="00015AC4"/>
    <w:rsid w:val="00015F7C"/>
    <w:rsid w:val="00016087"/>
    <w:rsid w:val="00016335"/>
    <w:rsid w:val="0001649A"/>
    <w:rsid w:val="000165D3"/>
    <w:rsid w:val="0001739F"/>
    <w:rsid w:val="00017A32"/>
    <w:rsid w:val="00017AE8"/>
    <w:rsid w:val="00017CC1"/>
    <w:rsid w:val="00017D02"/>
    <w:rsid w:val="00017FB2"/>
    <w:rsid w:val="000201EA"/>
    <w:rsid w:val="0002036D"/>
    <w:rsid w:val="00020458"/>
    <w:rsid w:val="0002060B"/>
    <w:rsid w:val="000207FA"/>
    <w:rsid w:val="00020935"/>
    <w:rsid w:val="00020BFB"/>
    <w:rsid w:val="00020E2B"/>
    <w:rsid w:val="00021280"/>
    <w:rsid w:val="00021283"/>
    <w:rsid w:val="0002151E"/>
    <w:rsid w:val="00021B21"/>
    <w:rsid w:val="00022C0B"/>
    <w:rsid w:val="00022FB5"/>
    <w:rsid w:val="000234F3"/>
    <w:rsid w:val="00024396"/>
    <w:rsid w:val="00024792"/>
    <w:rsid w:val="00024E11"/>
    <w:rsid w:val="00024E69"/>
    <w:rsid w:val="00025351"/>
    <w:rsid w:val="00025565"/>
    <w:rsid w:val="0002571F"/>
    <w:rsid w:val="00025BA2"/>
    <w:rsid w:val="00025E2E"/>
    <w:rsid w:val="000263F3"/>
    <w:rsid w:val="00026518"/>
    <w:rsid w:val="00026624"/>
    <w:rsid w:val="00026909"/>
    <w:rsid w:val="00027001"/>
    <w:rsid w:val="000271F3"/>
    <w:rsid w:val="000272E8"/>
    <w:rsid w:val="00027410"/>
    <w:rsid w:val="0002788E"/>
    <w:rsid w:val="00027A3D"/>
    <w:rsid w:val="00027BE0"/>
    <w:rsid w:val="00027E63"/>
    <w:rsid w:val="000301F7"/>
    <w:rsid w:val="0003034A"/>
    <w:rsid w:val="000306D1"/>
    <w:rsid w:val="00030B7B"/>
    <w:rsid w:val="00030ED9"/>
    <w:rsid w:val="00030F7F"/>
    <w:rsid w:val="00031C67"/>
    <w:rsid w:val="00031FDF"/>
    <w:rsid w:val="000322AD"/>
    <w:rsid w:val="00032463"/>
    <w:rsid w:val="00032513"/>
    <w:rsid w:val="00032571"/>
    <w:rsid w:val="0003282C"/>
    <w:rsid w:val="0003287E"/>
    <w:rsid w:val="00032D48"/>
    <w:rsid w:val="00032D84"/>
    <w:rsid w:val="00032F60"/>
    <w:rsid w:val="000330C2"/>
    <w:rsid w:val="000331A9"/>
    <w:rsid w:val="000332F5"/>
    <w:rsid w:val="000338C0"/>
    <w:rsid w:val="000339C7"/>
    <w:rsid w:val="000339CD"/>
    <w:rsid w:val="00033C6A"/>
    <w:rsid w:val="00033C8F"/>
    <w:rsid w:val="0003457D"/>
    <w:rsid w:val="00034875"/>
    <w:rsid w:val="000353A0"/>
    <w:rsid w:val="00035B1B"/>
    <w:rsid w:val="00035C36"/>
    <w:rsid w:val="00036357"/>
    <w:rsid w:val="0003642F"/>
    <w:rsid w:val="00037511"/>
    <w:rsid w:val="00037C84"/>
    <w:rsid w:val="00037ED6"/>
    <w:rsid w:val="00037F34"/>
    <w:rsid w:val="00040524"/>
    <w:rsid w:val="00040C9D"/>
    <w:rsid w:val="00040CDF"/>
    <w:rsid w:val="00040CF8"/>
    <w:rsid w:val="00041185"/>
    <w:rsid w:val="00041392"/>
    <w:rsid w:val="00041423"/>
    <w:rsid w:val="00041D5A"/>
    <w:rsid w:val="00041E3B"/>
    <w:rsid w:val="00041F78"/>
    <w:rsid w:val="00041FFB"/>
    <w:rsid w:val="000420DA"/>
    <w:rsid w:val="0004298F"/>
    <w:rsid w:val="00042BB1"/>
    <w:rsid w:val="00042BBE"/>
    <w:rsid w:val="00042C3D"/>
    <w:rsid w:val="00042D5E"/>
    <w:rsid w:val="00043206"/>
    <w:rsid w:val="0004342E"/>
    <w:rsid w:val="0004380B"/>
    <w:rsid w:val="00043864"/>
    <w:rsid w:val="00043C52"/>
    <w:rsid w:val="00043CB5"/>
    <w:rsid w:val="0004408E"/>
    <w:rsid w:val="00044463"/>
    <w:rsid w:val="000444DC"/>
    <w:rsid w:val="00044642"/>
    <w:rsid w:val="00044ABF"/>
    <w:rsid w:val="00044AE3"/>
    <w:rsid w:val="00044B9D"/>
    <w:rsid w:val="00045FC0"/>
    <w:rsid w:val="00046AFF"/>
    <w:rsid w:val="00046B36"/>
    <w:rsid w:val="00047437"/>
    <w:rsid w:val="000474D7"/>
    <w:rsid w:val="00047BB0"/>
    <w:rsid w:val="00047BD2"/>
    <w:rsid w:val="00047BD7"/>
    <w:rsid w:val="00047C6A"/>
    <w:rsid w:val="00050299"/>
    <w:rsid w:val="0005029F"/>
    <w:rsid w:val="000508F9"/>
    <w:rsid w:val="000509C2"/>
    <w:rsid w:val="00050B83"/>
    <w:rsid w:val="00050D6A"/>
    <w:rsid w:val="00050E42"/>
    <w:rsid w:val="00050EA0"/>
    <w:rsid w:val="00050FAA"/>
    <w:rsid w:val="00051266"/>
    <w:rsid w:val="000513C4"/>
    <w:rsid w:val="00051589"/>
    <w:rsid w:val="00051682"/>
    <w:rsid w:val="0005202E"/>
    <w:rsid w:val="000520E4"/>
    <w:rsid w:val="00052B3C"/>
    <w:rsid w:val="00052FAA"/>
    <w:rsid w:val="00053104"/>
    <w:rsid w:val="0005310D"/>
    <w:rsid w:val="0005350E"/>
    <w:rsid w:val="0005375F"/>
    <w:rsid w:val="00053D7C"/>
    <w:rsid w:val="00054460"/>
    <w:rsid w:val="000544C9"/>
    <w:rsid w:val="000545C3"/>
    <w:rsid w:val="0005553F"/>
    <w:rsid w:val="00055890"/>
    <w:rsid w:val="0005593F"/>
    <w:rsid w:val="00055C10"/>
    <w:rsid w:val="00056733"/>
    <w:rsid w:val="00056DE9"/>
    <w:rsid w:val="00056F2B"/>
    <w:rsid w:val="00057205"/>
    <w:rsid w:val="0005779A"/>
    <w:rsid w:val="000579EE"/>
    <w:rsid w:val="000579FE"/>
    <w:rsid w:val="00057B20"/>
    <w:rsid w:val="00057CDC"/>
    <w:rsid w:val="00060DED"/>
    <w:rsid w:val="0006106A"/>
    <w:rsid w:val="00061449"/>
    <w:rsid w:val="00061544"/>
    <w:rsid w:val="00061674"/>
    <w:rsid w:val="00062769"/>
    <w:rsid w:val="000627A6"/>
    <w:rsid w:val="000627F3"/>
    <w:rsid w:val="00062C64"/>
    <w:rsid w:val="000630FA"/>
    <w:rsid w:val="0006312D"/>
    <w:rsid w:val="00063186"/>
    <w:rsid w:val="000633DB"/>
    <w:rsid w:val="00063774"/>
    <w:rsid w:val="000639EE"/>
    <w:rsid w:val="00063C18"/>
    <w:rsid w:val="00063C54"/>
    <w:rsid w:val="00063CC9"/>
    <w:rsid w:val="00063E26"/>
    <w:rsid w:val="00063F1D"/>
    <w:rsid w:val="00064246"/>
    <w:rsid w:val="000643E6"/>
    <w:rsid w:val="0006478D"/>
    <w:rsid w:val="00064B38"/>
    <w:rsid w:val="00064B7E"/>
    <w:rsid w:val="000650E7"/>
    <w:rsid w:val="000651C1"/>
    <w:rsid w:val="0006524E"/>
    <w:rsid w:val="000652D5"/>
    <w:rsid w:val="0006607D"/>
    <w:rsid w:val="0006608A"/>
    <w:rsid w:val="0006632B"/>
    <w:rsid w:val="0006657A"/>
    <w:rsid w:val="000669C8"/>
    <w:rsid w:val="00066ABA"/>
    <w:rsid w:val="00066E71"/>
    <w:rsid w:val="00066EF9"/>
    <w:rsid w:val="00067914"/>
    <w:rsid w:val="0006798D"/>
    <w:rsid w:val="00067A18"/>
    <w:rsid w:val="00067C30"/>
    <w:rsid w:val="00067FED"/>
    <w:rsid w:val="0007021C"/>
    <w:rsid w:val="00070B2A"/>
    <w:rsid w:val="00070B3D"/>
    <w:rsid w:val="00070E1E"/>
    <w:rsid w:val="00070FDA"/>
    <w:rsid w:val="00070FF5"/>
    <w:rsid w:val="000716F4"/>
    <w:rsid w:val="0007177A"/>
    <w:rsid w:val="00071F65"/>
    <w:rsid w:val="00072133"/>
    <w:rsid w:val="0007267D"/>
    <w:rsid w:val="00072D08"/>
    <w:rsid w:val="00072F1E"/>
    <w:rsid w:val="0007306C"/>
    <w:rsid w:val="000730F5"/>
    <w:rsid w:val="000731CB"/>
    <w:rsid w:val="000732F3"/>
    <w:rsid w:val="000737DD"/>
    <w:rsid w:val="000738DA"/>
    <w:rsid w:val="000738F8"/>
    <w:rsid w:val="00073A60"/>
    <w:rsid w:val="00073AD9"/>
    <w:rsid w:val="00074236"/>
    <w:rsid w:val="00074427"/>
    <w:rsid w:val="00074540"/>
    <w:rsid w:val="00074552"/>
    <w:rsid w:val="00074B9E"/>
    <w:rsid w:val="00074CA6"/>
    <w:rsid w:val="00075180"/>
    <w:rsid w:val="000759EF"/>
    <w:rsid w:val="00075ADE"/>
    <w:rsid w:val="00075C75"/>
    <w:rsid w:val="00075D26"/>
    <w:rsid w:val="00076093"/>
    <w:rsid w:val="00076382"/>
    <w:rsid w:val="000766FA"/>
    <w:rsid w:val="000768B4"/>
    <w:rsid w:val="0007731A"/>
    <w:rsid w:val="0007785F"/>
    <w:rsid w:val="000802E5"/>
    <w:rsid w:val="000804CF"/>
    <w:rsid w:val="00080A81"/>
    <w:rsid w:val="00080B17"/>
    <w:rsid w:val="000812EA"/>
    <w:rsid w:val="000814F2"/>
    <w:rsid w:val="00081708"/>
    <w:rsid w:val="0008195B"/>
    <w:rsid w:val="00081973"/>
    <w:rsid w:val="00081A9E"/>
    <w:rsid w:val="00081EC0"/>
    <w:rsid w:val="00081F9E"/>
    <w:rsid w:val="0008212E"/>
    <w:rsid w:val="000829F2"/>
    <w:rsid w:val="00082C23"/>
    <w:rsid w:val="00082DB2"/>
    <w:rsid w:val="00082DCE"/>
    <w:rsid w:val="0008305D"/>
    <w:rsid w:val="0008344C"/>
    <w:rsid w:val="00083E5A"/>
    <w:rsid w:val="00083F7B"/>
    <w:rsid w:val="000840D8"/>
    <w:rsid w:val="000842C7"/>
    <w:rsid w:val="00084727"/>
    <w:rsid w:val="00084898"/>
    <w:rsid w:val="00084CD0"/>
    <w:rsid w:val="00084EFE"/>
    <w:rsid w:val="000853D9"/>
    <w:rsid w:val="000853FC"/>
    <w:rsid w:val="000854D4"/>
    <w:rsid w:val="000860A9"/>
    <w:rsid w:val="00086176"/>
    <w:rsid w:val="00086179"/>
    <w:rsid w:val="000865C1"/>
    <w:rsid w:val="00086661"/>
    <w:rsid w:val="00086691"/>
    <w:rsid w:val="000867C3"/>
    <w:rsid w:val="00086AD8"/>
    <w:rsid w:val="00086B19"/>
    <w:rsid w:val="00086BB4"/>
    <w:rsid w:val="00086DF1"/>
    <w:rsid w:val="00087086"/>
    <w:rsid w:val="00087620"/>
    <w:rsid w:val="000876C3"/>
    <w:rsid w:val="00087AA7"/>
    <w:rsid w:val="00090238"/>
    <w:rsid w:val="00090CE4"/>
    <w:rsid w:val="00090E70"/>
    <w:rsid w:val="00090EEC"/>
    <w:rsid w:val="00090F45"/>
    <w:rsid w:val="0009189E"/>
    <w:rsid w:val="00091960"/>
    <w:rsid w:val="00091B92"/>
    <w:rsid w:val="00091D31"/>
    <w:rsid w:val="000921C0"/>
    <w:rsid w:val="0009226F"/>
    <w:rsid w:val="0009240F"/>
    <w:rsid w:val="000925F7"/>
    <w:rsid w:val="00092850"/>
    <w:rsid w:val="00092871"/>
    <w:rsid w:val="000928CB"/>
    <w:rsid w:val="000929C4"/>
    <w:rsid w:val="00092CB5"/>
    <w:rsid w:val="00092D13"/>
    <w:rsid w:val="00093729"/>
    <w:rsid w:val="00093AB2"/>
    <w:rsid w:val="00093C25"/>
    <w:rsid w:val="000941B8"/>
    <w:rsid w:val="00094671"/>
    <w:rsid w:val="00094C1E"/>
    <w:rsid w:val="00094C69"/>
    <w:rsid w:val="000950AF"/>
    <w:rsid w:val="00095203"/>
    <w:rsid w:val="00095266"/>
    <w:rsid w:val="00095ADA"/>
    <w:rsid w:val="00095BF5"/>
    <w:rsid w:val="000960D0"/>
    <w:rsid w:val="000965A2"/>
    <w:rsid w:val="0009666D"/>
    <w:rsid w:val="0009673E"/>
    <w:rsid w:val="0009690A"/>
    <w:rsid w:val="00096A02"/>
    <w:rsid w:val="00096A82"/>
    <w:rsid w:val="00096DB4"/>
    <w:rsid w:val="00097320"/>
    <w:rsid w:val="000973E5"/>
    <w:rsid w:val="000978B2"/>
    <w:rsid w:val="000A0208"/>
    <w:rsid w:val="000A0245"/>
    <w:rsid w:val="000A0A8F"/>
    <w:rsid w:val="000A0C7B"/>
    <w:rsid w:val="000A0D10"/>
    <w:rsid w:val="000A0F67"/>
    <w:rsid w:val="000A12C6"/>
    <w:rsid w:val="000A1497"/>
    <w:rsid w:val="000A1499"/>
    <w:rsid w:val="000A1CF0"/>
    <w:rsid w:val="000A1EA3"/>
    <w:rsid w:val="000A1F04"/>
    <w:rsid w:val="000A22A0"/>
    <w:rsid w:val="000A27AF"/>
    <w:rsid w:val="000A290E"/>
    <w:rsid w:val="000A2A70"/>
    <w:rsid w:val="000A2C5A"/>
    <w:rsid w:val="000A2D6F"/>
    <w:rsid w:val="000A2E89"/>
    <w:rsid w:val="000A2F73"/>
    <w:rsid w:val="000A2F7B"/>
    <w:rsid w:val="000A312B"/>
    <w:rsid w:val="000A331F"/>
    <w:rsid w:val="000A39C0"/>
    <w:rsid w:val="000A3D5A"/>
    <w:rsid w:val="000A3D9C"/>
    <w:rsid w:val="000A4AE9"/>
    <w:rsid w:val="000A4BDC"/>
    <w:rsid w:val="000A4DBA"/>
    <w:rsid w:val="000A5236"/>
    <w:rsid w:val="000A5440"/>
    <w:rsid w:val="000A5601"/>
    <w:rsid w:val="000A5A80"/>
    <w:rsid w:val="000A6170"/>
    <w:rsid w:val="000A636E"/>
    <w:rsid w:val="000A6B3F"/>
    <w:rsid w:val="000A6D4B"/>
    <w:rsid w:val="000A6E2A"/>
    <w:rsid w:val="000A6FB0"/>
    <w:rsid w:val="000A772B"/>
    <w:rsid w:val="000B0953"/>
    <w:rsid w:val="000B0D0A"/>
    <w:rsid w:val="000B1374"/>
    <w:rsid w:val="000B1549"/>
    <w:rsid w:val="000B15BD"/>
    <w:rsid w:val="000B15E8"/>
    <w:rsid w:val="000B16E4"/>
    <w:rsid w:val="000B1A95"/>
    <w:rsid w:val="000B1E49"/>
    <w:rsid w:val="000B1F63"/>
    <w:rsid w:val="000B23E3"/>
    <w:rsid w:val="000B2B94"/>
    <w:rsid w:val="000B39C8"/>
    <w:rsid w:val="000B3C6D"/>
    <w:rsid w:val="000B3CA4"/>
    <w:rsid w:val="000B439C"/>
    <w:rsid w:val="000B4660"/>
    <w:rsid w:val="000B4CD0"/>
    <w:rsid w:val="000B506D"/>
    <w:rsid w:val="000B507C"/>
    <w:rsid w:val="000B514B"/>
    <w:rsid w:val="000B52E9"/>
    <w:rsid w:val="000B55DA"/>
    <w:rsid w:val="000B590C"/>
    <w:rsid w:val="000B5EA8"/>
    <w:rsid w:val="000B64ED"/>
    <w:rsid w:val="000B6B5E"/>
    <w:rsid w:val="000B6CD1"/>
    <w:rsid w:val="000B790F"/>
    <w:rsid w:val="000B7971"/>
    <w:rsid w:val="000B7E03"/>
    <w:rsid w:val="000B7FDF"/>
    <w:rsid w:val="000C0084"/>
    <w:rsid w:val="000C01E8"/>
    <w:rsid w:val="000C01FF"/>
    <w:rsid w:val="000C05F1"/>
    <w:rsid w:val="000C07D8"/>
    <w:rsid w:val="000C0CBA"/>
    <w:rsid w:val="000C0DEA"/>
    <w:rsid w:val="000C105C"/>
    <w:rsid w:val="000C12DA"/>
    <w:rsid w:val="000C1327"/>
    <w:rsid w:val="000C1511"/>
    <w:rsid w:val="000C1642"/>
    <w:rsid w:val="000C171D"/>
    <w:rsid w:val="000C1B3F"/>
    <w:rsid w:val="000C1EB6"/>
    <w:rsid w:val="000C2A26"/>
    <w:rsid w:val="000C2C0C"/>
    <w:rsid w:val="000C4903"/>
    <w:rsid w:val="000C4B74"/>
    <w:rsid w:val="000C4D1A"/>
    <w:rsid w:val="000C4DB4"/>
    <w:rsid w:val="000C56A4"/>
    <w:rsid w:val="000C5871"/>
    <w:rsid w:val="000C591B"/>
    <w:rsid w:val="000C5AC1"/>
    <w:rsid w:val="000C5AD1"/>
    <w:rsid w:val="000C62E5"/>
    <w:rsid w:val="000C66FF"/>
    <w:rsid w:val="000C6790"/>
    <w:rsid w:val="000C67ED"/>
    <w:rsid w:val="000C6892"/>
    <w:rsid w:val="000C6982"/>
    <w:rsid w:val="000C6B1D"/>
    <w:rsid w:val="000C6E99"/>
    <w:rsid w:val="000C73FD"/>
    <w:rsid w:val="000C7435"/>
    <w:rsid w:val="000C7553"/>
    <w:rsid w:val="000C76D4"/>
    <w:rsid w:val="000C7A64"/>
    <w:rsid w:val="000C7ADB"/>
    <w:rsid w:val="000D00AF"/>
    <w:rsid w:val="000D0171"/>
    <w:rsid w:val="000D030E"/>
    <w:rsid w:val="000D035A"/>
    <w:rsid w:val="000D0372"/>
    <w:rsid w:val="000D0924"/>
    <w:rsid w:val="000D0B45"/>
    <w:rsid w:val="000D0CDF"/>
    <w:rsid w:val="000D0D81"/>
    <w:rsid w:val="000D0D8B"/>
    <w:rsid w:val="000D0F96"/>
    <w:rsid w:val="000D1B18"/>
    <w:rsid w:val="000D28FC"/>
    <w:rsid w:val="000D2CB9"/>
    <w:rsid w:val="000D2E73"/>
    <w:rsid w:val="000D3951"/>
    <w:rsid w:val="000D4666"/>
    <w:rsid w:val="000D4AC4"/>
    <w:rsid w:val="000D4AC7"/>
    <w:rsid w:val="000D4EC7"/>
    <w:rsid w:val="000D5066"/>
    <w:rsid w:val="000D50E8"/>
    <w:rsid w:val="000D51FE"/>
    <w:rsid w:val="000D524E"/>
    <w:rsid w:val="000D5332"/>
    <w:rsid w:val="000D5958"/>
    <w:rsid w:val="000D6325"/>
    <w:rsid w:val="000D6531"/>
    <w:rsid w:val="000D6612"/>
    <w:rsid w:val="000D6B05"/>
    <w:rsid w:val="000D6B35"/>
    <w:rsid w:val="000D6BA0"/>
    <w:rsid w:val="000D6C46"/>
    <w:rsid w:val="000D6D82"/>
    <w:rsid w:val="000D715E"/>
    <w:rsid w:val="000D71CE"/>
    <w:rsid w:val="000D76B2"/>
    <w:rsid w:val="000D76CC"/>
    <w:rsid w:val="000D7C95"/>
    <w:rsid w:val="000D7D4D"/>
    <w:rsid w:val="000E01C5"/>
    <w:rsid w:val="000E0852"/>
    <w:rsid w:val="000E0ACA"/>
    <w:rsid w:val="000E1115"/>
    <w:rsid w:val="000E1593"/>
    <w:rsid w:val="000E1E2A"/>
    <w:rsid w:val="000E2B17"/>
    <w:rsid w:val="000E2C50"/>
    <w:rsid w:val="000E30A5"/>
    <w:rsid w:val="000E30BD"/>
    <w:rsid w:val="000E362F"/>
    <w:rsid w:val="000E36AF"/>
    <w:rsid w:val="000E3A72"/>
    <w:rsid w:val="000E3A75"/>
    <w:rsid w:val="000E3A7B"/>
    <w:rsid w:val="000E3E0D"/>
    <w:rsid w:val="000E3FC3"/>
    <w:rsid w:val="000E4043"/>
    <w:rsid w:val="000E4073"/>
    <w:rsid w:val="000E41D2"/>
    <w:rsid w:val="000E45E5"/>
    <w:rsid w:val="000E4E18"/>
    <w:rsid w:val="000E514B"/>
    <w:rsid w:val="000E52D7"/>
    <w:rsid w:val="000E57E1"/>
    <w:rsid w:val="000E5C25"/>
    <w:rsid w:val="000E5F35"/>
    <w:rsid w:val="000E5FD8"/>
    <w:rsid w:val="000E60E5"/>
    <w:rsid w:val="000E628C"/>
    <w:rsid w:val="000E6AD8"/>
    <w:rsid w:val="000E6CFD"/>
    <w:rsid w:val="000E7226"/>
    <w:rsid w:val="000E7A87"/>
    <w:rsid w:val="000E7D0F"/>
    <w:rsid w:val="000F081A"/>
    <w:rsid w:val="000F0CCD"/>
    <w:rsid w:val="000F0D27"/>
    <w:rsid w:val="000F107F"/>
    <w:rsid w:val="000F1318"/>
    <w:rsid w:val="000F1373"/>
    <w:rsid w:val="000F18F5"/>
    <w:rsid w:val="000F1993"/>
    <w:rsid w:val="000F1B97"/>
    <w:rsid w:val="000F1E68"/>
    <w:rsid w:val="000F22F0"/>
    <w:rsid w:val="000F2404"/>
    <w:rsid w:val="000F243F"/>
    <w:rsid w:val="000F2443"/>
    <w:rsid w:val="000F282F"/>
    <w:rsid w:val="000F2894"/>
    <w:rsid w:val="000F28E4"/>
    <w:rsid w:val="000F2EDD"/>
    <w:rsid w:val="000F3254"/>
    <w:rsid w:val="000F35DB"/>
    <w:rsid w:val="000F3A68"/>
    <w:rsid w:val="000F4629"/>
    <w:rsid w:val="000F46F5"/>
    <w:rsid w:val="000F4724"/>
    <w:rsid w:val="000F4C28"/>
    <w:rsid w:val="000F4EF9"/>
    <w:rsid w:val="000F519F"/>
    <w:rsid w:val="000F52C1"/>
    <w:rsid w:val="000F548B"/>
    <w:rsid w:val="000F55A9"/>
    <w:rsid w:val="000F5691"/>
    <w:rsid w:val="000F58DA"/>
    <w:rsid w:val="000F5C26"/>
    <w:rsid w:val="000F6409"/>
    <w:rsid w:val="000F67A5"/>
    <w:rsid w:val="000F6988"/>
    <w:rsid w:val="000F6E62"/>
    <w:rsid w:val="000F7221"/>
    <w:rsid w:val="000F7237"/>
    <w:rsid w:val="000F797E"/>
    <w:rsid w:val="000F798B"/>
    <w:rsid w:val="001002C2"/>
    <w:rsid w:val="001005F1"/>
    <w:rsid w:val="00100636"/>
    <w:rsid w:val="0010179C"/>
    <w:rsid w:val="00101A14"/>
    <w:rsid w:val="001020F8"/>
    <w:rsid w:val="00102172"/>
    <w:rsid w:val="00102E37"/>
    <w:rsid w:val="00102EE8"/>
    <w:rsid w:val="00102F42"/>
    <w:rsid w:val="00103467"/>
    <w:rsid w:val="001035E2"/>
    <w:rsid w:val="00103633"/>
    <w:rsid w:val="00103736"/>
    <w:rsid w:val="00103A43"/>
    <w:rsid w:val="00103A8B"/>
    <w:rsid w:val="00103C55"/>
    <w:rsid w:val="00103D0B"/>
    <w:rsid w:val="001045AF"/>
    <w:rsid w:val="00104BA5"/>
    <w:rsid w:val="00104BD6"/>
    <w:rsid w:val="00104EE9"/>
    <w:rsid w:val="00104FEF"/>
    <w:rsid w:val="001050A8"/>
    <w:rsid w:val="001057B4"/>
    <w:rsid w:val="00105A45"/>
    <w:rsid w:val="00106772"/>
    <w:rsid w:val="00106AD9"/>
    <w:rsid w:val="00106EFA"/>
    <w:rsid w:val="00106F26"/>
    <w:rsid w:val="001071E3"/>
    <w:rsid w:val="0010724A"/>
    <w:rsid w:val="001073A7"/>
    <w:rsid w:val="001073FE"/>
    <w:rsid w:val="0010774E"/>
    <w:rsid w:val="001077CC"/>
    <w:rsid w:val="00107978"/>
    <w:rsid w:val="00107C55"/>
    <w:rsid w:val="00107C8B"/>
    <w:rsid w:val="00110158"/>
    <w:rsid w:val="00110230"/>
    <w:rsid w:val="00110F4B"/>
    <w:rsid w:val="001113E4"/>
    <w:rsid w:val="00111939"/>
    <w:rsid w:val="001119E9"/>
    <w:rsid w:val="00111ED1"/>
    <w:rsid w:val="00111F2B"/>
    <w:rsid w:val="0011215E"/>
    <w:rsid w:val="00112779"/>
    <w:rsid w:val="00112CFA"/>
    <w:rsid w:val="00112DE4"/>
    <w:rsid w:val="00113091"/>
    <w:rsid w:val="001131E6"/>
    <w:rsid w:val="0011355B"/>
    <w:rsid w:val="001136E8"/>
    <w:rsid w:val="0011379D"/>
    <w:rsid w:val="00113B76"/>
    <w:rsid w:val="00113E63"/>
    <w:rsid w:val="0011428E"/>
    <w:rsid w:val="0011455E"/>
    <w:rsid w:val="001147C6"/>
    <w:rsid w:val="00114A1C"/>
    <w:rsid w:val="00114FE1"/>
    <w:rsid w:val="00115201"/>
    <w:rsid w:val="0011550E"/>
    <w:rsid w:val="0011581E"/>
    <w:rsid w:val="001162FF"/>
    <w:rsid w:val="00116919"/>
    <w:rsid w:val="001170AE"/>
    <w:rsid w:val="00117208"/>
    <w:rsid w:val="00117401"/>
    <w:rsid w:val="001176B9"/>
    <w:rsid w:val="001178CC"/>
    <w:rsid w:val="00117BB4"/>
    <w:rsid w:val="0012012E"/>
    <w:rsid w:val="0012025A"/>
    <w:rsid w:val="00120437"/>
    <w:rsid w:val="0012061C"/>
    <w:rsid w:val="001206FE"/>
    <w:rsid w:val="0012076F"/>
    <w:rsid w:val="001209C0"/>
    <w:rsid w:val="00120CD3"/>
    <w:rsid w:val="00120E8E"/>
    <w:rsid w:val="00120FAC"/>
    <w:rsid w:val="0012156B"/>
    <w:rsid w:val="001216BA"/>
    <w:rsid w:val="00121855"/>
    <w:rsid w:val="001220BD"/>
    <w:rsid w:val="001221CC"/>
    <w:rsid w:val="001222DD"/>
    <w:rsid w:val="001227B8"/>
    <w:rsid w:val="001227CA"/>
    <w:rsid w:val="001229B7"/>
    <w:rsid w:val="001229D7"/>
    <w:rsid w:val="00123588"/>
    <w:rsid w:val="0012394D"/>
    <w:rsid w:val="00123CF3"/>
    <w:rsid w:val="00124873"/>
    <w:rsid w:val="001249D5"/>
    <w:rsid w:val="00124AC1"/>
    <w:rsid w:val="00124D29"/>
    <w:rsid w:val="00124D5B"/>
    <w:rsid w:val="00124D8F"/>
    <w:rsid w:val="00124DAF"/>
    <w:rsid w:val="00124F3B"/>
    <w:rsid w:val="00125689"/>
    <w:rsid w:val="0012577D"/>
    <w:rsid w:val="00125A13"/>
    <w:rsid w:val="00125A98"/>
    <w:rsid w:val="00125FC7"/>
    <w:rsid w:val="001267B3"/>
    <w:rsid w:val="001268F8"/>
    <w:rsid w:val="00126D98"/>
    <w:rsid w:val="00126DE6"/>
    <w:rsid w:val="00127386"/>
    <w:rsid w:val="00127930"/>
    <w:rsid w:val="00127C27"/>
    <w:rsid w:val="00127C31"/>
    <w:rsid w:val="00127C52"/>
    <w:rsid w:val="00127D02"/>
    <w:rsid w:val="00127D22"/>
    <w:rsid w:val="00130024"/>
    <w:rsid w:val="00130688"/>
    <w:rsid w:val="00130B37"/>
    <w:rsid w:val="001318DD"/>
    <w:rsid w:val="00131B8F"/>
    <w:rsid w:val="00131CCC"/>
    <w:rsid w:val="00132057"/>
    <w:rsid w:val="001323B8"/>
    <w:rsid w:val="001324A0"/>
    <w:rsid w:val="00132504"/>
    <w:rsid w:val="001326B4"/>
    <w:rsid w:val="00132784"/>
    <w:rsid w:val="001329B7"/>
    <w:rsid w:val="00132D9C"/>
    <w:rsid w:val="001336E2"/>
    <w:rsid w:val="001336E8"/>
    <w:rsid w:val="001338AB"/>
    <w:rsid w:val="00133DD9"/>
    <w:rsid w:val="00133EB0"/>
    <w:rsid w:val="00133F4B"/>
    <w:rsid w:val="00133F7A"/>
    <w:rsid w:val="00134243"/>
    <w:rsid w:val="0013432E"/>
    <w:rsid w:val="001344E8"/>
    <w:rsid w:val="0013456E"/>
    <w:rsid w:val="001347C7"/>
    <w:rsid w:val="00135070"/>
    <w:rsid w:val="00135171"/>
    <w:rsid w:val="0013526A"/>
    <w:rsid w:val="001356C2"/>
    <w:rsid w:val="001359B5"/>
    <w:rsid w:val="001359BE"/>
    <w:rsid w:val="00135E75"/>
    <w:rsid w:val="001361D6"/>
    <w:rsid w:val="00136924"/>
    <w:rsid w:val="00136DA5"/>
    <w:rsid w:val="00136DF9"/>
    <w:rsid w:val="001371A8"/>
    <w:rsid w:val="00137285"/>
    <w:rsid w:val="00137366"/>
    <w:rsid w:val="001377D9"/>
    <w:rsid w:val="00137801"/>
    <w:rsid w:val="00137CD8"/>
    <w:rsid w:val="00137D23"/>
    <w:rsid w:val="00140293"/>
    <w:rsid w:val="00140303"/>
    <w:rsid w:val="00140342"/>
    <w:rsid w:val="00140BE9"/>
    <w:rsid w:val="00140FB5"/>
    <w:rsid w:val="001411E3"/>
    <w:rsid w:val="00141F06"/>
    <w:rsid w:val="001422A0"/>
    <w:rsid w:val="00142652"/>
    <w:rsid w:val="001427E4"/>
    <w:rsid w:val="00142FCB"/>
    <w:rsid w:val="0014332C"/>
    <w:rsid w:val="00143E04"/>
    <w:rsid w:val="00143F9F"/>
    <w:rsid w:val="001443D4"/>
    <w:rsid w:val="00144974"/>
    <w:rsid w:val="00144BC7"/>
    <w:rsid w:val="00144F1F"/>
    <w:rsid w:val="001451AF"/>
    <w:rsid w:val="001454DC"/>
    <w:rsid w:val="0014567B"/>
    <w:rsid w:val="00145AF8"/>
    <w:rsid w:val="00145B27"/>
    <w:rsid w:val="00146271"/>
    <w:rsid w:val="001462AB"/>
    <w:rsid w:val="001462F6"/>
    <w:rsid w:val="0014656F"/>
    <w:rsid w:val="00146B9F"/>
    <w:rsid w:val="00146BC3"/>
    <w:rsid w:val="0014714C"/>
    <w:rsid w:val="00150810"/>
    <w:rsid w:val="00150AE3"/>
    <w:rsid w:val="00150AE5"/>
    <w:rsid w:val="00150BBB"/>
    <w:rsid w:val="00150E1A"/>
    <w:rsid w:val="001511AC"/>
    <w:rsid w:val="0015144A"/>
    <w:rsid w:val="0015193D"/>
    <w:rsid w:val="00151BCC"/>
    <w:rsid w:val="00151D70"/>
    <w:rsid w:val="001523D3"/>
    <w:rsid w:val="00152699"/>
    <w:rsid w:val="001526A4"/>
    <w:rsid w:val="00152D7C"/>
    <w:rsid w:val="00152E71"/>
    <w:rsid w:val="00152FB7"/>
    <w:rsid w:val="001531BA"/>
    <w:rsid w:val="001537D3"/>
    <w:rsid w:val="0015388D"/>
    <w:rsid w:val="0015389E"/>
    <w:rsid w:val="00153ACC"/>
    <w:rsid w:val="0015427C"/>
    <w:rsid w:val="001542B1"/>
    <w:rsid w:val="001543CA"/>
    <w:rsid w:val="0015444E"/>
    <w:rsid w:val="00154480"/>
    <w:rsid w:val="00154570"/>
    <w:rsid w:val="001546CB"/>
    <w:rsid w:val="00154C7A"/>
    <w:rsid w:val="00154E61"/>
    <w:rsid w:val="0015559C"/>
    <w:rsid w:val="001558FF"/>
    <w:rsid w:val="00156047"/>
    <w:rsid w:val="00156192"/>
    <w:rsid w:val="001562D3"/>
    <w:rsid w:val="00156407"/>
    <w:rsid w:val="001565F3"/>
    <w:rsid w:val="001566AA"/>
    <w:rsid w:val="00156A9F"/>
    <w:rsid w:val="00156D25"/>
    <w:rsid w:val="00156D92"/>
    <w:rsid w:val="00156EA9"/>
    <w:rsid w:val="001575D1"/>
    <w:rsid w:val="001577DA"/>
    <w:rsid w:val="00157DDA"/>
    <w:rsid w:val="00157F10"/>
    <w:rsid w:val="001601AA"/>
    <w:rsid w:val="0016022E"/>
    <w:rsid w:val="00160435"/>
    <w:rsid w:val="00160907"/>
    <w:rsid w:val="001609E4"/>
    <w:rsid w:val="00160DBC"/>
    <w:rsid w:val="00160E82"/>
    <w:rsid w:val="00160F1F"/>
    <w:rsid w:val="001610ED"/>
    <w:rsid w:val="001611C3"/>
    <w:rsid w:val="00161274"/>
    <w:rsid w:val="001617BB"/>
    <w:rsid w:val="001618E1"/>
    <w:rsid w:val="00161F82"/>
    <w:rsid w:val="00162083"/>
    <w:rsid w:val="00162580"/>
    <w:rsid w:val="00162C53"/>
    <w:rsid w:val="00163125"/>
    <w:rsid w:val="0016367F"/>
    <w:rsid w:val="00163741"/>
    <w:rsid w:val="00163A29"/>
    <w:rsid w:val="00163C6E"/>
    <w:rsid w:val="00164204"/>
    <w:rsid w:val="0016426C"/>
    <w:rsid w:val="0016456F"/>
    <w:rsid w:val="00164713"/>
    <w:rsid w:val="00164C62"/>
    <w:rsid w:val="0016534E"/>
    <w:rsid w:val="001657DA"/>
    <w:rsid w:val="001658D0"/>
    <w:rsid w:val="00165C4C"/>
    <w:rsid w:val="0016613E"/>
    <w:rsid w:val="001662B2"/>
    <w:rsid w:val="00166317"/>
    <w:rsid w:val="00166347"/>
    <w:rsid w:val="00166351"/>
    <w:rsid w:val="00166569"/>
    <w:rsid w:val="001667BE"/>
    <w:rsid w:val="00166875"/>
    <w:rsid w:val="00166A81"/>
    <w:rsid w:val="00166BEA"/>
    <w:rsid w:val="00167320"/>
    <w:rsid w:val="0016760A"/>
    <w:rsid w:val="00167846"/>
    <w:rsid w:val="001678D2"/>
    <w:rsid w:val="001679B9"/>
    <w:rsid w:val="00167A18"/>
    <w:rsid w:val="00167EE6"/>
    <w:rsid w:val="00170058"/>
    <w:rsid w:val="0017027C"/>
    <w:rsid w:val="00170B60"/>
    <w:rsid w:val="00170F26"/>
    <w:rsid w:val="00171005"/>
    <w:rsid w:val="00171312"/>
    <w:rsid w:val="001715BB"/>
    <w:rsid w:val="0017174E"/>
    <w:rsid w:val="001718F3"/>
    <w:rsid w:val="00171D3E"/>
    <w:rsid w:val="00171E26"/>
    <w:rsid w:val="00171E75"/>
    <w:rsid w:val="00171EAB"/>
    <w:rsid w:val="001722D5"/>
    <w:rsid w:val="00172564"/>
    <w:rsid w:val="00173193"/>
    <w:rsid w:val="001731B0"/>
    <w:rsid w:val="001732F8"/>
    <w:rsid w:val="001735E5"/>
    <w:rsid w:val="001735EF"/>
    <w:rsid w:val="00173687"/>
    <w:rsid w:val="00173BD3"/>
    <w:rsid w:val="00173D86"/>
    <w:rsid w:val="00173E71"/>
    <w:rsid w:val="00173EDA"/>
    <w:rsid w:val="0017460C"/>
    <w:rsid w:val="001746E0"/>
    <w:rsid w:val="0017482C"/>
    <w:rsid w:val="00174E11"/>
    <w:rsid w:val="00174ED5"/>
    <w:rsid w:val="00174F94"/>
    <w:rsid w:val="0017502E"/>
    <w:rsid w:val="001751CE"/>
    <w:rsid w:val="001753FC"/>
    <w:rsid w:val="00175CAF"/>
    <w:rsid w:val="00175D9B"/>
    <w:rsid w:val="00175E35"/>
    <w:rsid w:val="00176248"/>
    <w:rsid w:val="0017711D"/>
    <w:rsid w:val="00177238"/>
    <w:rsid w:val="00177482"/>
    <w:rsid w:val="001774BF"/>
    <w:rsid w:val="001776BC"/>
    <w:rsid w:val="00177742"/>
    <w:rsid w:val="00177994"/>
    <w:rsid w:val="00177B86"/>
    <w:rsid w:val="0018095C"/>
    <w:rsid w:val="00180FAB"/>
    <w:rsid w:val="00180FC3"/>
    <w:rsid w:val="001813D5"/>
    <w:rsid w:val="0018155D"/>
    <w:rsid w:val="00181C60"/>
    <w:rsid w:val="0018250F"/>
    <w:rsid w:val="00182606"/>
    <w:rsid w:val="00182743"/>
    <w:rsid w:val="001829C7"/>
    <w:rsid w:val="00182B3C"/>
    <w:rsid w:val="00182B5F"/>
    <w:rsid w:val="00182B6B"/>
    <w:rsid w:val="00182BA6"/>
    <w:rsid w:val="00182E66"/>
    <w:rsid w:val="00182FAB"/>
    <w:rsid w:val="0018322E"/>
    <w:rsid w:val="00183489"/>
    <w:rsid w:val="001835E4"/>
    <w:rsid w:val="00183B12"/>
    <w:rsid w:val="00183B74"/>
    <w:rsid w:val="00183EAC"/>
    <w:rsid w:val="00184074"/>
    <w:rsid w:val="0018407B"/>
    <w:rsid w:val="0018428B"/>
    <w:rsid w:val="001843BA"/>
    <w:rsid w:val="001844AD"/>
    <w:rsid w:val="0018464E"/>
    <w:rsid w:val="00184905"/>
    <w:rsid w:val="00185318"/>
    <w:rsid w:val="00185906"/>
    <w:rsid w:val="001867F1"/>
    <w:rsid w:val="00187934"/>
    <w:rsid w:val="00190117"/>
    <w:rsid w:val="001901CA"/>
    <w:rsid w:val="00190301"/>
    <w:rsid w:val="0019174F"/>
    <w:rsid w:val="001918B1"/>
    <w:rsid w:val="001918F3"/>
    <w:rsid w:val="00191EAB"/>
    <w:rsid w:val="001922BB"/>
    <w:rsid w:val="001923CA"/>
    <w:rsid w:val="001924A5"/>
    <w:rsid w:val="001925A7"/>
    <w:rsid w:val="00192793"/>
    <w:rsid w:val="00192AC3"/>
    <w:rsid w:val="00192D8C"/>
    <w:rsid w:val="001931C9"/>
    <w:rsid w:val="00193E56"/>
    <w:rsid w:val="00193F6B"/>
    <w:rsid w:val="001941E8"/>
    <w:rsid w:val="00194C90"/>
    <w:rsid w:val="00194D44"/>
    <w:rsid w:val="00194FE4"/>
    <w:rsid w:val="001950FE"/>
    <w:rsid w:val="00195130"/>
    <w:rsid w:val="001951AD"/>
    <w:rsid w:val="001953CA"/>
    <w:rsid w:val="00195B24"/>
    <w:rsid w:val="0019639A"/>
    <w:rsid w:val="00196530"/>
    <w:rsid w:val="001965A6"/>
    <w:rsid w:val="00196652"/>
    <w:rsid w:val="00196848"/>
    <w:rsid w:val="0019699E"/>
    <w:rsid w:val="00196AED"/>
    <w:rsid w:val="00196B44"/>
    <w:rsid w:val="00197098"/>
    <w:rsid w:val="00197A93"/>
    <w:rsid w:val="00197CFA"/>
    <w:rsid w:val="00197E55"/>
    <w:rsid w:val="001A00FF"/>
    <w:rsid w:val="001A0237"/>
    <w:rsid w:val="001A061E"/>
    <w:rsid w:val="001A078F"/>
    <w:rsid w:val="001A16B0"/>
    <w:rsid w:val="001A1733"/>
    <w:rsid w:val="001A1CCD"/>
    <w:rsid w:val="001A1FF1"/>
    <w:rsid w:val="001A28BA"/>
    <w:rsid w:val="001A2A13"/>
    <w:rsid w:val="001A2AB9"/>
    <w:rsid w:val="001A30BB"/>
    <w:rsid w:val="001A37C5"/>
    <w:rsid w:val="001A4190"/>
    <w:rsid w:val="001A4905"/>
    <w:rsid w:val="001A504C"/>
    <w:rsid w:val="001A5A36"/>
    <w:rsid w:val="001A5AF5"/>
    <w:rsid w:val="001A5B0F"/>
    <w:rsid w:val="001A6182"/>
    <w:rsid w:val="001A6643"/>
    <w:rsid w:val="001A6962"/>
    <w:rsid w:val="001A6E7D"/>
    <w:rsid w:val="001A6FA3"/>
    <w:rsid w:val="001A728B"/>
    <w:rsid w:val="001A73C5"/>
    <w:rsid w:val="001A7539"/>
    <w:rsid w:val="001A78BF"/>
    <w:rsid w:val="001A7D13"/>
    <w:rsid w:val="001A7E81"/>
    <w:rsid w:val="001A7ECA"/>
    <w:rsid w:val="001B007E"/>
    <w:rsid w:val="001B00C8"/>
    <w:rsid w:val="001B11E6"/>
    <w:rsid w:val="001B1217"/>
    <w:rsid w:val="001B1307"/>
    <w:rsid w:val="001B1751"/>
    <w:rsid w:val="001B1CAD"/>
    <w:rsid w:val="001B1CD2"/>
    <w:rsid w:val="001B21AF"/>
    <w:rsid w:val="001B233D"/>
    <w:rsid w:val="001B2651"/>
    <w:rsid w:val="001B27B0"/>
    <w:rsid w:val="001B296F"/>
    <w:rsid w:val="001B30B9"/>
    <w:rsid w:val="001B350D"/>
    <w:rsid w:val="001B39BF"/>
    <w:rsid w:val="001B3A70"/>
    <w:rsid w:val="001B3B62"/>
    <w:rsid w:val="001B3C53"/>
    <w:rsid w:val="001B3DBA"/>
    <w:rsid w:val="001B3EA6"/>
    <w:rsid w:val="001B44EC"/>
    <w:rsid w:val="001B4599"/>
    <w:rsid w:val="001B4CAA"/>
    <w:rsid w:val="001B531D"/>
    <w:rsid w:val="001B59F2"/>
    <w:rsid w:val="001B61CD"/>
    <w:rsid w:val="001B672D"/>
    <w:rsid w:val="001B6CB9"/>
    <w:rsid w:val="001B7273"/>
    <w:rsid w:val="001B76C8"/>
    <w:rsid w:val="001B7832"/>
    <w:rsid w:val="001B7929"/>
    <w:rsid w:val="001B79FF"/>
    <w:rsid w:val="001B7A2C"/>
    <w:rsid w:val="001B7C42"/>
    <w:rsid w:val="001C0215"/>
    <w:rsid w:val="001C0546"/>
    <w:rsid w:val="001C07DC"/>
    <w:rsid w:val="001C0835"/>
    <w:rsid w:val="001C0905"/>
    <w:rsid w:val="001C095B"/>
    <w:rsid w:val="001C0BA9"/>
    <w:rsid w:val="001C0F40"/>
    <w:rsid w:val="001C11DC"/>
    <w:rsid w:val="001C122F"/>
    <w:rsid w:val="001C147A"/>
    <w:rsid w:val="001C1520"/>
    <w:rsid w:val="001C1567"/>
    <w:rsid w:val="001C1723"/>
    <w:rsid w:val="001C19AA"/>
    <w:rsid w:val="001C1B27"/>
    <w:rsid w:val="001C1D1E"/>
    <w:rsid w:val="001C1DF6"/>
    <w:rsid w:val="001C295C"/>
    <w:rsid w:val="001C2B79"/>
    <w:rsid w:val="001C2E17"/>
    <w:rsid w:val="001C33F3"/>
    <w:rsid w:val="001C396D"/>
    <w:rsid w:val="001C3AA9"/>
    <w:rsid w:val="001C3BF6"/>
    <w:rsid w:val="001C4125"/>
    <w:rsid w:val="001C4153"/>
    <w:rsid w:val="001C41DA"/>
    <w:rsid w:val="001C4307"/>
    <w:rsid w:val="001C4904"/>
    <w:rsid w:val="001C4B4F"/>
    <w:rsid w:val="001C4C57"/>
    <w:rsid w:val="001C524F"/>
    <w:rsid w:val="001C53D7"/>
    <w:rsid w:val="001C55FF"/>
    <w:rsid w:val="001C5856"/>
    <w:rsid w:val="001C5B70"/>
    <w:rsid w:val="001C5CD4"/>
    <w:rsid w:val="001C5E09"/>
    <w:rsid w:val="001C5EBB"/>
    <w:rsid w:val="001C6130"/>
    <w:rsid w:val="001C62F8"/>
    <w:rsid w:val="001C6331"/>
    <w:rsid w:val="001C70BC"/>
    <w:rsid w:val="001C720E"/>
    <w:rsid w:val="001C74DB"/>
    <w:rsid w:val="001C74DD"/>
    <w:rsid w:val="001C7731"/>
    <w:rsid w:val="001C798A"/>
    <w:rsid w:val="001C7CCB"/>
    <w:rsid w:val="001D045D"/>
    <w:rsid w:val="001D065B"/>
    <w:rsid w:val="001D0668"/>
    <w:rsid w:val="001D0689"/>
    <w:rsid w:val="001D0774"/>
    <w:rsid w:val="001D08BA"/>
    <w:rsid w:val="001D0E36"/>
    <w:rsid w:val="001D12CE"/>
    <w:rsid w:val="001D1523"/>
    <w:rsid w:val="001D1A63"/>
    <w:rsid w:val="001D1BE0"/>
    <w:rsid w:val="001D1C92"/>
    <w:rsid w:val="001D1CFA"/>
    <w:rsid w:val="001D1DDE"/>
    <w:rsid w:val="001D23BB"/>
    <w:rsid w:val="001D2639"/>
    <w:rsid w:val="001D2736"/>
    <w:rsid w:val="001D28A2"/>
    <w:rsid w:val="001D2A72"/>
    <w:rsid w:val="001D2C74"/>
    <w:rsid w:val="001D2CDA"/>
    <w:rsid w:val="001D32CD"/>
    <w:rsid w:val="001D3653"/>
    <w:rsid w:val="001D3DAA"/>
    <w:rsid w:val="001D409E"/>
    <w:rsid w:val="001D43BF"/>
    <w:rsid w:val="001D4BF2"/>
    <w:rsid w:val="001D55A6"/>
    <w:rsid w:val="001D5D8C"/>
    <w:rsid w:val="001D5E1B"/>
    <w:rsid w:val="001D63E4"/>
    <w:rsid w:val="001D644A"/>
    <w:rsid w:val="001D6720"/>
    <w:rsid w:val="001D6ACB"/>
    <w:rsid w:val="001D6F47"/>
    <w:rsid w:val="001D75B4"/>
    <w:rsid w:val="001D78C6"/>
    <w:rsid w:val="001D7926"/>
    <w:rsid w:val="001D7F10"/>
    <w:rsid w:val="001E028A"/>
    <w:rsid w:val="001E08D4"/>
    <w:rsid w:val="001E0BA8"/>
    <w:rsid w:val="001E1197"/>
    <w:rsid w:val="001E11FA"/>
    <w:rsid w:val="001E1205"/>
    <w:rsid w:val="001E1785"/>
    <w:rsid w:val="001E18C5"/>
    <w:rsid w:val="001E19D0"/>
    <w:rsid w:val="001E1AF9"/>
    <w:rsid w:val="001E206D"/>
    <w:rsid w:val="001E2431"/>
    <w:rsid w:val="001E2783"/>
    <w:rsid w:val="001E288B"/>
    <w:rsid w:val="001E2AED"/>
    <w:rsid w:val="001E2DC6"/>
    <w:rsid w:val="001E3222"/>
    <w:rsid w:val="001E3F85"/>
    <w:rsid w:val="001E4733"/>
    <w:rsid w:val="001E495F"/>
    <w:rsid w:val="001E4A58"/>
    <w:rsid w:val="001E4F89"/>
    <w:rsid w:val="001E5000"/>
    <w:rsid w:val="001E53C7"/>
    <w:rsid w:val="001E5D1F"/>
    <w:rsid w:val="001E5FBC"/>
    <w:rsid w:val="001E5FF9"/>
    <w:rsid w:val="001E62AF"/>
    <w:rsid w:val="001E63D9"/>
    <w:rsid w:val="001E641A"/>
    <w:rsid w:val="001E6705"/>
    <w:rsid w:val="001E673A"/>
    <w:rsid w:val="001E683A"/>
    <w:rsid w:val="001E70F0"/>
    <w:rsid w:val="001E7163"/>
    <w:rsid w:val="001E717F"/>
    <w:rsid w:val="001E756A"/>
    <w:rsid w:val="001E7791"/>
    <w:rsid w:val="001E7AA7"/>
    <w:rsid w:val="001E7D40"/>
    <w:rsid w:val="001F006C"/>
    <w:rsid w:val="001F008A"/>
    <w:rsid w:val="001F019C"/>
    <w:rsid w:val="001F08DE"/>
    <w:rsid w:val="001F09D5"/>
    <w:rsid w:val="001F11C2"/>
    <w:rsid w:val="001F15D2"/>
    <w:rsid w:val="001F1734"/>
    <w:rsid w:val="001F18C2"/>
    <w:rsid w:val="001F29A2"/>
    <w:rsid w:val="001F29F7"/>
    <w:rsid w:val="001F3027"/>
    <w:rsid w:val="001F32D6"/>
    <w:rsid w:val="001F32DC"/>
    <w:rsid w:val="001F35D6"/>
    <w:rsid w:val="001F36E7"/>
    <w:rsid w:val="001F3A04"/>
    <w:rsid w:val="001F3B2C"/>
    <w:rsid w:val="001F3FEB"/>
    <w:rsid w:val="001F44A3"/>
    <w:rsid w:val="001F4643"/>
    <w:rsid w:val="001F4809"/>
    <w:rsid w:val="001F4D1D"/>
    <w:rsid w:val="001F4D4F"/>
    <w:rsid w:val="001F53EA"/>
    <w:rsid w:val="001F551F"/>
    <w:rsid w:val="001F556B"/>
    <w:rsid w:val="001F5817"/>
    <w:rsid w:val="001F5B23"/>
    <w:rsid w:val="001F61D0"/>
    <w:rsid w:val="001F633E"/>
    <w:rsid w:val="001F669D"/>
    <w:rsid w:val="001F6AAB"/>
    <w:rsid w:val="001F6C8A"/>
    <w:rsid w:val="001F756E"/>
    <w:rsid w:val="001F76B5"/>
    <w:rsid w:val="001F76E7"/>
    <w:rsid w:val="001F7C05"/>
    <w:rsid w:val="001F7E71"/>
    <w:rsid w:val="001F7E91"/>
    <w:rsid w:val="001F7ED1"/>
    <w:rsid w:val="00200789"/>
    <w:rsid w:val="00200956"/>
    <w:rsid w:val="00200C61"/>
    <w:rsid w:val="002010F8"/>
    <w:rsid w:val="0020137D"/>
    <w:rsid w:val="0020144B"/>
    <w:rsid w:val="00201BBA"/>
    <w:rsid w:val="00201CCF"/>
    <w:rsid w:val="00202063"/>
    <w:rsid w:val="00202305"/>
    <w:rsid w:val="0020235C"/>
    <w:rsid w:val="0020249C"/>
    <w:rsid w:val="00202887"/>
    <w:rsid w:val="00202C87"/>
    <w:rsid w:val="00202DE5"/>
    <w:rsid w:val="00203A55"/>
    <w:rsid w:val="0020401B"/>
    <w:rsid w:val="00204116"/>
    <w:rsid w:val="002041F2"/>
    <w:rsid w:val="002042AA"/>
    <w:rsid w:val="002046F8"/>
    <w:rsid w:val="00204BBB"/>
    <w:rsid w:val="0020515D"/>
    <w:rsid w:val="002052BD"/>
    <w:rsid w:val="00205B0D"/>
    <w:rsid w:val="00205C1F"/>
    <w:rsid w:val="00206643"/>
    <w:rsid w:val="00206ADB"/>
    <w:rsid w:val="00206B66"/>
    <w:rsid w:val="00206CFD"/>
    <w:rsid w:val="00206F76"/>
    <w:rsid w:val="00207932"/>
    <w:rsid w:val="00207AD9"/>
    <w:rsid w:val="00207EB5"/>
    <w:rsid w:val="00210056"/>
    <w:rsid w:val="002101E1"/>
    <w:rsid w:val="002106A7"/>
    <w:rsid w:val="00210E53"/>
    <w:rsid w:val="00210EFF"/>
    <w:rsid w:val="00210F69"/>
    <w:rsid w:val="00211023"/>
    <w:rsid w:val="0021154A"/>
    <w:rsid w:val="00211BBC"/>
    <w:rsid w:val="0021230D"/>
    <w:rsid w:val="002124DB"/>
    <w:rsid w:val="00212598"/>
    <w:rsid w:val="002127A3"/>
    <w:rsid w:val="00212C85"/>
    <w:rsid w:val="00212D62"/>
    <w:rsid w:val="00212FED"/>
    <w:rsid w:val="00213230"/>
    <w:rsid w:val="0021340F"/>
    <w:rsid w:val="0021353E"/>
    <w:rsid w:val="00213C52"/>
    <w:rsid w:val="00213EFC"/>
    <w:rsid w:val="00214086"/>
    <w:rsid w:val="0021450E"/>
    <w:rsid w:val="00214720"/>
    <w:rsid w:val="00214943"/>
    <w:rsid w:val="00214B13"/>
    <w:rsid w:val="00214B4F"/>
    <w:rsid w:val="00214C2C"/>
    <w:rsid w:val="002156A0"/>
    <w:rsid w:val="0021572A"/>
    <w:rsid w:val="00215E5F"/>
    <w:rsid w:val="00215FDD"/>
    <w:rsid w:val="00216582"/>
    <w:rsid w:val="00216817"/>
    <w:rsid w:val="0021685D"/>
    <w:rsid w:val="00216EB0"/>
    <w:rsid w:val="00216F9D"/>
    <w:rsid w:val="002170A2"/>
    <w:rsid w:val="002173E9"/>
    <w:rsid w:val="002175DE"/>
    <w:rsid w:val="002177BA"/>
    <w:rsid w:val="00217C18"/>
    <w:rsid w:val="00217D34"/>
    <w:rsid w:val="00217E04"/>
    <w:rsid w:val="002200DF"/>
    <w:rsid w:val="00220266"/>
    <w:rsid w:val="00220349"/>
    <w:rsid w:val="002203A8"/>
    <w:rsid w:val="00220487"/>
    <w:rsid w:val="0022068E"/>
    <w:rsid w:val="0022079C"/>
    <w:rsid w:val="0022092F"/>
    <w:rsid w:val="00220FEE"/>
    <w:rsid w:val="002216FE"/>
    <w:rsid w:val="00222027"/>
    <w:rsid w:val="002220CA"/>
    <w:rsid w:val="002221D1"/>
    <w:rsid w:val="002222AF"/>
    <w:rsid w:val="002223A5"/>
    <w:rsid w:val="00222DB5"/>
    <w:rsid w:val="00222FC3"/>
    <w:rsid w:val="00223436"/>
    <w:rsid w:val="00223B3B"/>
    <w:rsid w:val="00224122"/>
    <w:rsid w:val="002245FF"/>
    <w:rsid w:val="00224B48"/>
    <w:rsid w:val="00224DC0"/>
    <w:rsid w:val="00224E9B"/>
    <w:rsid w:val="00224FF1"/>
    <w:rsid w:val="0022520E"/>
    <w:rsid w:val="00225541"/>
    <w:rsid w:val="002257A2"/>
    <w:rsid w:val="00225A76"/>
    <w:rsid w:val="00225AF2"/>
    <w:rsid w:val="0022676C"/>
    <w:rsid w:val="00226CA3"/>
    <w:rsid w:val="0022703E"/>
    <w:rsid w:val="002270DF"/>
    <w:rsid w:val="0022784F"/>
    <w:rsid w:val="00227A0E"/>
    <w:rsid w:val="002303B5"/>
    <w:rsid w:val="00230DCA"/>
    <w:rsid w:val="002310F7"/>
    <w:rsid w:val="0023199D"/>
    <w:rsid w:val="00231D50"/>
    <w:rsid w:val="00231E04"/>
    <w:rsid w:val="00231ED9"/>
    <w:rsid w:val="00232022"/>
    <w:rsid w:val="00232045"/>
    <w:rsid w:val="00232078"/>
    <w:rsid w:val="0023210F"/>
    <w:rsid w:val="00232314"/>
    <w:rsid w:val="00232440"/>
    <w:rsid w:val="00232E2A"/>
    <w:rsid w:val="00232E79"/>
    <w:rsid w:val="00233059"/>
    <w:rsid w:val="00233586"/>
    <w:rsid w:val="002336F2"/>
    <w:rsid w:val="0023377B"/>
    <w:rsid w:val="00233E08"/>
    <w:rsid w:val="0023419B"/>
    <w:rsid w:val="00234581"/>
    <w:rsid w:val="00234ADD"/>
    <w:rsid w:val="00234D0A"/>
    <w:rsid w:val="00234DD0"/>
    <w:rsid w:val="00235231"/>
    <w:rsid w:val="00235261"/>
    <w:rsid w:val="002356EF"/>
    <w:rsid w:val="0023585A"/>
    <w:rsid w:val="002358C5"/>
    <w:rsid w:val="00235960"/>
    <w:rsid w:val="00235B83"/>
    <w:rsid w:val="002364FD"/>
    <w:rsid w:val="00236843"/>
    <w:rsid w:val="00236A60"/>
    <w:rsid w:val="0023727F"/>
    <w:rsid w:val="00237341"/>
    <w:rsid w:val="00237BDB"/>
    <w:rsid w:val="00240278"/>
    <w:rsid w:val="002403CE"/>
    <w:rsid w:val="00240750"/>
    <w:rsid w:val="0024077B"/>
    <w:rsid w:val="002408A3"/>
    <w:rsid w:val="00240CFA"/>
    <w:rsid w:val="0024110E"/>
    <w:rsid w:val="002411D7"/>
    <w:rsid w:val="002415BC"/>
    <w:rsid w:val="002418BB"/>
    <w:rsid w:val="002418FC"/>
    <w:rsid w:val="00241BCC"/>
    <w:rsid w:val="00241D3F"/>
    <w:rsid w:val="00241E17"/>
    <w:rsid w:val="00242533"/>
    <w:rsid w:val="0024254E"/>
    <w:rsid w:val="002427E2"/>
    <w:rsid w:val="00242DCC"/>
    <w:rsid w:val="00242E60"/>
    <w:rsid w:val="00243B9A"/>
    <w:rsid w:val="00243BB2"/>
    <w:rsid w:val="00243F14"/>
    <w:rsid w:val="00243FA2"/>
    <w:rsid w:val="0024441A"/>
    <w:rsid w:val="002446B4"/>
    <w:rsid w:val="0024473F"/>
    <w:rsid w:val="00244900"/>
    <w:rsid w:val="002449BA"/>
    <w:rsid w:val="00244C38"/>
    <w:rsid w:val="00244D24"/>
    <w:rsid w:val="00244FC8"/>
    <w:rsid w:val="00245235"/>
    <w:rsid w:val="00245759"/>
    <w:rsid w:val="00246163"/>
    <w:rsid w:val="002461C2"/>
    <w:rsid w:val="00247C3A"/>
    <w:rsid w:val="00250514"/>
    <w:rsid w:val="00250989"/>
    <w:rsid w:val="00250EF7"/>
    <w:rsid w:val="00250F8F"/>
    <w:rsid w:val="00251140"/>
    <w:rsid w:val="00251724"/>
    <w:rsid w:val="00251EB9"/>
    <w:rsid w:val="0025218F"/>
    <w:rsid w:val="002524FF"/>
    <w:rsid w:val="002527B1"/>
    <w:rsid w:val="00252961"/>
    <w:rsid w:val="00252A44"/>
    <w:rsid w:val="00252C31"/>
    <w:rsid w:val="00252D69"/>
    <w:rsid w:val="00252EC1"/>
    <w:rsid w:val="00252F6A"/>
    <w:rsid w:val="00253034"/>
    <w:rsid w:val="00253286"/>
    <w:rsid w:val="002534E8"/>
    <w:rsid w:val="00253588"/>
    <w:rsid w:val="00253689"/>
    <w:rsid w:val="00253729"/>
    <w:rsid w:val="00253888"/>
    <w:rsid w:val="0025395D"/>
    <w:rsid w:val="00253A09"/>
    <w:rsid w:val="00253A64"/>
    <w:rsid w:val="00253F70"/>
    <w:rsid w:val="00253FCD"/>
    <w:rsid w:val="00254C38"/>
    <w:rsid w:val="00255502"/>
    <w:rsid w:val="0025553E"/>
    <w:rsid w:val="002556E6"/>
    <w:rsid w:val="002559E8"/>
    <w:rsid w:val="00255B08"/>
    <w:rsid w:val="00255F59"/>
    <w:rsid w:val="00255FBE"/>
    <w:rsid w:val="0025615C"/>
    <w:rsid w:val="0025669F"/>
    <w:rsid w:val="00256875"/>
    <w:rsid w:val="00256BD3"/>
    <w:rsid w:val="00256E02"/>
    <w:rsid w:val="00256EDC"/>
    <w:rsid w:val="00256F4B"/>
    <w:rsid w:val="0025707C"/>
    <w:rsid w:val="002570BA"/>
    <w:rsid w:val="00257C84"/>
    <w:rsid w:val="002603B9"/>
    <w:rsid w:val="002604AF"/>
    <w:rsid w:val="0026078E"/>
    <w:rsid w:val="00260918"/>
    <w:rsid w:val="00260A77"/>
    <w:rsid w:val="00260BF0"/>
    <w:rsid w:val="00260DAE"/>
    <w:rsid w:val="00260F7F"/>
    <w:rsid w:val="00261960"/>
    <w:rsid w:val="00261C60"/>
    <w:rsid w:val="00261D58"/>
    <w:rsid w:val="002624BD"/>
    <w:rsid w:val="00262AE1"/>
    <w:rsid w:val="00262C3B"/>
    <w:rsid w:val="00262FC6"/>
    <w:rsid w:val="002630A0"/>
    <w:rsid w:val="002631FD"/>
    <w:rsid w:val="002632D0"/>
    <w:rsid w:val="002633DF"/>
    <w:rsid w:val="0026349D"/>
    <w:rsid w:val="0026399D"/>
    <w:rsid w:val="00263A2E"/>
    <w:rsid w:val="00264258"/>
    <w:rsid w:val="00264C4F"/>
    <w:rsid w:val="00264F27"/>
    <w:rsid w:val="002653FC"/>
    <w:rsid w:val="0026575B"/>
    <w:rsid w:val="002658E9"/>
    <w:rsid w:val="00266262"/>
    <w:rsid w:val="002665CA"/>
    <w:rsid w:val="00266A01"/>
    <w:rsid w:val="00266EA0"/>
    <w:rsid w:val="00266EA3"/>
    <w:rsid w:val="00266ED6"/>
    <w:rsid w:val="00267100"/>
    <w:rsid w:val="00267456"/>
    <w:rsid w:val="00270288"/>
    <w:rsid w:val="00270389"/>
    <w:rsid w:val="00270911"/>
    <w:rsid w:val="00270D72"/>
    <w:rsid w:val="00270FA8"/>
    <w:rsid w:val="0027123E"/>
    <w:rsid w:val="002714C0"/>
    <w:rsid w:val="0027176A"/>
    <w:rsid w:val="00271A35"/>
    <w:rsid w:val="00271CFD"/>
    <w:rsid w:val="00271D9C"/>
    <w:rsid w:val="00271F50"/>
    <w:rsid w:val="002723C1"/>
    <w:rsid w:val="00272599"/>
    <w:rsid w:val="00272DB6"/>
    <w:rsid w:val="00272DD3"/>
    <w:rsid w:val="00272E7E"/>
    <w:rsid w:val="00272F00"/>
    <w:rsid w:val="00273344"/>
    <w:rsid w:val="00273BE4"/>
    <w:rsid w:val="00273C9E"/>
    <w:rsid w:val="00273CBF"/>
    <w:rsid w:val="002740DB"/>
    <w:rsid w:val="00274373"/>
    <w:rsid w:val="00274555"/>
    <w:rsid w:val="00274B18"/>
    <w:rsid w:val="00274D5B"/>
    <w:rsid w:val="002750D7"/>
    <w:rsid w:val="0027554A"/>
    <w:rsid w:val="00275A0C"/>
    <w:rsid w:val="00275E2C"/>
    <w:rsid w:val="00275EB3"/>
    <w:rsid w:val="0027618D"/>
    <w:rsid w:val="00276319"/>
    <w:rsid w:val="002764A9"/>
    <w:rsid w:val="00276DF7"/>
    <w:rsid w:val="002774E0"/>
    <w:rsid w:val="00277B06"/>
    <w:rsid w:val="00277DA7"/>
    <w:rsid w:val="0028058B"/>
    <w:rsid w:val="00280618"/>
    <w:rsid w:val="0028079D"/>
    <w:rsid w:val="00280AFE"/>
    <w:rsid w:val="00281360"/>
    <w:rsid w:val="002813E7"/>
    <w:rsid w:val="002813E8"/>
    <w:rsid w:val="002816BF"/>
    <w:rsid w:val="0028170A"/>
    <w:rsid w:val="00281C0D"/>
    <w:rsid w:val="00281D98"/>
    <w:rsid w:val="002821AC"/>
    <w:rsid w:val="0028237E"/>
    <w:rsid w:val="0028248D"/>
    <w:rsid w:val="00282617"/>
    <w:rsid w:val="00282A61"/>
    <w:rsid w:val="00282BAD"/>
    <w:rsid w:val="00282BFA"/>
    <w:rsid w:val="00282CED"/>
    <w:rsid w:val="002830C1"/>
    <w:rsid w:val="00283316"/>
    <w:rsid w:val="00283665"/>
    <w:rsid w:val="00283671"/>
    <w:rsid w:val="00284069"/>
    <w:rsid w:val="002840D0"/>
    <w:rsid w:val="00284826"/>
    <w:rsid w:val="00284932"/>
    <w:rsid w:val="00284ED0"/>
    <w:rsid w:val="00284F6A"/>
    <w:rsid w:val="00285080"/>
    <w:rsid w:val="00285267"/>
    <w:rsid w:val="00285C35"/>
    <w:rsid w:val="00285CC0"/>
    <w:rsid w:val="00285D6A"/>
    <w:rsid w:val="00286172"/>
    <w:rsid w:val="002866DA"/>
    <w:rsid w:val="002869B8"/>
    <w:rsid w:val="00286BAB"/>
    <w:rsid w:val="00286BC4"/>
    <w:rsid w:val="00286D57"/>
    <w:rsid w:val="00286DBC"/>
    <w:rsid w:val="00286DD3"/>
    <w:rsid w:val="00286FE5"/>
    <w:rsid w:val="002872C0"/>
    <w:rsid w:val="002873C7"/>
    <w:rsid w:val="00287BBE"/>
    <w:rsid w:val="00287C2F"/>
    <w:rsid w:val="00287D02"/>
    <w:rsid w:val="00287E5A"/>
    <w:rsid w:val="00287F2F"/>
    <w:rsid w:val="002901FD"/>
    <w:rsid w:val="0029060B"/>
    <w:rsid w:val="00290CFE"/>
    <w:rsid w:val="00290D8F"/>
    <w:rsid w:val="002917B7"/>
    <w:rsid w:val="00291B2D"/>
    <w:rsid w:val="00291E64"/>
    <w:rsid w:val="00291F44"/>
    <w:rsid w:val="0029209A"/>
    <w:rsid w:val="00292367"/>
    <w:rsid w:val="00292388"/>
    <w:rsid w:val="0029256A"/>
    <w:rsid w:val="00292645"/>
    <w:rsid w:val="00292D05"/>
    <w:rsid w:val="00293058"/>
    <w:rsid w:val="00293084"/>
    <w:rsid w:val="002937A2"/>
    <w:rsid w:val="00293DC8"/>
    <w:rsid w:val="002940E3"/>
    <w:rsid w:val="00294CFD"/>
    <w:rsid w:val="00294DE7"/>
    <w:rsid w:val="00295080"/>
    <w:rsid w:val="002950D5"/>
    <w:rsid w:val="002957AC"/>
    <w:rsid w:val="002965C0"/>
    <w:rsid w:val="002971BE"/>
    <w:rsid w:val="002971F5"/>
    <w:rsid w:val="00297933"/>
    <w:rsid w:val="002979BA"/>
    <w:rsid w:val="00297A81"/>
    <w:rsid w:val="00297C5A"/>
    <w:rsid w:val="00297D21"/>
    <w:rsid w:val="002A0509"/>
    <w:rsid w:val="002A085A"/>
    <w:rsid w:val="002A0960"/>
    <w:rsid w:val="002A0ECB"/>
    <w:rsid w:val="002A10AE"/>
    <w:rsid w:val="002A11C6"/>
    <w:rsid w:val="002A1234"/>
    <w:rsid w:val="002A170B"/>
    <w:rsid w:val="002A1CFA"/>
    <w:rsid w:val="002A1D59"/>
    <w:rsid w:val="002A1FD8"/>
    <w:rsid w:val="002A248E"/>
    <w:rsid w:val="002A2C82"/>
    <w:rsid w:val="002A2D43"/>
    <w:rsid w:val="002A30BC"/>
    <w:rsid w:val="002A387B"/>
    <w:rsid w:val="002A3E1E"/>
    <w:rsid w:val="002A3FBF"/>
    <w:rsid w:val="002A3FF4"/>
    <w:rsid w:val="002A42AF"/>
    <w:rsid w:val="002A4557"/>
    <w:rsid w:val="002A4638"/>
    <w:rsid w:val="002A4668"/>
    <w:rsid w:val="002A4DA5"/>
    <w:rsid w:val="002A54C7"/>
    <w:rsid w:val="002A59A4"/>
    <w:rsid w:val="002A59B6"/>
    <w:rsid w:val="002A5A04"/>
    <w:rsid w:val="002A5B23"/>
    <w:rsid w:val="002A5D47"/>
    <w:rsid w:val="002A5EE6"/>
    <w:rsid w:val="002A6347"/>
    <w:rsid w:val="002A6A5F"/>
    <w:rsid w:val="002A6CF5"/>
    <w:rsid w:val="002A6F00"/>
    <w:rsid w:val="002A7033"/>
    <w:rsid w:val="002A74D3"/>
    <w:rsid w:val="002B009E"/>
    <w:rsid w:val="002B038F"/>
    <w:rsid w:val="002B07A4"/>
    <w:rsid w:val="002B0EAB"/>
    <w:rsid w:val="002B0F13"/>
    <w:rsid w:val="002B0FEC"/>
    <w:rsid w:val="002B1069"/>
    <w:rsid w:val="002B15AA"/>
    <w:rsid w:val="002B19A0"/>
    <w:rsid w:val="002B1F20"/>
    <w:rsid w:val="002B2089"/>
    <w:rsid w:val="002B21F5"/>
    <w:rsid w:val="002B23C7"/>
    <w:rsid w:val="002B26EF"/>
    <w:rsid w:val="002B2998"/>
    <w:rsid w:val="002B30B0"/>
    <w:rsid w:val="002B313D"/>
    <w:rsid w:val="002B325D"/>
    <w:rsid w:val="002B3BB7"/>
    <w:rsid w:val="002B3BD4"/>
    <w:rsid w:val="002B3EFA"/>
    <w:rsid w:val="002B3FED"/>
    <w:rsid w:val="002B4115"/>
    <w:rsid w:val="002B4186"/>
    <w:rsid w:val="002B4304"/>
    <w:rsid w:val="002B471C"/>
    <w:rsid w:val="002B4B12"/>
    <w:rsid w:val="002B4B4E"/>
    <w:rsid w:val="002B51B9"/>
    <w:rsid w:val="002B5872"/>
    <w:rsid w:val="002B5D75"/>
    <w:rsid w:val="002B5D92"/>
    <w:rsid w:val="002B5E79"/>
    <w:rsid w:val="002B5E7B"/>
    <w:rsid w:val="002B61B9"/>
    <w:rsid w:val="002B635D"/>
    <w:rsid w:val="002B6455"/>
    <w:rsid w:val="002B648A"/>
    <w:rsid w:val="002B6873"/>
    <w:rsid w:val="002B6F95"/>
    <w:rsid w:val="002B705A"/>
    <w:rsid w:val="002B72C3"/>
    <w:rsid w:val="002B7499"/>
    <w:rsid w:val="002B7898"/>
    <w:rsid w:val="002C01F1"/>
    <w:rsid w:val="002C03DE"/>
    <w:rsid w:val="002C0503"/>
    <w:rsid w:val="002C077C"/>
    <w:rsid w:val="002C09E9"/>
    <w:rsid w:val="002C0C06"/>
    <w:rsid w:val="002C147C"/>
    <w:rsid w:val="002C1598"/>
    <w:rsid w:val="002C1941"/>
    <w:rsid w:val="002C1CB1"/>
    <w:rsid w:val="002C20AE"/>
    <w:rsid w:val="002C2637"/>
    <w:rsid w:val="002C2712"/>
    <w:rsid w:val="002C287A"/>
    <w:rsid w:val="002C2E12"/>
    <w:rsid w:val="002C3170"/>
    <w:rsid w:val="002C3175"/>
    <w:rsid w:val="002C31F1"/>
    <w:rsid w:val="002C34D3"/>
    <w:rsid w:val="002C357E"/>
    <w:rsid w:val="002C35D3"/>
    <w:rsid w:val="002C365E"/>
    <w:rsid w:val="002C3FB9"/>
    <w:rsid w:val="002C42EC"/>
    <w:rsid w:val="002C4469"/>
    <w:rsid w:val="002C51A9"/>
    <w:rsid w:val="002C51BA"/>
    <w:rsid w:val="002C524A"/>
    <w:rsid w:val="002C5703"/>
    <w:rsid w:val="002C5A42"/>
    <w:rsid w:val="002C5D47"/>
    <w:rsid w:val="002C5E52"/>
    <w:rsid w:val="002C5F6E"/>
    <w:rsid w:val="002C6100"/>
    <w:rsid w:val="002C644A"/>
    <w:rsid w:val="002C68D0"/>
    <w:rsid w:val="002C68D4"/>
    <w:rsid w:val="002C6E5F"/>
    <w:rsid w:val="002C71D5"/>
    <w:rsid w:val="002C74F1"/>
    <w:rsid w:val="002C779F"/>
    <w:rsid w:val="002C78A4"/>
    <w:rsid w:val="002C7C64"/>
    <w:rsid w:val="002C7DFA"/>
    <w:rsid w:val="002C7E48"/>
    <w:rsid w:val="002D0828"/>
    <w:rsid w:val="002D097B"/>
    <w:rsid w:val="002D09FC"/>
    <w:rsid w:val="002D0B0C"/>
    <w:rsid w:val="002D0B86"/>
    <w:rsid w:val="002D0E8A"/>
    <w:rsid w:val="002D10AE"/>
    <w:rsid w:val="002D12A0"/>
    <w:rsid w:val="002D1388"/>
    <w:rsid w:val="002D1F1D"/>
    <w:rsid w:val="002D25CA"/>
    <w:rsid w:val="002D2CD6"/>
    <w:rsid w:val="002D31C9"/>
    <w:rsid w:val="002D32D9"/>
    <w:rsid w:val="002D33A0"/>
    <w:rsid w:val="002D35FF"/>
    <w:rsid w:val="002D3AE2"/>
    <w:rsid w:val="002D3B08"/>
    <w:rsid w:val="002D3E08"/>
    <w:rsid w:val="002D401A"/>
    <w:rsid w:val="002D4150"/>
    <w:rsid w:val="002D429C"/>
    <w:rsid w:val="002D4DC2"/>
    <w:rsid w:val="002D4E0D"/>
    <w:rsid w:val="002D57BF"/>
    <w:rsid w:val="002D57FA"/>
    <w:rsid w:val="002D5823"/>
    <w:rsid w:val="002D5CB9"/>
    <w:rsid w:val="002D60F5"/>
    <w:rsid w:val="002D68CC"/>
    <w:rsid w:val="002D6B9C"/>
    <w:rsid w:val="002D6CF9"/>
    <w:rsid w:val="002D6D40"/>
    <w:rsid w:val="002D7365"/>
    <w:rsid w:val="002D760E"/>
    <w:rsid w:val="002D77B8"/>
    <w:rsid w:val="002D7BD3"/>
    <w:rsid w:val="002D7DB5"/>
    <w:rsid w:val="002E016E"/>
    <w:rsid w:val="002E0430"/>
    <w:rsid w:val="002E083D"/>
    <w:rsid w:val="002E095E"/>
    <w:rsid w:val="002E0AA0"/>
    <w:rsid w:val="002E1054"/>
    <w:rsid w:val="002E1544"/>
    <w:rsid w:val="002E1A0F"/>
    <w:rsid w:val="002E1C34"/>
    <w:rsid w:val="002E1E9F"/>
    <w:rsid w:val="002E1EF5"/>
    <w:rsid w:val="002E2349"/>
    <w:rsid w:val="002E2473"/>
    <w:rsid w:val="002E26B3"/>
    <w:rsid w:val="002E277E"/>
    <w:rsid w:val="002E2850"/>
    <w:rsid w:val="002E29F9"/>
    <w:rsid w:val="002E2A08"/>
    <w:rsid w:val="002E329C"/>
    <w:rsid w:val="002E35CC"/>
    <w:rsid w:val="002E387F"/>
    <w:rsid w:val="002E3DCF"/>
    <w:rsid w:val="002E4244"/>
    <w:rsid w:val="002E43D2"/>
    <w:rsid w:val="002E43DA"/>
    <w:rsid w:val="002E4429"/>
    <w:rsid w:val="002E4541"/>
    <w:rsid w:val="002E45B8"/>
    <w:rsid w:val="002E46DF"/>
    <w:rsid w:val="002E4A3F"/>
    <w:rsid w:val="002E51D4"/>
    <w:rsid w:val="002E547E"/>
    <w:rsid w:val="002E55B3"/>
    <w:rsid w:val="002E566B"/>
    <w:rsid w:val="002E57E0"/>
    <w:rsid w:val="002E584D"/>
    <w:rsid w:val="002E5C30"/>
    <w:rsid w:val="002E5F10"/>
    <w:rsid w:val="002E687D"/>
    <w:rsid w:val="002E68E6"/>
    <w:rsid w:val="002E692D"/>
    <w:rsid w:val="002E7121"/>
    <w:rsid w:val="002E7339"/>
    <w:rsid w:val="002E754B"/>
    <w:rsid w:val="002E759B"/>
    <w:rsid w:val="002E7ABB"/>
    <w:rsid w:val="002E7F3B"/>
    <w:rsid w:val="002F0341"/>
    <w:rsid w:val="002F0430"/>
    <w:rsid w:val="002F0A85"/>
    <w:rsid w:val="002F0CA7"/>
    <w:rsid w:val="002F1749"/>
    <w:rsid w:val="002F1C60"/>
    <w:rsid w:val="002F1DF8"/>
    <w:rsid w:val="002F1EBD"/>
    <w:rsid w:val="002F1F57"/>
    <w:rsid w:val="002F20CB"/>
    <w:rsid w:val="002F231A"/>
    <w:rsid w:val="002F2595"/>
    <w:rsid w:val="002F296A"/>
    <w:rsid w:val="002F29F2"/>
    <w:rsid w:val="002F2AC6"/>
    <w:rsid w:val="002F2B5A"/>
    <w:rsid w:val="002F352F"/>
    <w:rsid w:val="002F36C0"/>
    <w:rsid w:val="002F37F9"/>
    <w:rsid w:val="002F397F"/>
    <w:rsid w:val="002F3C81"/>
    <w:rsid w:val="002F3FDC"/>
    <w:rsid w:val="002F41AE"/>
    <w:rsid w:val="002F4360"/>
    <w:rsid w:val="002F457F"/>
    <w:rsid w:val="002F4602"/>
    <w:rsid w:val="002F4669"/>
    <w:rsid w:val="002F4B21"/>
    <w:rsid w:val="002F5484"/>
    <w:rsid w:val="002F5993"/>
    <w:rsid w:val="002F5B0B"/>
    <w:rsid w:val="002F5BAC"/>
    <w:rsid w:val="002F60EB"/>
    <w:rsid w:val="002F680D"/>
    <w:rsid w:val="002F68E4"/>
    <w:rsid w:val="002F6D80"/>
    <w:rsid w:val="002F6DCE"/>
    <w:rsid w:val="002F6DD3"/>
    <w:rsid w:val="002F718A"/>
    <w:rsid w:val="00300078"/>
    <w:rsid w:val="003006C7"/>
    <w:rsid w:val="003009D1"/>
    <w:rsid w:val="00300B61"/>
    <w:rsid w:val="00300D93"/>
    <w:rsid w:val="00300E90"/>
    <w:rsid w:val="00300F0F"/>
    <w:rsid w:val="00301A1B"/>
    <w:rsid w:val="00301DBF"/>
    <w:rsid w:val="00302151"/>
    <w:rsid w:val="003021AF"/>
    <w:rsid w:val="003027A8"/>
    <w:rsid w:val="00302851"/>
    <w:rsid w:val="00302DA4"/>
    <w:rsid w:val="00303791"/>
    <w:rsid w:val="003037BC"/>
    <w:rsid w:val="00303C7C"/>
    <w:rsid w:val="00303EE4"/>
    <w:rsid w:val="0030421B"/>
    <w:rsid w:val="003046AD"/>
    <w:rsid w:val="0030487F"/>
    <w:rsid w:val="0030558F"/>
    <w:rsid w:val="003056CD"/>
    <w:rsid w:val="0030583A"/>
    <w:rsid w:val="003059DF"/>
    <w:rsid w:val="00305D57"/>
    <w:rsid w:val="00305DD4"/>
    <w:rsid w:val="00305EAE"/>
    <w:rsid w:val="003060DB"/>
    <w:rsid w:val="0030640E"/>
    <w:rsid w:val="0030681D"/>
    <w:rsid w:val="00306A46"/>
    <w:rsid w:val="00306E53"/>
    <w:rsid w:val="003070DC"/>
    <w:rsid w:val="00307200"/>
    <w:rsid w:val="0030751F"/>
    <w:rsid w:val="003075F9"/>
    <w:rsid w:val="00307720"/>
    <w:rsid w:val="00307B78"/>
    <w:rsid w:val="00310085"/>
    <w:rsid w:val="003100D6"/>
    <w:rsid w:val="0031032C"/>
    <w:rsid w:val="003103D8"/>
    <w:rsid w:val="003107C0"/>
    <w:rsid w:val="00310D23"/>
    <w:rsid w:val="00310E54"/>
    <w:rsid w:val="00310FE9"/>
    <w:rsid w:val="00311693"/>
    <w:rsid w:val="003117F8"/>
    <w:rsid w:val="003118BD"/>
    <w:rsid w:val="00311A92"/>
    <w:rsid w:val="00311B5F"/>
    <w:rsid w:val="00311EA1"/>
    <w:rsid w:val="00312628"/>
    <w:rsid w:val="00312832"/>
    <w:rsid w:val="00312BF9"/>
    <w:rsid w:val="00312CF3"/>
    <w:rsid w:val="003135D9"/>
    <w:rsid w:val="0031368A"/>
    <w:rsid w:val="00313B84"/>
    <w:rsid w:val="003144E3"/>
    <w:rsid w:val="0031453C"/>
    <w:rsid w:val="00314612"/>
    <w:rsid w:val="003147F4"/>
    <w:rsid w:val="00314C5F"/>
    <w:rsid w:val="00314EF5"/>
    <w:rsid w:val="00315386"/>
    <w:rsid w:val="003154A5"/>
    <w:rsid w:val="003154AD"/>
    <w:rsid w:val="003154BE"/>
    <w:rsid w:val="0031569A"/>
    <w:rsid w:val="00315A02"/>
    <w:rsid w:val="00315A50"/>
    <w:rsid w:val="00315BDB"/>
    <w:rsid w:val="00315C40"/>
    <w:rsid w:val="003160F4"/>
    <w:rsid w:val="00316230"/>
    <w:rsid w:val="00316634"/>
    <w:rsid w:val="0031670C"/>
    <w:rsid w:val="003168D3"/>
    <w:rsid w:val="00316EBB"/>
    <w:rsid w:val="00316EDA"/>
    <w:rsid w:val="0031716B"/>
    <w:rsid w:val="00317429"/>
    <w:rsid w:val="0031753F"/>
    <w:rsid w:val="003176AD"/>
    <w:rsid w:val="00317C8D"/>
    <w:rsid w:val="00317D01"/>
    <w:rsid w:val="00320138"/>
    <w:rsid w:val="003206B5"/>
    <w:rsid w:val="00320767"/>
    <w:rsid w:val="0032076F"/>
    <w:rsid w:val="00320BCF"/>
    <w:rsid w:val="00320E75"/>
    <w:rsid w:val="003211FD"/>
    <w:rsid w:val="003218A3"/>
    <w:rsid w:val="00321AA7"/>
    <w:rsid w:val="00321EDA"/>
    <w:rsid w:val="00322012"/>
    <w:rsid w:val="0032209F"/>
    <w:rsid w:val="00322374"/>
    <w:rsid w:val="00322569"/>
    <w:rsid w:val="00322711"/>
    <w:rsid w:val="0032275F"/>
    <w:rsid w:val="003227D9"/>
    <w:rsid w:val="003229C2"/>
    <w:rsid w:val="00322FDB"/>
    <w:rsid w:val="00323444"/>
    <w:rsid w:val="00323799"/>
    <w:rsid w:val="003237E3"/>
    <w:rsid w:val="00323814"/>
    <w:rsid w:val="00323B36"/>
    <w:rsid w:val="00324088"/>
    <w:rsid w:val="003242F5"/>
    <w:rsid w:val="0032464C"/>
    <w:rsid w:val="00324672"/>
    <w:rsid w:val="00324C01"/>
    <w:rsid w:val="00324E66"/>
    <w:rsid w:val="0032530B"/>
    <w:rsid w:val="003257D2"/>
    <w:rsid w:val="00325F4F"/>
    <w:rsid w:val="00326275"/>
    <w:rsid w:val="00326409"/>
    <w:rsid w:val="0032674E"/>
    <w:rsid w:val="00326B55"/>
    <w:rsid w:val="00326B89"/>
    <w:rsid w:val="00326FBA"/>
    <w:rsid w:val="00327310"/>
    <w:rsid w:val="003275D2"/>
    <w:rsid w:val="00327765"/>
    <w:rsid w:val="003279C0"/>
    <w:rsid w:val="003303AC"/>
    <w:rsid w:val="00330469"/>
    <w:rsid w:val="0033079D"/>
    <w:rsid w:val="0033097C"/>
    <w:rsid w:val="003309A6"/>
    <w:rsid w:val="00330A3A"/>
    <w:rsid w:val="00330CB6"/>
    <w:rsid w:val="00330EC8"/>
    <w:rsid w:val="00330F53"/>
    <w:rsid w:val="003315E7"/>
    <w:rsid w:val="00331ABE"/>
    <w:rsid w:val="00331EA4"/>
    <w:rsid w:val="00331F2D"/>
    <w:rsid w:val="0033207F"/>
    <w:rsid w:val="00332117"/>
    <w:rsid w:val="00332784"/>
    <w:rsid w:val="00333063"/>
    <w:rsid w:val="003330E9"/>
    <w:rsid w:val="0033317F"/>
    <w:rsid w:val="00333263"/>
    <w:rsid w:val="003339A4"/>
    <w:rsid w:val="00333A6C"/>
    <w:rsid w:val="00333AD9"/>
    <w:rsid w:val="00333D98"/>
    <w:rsid w:val="00333E73"/>
    <w:rsid w:val="00333EBE"/>
    <w:rsid w:val="00333F8F"/>
    <w:rsid w:val="00333FEF"/>
    <w:rsid w:val="0033446A"/>
    <w:rsid w:val="00334759"/>
    <w:rsid w:val="003347D7"/>
    <w:rsid w:val="003349C1"/>
    <w:rsid w:val="00334B6E"/>
    <w:rsid w:val="00335387"/>
    <w:rsid w:val="00335810"/>
    <w:rsid w:val="003358FC"/>
    <w:rsid w:val="003359BB"/>
    <w:rsid w:val="00335AE8"/>
    <w:rsid w:val="00335FF7"/>
    <w:rsid w:val="00336972"/>
    <w:rsid w:val="003369CE"/>
    <w:rsid w:val="00336DC2"/>
    <w:rsid w:val="00336F42"/>
    <w:rsid w:val="003371FA"/>
    <w:rsid w:val="00337EC0"/>
    <w:rsid w:val="0034039D"/>
    <w:rsid w:val="00340426"/>
    <w:rsid w:val="003405DF"/>
    <w:rsid w:val="00340756"/>
    <w:rsid w:val="003407DC"/>
    <w:rsid w:val="00340BA9"/>
    <w:rsid w:val="00340CD4"/>
    <w:rsid w:val="003414AE"/>
    <w:rsid w:val="003418B2"/>
    <w:rsid w:val="00341A81"/>
    <w:rsid w:val="00341B47"/>
    <w:rsid w:val="003421C5"/>
    <w:rsid w:val="003426E9"/>
    <w:rsid w:val="003427F0"/>
    <w:rsid w:val="00343194"/>
    <w:rsid w:val="0034328C"/>
    <w:rsid w:val="003433F7"/>
    <w:rsid w:val="00343B61"/>
    <w:rsid w:val="00343EE7"/>
    <w:rsid w:val="00344F5A"/>
    <w:rsid w:val="003453D0"/>
    <w:rsid w:val="003454AB"/>
    <w:rsid w:val="00345773"/>
    <w:rsid w:val="00345965"/>
    <w:rsid w:val="00345A93"/>
    <w:rsid w:val="00345C14"/>
    <w:rsid w:val="00345D8F"/>
    <w:rsid w:val="003465E3"/>
    <w:rsid w:val="00346782"/>
    <w:rsid w:val="00346886"/>
    <w:rsid w:val="003471CA"/>
    <w:rsid w:val="003471D0"/>
    <w:rsid w:val="0034721F"/>
    <w:rsid w:val="0034723E"/>
    <w:rsid w:val="00347317"/>
    <w:rsid w:val="00347563"/>
    <w:rsid w:val="003475B3"/>
    <w:rsid w:val="00347652"/>
    <w:rsid w:val="00347DBB"/>
    <w:rsid w:val="00347EB0"/>
    <w:rsid w:val="00347FAD"/>
    <w:rsid w:val="003503DA"/>
    <w:rsid w:val="003509B5"/>
    <w:rsid w:val="00350B36"/>
    <w:rsid w:val="00350FA4"/>
    <w:rsid w:val="00350FFA"/>
    <w:rsid w:val="00351132"/>
    <w:rsid w:val="00351CF4"/>
    <w:rsid w:val="00351EC7"/>
    <w:rsid w:val="0035235E"/>
    <w:rsid w:val="003526AF"/>
    <w:rsid w:val="00352B23"/>
    <w:rsid w:val="00352C32"/>
    <w:rsid w:val="00353156"/>
    <w:rsid w:val="0035357A"/>
    <w:rsid w:val="003535EF"/>
    <w:rsid w:val="00353640"/>
    <w:rsid w:val="00353864"/>
    <w:rsid w:val="00353B49"/>
    <w:rsid w:val="00354592"/>
    <w:rsid w:val="0035461A"/>
    <w:rsid w:val="00354920"/>
    <w:rsid w:val="00354BA2"/>
    <w:rsid w:val="00354E32"/>
    <w:rsid w:val="00354EEB"/>
    <w:rsid w:val="00355105"/>
    <w:rsid w:val="003553E1"/>
    <w:rsid w:val="003555F3"/>
    <w:rsid w:val="00355841"/>
    <w:rsid w:val="00355DA8"/>
    <w:rsid w:val="0035621A"/>
    <w:rsid w:val="003570EE"/>
    <w:rsid w:val="003572C6"/>
    <w:rsid w:val="00357394"/>
    <w:rsid w:val="00357639"/>
    <w:rsid w:val="00357AAC"/>
    <w:rsid w:val="00357D36"/>
    <w:rsid w:val="00357DD1"/>
    <w:rsid w:val="00360022"/>
    <w:rsid w:val="0036058A"/>
    <w:rsid w:val="003614DC"/>
    <w:rsid w:val="00361644"/>
    <w:rsid w:val="00361B20"/>
    <w:rsid w:val="00361CA4"/>
    <w:rsid w:val="00361F42"/>
    <w:rsid w:val="003623E2"/>
    <w:rsid w:val="00362808"/>
    <w:rsid w:val="00362A7D"/>
    <w:rsid w:val="003630E7"/>
    <w:rsid w:val="0036332B"/>
    <w:rsid w:val="00363531"/>
    <w:rsid w:val="00363543"/>
    <w:rsid w:val="003638F1"/>
    <w:rsid w:val="00363955"/>
    <w:rsid w:val="003642EB"/>
    <w:rsid w:val="003643D0"/>
    <w:rsid w:val="003647ED"/>
    <w:rsid w:val="00364855"/>
    <w:rsid w:val="00364CF0"/>
    <w:rsid w:val="00364D4C"/>
    <w:rsid w:val="00364D62"/>
    <w:rsid w:val="00364F79"/>
    <w:rsid w:val="003659FE"/>
    <w:rsid w:val="00365B0C"/>
    <w:rsid w:val="00365D5E"/>
    <w:rsid w:val="00365E77"/>
    <w:rsid w:val="00366229"/>
    <w:rsid w:val="00366416"/>
    <w:rsid w:val="00366498"/>
    <w:rsid w:val="0036669A"/>
    <w:rsid w:val="003669E1"/>
    <w:rsid w:val="003669E4"/>
    <w:rsid w:val="00366BE6"/>
    <w:rsid w:val="00367139"/>
    <w:rsid w:val="003672A1"/>
    <w:rsid w:val="00367745"/>
    <w:rsid w:val="003677DF"/>
    <w:rsid w:val="0036791C"/>
    <w:rsid w:val="00367A6F"/>
    <w:rsid w:val="00367D58"/>
    <w:rsid w:val="00370247"/>
    <w:rsid w:val="00370268"/>
    <w:rsid w:val="003703EE"/>
    <w:rsid w:val="00370409"/>
    <w:rsid w:val="003704D8"/>
    <w:rsid w:val="003707EF"/>
    <w:rsid w:val="00371096"/>
    <w:rsid w:val="003712F9"/>
    <w:rsid w:val="00371317"/>
    <w:rsid w:val="0037161F"/>
    <w:rsid w:val="00371679"/>
    <w:rsid w:val="00371E74"/>
    <w:rsid w:val="0037200D"/>
    <w:rsid w:val="00372657"/>
    <w:rsid w:val="00372CB5"/>
    <w:rsid w:val="00372D3A"/>
    <w:rsid w:val="00372D51"/>
    <w:rsid w:val="00372DA3"/>
    <w:rsid w:val="00372E11"/>
    <w:rsid w:val="00372FCE"/>
    <w:rsid w:val="003730A0"/>
    <w:rsid w:val="003732F3"/>
    <w:rsid w:val="00373415"/>
    <w:rsid w:val="00373A30"/>
    <w:rsid w:val="00373B1E"/>
    <w:rsid w:val="00373FCA"/>
    <w:rsid w:val="00374316"/>
    <w:rsid w:val="0037438E"/>
    <w:rsid w:val="0037455D"/>
    <w:rsid w:val="00374578"/>
    <w:rsid w:val="00374670"/>
    <w:rsid w:val="00374B0B"/>
    <w:rsid w:val="00374EC3"/>
    <w:rsid w:val="00374EF4"/>
    <w:rsid w:val="003755D9"/>
    <w:rsid w:val="00375636"/>
    <w:rsid w:val="00375A21"/>
    <w:rsid w:val="00375AA0"/>
    <w:rsid w:val="00375E1D"/>
    <w:rsid w:val="003762B0"/>
    <w:rsid w:val="00376689"/>
    <w:rsid w:val="003766AA"/>
    <w:rsid w:val="003767FA"/>
    <w:rsid w:val="00376870"/>
    <w:rsid w:val="003771F2"/>
    <w:rsid w:val="00377B43"/>
    <w:rsid w:val="003800C5"/>
    <w:rsid w:val="003800E0"/>
    <w:rsid w:val="003801E2"/>
    <w:rsid w:val="003808EA"/>
    <w:rsid w:val="003808FC"/>
    <w:rsid w:val="00381362"/>
    <w:rsid w:val="00381391"/>
    <w:rsid w:val="00381564"/>
    <w:rsid w:val="00381AA5"/>
    <w:rsid w:val="00381DF7"/>
    <w:rsid w:val="00381EA4"/>
    <w:rsid w:val="00382052"/>
    <w:rsid w:val="00382452"/>
    <w:rsid w:val="00382734"/>
    <w:rsid w:val="00382771"/>
    <w:rsid w:val="00382996"/>
    <w:rsid w:val="00382A4A"/>
    <w:rsid w:val="00382CCA"/>
    <w:rsid w:val="00383242"/>
    <w:rsid w:val="00383A0D"/>
    <w:rsid w:val="00383B70"/>
    <w:rsid w:val="00383E6B"/>
    <w:rsid w:val="003840BA"/>
    <w:rsid w:val="003841FD"/>
    <w:rsid w:val="00384228"/>
    <w:rsid w:val="00384541"/>
    <w:rsid w:val="00384CBA"/>
    <w:rsid w:val="00384CE7"/>
    <w:rsid w:val="00384D1D"/>
    <w:rsid w:val="00384F98"/>
    <w:rsid w:val="00385114"/>
    <w:rsid w:val="00385736"/>
    <w:rsid w:val="003857AE"/>
    <w:rsid w:val="003857B7"/>
    <w:rsid w:val="003858BD"/>
    <w:rsid w:val="00385ADB"/>
    <w:rsid w:val="00385F21"/>
    <w:rsid w:val="0038667B"/>
    <w:rsid w:val="00386D01"/>
    <w:rsid w:val="00386FF0"/>
    <w:rsid w:val="003870DF"/>
    <w:rsid w:val="00387165"/>
    <w:rsid w:val="003873C7"/>
    <w:rsid w:val="00387774"/>
    <w:rsid w:val="00387A0E"/>
    <w:rsid w:val="00387CB7"/>
    <w:rsid w:val="00387E1F"/>
    <w:rsid w:val="00390125"/>
    <w:rsid w:val="00390464"/>
    <w:rsid w:val="0039099A"/>
    <w:rsid w:val="00390B56"/>
    <w:rsid w:val="00390DDC"/>
    <w:rsid w:val="0039129D"/>
    <w:rsid w:val="0039171C"/>
    <w:rsid w:val="0039194C"/>
    <w:rsid w:val="00392237"/>
    <w:rsid w:val="0039233C"/>
    <w:rsid w:val="003924B9"/>
    <w:rsid w:val="00392F16"/>
    <w:rsid w:val="0039313E"/>
    <w:rsid w:val="003934CC"/>
    <w:rsid w:val="00393637"/>
    <w:rsid w:val="00393C06"/>
    <w:rsid w:val="00393C2A"/>
    <w:rsid w:val="00393F56"/>
    <w:rsid w:val="00393FCF"/>
    <w:rsid w:val="00394036"/>
    <w:rsid w:val="00394839"/>
    <w:rsid w:val="00394934"/>
    <w:rsid w:val="00394A0C"/>
    <w:rsid w:val="00394AFB"/>
    <w:rsid w:val="00394B10"/>
    <w:rsid w:val="00394BA1"/>
    <w:rsid w:val="00394E2B"/>
    <w:rsid w:val="00394EF5"/>
    <w:rsid w:val="003952EF"/>
    <w:rsid w:val="0039571B"/>
    <w:rsid w:val="0039581B"/>
    <w:rsid w:val="003958CD"/>
    <w:rsid w:val="0039596A"/>
    <w:rsid w:val="003959C1"/>
    <w:rsid w:val="00395FF2"/>
    <w:rsid w:val="00396550"/>
    <w:rsid w:val="003966BB"/>
    <w:rsid w:val="00396C21"/>
    <w:rsid w:val="00396CDC"/>
    <w:rsid w:val="00396D4A"/>
    <w:rsid w:val="00396DB4"/>
    <w:rsid w:val="003971EF"/>
    <w:rsid w:val="0039723F"/>
    <w:rsid w:val="003974EE"/>
    <w:rsid w:val="0039778F"/>
    <w:rsid w:val="00397A47"/>
    <w:rsid w:val="00397B11"/>
    <w:rsid w:val="00397B82"/>
    <w:rsid w:val="00397B8E"/>
    <w:rsid w:val="00397ECD"/>
    <w:rsid w:val="00397EE6"/>
    <w:rsid w:val="003A088C"/>
    <w:rsid w:val="003A113F"/>
    <w:rsid w:val="003A140F"/>
    <w:rsid w:val="003A1490"/>
    <w:rsid w:val="003A16D4"/>
    <w:rsid w:val="003A1CD9"/>
    <w:rsid w:val="003A1E80"/>
    <w:rsid w:val="003A244B"/>
    <w:rsid w:val="003A26B0"/>
    <w:rsid w:val="003A29DC"/>
    <w:rsid w:val="003A2A06"/>
    <w:rsid w:val="003A2E5A"/>
    <w:rsid w:val="003A2E7A"/>
    <w:rsid w:val="003A2F1D"/>
    <w:rsid w:val="003A30F2"/>
    <w:rsid w:val="003A313A"/>
    <w:rsid w:val="003A330B"/>
    <w:rsid w:val="003A35FE"/>
    <w:rsid w:val="003A37FE"/>
    <w:rsid w:val="003A3993"/>
    <w:rsid w:val="003A3E62"/>
    <w:rsid w:val="003A409F"/>
    <w:rsid w:val="003A46DC"/>
    <w:rsid w:val="003A4708"/>
    <w:rsid w:val="003A48B4"/>
    <w:rsid w:val="003A4A28"/>
    <w:rsid w:val="003A4B24"/>
    <w:rsid w:val="003A4CF4"/>
    <w:rsid w:val="003A5107"/>
    <w:rsid w:val="003A5410"/>
    <w:rsid w:val="003A54B5"/>
    <w:rsid w:val="003A5A06"/>
    <w:rsid w:val="003A5C82"/>
    <w:rsid w:val="003A5EC3"/>
    <w:rsid w:val="003A5FCF"/>
    <w:rsid w:val="003A6250"/>
    <w:rsid w:val="003A67D5"/>
    <w:rsid w:val="003A6C06"/>
    <w:rsid w:val="003A6C6D"/>
    <w:rsid w:val="003A71DF"/>
    <w:rsid w:val="003A71E3"/>
    <w:rsid w:val="003A7279"/>
    <w:rsid w:val="003A748D"/>
    <w:rsid w:val="003A78FB"/>
    <w:rsid w:val="003A7962"/>
    <w:rsid w:val="003A79B7"/>
    <w:rsid w:val="003A7CA7"/>
    <w:rsid w:val="003A7E23"/>
    <w:rsid w:val="003A7F35"/>
    <w:rsid w:val="003B01EB"/>
    <w:rsid w:val="003B07B5"/>
    <w:rsid w:val="003B089C"/>
    <w:rsid w:val="003B0B72"/>
    <w:rsid w:val="003B0B83"/>
    <w:rsid w:val="003B0BCD"/>
    <w:rsid w:val="003B0EF0"/>
    <w:rsid w:val="003B106B"/>
    <w:rsid w:val="003B1271"/>
    <w:rsid w:val="003B15CF"/>
    <w:rsid w:val="003B1651"/>
    <w:rsid w:val="003B16AD"/>
    <w:rsid w:val="003B1808"/>
    <w:rsid w:val="003B1A3A"/>
    <w:rsid w:val="003B1C88"/>
    <w:rsid w:val="003B229F"/>
    <w:rsid w:val="003B2424"/>
    <w:rsid w:val="003B2445"/>
    <w:rsid w:val="003B2541"/>
    <w:rsid w:val="003B2CB5"/>
    <w:rsid w:val="003B3387"/>
    <w:rsid w:val="003B3871"/>
    <w:rsid w:val="003B3B7B"/>
    <w:rsid w:val="003B3C67"/>
    <w:rsid w:val="003B3CEA"/>
    <w:rsid w:val="003B4775"/>
    <w:rsid w:val="003B4785"/>
    <w:rsid w:val="003B4884"/>
    <w:rsid w:val="003B4D97"/>
    <w:rsid w:val="003B4FD1"/>
    <w:rsid w:val="003B511A"/>
    <w:rsid w:val="003B5382"/>
    <w:rsid w:val="003B590C"/>
    <w:rsid w:val="003B599B"/>
    <w:rsid w:val="003B5A96"/>
    <w:rsid w:val="003B5ABB"/>
    <w:rsid w:val="003B5C70"/>
    <w:rsid w:val="003B5CA4"/>
    <w:rsid w:val="003B622C"/>
    <w:rsid w:val="003B62D7"/>
    <w:rsid w:val="003B6449"/>
    <w:rsid w:val="003B64C3"/>
    <w:rsid w:val="003B6A67"/>
    <w:rsid w:val="003B6E91"/>
    <w:rsid w:val="003B7123"/>
    <w:rsid w:val="003C0080"/>
    <w:rsid w:val="003C1375"/>
    <w:rsid w:val="003C14A7"/>
    <w:rsid w:val="003C1631"/>
    <w:rsid w:val="003C1D12"/>
    <w:rsid w:val="003C2167"/>
    <w:rsid w:val="003C23C9"/>
    <w:rsid w:val="003C25CE"/>
    <w:rsid w:val="003C2846"/>
    <w:rsid w:val="003C2F9B"/>
    <w:rsid w:val="003C314E"/>
    <w:rsid w:val="003C3211"/>
    <w:rsid w:val="003C3362"/>
    <w:rsid w:val="003C370A"/>
    <w:rsid w:val="003C37AB"/>
    <w:rsid w:val="003C4202"/>
    <w:rsid w:val="003C423B"/>
    <w:rsid w:val="003C4270"/>
    <w:rsid w:val="003C47D0"/>
    <w:rsid w:val="003C4D9C"/>
    <w:rsid w:val="003C4ED7"/>
    <w:rsid w:val="003C53A5"/>
    <w:rsid w:val="003C59D4"/>
    <w:rsid w:val="003C5A38"/>
    <w:rsid w:val="003C5AF5"/>
    <w:rsid w:val="003C627F"/>
    <w:rsid w:val="003C6741"/>
    <w:rsid w:val="003C6B4B"/>
    <w:rsid w:val="003C6D4E"/>
    <w:rsid w:val="003C742D"/>
    <w:rsid w:val="003C7922"/>
    <w:rsid w:val="003D0150"/>
    <w:rsid w:val="003D03B9"/>
    <w:rsid w:val="003D09E8"/>
    <w:rsid w:val="003D0B59"/>
    <w:rsid w:val="003D1368"/>
    <w:rsid w:val="003D16DB"/>
    <w:rsid w:val="003D1872"/>
    <w:rsid w:val="003D18DA"/>
    <w:rsid w:val="003D1F8F"/>
    <w:rsid w:val="003D203A"/>
    <w:rsid w:val="003D2465"/>
    <w:rsid w:val="003D26B4"/>
    <w:rsid w:val="003D2DCF"/>
    <w:rsid w:val="003D2F23"/>
    <w:rsid w:val="003D30ED"/>
    <w:rsid w:val="003D3330"/>
    <w:rsid w:val="003D3492"/>
    <w:rsid w:val="003D3CF4"/>
    <w:rsid w:val="003D3F0E"/>
    <w:rsid w:val="003D414C"/>
    <w:rsid w:val="003D43F9"/>
    <w:rsid w:val="003D440E"/>
    <w:rsid w:val="003D4556"/>
    <w:rsid w:val="003D4940"/>
    <w:rsid w:val="003D4D9A"/>
    <w:rsid w:val="003D511B"/>
    <w:rsid w:val="003D5188"/>
    <w:rsid w:val="003D5222"/>
    <w:rsid w:val="003D531B"/>
    <w:rsid w:val="003D5830"/>
    <w:rsid w:val="003D5CF8"/>
    <w:rsid w:val="003D6035"/>
    <w:rsid w:val="003D60F9"/>
    <w:rsid w:val="003D623D"/>
    <w:rsid w:val="003D625D"/>
    <w:rsid w:val="003D6278"/>
    <w:rsid w:val="003D6421"/>
    <w:rsid w:val="003D677E"/>
    <w:rsid w:val="003D68DF"/>
    <w:rsid w:val="003D691D"/>
    <w:rsid w:val="003D6A45"/>
    <w:rsid w:val="003D6EE8"/>
    <w:rsid w:val="003D76ED"/>
    <w:rsid w:val="003D7836"/>
    <w:rsid w:val="003D78E2"/>
    <w:rsid w:val="003D79CF"/>
    <w:rsid w:val="003E03C4"/>
    <w:rsid w:val="003E0486"/>
    <w:rsid w:val="003E0625"/>
    <w:rsid w:val="003E07E5"/>
    <w:rsid w:val="003E09D1"/>
    <w:rsid w:val="003E0D56"/>
    <w:rsid w:val="003E0D6E"/>
    <w:rsid w:val="003E116F"/>
    <w:rsid w:val="003E12E0"/>
    <w:rsid w:val="003E1913"/>
    <w:rsid w:val="003E19F1"/>
    <w:rsid w:val="003E1B06"/>
    <w:rsid w:val="003E270B"/>
    <w:rsid w:val="003E2EE7"/>
    <w:rsid w:val="003E3522"/>
    <w:rsid w:val="003E37CA"/>
    <w:rsid w:val="003E3921"/>
    <w:rsid w:val="003E392D"/>
    <w:rsid w:val="003E39BE"/>
    <w:rsid w:val="003E3BF7"/>
    <w:rsid w:val="003E3DBA"/>
    <w:rsid w:val="003E40BA"/>
    <w:rsid w:val="003E480F"/>
    <w:rsid w:val="003E4CB7"/>
    <w:rsid w:val="003E4ED0"/>
    <w:rsid w:val="003E4FBD"/>
    <w:rsid w:val="003E52C5"/>
    <w:rsid w:val="003E5416"/>
    <w:rsid w:val="003E5D69"/>
    <w:rsid w:val="003E5EDD"/>
    <w:rsid w:val="003E6352"/>
    <w:rsid w:val="003E6481"/>
    <w:rsid w:val="003E65BA"/>
    <w:rsid w:val="003E672B"/>
    <w:rsid w:val="003E6AA0"/>
    <w:rsid w:val="003E6E82"/>
    <w:rsid w:val="003E780D"/>
    <w:rsid w:val="003E7BC7"/>
    <w:rsid w:val="003E7C65"/>
    <w:rsid w:val="003E7EDB"/>
    <w:rsid w:val="003F0302"/>
    <w:rsid w:val="003F05AF"/>
    <w:rsid w:val="003F06D0"/>
    <w:rsid w:val="003F070C"/>
    <w:rsid w:val="003F0C3A"/>
    <w:rsid w:val="003F0CDF"/>
    <w:rsid w:val="003F0D27"/>
    <w:rsid w:val="003F0E63"/>
    <w:rsid w:val="003F1232"/>
    <w:rsid w:val="003F134D"/>
    <w:rsid w:val="003F13DE"/>
    <w:rsid w:val="003F1427"/>
    <w:rsid w:val="003F182C"/>
    <w:rsid w:val="003F1AC2"/>
    <w:rsid w:val="003F1AD8"/>
    <w:rsid w:val="003F20B6"/>
    <w:rsid w:val="003F223A"/>
    <w:rsid w:val="003F27D8"/>
    <w:rsid w:val="003F2850"/>
    <w:rsid w:val="003F2B77"/>
    <w:rsid w:val="003F2EE5"/>
    <w:rsid w:val="003F3236"/>
    <w:rsid w:val="003F3715"/>
    <w:rsid w:val="003F389F"/>
    <w:rsid w:val="003F39D7"/>
    <w:rsid w:val="003F3B31"/>
    <w:rsid w:val="003F3D67"/>
    <w:rsid w:val="003F405B"/>
    <w:rsid w:val="003F48FB"/>
    <w:rsid w:val="003F4B8C"/>
    <w:rsid w:val="003F4EE2"/>
    <w:rsid w:val="003F507B"/>
    <w:rsid w:val="003F5D58"/>
    <w:rsid w:val="003F5E5F"/>
    <w:rsid w:val="003F6036"/>
    <w:rsid w:val="003F637B"/>
    <w:rsid w:val="003F6B14"/>
    <w:rsid w:val="003F6B24"/>
    <w:rsid w:val="003F6B51"/>
    <w:rsid w:val="003F716A"/>
    <w:rsid w:val="003F7453"/>
    <w:rsid w:val="003F7474"/>
    <w:rsid w:val="003F7DFF"/>
    <w:rsid w:val="003F7E0C"/>
    <w:rsid w:val="003F7F2B"/>
    <w:rsid w:val="00400159"/>
    <w:rsid w:val="0040038B"/>
    <w:rsid w:val="004004AE"/>
    <w:rsid w:val="004006C2"/>
    <w:rsid w:val="00400778"/>
    <w:rsid w:val="004008FE"/>
    <w:rsid w:val="00401038"/>
    <w:rsid w:val="0040126F"/>
    <w:rsid w:val="004014AE"/>
    <w:rsid w:val="0040151F"/>
    <w:rsid w:val="004015AE"/>
    <w:rsid w:val="00401857"/>
    <w:rsid w:val="0040192A"/>
    <w:rsid w:val="00401BE7"/>
    <w:rsid w:val="0040231A"/>
    <w:rsid w:val="004026ED"/>
    <w:rsid w:val="00402B9C"/>
    <w:rsid w:val="00402E95"/>
    <w:rsid w:val="00402F24"/>
    <w:rsid w:val="00403067"/>
    <w:rsid w:val="0040355D"/>
    <w:rsid w:val="004038D6"/>
    <w:rsid w:val="00403A6C"/>
    <w:rsid w:val="00403AAA"/>
    <w:rsid w:val="00404195"/>
    <w:rsid w:val="00404480"/>
    <w:rsid w:val="004044CE"/>
    <w:rsid w:val="0040485F"/>
    <w:rsid w:val="004048C1"/>
    <w:rsid w:val="004048F3"/>
    <w:rsid w:val="00404918"/>
    <w:rsid w:val="00405003"/>
    <w:rsid w:val="004050D6"/>
    <w:rsid w:val="004050DC"/>
    <w:rsid w:val="004059E0"/>
    <w:rsid w:val="004059EB"/>
    <w:rsid w:val="004059FB"/>
    <w:rsid w:val="00405BE6"/>
    <w:rsid w:val="00405E08"/>
    <w:rsid w:val="00405F28"/>
    <w:rsid w:val="00406004"/>
    <w:rsid w:val="00406495"/>
    <w:rsid w:val="00406B88"/>
    <w:rsid w:val="00406DF7"/>
    <w:rsid w:val="004070FD"/>
    <w:rsid w:val="004071E8"/>
    <w:rsid w:val="00407276"/>
    <w:rsid w:val="00407396"/>
    <w:rsid w:val="0040750A"/>
    <w:rsid w:val="00407835"/>
    <w:rsid w:val="004079B9"/>
    <w:rsid w:val="00407C13"/>
    <w:rsid w:val="00407EE0"/>
    <w:rsid w:val="00407F4E"/>
    <w:rsid w:val="0041001D"/>
    <w:rsid w:val="00410227"/>
    <w:rsid w:val="00410533"/>
    <w:rsid w:val="004105FF"/>
    <w:rsid w:val="00410742"/>
    <w:rsid w:val="004107A7"/>
    <w:rsid w:val="004107DB"/>
    <w:rsid w:val="00410959"/>
    <w:rsid w:val="00410EFF"/>
    <w:rsid w:val="0041147A"/>
    <w:rsid w:val="0041173B"/>
    <w:rsid w:val="00411BF6"/>
    <w:rsid w:val="00411CCE"/>
    <w:rsid w:val="00411CCF"/>
    <w:rsid w:val="00411FA0"/>
    <w:rsid w:val="00412117"/>
    <w:rsid w:val="004125B9"/>
    <w:rsid w:val="004128B4"/>
    <w:rsid w:val="00412A5E"/>
    <w:rsid w:val="00412B91"/>
    <w:rsid w:val="00412CEA"/>
    <w:rsid w:val="00413575"/>
    <w:rsid w:val="0041385D"/>
    <w:rsid w:val="004138CF"/>
    <w:rsid w:val="00413CF1"/>
    <w:rsid w:val="00413E28"/>
    <w:rsid w:val="00413EB9"/>
    <w:rsid w:val="00413F43"/>
    <w:rsid w:val="00413F85"/>
    <w:rsid w:val="0041417E"/>
    <w:rsid w:val="004142AD"/>
    <w:rsid w:val="00414339"/>
    <w:rsid w:val="00414485"/>
    <w:rsid w:val="0041465F"/>
    <w:rsid w:val="004149DE"/>
    <w:rsid w:val="00414C5E"/>
    <w:rsid w:val="00414EA7"/>
    <w:rsid w:val="00414F20"/>
    <w:rsid w:val="00415727"/>
    <w:rsid w:val="00415E1E"/>
    <w:rsid w:val="004167C4"/>
    <w:rsid w:val="004167CE"/>
    <w:rsid w:val="00416CC5"/>
    <w:rsid w:val="00416E9A"/>
    <w:rsid w:val="00417324"/>
    <w:rsid w:val="0041742A"/>
    <w:rsid w:val="00417E69"/>
    <w:rsid w:val="00417FDE"/>
    <w:rsid w:val="0042016B"/>
    <w:rsid w:val="004206CA"/>
    <w:rsid w:val="004206D9"/>
    <w:rsid w:val="004208DA"/>
    <w:rsid w:val="0042098E"/>
    <w:rsid w:val="00420B7E"/>
    <w:rsid w:val="00420D4E"/>
    <w:rsid w:val="00420D7C"/>
    <w:rsid w:val="00421188"/>
    <w:rsid w:val="0042178F"/>
    <w:rsid w:val="00421D6D"/>
    <w:rsid w:val="00421F45"/>
    <w:rsid w:val="0042214A"/>
    <w:rsid w:val="00422BDC"/>
    <w:rsid w:val="00422D7A"/>
    <w:rsid w:val="00423052"/>
    <w:rsid w:val="004235F4"/>
    <w:rsid w:val="00423659"/>
    <w:rsid w:val="00423C95"/>
    <w:rsid w:val="00424300"/>
    <w:rsid w:val="004243F0"/>
    <w:rsid w:val="00424803"/>
    <w:rsid w:val="00424876"/>
    <w:rsid w:val="004249C4"/>
    <w:rsid w:val="004255C7"/>
    <w:rsid w:val="00425611"/>
    <w:rsid w:val="00425867"/>
    <w:rsid w:val="00425950"/>
    <w:rsid w:val="00425E05"/>
    <w:rsid w:val="00425F6B"/>
    <w:rsid w:val="00425FEA"/>
    <w:rsid w:val="0042600C"/>
    <w:rsid w:val="0042609C"/>
    <w:rsid w:val="004260F8"/>
    <w:rsid w:val="00426473"/>
    <w:rsid w:val="00426E46"/>
    <w:rsid w:val="00426F70"/>
    <w:rsid w:val="00427103"/>
    <w:rsid w:val="00427785"/>
    <w:rsid w:val="00427D95"/>
    <w:rsid w:val="0043016A"/>
    <w:rsid w:val="00430596"/>
    <w:rsid w:val="00430AE9"/>
    <w:rsid w:val="00430EAD"/>
    <w:rsid w:val="00431008"/>
    <w:rsid w:val="00431043"/>
    <w:rsid w:val="0043113A"/>
    <w:rsid w:val="004315CD"/>
    <w:rsid w:val="0043172D"/>
    <w:rsid w:val="004318CA"/>
    <w:rsid w:val="00431E47"/>
    <w:rsid w:val="004321B4"/>
    <w:rsid w:val="00432421"/>
    <w:rsid w:val="00432429"/>
    <w:rsid w:val="00432672"/>
    <w:rsid w:val="00432FE1"/>
    <w:rsid w:val="00433029"/>
    <w:rsid w:val="004333A4"/>
    <w:rsid w:val="004334DF"/>
    <w:rsid w:val="00433511"/>
    <w:rsid w:val="00433737"/>
    <w:rsid w:val="0043399E"/>
    <w:rsid w:val="00433C49"/>
    <w:rsid w:val="00433E24"/>
    <w:rsid w:val="00434500"/>
    <w:rsid w:val="00435519"/>
    <w:rsid w:val="004357C3"/>
    <w:rsid w:val="0043599D"/>
    <w:rsid w:val="00435DEC"/>
    <w:rsid w:val="0043666A"/>
    <w:rsid w:val="004366B5"/>
    <w:rsid w:val="004366D9"/>
    <w:rsid w:val="00436949"/>
    <w:rsid w:val="00436DC3"/>
    <w:rsid w:val="00436E14"/>
    <w:rsid w:val="00436FAA"/>
    <w:rsid w:val="0043758F"/>
    <w:rsid w:val="00437A4F"/>
    <w:rsid w:val="00437F1D"/>
    <w:rsid w:val="00437F3E"/>
    <w:rsid w:val="0044065E"/>
    <w:rsid w:val="004407AE"/>
    <w:rsid w:val="004407D2"/>
    <w:rsid w:val="004409A3"/>
    <w:rsid w:val="00440DA2"/>
    <w:rsid w:val="004410E0"/>
    <w:rsid w:val="0044113C"/>
    <w:rsid w:val="00441186"/>
    <w:rsid w:val="004413F0"/>
    <w:rsid w:val="00441737"/>
    <w:rsid w:val="00441976"/>
    <w:rsid w:val="00441A5C"/>
    <w:rsid w:val="00441ABC"/>
    <w:rsid w:val="00441D50"/>
    <w:rsid w:val="00441DA3"/>
    <w:rsid w:val="00441E5B"/>
    <w:rsid w:val="004426C2"/>
    <w:rsid w:val="00442AE3"/>
    <w:rsid w:val="00442CE3"/>
    <w:rsid w:val="00442D06"/>
    <w:rsid w:val="00442FC2"/>
    <w:rsid w:val="0044315C"/>
    <w:rsid w:val="004437EE"/>
    <w:rsid w:val="004439BD"/>
    <w:rsid w:val="00443BF0"/>
    <w:rsid w:val="00443D93"/>
    <w:rsid w:val="004442EE"/>
    <w:rsid w:val="00444521"/>
    <w:rsid w:val="004445F3"/>
    <w:rsid w:val="00444785"/>
    <w:rsid w:val="00444A7B"/>
    <w:rsid w:val="00444B44"/>
    <w:rsid w:val="00444D8C"/>
    <w:rsid w:val="004450BD"/>
    <w:rsid w:val="00445909"/>
    <w:rsid w:val="00445AE2"/>
    <w:rsid w:val="00445F84"/>
    <w:rsid w:val="004462D4"/>
    <w:rsid w:val="00446595"/>
    <w:rsid w:val="00446A5A"/>
    <w:rsid w:val="00446B2F"/>
    <w:rsid w:val="00446C04"/>
    <w:rsid w:val="00446F03"/>
    <w:rsid w:val="0044743E"/>
    <w:rsid w:val="0044754C"/>
    <w:rsid w:val="00447B1C"/>
    <w:rsid w:val="00447B70"/>
    <w:rsid w:val="00447DBE"/>
    <w:rsid w:val="0045010F"/>
    <w:rsid w:val="004501E9"/>
    <w:rsid w:val="00450846"/>
    <w:rsid w:val="0045087B"/>
    <w:rsid w:val="00450884"/>
    <w:rsid w:val="00450DE5"/>
    <w:rsid w:val="00451088"/>
    <w:rsid w:val="004510B9"/>
    <w:rsid w:val="00451172"/>
    <w:rsid w:val="00451363"/>
    <w:rsid w:val="00451421"/>
    <w:rsid w:val="0045146E"/>
    <w:rsid w:val="00452C02"/>
    <w:rsid w:val="004534EE"/>
    <w:rsid w:val="00453695"/>
    <w:rsid w:val="00453C58"/>
    <w:rsid w:val="00453D8F"/>
    <w:rsid w:val="00453FC9"/>
    <w:rsid w:val="004543F2"/>
    <w:rsid w:val="004545B8"/>
    <w:rsid w:val="00455147"/>
    <w:rsid w:val="0045563F"/>
    <w:rsid w:val="0045574F"/>
    <w:rsid w:val="00455791"/>
    <w:rsid w:val="00455A21"/>
    <w:rsid w:val="00455F73"/>
    <w:rsid w:val="004560FF"/>
    <w:rsid w:val="00456A2E"/>
    <w:rsid w:val="00456DCA"/>
    <w:rsid w:val="00456E90"/>
    <w:rsid w:val="00457AA3"/>
    <w:rsid w:val="00457B1A"/>
    <w:rsid w:val="00457BA1"/>
    <w:rsid w:val="00457BEA"/>
    <w:rsid w:val="00457C28"/>
    <w:rsid w:val="0046050E"/>
    <w:rsid w:val="0046056B"/>
    <w:rsid w:val="004605A8"/>
    <w:rsid w:val="0046061F"/>
    <w:rsid w:val="00460BBF"/>
    <w:rsid w:val="00461437"/>
    <w:rsid w:val="0046149B"/>
    <w:rsid w:val="004616EA"/>
    <w:rsid w:val="0046182E"/>
    <w:rsid w:val="00461B56"/>
    <w:rsid w:val="00461BCE"/>
    <w:rsid w:val="00462128"/>
    <w:rsid w:val="0046242A"/>
    <w:rsid w:val="00462506"/>
    <w:rsid w:val="004625D5"/>
    <w:rsid w:val="00462770"/>
    <w:rsid w:val="00462A6C"/>
    <w:rsid w:val="00462F6F"/>
    <w:rsid w:val="0046309E"/>
    <w:rsid w:val="00463122"/>
    <w:rsid w:val="00463CC2"/>
    <w:rsid w:val="00463EE1"/>
    <w:rsid w:val="0046407C"/>
    <w:rsid w:val="00464256"/>
    <w:rsid w:val="00464500"/>
    <w:rsid w:val="004649F7"/>
    <w:rsid w:val="00465249"/>
    <w:rsid w:val="004652FB"/>
    <w:rsid w:val="00465443"/>
    <w:rsid w:val="00465498"/>
    <w:rsid w:val="00466595"/>
    <w:rsid w:val="004667EA"/>
    <w:rsid w:val="00466CEA"/>
    <w:rsid w:val="00467014"/>
    <w:rsid w:val="004672C0"/>
    <w:rsid w:val="004673CC"/>
    <w:rsid w:val="00467B6B"/>
    <w:rsid w:val="004700DA"/>
    <w:rsid w:val="00470514"/>
    <w:rsid w:val="0047064C"/>
    <w:rsid w:val="00470916"/>
    <w:rsid w:val="00470A59"/>
    <w:rsid w:val="00470E15"/>
    <w:rsid w:val="00471091"/>
    <w:rsid w:val="00471174"/>
    <w:rsid w:val="004715B0"/>
    <w:rsid w:val="004715DA"/>
    <w:rsid w:val="00471EF2"/>
    <w:rsid w:val="00471EF7"/>
    <w:rsid w:val="00472718"/>
    <w:rsid w:val="0047272B"/>
    <w:rsid w:val="00472A8D"/>
    <w:rsid w:val="0047329A"/>
    <w:rsid w:val="00473396"/>
    <w:rsid w:val="0047344F"/>
    <w:rsid w:val="004738DE"/>
    <w:rsid w:val="00473AAF"/>
    <w:rsid w:val="0047427C"/>
    <w:rsid w:val="00474299"/>
    <w:rsid w:val="00474441"/>
    <w:rsid w:val="004747AC"/>
    <w:rsid w:val="00474C85"/>
    <w:rsid w:val="004753DA"/>
    <w:rsid w:val="0047562D"/>
    <w:rsid w:val="004756D7"/>
    <w:rsid w:val="0047576E"/>
    <w:rsid w:val="00475A28"/>
    <w:rsid w:val="00475C72"/>
    <w:rsid w:val="00475D79"/>
    <w:rsid w:val="00475EAD"/>
    <w:rsid w:val="0047616C"/>
    <w:rsid w:val="00476235"/>
    <w:rsid w:val="004768F4"/>
    <w:rsid w:val="0047690B"/>
    <w:rsid w:val="00476978"/>
    <w:rsid w:val="004769EF"/>
    <w:rsid w:val="004769FE"/>
    <w:rsid w:val="00476C4B"/>
    <w:rsid w:val="00476E9D"/>
    <w:rsid w:val="004773D3"/>
    <w:rsid w:val="00477A35"/>
    <w:rsid w:val="00477A4C"/>
    <w:rsid w:val="00480051"/>
    <w:rsid w:val="0048005D"/>
    <w:rsid w:val="004801BC"/>
    <w:rsid w:val="00480B6C"/>
    <w:rsid w:val="00480E1C"/>
    <w:rsid w:val="00480E47"/>
    <w:rsid w:val="0048116C"/>
    <w:rsid w:val="0048118C"/>
    <w:rsid w:val="0048166C"/>
    <w:rsid w:val="00481706"/>
    <w:rsid w:val="00481DF1"/>
    <w:rsid w:val="00482170"/>
    <w:rsid w:val="00482369"/>
    <w:rsid w:val="0048237C"/>
    <w:rsid w:val="004825A6"/>
    <w:rsid w:val="004827D5"/>
    <w:rsid w:val="00482AFF"/>
    <w:rsid w:val="00482EA0"/>
    <w:rsid w:val="00482F58"/>
    <w:rsid w:val="00482FD3"/>
    <w:rsid w:val="0048356B"/>
    <w:rsid w:val="00483EA1"/>
    <w:rsid w:val="00484137"/>
    <w:rsid w:val="0048431C"/>
    <w:rsid w:val="00484449"/>
    <w:rsid w:val="004844EF"/>
    <w:rsid w:val="00484782"/>
    <w:rsid w:val="00484967"/>
    <w:rsid w:val="00484B90"/>
    <w:rsid w:val="00484DAD"/>
    <w:rsid w:val="00484F82"/>
    <w:rsid w:val="0048550E"/>
    <w:rsid w:val="00485C3A"/>
    <w:rsid w:val="0048605D"/>
    <w:rsid w:val="00486144"/>
    <w:rsid w:val="004868E1"/>
    <w:rsid w:val="00486DED"/>
    <w:rsid w:val="00487887"/>
    <w:rsid w:val="00487A84"/>
    <w:rsid w:val="00487BB2"/>
    <w:rsid w:val="00487ECA"/>
    <w:rsid w:val="00487FC2"/>
    <w:rsid w:val="004900C8"/>
    <w:rsid w:val="0049015A"/>
    <w:rsid w:val="004906AB"/>
    <w:rsid w:val="004908BC"/>
    <w:rsid w:val="004909BB"/>
    <w:rsid w:val="00490A2E"/>
    <w:rsid w:val="00490B70"/>
    <w:rsid w:val="00490F40"/>
    <w:rsid w:val="00490F68"/>
    <w:rsid w:val="0049106D"/>
    <w:rsid w:val="00491470"/>
    <w:rsid w:val="0049169C"/>
    <w:rsid w:val="004918A6"/>
    <w:rsid w:val="00491BDC"/>
    <w:rsid w:val="0049242F"/>
    <w:rsid w:val="0049280E"/>
    <w:rsid w:val="00492ED4"/>
    <w:rsid w:val="00492F64"/>
    <w:rsid w:val="004930B7"/>
    <w:rsid w:val="00493295"/>
    <w:rsid w:val="00493AEE"/>
    <w:rsid w:val="00493B47"/>
    <w:rsid w:val="00493B67"/>
    <w:rsid w:val="00493B7C"/>
    <w:rsid w:val="00493BC1"/>
    <w:rsid w:val="00493C05"/>
    <w:rsid w:val="00493C2E"/>
    <w:rsid w:val="00493CE8"/>
    <w:rsid w:val="00493EDB"/>
    <w:rsid w:val="00494048"/>
    <w:rsid w:val="00494278"/>
    <w:rsid w:val="00494385"/>
    <w:rsid w:val="004944A5"/>
    <w:rsid w:val="00494CF3"/>
    <w:rsid w:val="00494EDC"/>
    <w:rsid w:val="00494FED"/>
    <w:rsid w:val="00495329"/>
    <w:rsid w:val="00495C6A"/>
    <w:rsid w:val="00495EFE"/>
    <w:rsid w:val="004960AA"/>
    <w:rsid w:val="0049639E"/>
    <w:rsid w:val="00496481"/>
    <w:rsid w:val="004964E9"/>
    <w:rsid w:val="00496678"/>
    <w:rsid w:val="00496CC2"/>
    <w:rsid w:val="0049749E"/>
    <w:rsid w:val="004975AB"/>
    <w:rsid w:val="004A0121"/>
    <w:rsid w:val="004A053E"/>
    <w:rsid w:val="004A0CCE"/>
    <w:rsid w:val="004A0F1E"/>
    <w:rsid w:val="004A10E4"/>
    <w:rsid w:val="004A175B"/>
    <w:rsid w:val="004A1B44"/>
    <w:rsid w:val="004A1CEB"/>
    <w:rsid w:val="004A20B3"/>
    <w:rsid w:val="004A2562"/>
    <w:rsid w:val="004A28CA"/>
    <w:rsid w:val="004A2AB4"/>
    <w:rsid w:val="004A2D03"/>
    <w:rsid w:val="004A2DB5"/>
    <w:rsid w:val="004A2FB4"/>
    <w:rsid w:val="004A3236"/>
    <w:rsid w:val="004A348B"/>
    <w:rsid w:val="004A3937"/>
    <w:rsid w:val="004A4914"/>
    <w:rsid w:val="004A4E9C"/>
    <w:rsid w:val="004A5234"/>
    <w:rsid w:val="004A52E6"/>
    <w:rsid w:val="004A5362"/>
    <w:rsid w:val="004A5393"/>
    <w:rsid w:val="004A53EE"/>
    <w:rsid w:val="004A5426"/>
    <w:rsid w:val="004A55AB"/>
    <w:rsid w:val="004A5925"/>
    <w:rsid w:val="004A59AB"/>
    <w:rsid w:val="004A59F9"/>
    <w:rsid w:val="004A5BBE"/>
    <w:rsid w:val="004A5E7F"/>
    <w:rsid w:val="004A63E8"/>
    <w:rsid w:val="004A6680"/>
    <w:rsid w:val="004A6924"/>
    <w:rsid w:val="004A6DD0"/>
    <w:rsid w:val="004A7152"/>
    <w:rsid w:val="004A7184"/>
    <w:rsid w:val="004A71BF"/>
    <w:rsid w:val="004A72D7"/>
    <w:rsid w:val="004A7515"/>
    <w:rsid w:val="004A7BFB"/>
    <w:rsid w:val="004B05F7"/>
    <w:rsid w:val="004B0643"/>
    <w:rsid w:val="004B094C"/>
    <w:rsid w:val="004B107E"/>
    <w:rsid w:val="004B167A"/>
    <w:rsid w:val="004B17DA"/>
    <w:rsid w:val="004B18BC"/>
    <w:rsid w:val="004B1CC5"/>
    <w:rsid w:val="004B1EDB"/>
    <w:rsid w:val="004B21B8"/>
    <w:rsid w:val="004B26B4"/>
    <w:rsid w:val="004B28DF"/>
    <w:rsid w:val="004B2C87"/>
    <w:rsid w:val="004B35BD"/>
    <w:rsid w:val="004B3631"/>
    <w:rsid w:val="004B3730"/>
    <w:rsid w:val="004B37AF"/>
    <w:rsid w:val="004B3957"/>
    <w:rsid w:val="004B3C2C"/>
    <w:rsid w:val="004B3C4A"/>
    <w:rsid w:val="004B40E5"/>
    <w:rsid w:val="004B439E"/>
    <w:rsid w:val="004B44A7"/>
    <w:rsid w:val="004B45AD"/>
    <w:rsid w:val="004B4741"/>
    <w:rsid w:val="004B481D"/>
    <w:rsid w:val="004B485B"/>
    <w:rsid w:val="004B4C7A"/>
    <w:rsid w:val="004B4D5E"/>
    <w:rsid w:val="004B4DB3"/>
    <w:rsid w:val="004B51A7"/>
    <w:rsid w:val="004B53EF"/>
    <w:rsid w:val="004B568B"/>
    <w:rsid w:val="004B58AC"/>
    <w:rsid w:val="004B5903"/>
    <w:rsid w:val="004B6489"/>
    <w:rsid w:val="004B6CA0"/>
    <w:rsid w:val="004B745B"/>
    <w:rsid w:val="004B76D2"/>
    <w:rsid w:val="004B78D0"/>
    <w:rsid w:val="004B7BC5"/>
    <w:rsid w:val="004B7E21"/>
    <w:rsid w:val="004B7F0E"/>
    <w:rsid w:val="004C0327"/>
    <w:rsid w:val="004C047C"/>
    <w:rsid w:val="004C071B"/>
    <w:rsid w:val="004C0805"/>
    <w:rsid w:val="004C168A"/>
    <w:rsid w:val="004C1BB4"/>
    <w:rsid w:val="004C1FA8"/>
    <w:rsid w:val="004C2064"/>
    <w:rsid w:val="004C2366"/>
    <w:rsid w:val="004C24E2"/>
    <w:rsid w:val="004C283E"/>
    <w:rsid w:val="004C29EE"/>
    <w:rsid w:val="004C2C58"/>
    <w:rsid w:val="004C30AF"/>
    <w:rsid w:val="004C3199"/>
    <w:rsid w:val="004C3628"/>
    <w:rsid w:val="004C37EC"/>
    <w:rsid w:val="004C3914"/>
    <w:rsid w:val="004C4181"/>
    <w:rsid w:val="004C41A4"/>
    <w:rsid w:val="004C44DE"/>
    <w:rsid w:val="004C44F4"/>
    <w:rsid w:val="004C48EB"/>
    <w:rsid w:val="004C4969"/>
    <w:rsid w:val="004C4BF0"/>
    <w:rsid w:val="004C4C5D"/>
    <w:rsid w:val="004C53CF"/>
    <w:rsid w:val="004C5532"/>
    <w:rsid w:val="004C56F8"/>
    <w:rsid w:val="004C5780"/>
    <w:rsid w:val="004C5F6C"/>
    <w:rsid w:val="004C5FF7"/>
    <w:rsid w:val="004C6130"/>
    <w:rsid w:val="004C6301"/>
    <w:rsid w:val="004C632E"/>
    <w:rsid w:val="004C688A"/>
    <w:rsid w:val="004C69F7"/>
    <w:rsid w:val="004C6ABB"/>
    <w:rsid w:val="004C6C16"/>
    <w:rsid w:val="004C7136"/>
    <w:rsid w:val="004C719A"/>
    <w:rsid w:val="004C728C"/>
    <w:rsid w:val="004C7A95"/>
    <w:rsid w:val="004C7D28"/>
    <w:rsid w:val="004C7E50"/>
    <w:rsid w:val="004D0475"/>
    <w:rsid w:val="004D0BC7"/>
    <w:rsid w:val="004D1A9D"/>
    <w:rsid w:val="004D1DE6"/>
    <w:rsid w:val="004D1EAC"/>
    <w:rsid w:val="004D2153"/>
    <w:rsid w:val="004D244F"/>
    <w:rsid w:val="004D2586"/>
    <w:rsid w:val="004D2B98"/>
    <w:rsid w:val="004D2FBD"/>
    <w:rsid w:val="004D301C"/>
    <w:rsid w:val="004D302E"/>
    <w:rsid w:val="004D31A2"/>
    <w:rsid w:val="004D3502"/>
    <w:rsid w:val="004D3B46"/>
    <w:rsid w:val="004D3C7F"/>
    <w:rsid w:val="004D4331"/>
    <w:rsid w:val="004D4404"/>
    <w:rsid w:val="004D44D6"/>
    <w:rsid w:val="004D4CCD"/>
    <w:rsid w:val="004D5068"/>
    <w:rsid w:val="004D58C2"/>
    <w:rsid w:val="004D61F4"/>
    <w:rsid w:val="004D639F"/>
    <w:rsid w:val="004D6C6D"/>
    <w:rsid w:val="004D6E47"/>
    <w:rsid w:val="004D739B"/>
    <w:rsid w:val="004D75FD"/>
    <w:rsid w:val="004D7691"/>
    <w:rsid w:val="004D771C"/>
    <w:rsid w:val="004D781B"/>
    <w:rsid w:val="004D7859"/>
    <w:rsid w:val="004D7920"/>
    <w:rsid w:val="004D7A0C"/>
    <w:rsid w:val="004D7A8F"/>
    <w:rsid w:val="004D7DD3"/>
    <w:rsid w:val="004E0235"/>
    <w:rsid w:val="004E029F"/>
    <w:rsid w:val="004E0631"/>
    <w:rsid w:val="004E075D"/>
    <w:rsid w:val="004E0ADC"/>
    <w:rsid w:val="004E0AF9"/>
    <w:rsid w:val="004E0E0D"/>
    <w:rsid w:val="004E0EED"/>
    <w:rsid w:val="004E0F6C"/>
    <w:rsid w:val="004E1426"/>
    <w:rsid w:val="004E1683"/>
    <w:rsid w:val="004E1CD0"/>
    <w:rsid w:val="004E21D3"/>
    <w:rsid w:val="004E2224"/>
    <w:rsid w:val="004E2305"/>
    <w:rsid w:val="004E2C08"/>
    <w:rsid w:val="004E31B7"/>
    <w:rsid w:val="004E3253"/>
    <w:rsid w:val="004E326E"/>
    <w:rsid w:val="004E343A"/>
    <w:rsid w:val="004E34DE"/>
    <w:rsid w:val="004E3A85"/>
    <w:rsid w:val="004E3AEF"/>
    <w:rsid w:val="004E48FE"/>
    <w:rsid w:val="004E497B"/>
    <w:rsid w:val="004E4D11"/>
    <w:rsid w:val="004E4F0B"/>
    <w:rsid w:val="004E50C1"/>
    <w:rsid w:val="004E5839"/>
    <w:rsid w:val="004E593F"/>
    <w:rsid w:val="004E5C73"/>
    <w:rsid w:val="004E5CBA"/>
    <w:rsid w:val="004E5ECE"/>
    <w:rsid w:val="004E5F7A"/>
    <w:rsid w:val="004E674B"/>
    <w:rsid w:val="004E6FC1"/>
    <w:rsid w:val="004E73E3"/>
    <w:rsid w:val="004E7B7C"/>
    <w:rsid w:val="004F0202"/>
    <w:rsid w:val="004F04B5"/>
    <w:rsid w:val="004F09A8"/>
    <w:rsid w:val="004F09BB"/>
    <w:rsid w:val="004F0D75"/>
    <w:rsid w:val="004F1591"/>
    <w:rsid w:val="004F15B5"/>
    <w:rsid w:val="004F1B72"/>
    <w:rsid w:val="004F3127"/>
    <w:rsid w:val="004F33F7"/>
    <w:rsid w:val="004F36EA"/>
    <w:rsid w:val="004F3D0C"/>
    <w:rsid w:val="004F3EBD"/>
    <w:rsid w:val="004F41DF"/>
    <w:rsid w:val="004F4321"/>
    <w:rsid w:val="004F4531"/>
    <w:rsid w:val="004F4535"/>
    <w:rsid w:val="004F4553"/>
    <w:rsid w:val="004F47C9"/>
    <w:rsid w:val="004F49EB"/>
    <w:rsid w:val="004F5081"/>
    <w:rsid w:val="004F534D"/>
    <w:rsid w:val="004F54EA"/>
    <w:rsid w:val="004F5A25"/>
    <w:rsid w:val="004F5AAA"/>
    <w:rsid w:val="004F5C00"/>
    <w:rsid w:val="004F5CA7"/>
    <w:rsid w:val="004F5F04"/>
    <w:rsid w:val="004F5FC5"/>
    <w:rsid w:val="004F60FB"/>
    <w:rsid w:val="004F6145"/>
    <w:rsid w:val="004F64B0"/>
    <w:rsid w:val="004F68B3"/>
    <w:rsid w:val="004F6C53"/>
    <w:rsid w:val="004F6E01"/>
    <w:rsid w:val="004F6E92"/>
    <w:rsid w:val="004F71C5"/>
    <w:rsid w:val="004F79FE"/>
    <w:rsid w:val="004F7FB3"/>
    <w:rsid w:val="005003DA"/>
    <w:rsid w:val="005003DF"/>
    <w:rsid w:val="005004D0"/>
    <w:rsid w:val="00500708"/>
    <w:rsid w:val="00500A96"/>
    <w:rsid w:val="00500B4E"/>
    <w:rsid w:val="00500FCE"/>
    <w:rsid w:val="005021E0"/>
    <w:rsid w:val="00502554"/>
    <w:rsid w:val="005028EE"/>
    <w:rsid w:val="00502A51"/>
    <w:rsid w:val="00502BD8"/>
    <w:rsid w:val="00502C82"/>
    <w:rsid w:val="005030A7"/>
    <w:rsid w:val="00503315"/>
    <w:rsid w:val="00503760"/>
    <w:rsid w:val="00503896"/>
    <w:rsid w:val="0050398B"/>
    <w:rsid w:val="00503DCD"/>
    <w:rsid w:val="00503DD8"/>
    <w:rsid w:val="00503E12"/>
    <w:rsid w:val="00503EDD"/>
    <w:rsid w:val="00504410"/>
    <w:rsid w:val="005044CD"/>
    <w:rsid w:val="00504628"/>
    <w:rsid w:val="005047F9"/>
    <w:rsid w:val="00504AEA"/>
    <w:rsid w:val="00504E30"/>
    <w:rsid w:val="00504EA7"/>
    <w:rsid w:val="00504EBC"/>
    <w:rsid w:val="00505236"/>
    <w:rsid w:val="00505288"/>
    <w:rsid w:val="00505361"/>
    <w:rsid w:val="005056B9"/>
    <w:rsid w:val="00506867"/>
    <w:rsid w:val="00506A54"/>
    <w:rsid w:val="005071AB"/>
    <w:rsid w:val="005072F2"/>
    <w:rsid w:val="005074B8"/>
    <w:rsid w:val="005076FC"/>
    <w:rsid w:val="00507B73"/>
    <w:rsid w:val="00510649"/>
    <w:rsid w:val="00510AD2"/>
    <w:rsid w:val="00511111"/>
    <w:rsid w:val="00511166"/>
    <w:rsid w:val="00511816"/>
    <w:rsid w:val="00511956"/>
    <w:rsid w:val="005119DE"/>
    <w:rsid w:val="00511AD3"/>
    <w:rsid w:val="00511CA6"/>
    <w:rsid w:val="00511E14"/>
    <w:rsid w:val="00511EC2"/>
    <w:rsid w:val="00511FE5"/>
    <w:rsid w:val="0051210C"/>
    <w:rsid w:val="005122A8"/>
    <w:rsid w:val="005128FF"/>
    <w:rsid w:val="00513165"/>
    <w:rsid w:val="00513714"/>
    <w:rsid w:val="00513828"/>
    <w:rsid w:val="00513A93"/>
    <w:rsid w:val="00513DDB"/>
    <w:rsid w:val="00513E18"/>
    <w:rsid w:val="00514356"/>
    <w:rsid w:val="0051467F"/>
    <w:rsid w:val="0051498E"/>
    <w:rsid w:val="00514D37"/>
    <w:rsid w:val="005152C0"/>
    <w:rsid w:val="00515455"/>
    <w:rsid w:val="00515493"/>
    <w:rsid w:val="0051589B"/>
    <w:rsid w:val="005161EF"/>
    <w:rsid w:val="00516761"/>
    <w:rsid w:val="005168AF"/>
    <w:rsid w:val="005168C3"/>
    <w:rsid w:val="00517117"/>
    <w:rsid w:val="00517320"/>
    <w:rsid w:val="0051746D"/>
    <w:rsid w:val="005177BE"/>
    <w:rsid w:val="005178C6"/>
    <w:rsid w:val="00517B90"/>
    <w:rsid w:val="00517BAE"/>
    <w:rsid w:val="00517DA9"/>
    <w:rsid w:val="00517EF0"/>
    <w:rsid w:val="005205C3"/>
    <w:rsid w:val="0052092F"/>
    <w:rsid w:val="00520AB7"/>
    <w:rsid w:val="0052108C"/>
    <w:rsid w:val="005212EE"/>
    <w:rsid w:val="0052141E"/>
    <w:rsid w:val="0052150C"/>
    <w:rsid w:val="00521DF4"/>
    <w:rsid w:val="00521E03"/>
    <w:rsid w:val="00521FB5"/>
    <w:rsid w:val="00522D6A"/>
    <w:rsid w:val="00522D6C"/>
    <w:rsid w:val="005234A6"/>
    <w:rsid w:val="00523732"/>
    <w:rsid w:val="005238D6"/>
    <w:rsid w:val="00523B1E"/>
    <w:rsid w:val="00523CAD"/>
    <w:rsid w:val="00523E49"/>
    <w:rsid w:val="005244BC"/>
    <w:rsid w:val="00524B8C"/>
    <w:rsid w:val="005250B0"/>
    <w:rsid w:val="00525315"/>
    <w:rsid w:val="005258E4"/>
    <w:rsid w:val="00526123"/>
    <w:rsid w:val="005266C8"/>
    <w:rsid w:val="00526CF0"/>
    <w:rsid w:val="00527010"/>
    <w:rsid w:val="005272EB"/>
    <w:rsid w:val="00527856"/>
    <w:rsid w:val="005278A7"/>
    <w:rsid w:val="00527C75"/>
    <w:rsid w:val="00527DC0"/>
    <w:rsid w:val="00527E9E"/>
    <w:rsid w:val="00527F0A"/>
    <w:rsid w:val="0053015D"/>
    <w:rsid w:val="0053027E"/>
    <w:rsid w:val="00530334"/>
    <w:rsid w:val="005304B6"/>
    <w:rsid w:val="005307EF"/>
    <w:rsid w:val="005309DD"/>
    <w:rsid w:val="00530A38"/>
    <w:rsid w:val="00530C4C"/>
    <w:rsid w:val="00530FF4"/>
    <w:rsid w:val="005310B1"/>
    <w:rsid w:val="005314EE"/>
    <w:rsid w:val="00531705"/>
    <w:rsid w:val="005320DE"/>
    <w:rsid w:val="005325CA"/>
    <w:rsid w:val="0053261B"/>
    <w:rsid w:val="00532735"/>
    <w:rsid w:val="00532875"/>
    <w:rsid w:val="005329B2"/>
    <w:rsid w:val="00532A0F"/>
    <w:rsid w:val="00532E8D"/>
    <w:rsid w:val="00532EE7"/>
    <w:rsid w:val="005330EC"/>
    <w:rsid w:val="005336D8"/>
    <w:rsid w:val="0053398E"/>
    <w:rsid w:val="00533B5D"/>
    <w:rsid w:val="00533DF3"/>
    <w:rsid w:val="00534466"/>
    <w:rsid w:val="00534474"/>
    <w:rsid w:val="005345A6"/>
    <w:rsid w:val="0053473A"/>
    <w:rsid w:val="00534837"/>
    <w:rsid w:val="00534AC9"/>
    <w:rsid w:val="00534AE9"/>
    <w:rsid w:val="00534C86"/>
    <w:rsid w:val="00534F9F"/>
    <w:rsid w:val="005352C0"/>
    <w:rsid w:val="00535411"/>
    <w:rsid w:val="00535A5E"/>
    <w:rsid w:val="00535B7D"/>
    <w:rsid w:val="00535DDE"/>
    <w:rsid w:val="00535E3E"/>
    <w:rsid w:val="00536427"/>
    <w:rsid w:val="005367D1"/>
    <w:rsid w:val="00536B21"/>
    <w:rsid w:val="00536C58"/>
    <w:rsid w:val="00536E02"/>
    <w:rsid w:val="00536ED3"/>
    <w:rsid w:val="00537629"/>
    <w:rsid w:val="00537664"/>
    <w:rsid w:val="00537BCE"/>
    <w:rsid w:val="00537C49"/>
    <w:rsid w:val="00540610"/>
    <w:rsid w:val="00540760"/>
    <w:rsid w:val="00540C70"/>
    <w:rsid w:val="00541447"/>
    <w:rsid w:val="00541889"/>
    <w:rsid w:val="00541D46"/>
    <w:rsid w:val="00542D6A"/>
    <w:rsid w:val="00542DDB"/>
    <w:rsid w:val="00543CA2"/>
    <w:rsid w:val="00543F4C"/>
    <w:rsid w:val="00544404"/>
    <w:rsid w:val="005446ED"/>
    <w:rsid w:val="0054492D"/>
    <w:rsid w:val="00544ACE"/>
    <w:rsid w:val="00544BF1"/>
    <w:rsid w:val="00544D0B"/>
    <w:rsid w:val="00544D72"/>
    <w:rsid w:val="00545FF7"/>
    <w:rsid w:val="005460D7"/>
    <w:rsid w:val="005468F5"/>
    <w:rsid w:val="00546A05"/>
    <w:rsid w:val="005472D7"/>
    <w:rsid w:val="00547320"/>
    <w:rsid w:val="005474F1"/>
    <w:rsid w:val="0054785F"/>
    <w:rsid w:val="00547A13"/>
    <w:rsid w:val="00547C61"/>
    <w:rsid w:val="00547CC3"/>
    <w:rsid w:val="00547CCD"/>
    <w:rsid w:val="00547D4A"/>
    <w:rsid w:val="00547D5A"/>
    <w:rsid w:val="00547D66"/>
    <w:rsid w:val="0055067D"/>
    <w:rsid w:val="005507B4"/>
    <w:rsid w:val="00550D64"/>
    <w:rsid w:val="00551050"/>
    <w:rsid w:val="00551305"/>
    <w:rsid w:val="00551377"/>
    <w:rsid w:val="005513F3"/>
    <w:rsid w:val="005517ED"/>
    <w:rsid w:val="00552199"/>
    <w:rsid w:val="0055246B"/>
    <w:rsid w:val="00552782"/>
    <w:rsid w:val="005529B4"/>
    <w:rsid w:val="00552CB6"/>
    <w:rsid w:val="00552D23"/>
    <w:rsid w:val="00552D99"/>
    <w:rsid w:val="00552E5C"/>
    <w:rsid w:val="005530AC"/>
    <w:rsid w:val="0055338B"/>
    <w:rsid w:val="00553418"/>
    <w:rsid w:val="00553554"/>
    <w:rsid w:val="005542E9"/>
    <w:rsid w:val="005544F1"/>
    <w:rsid w:val="0055484D"/>
    <w:rsid w:val="00554A27"/>
    <w:rsid w:val="00554A2B"/>
    <w:rsid w:val="00554CEC"/>
    <w:rsid w:val="005554F9"/>
    <w:rsid w:val="00555A56"/>
    <w:rsid w:val="00555A6B"/>
    <w:rsid w:val="00555D20"/>
    <w:rsid w:val="00555D6E"/>
    <w:rsid w:val="005561C5"/>
    <w:rsid w:val="005566CB"/>
    <w:rsid w:val="00556895"/>
    <w:rsid w:val="00557845"/>
    <w:rsid w:val="00557AC5"/>
    <w:rsid w:val="00557E7B"/>
    <w:rsid w:val="00560099"/>
    <w:rsid w:val="00560AC6"/>
    <w:rsid w:val="00560E60"/>
    <w:rsid w:val="0056101D"/>
    <w:rsid w:val="00561461"/>
    <w:rsid w:val="00561A34"/>
    <w:rsid w:val="005620DA"/>
    <w:rsid w:val="005628D0"/>
    <w:rsid w:val="0056293E"/>
    <w:rsid w:val="00562B60"/>
    <w:rsid w:val="00562D16"/>
    <w:rsid w:val="00562F26"/>
    <w:rsid w:val="005637D0"/>
    <w:rsid w:val="00563851"/>
    <w:rsid w:val="00563B32"/>
    <w:rsid w:val="00563DBA"/>
    <w:rsid w:val="00563EAB"/>
    <w:rsid w:val="00563EFF"/>
    <w:rsid w:val="005643EA"/>
    <w:rsid w:val="0056455D"/>
    <w:rsid w:val="00564627"/>
    <w:rsid w:val="005646A5"/>
    <w:rsid w:val="005647E6"/>
    <w:rsid w:val="00564D1D"/>
    <w:rsid w:val="00565091"/>
    <w:rsid w:val="00565535"/>
    <w:rsid w:val="00565594"/>
    <w:rsid w:val="00565711"/>
    <w:rsid w:val="00565AD5"/>
    <w:rsid w:val="00565CB1"/>
    <w:rsid w:val="00565E03"/>
    <w:rsid w:val="00565E0E"/>
    <w:rsid w:val="00565FBF"/>
    <w:rsid w:val="0056602A"/>
    <w:rsid w:val="005662EE"/>
    <w:rsid w:val="00566A3C"/>
    <w:rsid w:val="00566A6A"/>
    <w:rsid w:val="00566F28"/>
    <w:rsid w:val="005675FE"/>
    <w:rsid w:val="00567778"/>
    <w:rsid w:val="00567BDE"/>
    <w:rsid w:val="00570677"/>
    <w:rsid w:val="00570887"/>
    <w:rsid w:val="00570AEC"/>
    <w:rsid w:val="00570F63"/>
    <w:rsid w:val="00571A78"/>
    <w:rsid w:val="00571B45"/>
    <w:rsid w:val="00572103"/>
    <w:rsid w:val="00572511"/>
    <w:rsid w:val="00572598"/>
    <w:rsid w:val="0057267E"/>
    <w:rsid w:val="00572950"/>
    <w:rsid w:val="00572AEB"/>
    <w:rsid w:val="00572BF9"/>
    <w:rsid w:val="00572C77"/>
    <w:rsid w:val="00573347"/>
    <w:rsid w:val="00573536"/>
    <w:rsid w:val="005738A7"/>
    <w:rsid w:val="00573936"/>
    <w:rsid w:val="00573A0C"/>
    <w:rsid w:val="00573FA1"/>
    <w:rsid w:val="0057402A"/>
    <w:rsid w:val="00574530"/>
    <w:rsid w:val="00574592"/>
    <w:rsid w:val="0057464C"/>
    <w:rsid w:val="0057495C"/>
    <w:rsid w:val="005757F0"/>
    <w:rsid w:val="00575803"/>
    <w:rsid w:val="00575843"/>
    <w:rsid w:val="00575F01"/>
    <w:rsid w:val="00576296"/>
    <w:rsid w:val="0057655B"/>
    <w:rsid w:val="0057662E"/>
    <w:rsid w:val="005769EC"/>
    <w:rsid w:val="00577047"/>
    <w:rsid w:val="005771CD"/>
    <w:rsid w:val="005776F0"/>
    <w:rsid w:val="00577E28"/>
    <w:rsid w:val="005800B1"/>
    <w:rsid w:val="005800D6"/>
    <w:rsid w:val="0058046F"/>
    <w:rsid w:val="00580672"/>
    <w:rsid w:val="00580760"/>
    <w:rsid w:val="005807B8"/>
    <w:rsid w:val="0058103A"/>
    <w:rsid w:val="005813C2"/>
    <w:rsid w:val="00581489"/>
    <w:rsid w:val="0058174D"/>
    <w:rsid w:val="0058183A"/>
    <w:rsid w:val="0058183E"/>
    <w:rsid w:val="00581DA7"/>
    <w:rsid w:val="00581E48"/>
    <w:rsid w:val="00581EDE"/>
    <w:rsid w:val="00581F23"/>
    <w:rsid w:val="005822D5"/>
    <w:rsid w:val="005825D8"/>
    <w:rsid w:val="00582748"/>
    <w:rsid w:val="00582A99"/>
    <w:rsid w:val="00582B6F"/>
    <w:rsid w:val="00582C2F"/>
    <w:rsid w:val="00582C5B"/>
    <w:rsid w:val="00582F91"/>
    <w:rsid w:val="00583040"/>
    <w:rsid w:val="00583467"/>
    <w:rsid w:val="005834B8"/>
    <w:rsid w:val="00583538"/>
    <w:rsid w:val="00583ED8"/>
    <w:rsid w:val="00583F40"/>
    <w:rsid w:val="005842AE"/>
    <w:rsid w:val="00584607"/>
    <w:rsid w:val="00584CA7"/>
    <w:rsid w:val="00584DD8"/>
    <w:rsid w:val="00584EC6"/>
    <w:rsid w:val="00585159"/>
    <w:rsid w:val="00585BC9"/>
    <w:rsid w:val="00585DA4"/>
    <w:rsid w:val="00586480"/>
    <w:rsid w:val="00586975"/>
    <w:rsid w:val="00586AF2"/>
    <w:rsid w:val="00586DD7"/>
    <w:rsid w:val="00586EB4"/>
    <w:rsid w:val="00586FF3"/>
    <w:rsid w:val="00587232"/>
    <w:rsid w:val="00587309"/>
    <w:rsid w:val="00587373"/>
    <w:rsid w:val="00587C4A"/>
    <w:rsid w:val="00587F4A"/>
    <w:rsid w:val="00587F96"/>
    <w:rsid w:val="0059005E"/>
    <w:rsid w:val="005900E2"/>
    <w:rsid w:val="00590639"/>
    <w:rsid w:val="005907C7"/>
    <w:rsid w:val="00590A0C"/>
    <w:rsid w:val="00590FBE"/>
    <w:rsid w:val="0059149B"/>
    <w:rsid w:val="00591652"/>
    <w:rsid w:val="00591732"/>
    <w:rsid w:val="00591980"/>
    <w:rsid w:val="005919FF"/>
    <w:rsid w:val="00591A0F"/>
    <w:rsid w:val="00591B06"/>
    <w:rsid w:val="00592631"/>
    <w:rsid w:val="0059278D"/>
    <w:rsid w:val="00592E22"/>
    <w:rsid w:val="00592E64"/>
    <w:rsid w:val="00592F92"/>
    <w:rsid w:val="00593098"/>
    <w:rsid w:val="00593492"/>
    <w:rsid w:val="0059373E"/>
    <w:rsid w:val="00593902"/>
    <w:rsid w:val="005939C3"/>
    <w:rsid w:val="00593AD6"/>
    <w:rsid w:val="00593D54"/>
    <w:rsid w:val="00593F23"/>
    <w:rsid w:val="00593F71"/>
    <w:rsid w:val="0059430A"/>
    <w:rsid w:val="00594378"/>
    <w:rsid w:val="00594914"/>
    <w:rsid w:val="00594A95"/>
    <w:rsid w:val="00594CBA"/>
    <w:rsid w:val="00594CC2"/>
    <w:rsid w:val="00594F43"/>
    <w:rsid w:val="00595047"/>
    <w:rsid w:val="005952D2"/>
    <w:rsid w:val="00595491"/>
    <w:rsid w:val="005957A6"/>
    <w:rsid w:val="00595861"/>
    <w:rsid w:val="00595B4C"/>
    <w:rsid w:val="00595FDC"/>
    <w:rsid w:val="005962EC"/>
    <w:rsid w:val="005963F6"/>
    <w:rsid w:val="005965F6"/>
    <w:rsid w:val="00596903"/>
    <w:rsid w:val="00596B4B"/>
    <w:rsid w:val="00596B6B"/>
    <w:rsid w:val="00596BDE"/>
    <w:rsid w:val="00597112"/>
    <w:rsid w:val="0059714D"/>
    <w:rsid w:val="00597212"/>
    <w:rsid w:val="00597383"/>
    <w:rsid w:val="0059744C"/>
    <w:rsid w:val="005974DA"/>
    <w:rsid w:val="00597643"/>
    <w:rsid w:val="005977D6"/>
    <w:rsid w:val="00597B6D"/>
    <w:rsid w:val="00597F7C"/>
    <w:rsid w:val="005A00F1"/>
    <w:rsid w:val="005A03CB"/>
    <w:rsid w:val="005A03FD"/>
    <w:rsid w:val="005A0442"/>
    <w:rsid w:val="005A047F"/>
    <w:rsid w:val="005A04BA"/>
    <w:rsid w:val="005A0E7D"/>
    <w:rsid w:val="005A0F22"/>
    <w:rsid w:val="005A0F44"/>
    <w:rsid w:val="005A1191"/>
    <w:rsid w:val="005A131A"/>
    <w:rsid w:val="005A2116"/>
    <w:rsid w:val="005A22EE"/>
    <w:rsid w:val="005A2565"/>
    <w:rsid w:val="005A285B"/>
    <w:rsid w:val="005A2C1D"/>
    <w:rsid w:val="005A2C1F"/>
    <w:rsid w:val="005A2DA4"/>
    <w:rsid w:val="005A3014"/>
    <w:rsid w:val="005A3BF5"/>
    <w:rsid w:val="005A3CD6"/>
    <w:rsid w:val="005A4331"/>
    <w:rsid w:val="005A45FB"/>
    <w:rsid w:val="005A4826"/>
    <w:rsid w:val="005A4963"/>
    <w:rsid w:val="005A4970"/>
    <w:rsid w:val="005A4D2D"/>
    <w:rsid w:val="005A4DAA"/>
    <w:rsid w:val="005A4E72"/>
    <w:rsid w:val="005A4F63"/>
    <w:rsid w:val="005A50E2"/>
    <w:rsid w:val="005A523F"/>
    <w:rsid w:val="005A536A"/>
    <w:rsid w:val="005A5AAA"/>
    <w:rsid w:val="005A649D"/>
    <w:rsid w:val="005A691A"/>
    <w:rsid w:val="005A6B02"/>
    <w:rsid w:val="005A70F8"/>
    <w:rsid w:val="005A716B"/>
    <w:rsid w:val="005A7351"/>
    <w:rsid w:val="005A78C0"/>
    <w:rsid w:val="005A78DC"/>
    <w:rsid w:val="005A7AC0"/>
    <w:rsid w:val="005A7CCB"/>
    <w:rsid w:val="005A7D3A"/>
    <w:rsid w:val="005A7E63"/>
    <w:rsid w:val="005A7F27"/>
    <w:rsid w:val="005B0075"/>
    <w:rsid w:val="005B0613"/>
    <w:rsid w:val="005B100E"/>
    <w:rsid w:val="005B16A6"/>
    <w:rsid w:val="005B17FD"/>
    <w:rsid w:val="005B18CB"/>
    <w:rsid w:val="005B1905"/>
    <w:rsid w:val="005B1BC8"/>
    <w:rsid w:val="005B1CE9"/>
    <w:rsid w:val="005B1E99"/>
    <w:rsid w:val="005B29FD"/>
    <w:rsid w:val="005B3169"/>
    <w:rsid w:val="005B32C0"/>
    <w:rsid w:val="005B3478"/>
    <w:rsid w:val="005B34E1"/>
    <w:rsid w:val="005B36E9"/>
    <w:rsid w:val="005B3806"/>
    <w:rsid w:val="005B3E10"/>
    <w:rsid w:val="005B414A"/>
    <w:rsid w:val="005B420F"/>
    <w:rsid w:val="005B4336"/>
    <w:rsid w:val="005B4431"/>
    <w:rsid w:val="005B4A61"/>
    <w:rsid w:val="005B4C87"/>
    <w:rsid w:val="005B4E54"/>
    <w:rsid w:val="005B4FFF"/>
    <w:rsid w:val="005B5001"/>
    <w:rsid w:val="005B5130"/>
    <w:rsid w:val="005B5338"/>
    <w:rsid w:val="005B5449"/>
    <w:rsid w:val="005B5E77"/>
    <w:rsid w:val="005B62D2"/>
    <w:rsid w:val="005B638B"/>
    <w:rsid w:val="005B6516"/>
    <w:rsid w:val="005B6759"/>
    <w:rsid w:val="005B68B9"/>
    <w:rsid w:val="005B69BA"/>
    <w:rsid w:val="005B6A08"/>
    <w:rsid w:val="005B6BE2"/>
    <w:rsid w:val="005B6CB2"/>
    <w:rsid w:val="005B6E1F"/>
    <w:rsid w:val="005B7708"/>
    <w:rsid w:val="005C004F"/>
    <w:rsid w:val="005C0092"/>
    <w:rsid w:val="005C0093"/>
    <w:rsid w:val="005C00B9"/>
    <w:rsid w:val="005C021A"/>
    <w:rsid w:val="005C0454"/>
    <w:rsid w:val="005C08E0"/>
    <w:rsid w:val="005C0D0A"/>
    <w:rsid w:val="005C1106"/>
    <w:rsid w:val="005C11FB"/>
    <w:rsid w:val="005C16A4"/>
    <w:rsid w:val="005C16CC"/>
    <w:rsid w:val="005C1CD2"/>
    <w:rsid w:val="005C1DA8"/>
    <w:rsid w:val="005C20EF"/>
    <w:rsid w:val="005C2390"/>
    <w:rsid w:val="005C26AC"/>
    <w:rsid w:val="005C26E9"/>
    <w:rsid w:val="005C2AB9"/>
    <w:rsid w:val="005C2C3E"/>
    <w:rsid w:val="005C3347"/>
    <w:rsid w:val="005C38E5"/>
    <w:rsid w:val="005C3940"/>
    <w:rsid w:val="005C3A2F"/>
    <w:rsid w:val="005C3EC8"/>
    <w:rsid w:val="005C429A"/>
    <w:rsid w:val="005C42FE"/>
    <w:rsid w:val="005C4512"/>
    <w:rsid w:val="005C45EF"/>
    <w:rsid w:val="005C4EDB"/>
    <w:rsid w:val="005C5463"/>
    <w:rsid w:val="005C555A"/>
    <w:rsid w:val="005C583C"/>
    <w:rsid w:val="005C5876"/>
    <w:rsid w:val="005C5ACC"/>
    <w:rsid w:val="005C6196"/>
    <w:rsid w:val="005C64AA"/>
    <w:rsid w:val="005C66D7"/>
    <w:rsid w:val="005C6A81"/>
    <w:rsid w:val="005C6F0C"/>
    <w:rsid w:val="005C6F74"/>
    <w:rsid w:val="005C708B"/>
    <w:rsid w:val="005C7149"/>
    <w:rsid w:val="005C78DF"/>
    <w:rsid w:val="005C7953"/>
    <w:rsid w:val="005C7C07"/>
    <w:rsid w:val="005C7C54"/>
    <w:rsid w:val="005D05D4"/>
    <w:rsid w:val="005D069B"/>
    <w:rsid w:val="005D0EDE"/>
    <w:rsid w:val="005D1069"/>
    <w:rsid w:val="005D132B"/>
    <w:rsid w:val="005D1D3D"/>
    <w:rsid w:val="005D1E84"/>
    <w:rsid w:val="005D226D"/>
    <w:rsid w:val="005D2613"/>
    <w:rsid w:val="005D2C18"/>
    <w:rsid w:val="005D2C2D"/>
    <w:rsid w:val="005D41E1"/>
    <w:rsid w:val="005D43EA"/>
    <w:rsid w:val="005D453A"/>
    <w:rsid w:val="005D4619"/>
    <w:rsid w:val="005D47C6"/>
    <w:rsid w:val="005D48E4"/>
    <w:rsid w:val="005D48F6"/>
    <w:rsid w:val="005D4D04"/>
    <w:rsid w:val="005D4DB9"/>
    <w:rsid w:val="005D51CA"/>
    <w:rsid w:val="005D52CB"/>
    <w:rsid w:val="005D5825"/>
    <w:rsid w:val="005D5912"/>
    <w:rsid w:val="005D5CBD"/>
    <w:rsid w:val="005D6229"/>
    <w:rsid w:val="005D63E1"/>
    <w:rsid w:val="005D652E"/>
    <w:rsid w:val="005D6A92"/>
    <w:rsid w:val="005D6CCB"/>
    <w:rsid w:val="005D6EED"/>
    <w:rsid w:val="005D6F1B"/>
    <w:rsid w:val="005D7103"/>
    <w:rsid w:val="005D7630"/>
    <w:rsid w:val="005D7B83"/>
    <w:rsid w:val="005D7C32"/>
    <w:rsid w:val="005D7C43"/>
    <w:rsid w:val="005D7FE7"/>
    <w:rsid w:val="005E02E1"/>
    <w:rsid w:val="005E0720"/>
    <w:rsid w:val="005E0BDC"/>
    <w:rsid w:val="005E0E01"/>
    <w:rsid w:val="005E0F9A"/>
    <w:rsid w:val="005E11E6"/>
    <w:rsid w:val="005E18EF"/>
    <w:rsid w:val="005E1C16"/>
    <w:rsid w:val="005E2226"/>
    <w:rsid w:val="005E28FC"/>
    <w:rsid w:val="005E2A90"/>
    <w:rsid w:val="005E2AC4"/>
    <w:rsid w:val="005E2CC3"/>
    <w:rsid w:val="005E3335"/>
    <w:rsid w:val="005E3459"/>
    <w:rsid w:val="005E3493"/>
    <w:rsid w:val="005E3636"/>
    <w:rsid w:val="005E3CCE"/>
    <w:rsid w:val="005E44E3"/>
    <w:rsid w:val="005E45A6"/>
    <w:rsid w:val="005E4620"/>
    <w:rsid w:val="005E488A"/>
    <w:rsid w:val="005E4904"/>
    <w:rsid w:val="005E4BEF"/>
    <w:rsid w:val="005E50FD"/>
    <w:rsid w:val="005E53C2"/>
    <w:rsid w:val="005E591A"/>
    <w:rsid w:val="005E5C04"/>
    <w:rsid w:val="005E5DD5"/>
    <w:rsid w:val="005E6032"/>
    <w:rsid w:val="005E61AE"/>
    <w:rsid w:val="005E6726"/>
    <w:rsid w:val="005E7252"/>
    <w:rsid w:val="005E73C7"/>
    <w:rsid w:val="005E783A"/>
    <w:rsid w:val="005E7A94"/>
    <w:rsid w:val="005F0594"/>
    <w:rsid w:val="005F06A4"/>
    <w:rsid w:val="005F06C5"/>
    <w:rsid w:val="005F06FC"/>
    <w:rsid w:val="005F08A7"/>
    <w:rsid w:val="005F0A7E"/>
    <w:rsid w:val="005F0E8E"/>
    <w:rsid w:val="005F1222"/>
    <w:rsid w:val="005F1320"/>
    <w:rsid w:val="005F182B"/>
    <w:rsid w:val="005F2234"/>
    <w:rsid w:val="005F24A4"/>
    <w:rsid w:val="005F25B4"/>
    <w:rsid w:val="005F2DE9"/>
    <w:rsid w:val="005F3028"/>
    <w:rsid w:val="005F3392"/>
    <w:rsid w:val="005F3A88"/>
    <w:rsid w:val="005F4329"/>
    <w:rsid w:val="005F44A1"/>
    <w:rsid w:val="005F4885"/>
    <w:rsid w:val="005F4B77"/>
    <w:rsid w:val="005F4F2B"/>
    <w:rsid w:val="005F50A0"/>
    <w:rsid w:val="005F56CC"/>
    <w:rsid w:val="005F5747"/>
    <w:rsid w:val="005F5CA3"/>
    <w:rsid w:val="005F64FA"/>
    <w:rsid w:val="005F6718"/>
    <w:rsid w:val="005F6777"/>
    <w:rsid w:val="005F67F7"/>
    <w:rsid w:val="005F6920"/>
    <w:rsid w:val="005F699B"/>
    <w:rsid w:val="005F69F0"/>
    <w:rsid w:val="005F6B67"/>
    <w:rsid w:val="005F6D48"/>
    <w:rsid w:val="005F6D50"/>
    <w:rsid w:val="005F7424"/>
    <w:rsid w:val="005F750A"/>
    <w:rsid w:val="005F767B"/>
    <w:rsid w:val="005F76E8"/>
    <w:rsid w:val="005F76F1"/>
    <w:rsid w:val="005F7B16"/>
    <w:rsid w:val="005F7E26"/>
    <w:rsid w:val="005F7EDC"/>
    <w:rsid w:val="005F7F93"/>
    <w:rsid w:val="0060028C"/>
    <w:rsid w:val="00600AF0"/>
    <w:rsid w:val="00600F8B"/>
    <w:rsid w:val="00600FD3"/>
    <w:rsid w:val="006010FF"/>
    <w:rsid w:val="00601B87"/>
    <w:rsid w:val="006021C0"/>
    <w:rsid w:val="0060236D"/>
    <w:rsid w:val="00602D82"/>
    <w:rsid w:val="00602DC2"/>
    <w:rsid w:val="00603098"/>
    <w:rsid w:val="006030EA"/>
    <w:rsid w:val="00603112"/>
    <w:rsid w:val="00603368"/>
    <w:rsid w:val="00603744"/>
    <w:rsid w:val="00603865"/>
    <w:rsid w:val="00604502"/>
    <w:rsid w:val="00604573"/>
    <w:rsid w:val="006051CB"/>
    <w:rsid w:val="00605241"/>
    <w:rsid w:val="006052EF"/>
    <w:rsid w:val="00605965"/>
    <w:rsid w:val="00605A8B"/>
    <w:rsid w:val="00605C4D"/>
    <w:rsid w:val="00605E4D"/>
    <w:rsid w:val="006060EF"/>
    <w:rsid w:val="00606306"/>
    <w:rsid w:val="00606746"/>
    <w:rsid w:val="0060692B"/>
    <w:rsid w:val="00606AA1"/>
    <w:rsid w:val="00607151"/>
    <w:rsid w:val="00607271"/>
    <w:rsid w:val="0060752A"/>
    <w:rsid w:val="00610109"/>
    <w:rsid w:val="00610395"/>
    <w:rsid w:val="006103E3"/>
    <w:rsid w:val="006105FD"/>
    <w:rsid w:val="0061068F"/>
    <w:rsid w:val="0061071E"/>
    <w:rsid w:val="006107A1"/>
    <w:rsid w:val="00610AFB"/>
    <w:rsid w:val="00610D7B"/>
    <w:rsid w:val="00610FA1"/>
    <w:rsid w:val="00611A1A"/>
    <w:rsid w:val="00611AE3"/>
    <w:rsid w:val="00611C23"/>
    <w:rsid w:val="00611F8E"/>
    <w:rsid w:val="0061235B"/>
    <w:rsid w:val="00612360"/>
    <w:rsid w:val="00612497"/>
    <w:rsid w:val="00612709"/>
    <w:rsid w:val="00612C2E"/>
    <w:rsid w:val="00612F0A"/>
    <w:rsid w:val="006131D3"/>
    <w:rsid w:val="006133D1"/>
    <w:rsid w:val="00613D3F"/>
    <w:rsid w:val="0061472E"/>
    <w:rsid w:val="0061481D"/>
    <w:rsid w:val="0061487F"/>
    <w:rsid w:val="00614E32"/>
    <w:rsid w:val="006151C4"/>
    <w:rsid w:val="006158FC"/>
    <w:rsid w:val="00615AD4"/>
    <w:rsid w:val="00615C03"/>
    <w:rsid w:val="00616325"/>
    <w:rsid w:val="00616370"/>
    <w:rsid w:val="00616D8C"/>
    <w:rsid w:val="00616FD9"/>
    <w:rsid w:val="0061717D"/>
    <w:rsid w:val="006171F2"/>
    <w:rsid w:val="006173D8"/>
    <w:rsid w:val="00617474"/>
    <w:rsid w:val="006179AC"/>
    <w:rsid w:val="00617BBC"/>
    <w:rsid w:val="006203DA"/>
    <w:rsid w:val="00620A9C"/>
    <w:rsid w:val="00620B76"/>
    <w:rsid w:val="00620EA8"/>
    <w:rsid w:val="00621124"/>
    <w:rsid w:val="00621584"/>
    <w:rsid w:val="00621589"/>
    <w:rsid w:val="00621D08"/>
    <w:rsid w:val="00622010"/>
    <w:rsid w:val="006225E6"/>
    <w:rsid w:val="00622753"/>
    <w:rsid w:val="00622A29"/>
    <w:rsid w:val="00622DC5"/>
    <w:rsid w:val="00622E28"/>
    <w:rsid w:val="00622EE1"/>
    <w:rsid w:val="00622EEC"/>
    <w:rsid w:val="0062367C"/>
    <w:rsid w:val="00623A21"/>
    <w:rsid w:val="00623C46"/>
    <w:rsid w:val="00623F0C"/>
    <w:rsid w:val="00623FB1"/>
    <w:rsid w:val="0062411E"/>
    <w:rsid w:val="00624461"/>
    <w:rsid w:val="00624533"/>
    <w:rsid w:val="006247C5"/>
    <w:rsid w:val="00624D5A"/>
    <w:rsid w:val="00625379"/>
    <w:rsid w:val="006253AB"/>
    <w:rsid w:val="00625C94"/>
    <w:rsid w:val="0062600F"/>
    <w:rsid w:val="00626D1E"/>
    <w:rsid w:val="00626F8D"/>
    <w:rsid w:val="00627231"/>
    <w:rsid w:val="0062734C"/>
    <w:rsid w:val="00627BCF"/>
    <w:rsid w:val="00627D80"/>
    <w:rsid w:val="00627DFF"/>
    <w:rsid w:val="00627E57"/>
    <w:rsid w:val="00627E6A"/>
    <w:rsid w:val="00627EAA"/>
    <w:rsid w:val="00630297"/>
    <w:rsid w:val="0063043D"/>
    <w:rsid w:val="00630A29"/>
    <w:rsid w:val="00630B09"/>
    <w:rsid w:val="00631361"/>
    <w:rsid w:val="00631756"/>
    <w:rsid w:val="00631821"/>
    <w:rsid w:val="00631DE0"/>
    <w:rsid w:val="00632066"/>
    <w:rsid w:val="006329F0"/>
    <w:rsid w:val="00632A2D"/>
    <w:rsid w:val="00632A73"/>
    <w:rsid w:val="00632EF7"/>
    <w:rsid w:val="00632FBE"/>
    <w:rsid w:val="006331EC"/>
    <w:rsid w:val="006334A5"/>
    <w:rsid w:val="006334EC"/>
    <w:rsid w:val="00633E99"/>
    <w:rsid w:val="0063404F"/>
    <w:rsid w:val="006343FF"/>
    <w:rsid w:val="00634942"/>
    <w:rsid w:val="00634A11"/>
    <w:rsid w:val="00635199"/>
    <w:rsid w:val="00635251"/>
    <w:rsid w:val="006355A6"/>
    <w:rsid w:val="0063567A"/>
    <w:rsid w:val="006359FC"/>
    <w:rsid w:val="00635A51"/>
    <w:rsid w:val="00635C58"/>
    <w:rsid w:val="006360A6"/>
    <w:rsid w:val="006360C3"/>
    <w:rsid w:val="0063610B"/>
    <w:rsid w:val="00636541"/>
    <w:rsid w:val="006366D6"/>
    <w:rsid w:val="00636741"/>
    <w:rsid w:val="00636942"/>
    <w:rsid w:val="00636BFF"/>
    <w:rsid w:val="00636C86"/>
    <w:rsid w:val="00636CB7"/>
    <w:rsid w:val="00636D98"/>
    <w:rsid w:val="00636ED8"/>
    <w:rsid w:val="00636F75"/>
    <w:rsid w:val="00637340"/>
    <w:rsid w:val="006377E0"/>
    <w:rsid w:val="00637DA5"/>
    <w:rsid w:val="006403B8"/>
    <w:rsid w:val="006408B6"/>
    <w:rsid w:val="0064098E"/>
    <w:rsid w:val="00640A04"/>
    <w:rsid w:val="00640E68"/>
    <w:rsid w:val="00640ECF"/>
    <w:rsid w:val="00641008"/>
    <w:rsid w:val="00641269"/>
    <w:rsid w:val="006416CD"/>
    <w:rsid w:val="00642481"/>
    <w:rsid w:val="00643119"/>
    <w:rsid w:val="006431DC"/>
    <w:rsid w:val="006436A4"/>
    <w:rsid w:val="00643A4E"/>
    <w:rsid w:val="00643C0B"/>
    <w:rsid w:val="00643C61"/>
    <w:rsid w:val="00643C7B"/>
    <w:rsid w:val="006444A0"/>
    <w:rsid w:val="006444BC"/>
    <w:rsid w:val="006449DC"/>
    <w:rsid w:val="00644A2D"/>
    <w:rsid w:val="00644A65"/>
    <w:rsid w:val="00644AE5"/>
    <w:rsid w:val="00644CB2"/>
    <w:rsid w:val="006452E3"/>
    <w:rsid w:val="006458F2"/>
    <w:rsid w:val="00645AE6"/>
    <w:rsid w:val="00645F91"/>
    <w:rsid w:val="00646144"/>
    <w:rsid w:val="0064658E"/>
    <w:rsid w:val="00646B41"/>
    <w:rsid w:val="00646EB0"/>
    <w:rsid w:val="0064745B"/>
    <w:rsid w:val="00647A02"/>
    <w:rsid w:val="00647E5E"/>
    <w:rsid w:val="00647FF7"/>
    <w:rsid w:val="0065007A"/>
    <w:rsid w:val="00650083"/>
    <w:rsid w:val="00650195"/>
    <w:rsid w:val="006501EE"/>
    <w:rsid w:val="0065095C"/>
    <w:rsid w:val="00650A5F"/>
    <w:rsid w:val="00651323"/>
    <w:rsid w:val="00651934"/>
    <w:rsid w:val="00651BB3"/>
    <w:rsid w:val="00651C50"/>
    <w:rsid w:val="00651EA3"/>
    <w:rsid w:val="00652125"/>
    <w:rsid w:val="00652260"/>
    <w:rsid w:val="00652ADD"/>
    <w:rsid w:val="00652DE3"/>
    <w:rsid w:val="00652E31"/>
    <w:rsid w:val="00653291"/>
    <w:rsid w:val="00653628"/>
    <w:rsid w:val="00653A25"/>
    <w:rsid w:val="00653A4D"/>
    <w:rsid w:val="00653BF6"/>
    <w:rsid w:val="00653D92"/>
    <w:rsid w:val="0065445E"/>
    <w:rsid w:val="006544BA"/>
    <w:rsid w:val="0065467A"/>
    <w:rsid w:val="00654A44"/>
    <w:rsid w:val="00654AAE"/>
    <w:rsid w:val="00655038"/>
    <w:rsid w:val="00655935"/>
    <w:rsid w:val="00655AD2"/>
    <w:rsid w:val="00655CBB"/>
    <w:rsid w:val="00655DFD"/>
    <w:rsid w:val="00655EA3"/>
    <w:rsid w:val="00655F3C"/>
    <w:rsid w:val="00655F8B"/>
    <w:rsid w:val="0065689E"/>
    <w:rsid w:val="00656900"/>
    <w:rsid w:val="0065697C"/>
    <w:rsid w:val="006569A0"/>
    <w:rsid w:val="00656DD4"/>
    <w:rsid w:val="00656EB3"/>
    <w:rsid w:val="00657495"/>
    <w:rsid w:val="00657B0E"/>
    <w:rsid w:val="00657D3F"/>
    <w:rsid w:val="00657E11"/>
    <w:rsid w:val="006602A7"/>
    <w:rsid w:val="006602D5"/>
    <w:rsid w:val="00660388"/>
    <w:rsid w:val="00660441"/>
    <w:rsid w:val="00660557"/>
    <w:rsid w:val="006606B4"/>
    <w:rsid w:val="00660841"/>
    <w:rsid w:val="006608D7"/>
    <w:rsid w:val="006609FC"/>
    <w:rsid w:val="00660C6A"/>
    <w:rsid w:val="00661421"/>
    <w:rsid w:val="0066188E"/>
    <w:rsid w:val="006619E7"/>
    <w:rsid w:val="006624E3"/>
    <w:rsid w:val="0066250B"/>
    <w:rsid w:val="00662580"/>
    <w:rsid w:val="00662B29"/>
    <w:rsid w:val="00662B4B"/>
    <w:rsid w:val="00662EDF"/>
    <w:rsid w:val="00662F2A"/>
    <w:rsid w:val="006630DC"/>
    <w:rsid w:val="006632D2"/>
    <w:rsid w:val="0066337C"/>
    <w:rsid w:val="00663407"/>
    <w:rsid w:val="006638CC"/>
    <w:rsid w:val="00663C27"/>
    <w:rsid w:val="00664D9A"/>
    <w:rsid w:val="00664EDE"/>
    <w:rsid w:val="00664F03"/>
    <w:rsid w:val="00664FFE"/>
    <w:rsid w:val="006652A6"/>
    <w:rsid w:val="006656F2"/>
    <w:rsid w:val="00665863"/>
    <w:rsid w:val="00665C7D"/>
    <w:rsid w:val="00665CE0"/>
    <w:rsid w:val="00665D94"/>
    <w:rsid w:val="00665EE9"/>
    <w:rsid w:val="00666000"/>
    <w:rsid w:val="006661CE"/>
    <w:rsid w:val="006662B4"/>
    <w:rsid w:val="00666545"/>
    <w:rsid w:val="0066660F"/>
    <w:rsid w:val="00666DF0"/>
    <w:rsid w:val="006671EF"/>
    <w:rsid w:val="006673D2"/>
    <w:rsid w:val="00667581"/>
    <w:rsid w:val="00667784"/>
    <w:rsid w:val="00667A84"/>
    <w:rsid w:val="00667B51"/>
    <w:rsid w:val="00667B61"/>
    <w:rsid w:val="00667C85"/>
    <w:rsid w:val="00670224"/>
    <w:rsid w:val="006703D2"/>
    <w:rsid w:val="00670956"/>
    <w:rsid w:val="00670D33"/>
    <w:rsid w:val="006713C8"/>
    <w:rsid w:val="0067161D"/>
    <w:rsid w:val="00671985"/>
    <w:rsid w:val="006724D9"/>
    <w:rsid w:val="006726B0"/>
    <w:rsid w:val="00672A3A"/>
    <w:rsid w:val="00672C86"/>
    <w:rsid w:val="00672CE6"/>
    <w:rsid w:val="00672ECF"/>
    <w:rsid w:val="006731CC"/>
    <w:rsid w:val="00673526"/>
    <w:rsid w:val="00673803"/>
    <w:rsid w:val="0067383C"/>
    <w:rsid w:val="00673907"/>
    <w:rsid w:val="00673AEC"/>
    <w:rsid w:val="00673B1F"/>
    <w:rsid w:val="00673E48"/>
    <w:rsid w:val="00674220"/>
    <w:rsid w:val="00674AB8"/>
    <w:rsid w:val="00674FBA"/>
    <w:rsid w:val="006750CA"/>
    <w:rsid w:val="006751F3"/>
    <w:rsid w:val="00675206"/>
    <w:rsid w:val="00675259"/>
    <w:rsid w:val="00675376"/>
    <w:rsid w:val="006755BB"/>
    <w:rsid w:val="0067573C"/>
    <w:rsid w:val="00675819"/>
    <w:rsid w:val="00675943"/>
    <w:rsid w:val="006759BC"/>
    <w:rsid w:val="00675A5F"/>
    <w:rsid w:val="00675C7C"/>
    <w:rsid w:val="00675D70"/>
    <w:rsid w:val="00675D91"/>
    <w:rsid w:val="00675EAB"/>
    <w:rsid w:val="00675EEE"/>
    <w:rsid w:val="00675FCC"/>
    <w:rsid w:val="006765F2"/>
    <w:rsid w:val="006769FF"/>
    <w:rsid w:val="00676D42"/>
    <w:rsid w:val="006772C6"/>
    <w:rsid w:val="00677379"/>
    <w:rsid w:val="006774A9"/>
    <w:rsid w:val="00680FB9"/>
    <w:rsid w:val="006810DC"/>
    <w:rsid w:val="006816BA"/>
    <w:rsid w:val="00681726"/>
    <w:rsid w:val="00681A0F"/>
    <w:rsid w:val="00681BB7"/>
    <w:rsid w:val="00681D1A"/>
    <w:rsid w:val="006820A2"/>
    <w:rsid w:val="00682411"/>
    <w:rsid w:val="006824A6"/>
    <w:rsid w:val="006827FA"/>
    <w:rsid w:val="00682BAF"/>
    <w:rsid w:val="00682F7E"/>
    <w:rsid w:val="006831F7"/>
    <w:rsid w:val="00683413"/>
    <w:rsid w:val="00683640"/>
    <w:rsid w:val="0068368D"/>
    <w:rsid w:val="006838AB"/>
    <w:rsid w:val="006838AE"/>
    <w:rsid w:val="006838D4"/>
    <w:rsid w:val="00683D88"/>
    <w:rsid w:val="00683EE9"/>
    <w:rsid w:val="00683F5E"/>
    <w:rsid w:val="0068415F"/>
    <w:rsid w:val="006842DE"/>
    <w:rsid w:val="0068493B"/>
    <w:rsid w:val="00684C73"/>
    <w:rsid w:val="00685040"/>
    <w:rsid w:val="0068521E"/>
    <w:rsid w:val="00685637"/>
    <w:rsid w:val="006858BE"/>
    <w:rsid w:val="0068595A"/>
    <w:rsid w:val="00685B4A"/>
    <w:rsid w:val="00685B86"/>
    <w:rsid w:val="006862A8"/>
    <w:rsid w:val="00686A05"/>
    <w:rsid w:val="00686B18"/>
    <w:rsid w:val="00686DE6"/>
    <w:rsid w:val="006871EE"/>
    <w:rsid w:val="006875C6"/>
    <w:rsid w:val="00687788"/>
    <w:rsid w:val="0068796B"/>
    <w:rsid w:val="006879EE"/>
    <w:rsid w:val="00690102"/>
    <w:rsid w:val="0069026C"/>
    <w:rsid w:val="006902C0"/>
    <w:rsid w:val="00690309"/>
    <w:rsid w:val="006903A4"/>
    <w:rsid w:val="006903FD"/>
    <w:rsid w:val="00690A37"/>
    <w:rsid w:val="00690D91"/>
    <w:rsid w:val="006910AE"/>
    <w:rsid w:val="006910B4"/>
    <w:rsid w:val="0069160B"/>
    <w:rsid w:val="00691653"/>
    <w:rsid w:val="006917DE"/>
    <w:rsid w:val="00691C80"/>
    <w:rsid w:val="006922A1"/>
    <w:rsid w:val="00692354"/>
    <w:rsid w:val="006925BF"/>
    <w:rsid w:val="00692794"/>
    <w:rsid w:val="006927D3"/>
    <w:rsid w:val="00692A71"/>
    <w:rsid w:val="00692B5A"/>
    <w:rsid w:val="00692B69"/>
    <w:rsid w:val="00692CD3"/>
    <w:rsid w:val="00692D7B"/>
    <w:rsid w:val="00692E7F"/>
    <w:rsid w:val="0069304F"/>
    <w:rsid w:val="006939AE"/>
    <w:rsid w:val="00693E79"/>
    <w:rsid w:val="00693EC1"/>
    <w:rsid w:val="00693F19"/>
    <w:rsid w:val="006940D9"/>
    <w:rsid w:val="0069439A"/>
    <w:rsid w:val="006948AA"/>
    <w:rsid w:val="00694BEC"/>
    <w:rsid w:val="006950A3"/>
    <w:rsid w:val="00695172"/>
    <w:rsid w:val="006952FE"/>
    <w:rsid w:val="0069550C"/>
    <w:rsid w:val="00695551"/>
    <w:rsid w:val="00695824"/>
    <w:rsid w:val="00695BA1"/>
    <w:rsid w:val="00695D5E"/>
    <w:rsid w:val="006965A6"/>
    <w:rsid w:val="00696695"/>
    <w:rsid w:val="00696F06"/>
    <w:rsid w:val="00697C13"/>
    <w:rsid w:val="00697E08"/>
    <w:rsid w:val="006A01B9"/>
    <w:rsid w:val="006A0727"/>
    <w:rsid w:val="006A0AEB"/>
    <w:rsid w:val="006A0D46"/>
    <w:rsid w:val="006A143E"/>
    <w:rsid w:val="006A1662"/>
    <w:rsid w:val="006A1914"/>
    <w:rsid w:val="006A1F89"/>
    <w:rsid w:val="006A1F9A"/>
    <w:rsid w:val="006A2109"/>
    <w:rsid w:val="006A21B1"/>
    <w:rsid w:val="006A21B4"/>
    <w:rsid w:val="006A2285"/>
    <w:rsid w:val="006A237F"/>
    <w:rsid w:val="006A24EC"/>
    <w:rsid w:val="006A2869"/>
    <w:rsid w:val="006A2AC3"/>
    <w:rsid w:val="006A2D85"/>
    <w:rsid w:val="006A323D"/>
    <w:rsid w:val="006A32F1"/>
    <w:rsid w:val="006A3C7A"/>
    <w:rsid w:val="006A3E66"/>
    <w:rsid w:val="006A4006"/>
    <w:rsid w:val="006A431F"/>
    <w:rsid w:val="006A4586"/>
    <w:rsid w:val="006A4603"/>
    <w:rsid w:val="006A4709"/>
    <w:rsid w:val="006A482E"/>
    <w:rsid w:val="006A486E"/>
    <w:rsid w:val="006A49A4"/>
    <w:rsid w:val="006A49D2"/>
    <w:rsid w:val="006A4AAD"/>
    <w:rsid w:val="006A4CC8"/>
    <w:rsid w:val="006A4FD6"/>
    <w:rsid w:val="006A4FFE"/>
    <w:rsid w:val="006A52E5"/>
    <w:rsid w:val="006A5702"/>
    <w:rsid w:val="006A575E"/>
    <w:rsid w:val="006A5859"/>
    <w:rsid w:val="006A5A6E"/>
    <w:rsid w:val="006A5F72"/>
    <w:rsid w:val="006A61D2"/>
    <w:rsid w:val="006A67FA"/>
    <w:rsid w:val="006B00F1"/>
    <w:rsid w:val="006B0358"/>
    <w:rsid w:val="006B0397"/>
    <w:rsid w:val="006B0EAD"/>
    <w:rsid w:val="006B1ABC"/>
    <w:rsid w:val="006B1BB3"/>
    <w:rsid w:val="006B2162"/>
    <w:rsid w:val="006B219A"/>
    <w:rsid w:val="006B22B2"/>
    <w:rsid w:val="006B278F"/>
    <w:rsid w:val="006B2808"/>
    <w:rsid w:val="006B28A6"/>
    <w:rsid w:val="006B3B35"/>
    <w:rsid w:val="006B3D84"/>
    <w:rsid w:val="006B3FA9"/>
    <w:rsid w:val="006B42C4"/>
    <w:rsid w:val="006B433A"/>
    <w:rsid w:val="006B48D9"/>
    <w:rsid w:val="006B4BAC"/>
    <w:rsid w:val="006B4ED0"/>
    <w:rsid w:val="006B59A7"/>
    <w:rsid w:val="006B5D47"/>
    <w:rsid w:val="006B64C2"/>
    <w:rsid w:val="006B6769"/>
    <w:rsid w:val="006B69B6"/>
    <w:rsid w:val="006B6C24"/>
    <w:rsid w:val="006B72CE"/>
    <w:rsid w:val="006B7426"/>
    <w:rsid w:val="006B78DC"/>
    <w:rsid w:val="006B792A"/>
    <w:rsid w:val="006B7CD4"/>
    <w:rsid w:val="006B7DF5"/>
    <w:rsid w:val="006C016C"/>
    <w:rsid w:val="006C02F7"/>
    <w:rsid w:val="006C0890"/>
    <w:rsid w:val="006C0D7E"/>
    <w:rsid w:val="006C0EF3"/>
    <w:rsid w:val="006C1010"/>
    <w:rsid w:val="006C128D"/>
    <w:rsid w:val="006C14B2"/>
    <w:rsid w:val="006C1659"/>
    <w:rsid w:val="006C1FF0"/>
    <w:rsid w:val="006C2252"/>
    <w:rsid w:val="006C2699"/>
    <w:rsid w:val="006C2806"/>
    <w:rsid w:val="006C2983"/>
    <w:rsid w:val="006C31CC"/>
    <w:rsid w:val="006C337D"/>
    <w:rsid w:val="006C36F1"/>
    <w:rsid w:val="006C3DA7"/>
    <w:rsid w:val="006C457F"/>
    <w:rsid w:val="006C47E2"/>
    <w:rsid w:val="006C50BB"/>
    <w:rsid w:val="006C5379"/>
    <w:rsid w:val="006C591A"/>
    <w:rsid w:val="006C66F9"/>
    <w:rsid w:val="006C6873"/>
    <w:rsid w:val="006C6926"/>
    <w:rsid w:val="006C6C22"/>
    <w:rsid w:val="006C6E65"/>
    <w:rsid w:val="006C6EA3"/>
    <w:rsid w:val="006C7007"/>
    <w:rsid w:val="006C71B3"/>
    <w:rsid w:val="006C73BB"/>
    <w:rsid w:val="006C7616"/>
    <w:rsid w:val="006C7CC8"/>
    <w:rsid w:val="006C7E13"/>
    <w:rsid w:val="006D0044"/>
    <w:rsid w:val="006D00B5"/>
    <w:rsid w:val="006D0145"/>
    <w:rsid w:val="006D0160"/>
    <w:rsid w:val="006D01FE"/>
    <w:rsid w:val="006D08CB"/>
    <w:rsid w:val="006D0A3E"/>
    <w:rsid w:val="006D0C85"/>
    <w:rsid w:val="006D0D1C"/>
    <w:rsid w:val="006D0EFB"/>
    <w:rsid w:val="006D17C7"/>
    <w:rsid w:val="006D194D"/>
    <w:rsid w:val="006D1CB6"/>
    <w:rsid w:val="006D1D12"/>
    <w:rsid w:val="006D2294"/>
    <w:rsid w:val="006D234B"/>
    <w:rsid w:val="006D2553"/>
    <w:rsid w:val="006D29C3"/>
    <w:rsid w:val="006D2B5C"/>
    <w:rsid w:val="006D2D9B"/>
    <w:rsid w:val="006D3280"/>
    <w:rsid w:val="006D334F"/>
    <w:rsid w:val="006D33C0"/>
    <w:rsid w:val="006D375F"/>
    <w:rsid w:val="006D3EE9"/>
    <w:rsid w:val="006D4028"/>
    <w:rsid w:val="006D40CE"/>
    <w:rsid w:val="006D4128"/>
    <w:rsid w:val="006D4362"/>
    <w:rsid w:val="006D4424"/>
    <w:rsid w:val="006D4753"/>
    <w:rsid w:val="006D4874"/>
    <w:rsid w:val="006D49F4"/>
    <w:rsid w:val="006D4A02"/>
    <w:rsid w:val="006D501A"/>
    <w:rsid w:val="006D5262"/>
    <w:rsid w:val="006D5382"/>
    <w:rsid w:val="006D5DD3"/>
    <w:rsid w:val="006D5EF9"/>
    <w:rsid w:val="006D5FFC"/>
    <w:rsid w:val="006D6041"/>
    <w:rsid w:val="006D623F"/>
    <w:rsid w:val="006D62EB"/>
    <w:rsid w:val="006D6CBF"/>
    <w:rsid w:val="006D7A92"/>
    <w:rsid w:val="006E04BA"/>
    <w:rsid w:val="006E08BA"/>
    <w:rsid w:val="006E0A76"/>
    <w:rsid w:val="006E0AE5"/>
    <w:rsid w:val="006E0C14"/>
    <w:rsid w:val="006E0DAD"/>
    <w:rsid w:val="006E11B8"/>
    <w:rsid w:val="006E13B7"/>
    <w:rsid w:val="006E1761"/>
    <w:rsid w:val="006E1911"/>
    <w:rsid w:val="006E1BEB"/>
    <w:rsid w:val="006E1FB2"/>
    <w:rsid w:val="006E207E"/>
    <w:rsid w:val="006E282F"/>
    <w:rsid w:val="006E30BF"/>
    <w:rsid w:val="006E37C7"/>
    <w:rsid w:val="006E3BD1"/>
    <w:rsid w:val="006E3D43"/>
    <w:rsid w:val="006E3FD8"/>
    <w:rsid w:val="006E4021"/>
    <w:rsid w:val="006E415E"/>
    <w:rsid w:val="006E417C"/>
    <w:rsid w:val="006E4350"/>
    <w:rsid w:val="006E43D7"/>
    <w:rsid w:val="006E443F"/>
    <w:rsid w:val="006E446E"/>
    <w:rsid w:val="006E4B1F"/>
    <w:rsid w:val="006E4D40"/>
    <w:rsid w:val="006E4EC4"/>
    <w:rsid w:val="006E4FA7"/>
    <w:rsid w:val="006E4FF8"/>
    <w:rsid w:val="006E5324"/>
    <w:rsid w:val="006E54D0"/>
    <w:rsid w:val="006E5545"/>
    <w:rsid w:val="006E568C"/>
    <w:rsid w:val="006E5693"/>
    <w:rsid w:val="006E56D8"/>
    <w:rsid w:val="006E5CF2"/>
    <w:rsid w:val="006E5E1D"/>
    <w:rsid w:val="006E5FC3"/>
    <w:rsid w:val="006E6151"/>
    <w:rsid w:val="006E63FF"/>
    <w:rsid w:val="006E6520"/>
    <w:rsid w:val="006E6A2D"/>
    <w:rsid w:val="006E6AC3"/>
    <w:rsid w:val="006E6B8F"/>
    <w:rsid w:val="006E6D5E"/>
    <w:rsid w:val="006E7273"/>
    <w:rsid w:val="006E7462"/>
    <w:rsid w:val="006E79BE"/>
    <w:rsid w:val="006E7C84"/>
    <w:rsid w:val="006F0447"/>
    <w:rsid w:val="006F059B"/>
    <w:rsid w:val="006F0B94"/>
    <w:rsid w:val="006F0C07"/>
    <w:rsid w:val="006F0FC5"/>
    <w:rsid w:val="006F0FD9"/>
    <w:rsid w:val="006F1016"/>
    <w:rsid w:val="006F1957"/>
    <w:rsid w:val="006F1C99"/>
    <w:rsid w:val="006F2160"/>
    <w:rsid w:val="006F237F"/>
    <w:rsid w:val="006F25B5"/>
    <w:rsid w:val="006F2BFA"/>
    <w:rsid w:val="006F373E"/>
    <w:rsid w:val="006F3C0A"/>
    <w:rsid w:val="006F3E0D"/>
    <w:rsid w:val="006F402D"/>
    <w:rsid w:val="006F411A"/>
    <w:rsid w:val="006F4421"/>
    <w:rsid w:val="006F4953"/>
    <w:rsid w:val="006F4A3C"/>
    <w:rsid w:val="006F57CE"/>
    <w:rsid w:val="006F5931"/>
    <w:rsid w:val="006F5997"/>
    <w:rsid w:val="006F6951"/>
    <w:rsid w:val="006F69F3"/>
    <w:rsid w:val="006F6E0C"/>
    <w:rsid w:val="006F6F37"/>
    <w:rsid w:val="006F7405"/>
    <w:rsid w:val="006F7836"/>
    <w:rsid w:val="006F7A02"/>
    <w:rsid w:val="006F7B2E"/>
    <w:rsid w:val="006F7F05"/>
    <w:rsid w:val="007011F5"/>
    <w:rsid w:val="00701286"/>
    <w:rsid w:val="007012E9"/>
    <w:rsid w:val="00701329"/>
    <w:rsid w:val="007015F6"/>
    <w:rsid w:val="007016D7"/>
    <w:rsid w:val="007016EC"/>
    <w:rsid w:val="00701A9D"/>
    <w:rsid w:val="00701BA7"/>
    <w:rsid w:val="00702284"/>
    <w:rsid w:val="007024E1"/>
    <w:rsid w:val="007028D4"/>
    <w:rsid w:val="00702C2B"/>
    <w:rsid w:val="00702C4A"/>
    <w:rsid w:val="00702ED7"/>
    <w:rsid w:val="00702F85"/>
    <w:rsid w:val="0070316A"/>
    <w:rsid w:val="00703349"/>
    <w:rsid w:val="007034AF"/>
    <w:rsid w:val="0070382B"/>
    <w:rsid w:val="00703BB2"/>
    <w:rsid w:val="00703D15"/>
    <w:rsid w:val="00703D2A"/>
    <w:rsid w:val="00703F89"/>
    <w:rsid w:val="00704566"/>
    <w:rsid w:val="007046D3"/>
    <w:rsid w:val="00704DDD"/>
    <w:rsid w:val="00705205"/>
    <w:rsid w:val="007052A6"/>
    <w:rsid w:val="00705B0C"/>
    <w:rsid w:val="00705C25"/>
    <w:rsid w:val="00705E5B"/>
    <w:rsid w:val="00705F08"/>
    <w:rsid w:val="00705F7C"/>
    <w:rsid w:val="00706141"/>
    <w:rsid w:val="00706157"/>
    <w:rsid w:val="0070660A"/>
    <w:rsid w:val="007068EA"/>
    <w:rsid w:val="00706B6C"/>
    <w:rsid w:val="00706D05"/>
    <w:rsid w:val="00706F44"/>
    <w:rsid w:val="00706F80"/>
    <w:rsid w:val="007072A6"/>
    <w:rsid w:val="00707FBB"/>
    <w:rsid w:val="007100A9"/>
    <w:rsid w:val="00710218"/>
    <w:rsid w:val="0071029D"/>
    <w:rsid w:val="007104AF"/>
    <w:rsid w:val="00710506"/>
    <w:rsid w:val="007107AB"/>
    <w:rsid w:val="00710A63"/>
    <w:rsid w:val="00710BA8"/>
    <w:rsid w:val="00710C8D"/>
    <w:rsid w:val="00710DD6"/>
    <w:rsid w:val="00711140"/>
    <w:rsid w:val="0071119D"/>
    <w:rsid w:val="007113C8"/>
    <w:rsid w:val="00711621"/>
    <w:rsid w:val="00711835"/>
    <w:rsid w:val="007118CC"/>
    <w:rsid w:val="00711952"/>
    <w:rsid w:val="00711E1E"/>
    <w:rsid w:val="00711F04"/>
    <w:rsid w:val="00712155"/>
    <w:rsid w:val="00712467"/>
    <w:rsid w:val="0071275A"/>
    <w:rsid w:val="00712794"/>
    <w:rsid w:val="00712835"/>
    <w:rsid w:val="00712D3A"/>
    <w:rsid w:val="007131FB"/>
    <w:rsid w:val="0071334A"/>
    <w:rsid w:val="00713773"/>
    <w:rsid w:val="007140D9"/>
    <w:rsid w:val="00714416"/>
    <w:rsid w:val="00714513"/>
    <w:rsid w:val="00714606"/>
    <w:rsid w:val="007146C9"/>
    <w:rsid w:val="0071497C"/>
    <w:rsid w:val="007149F2"/>
    <w:rsid w:val="00714CE0"/>
    <w:rsid w:val="00714D51"/>
    <w:rsid w:val="00715246"/>
    <w:rsid w:val="00715525"/>
    <w:rsid w:val="007155D8"/>
    <w:rsid w:val="00715CF5"/>
    <w:rsid w:val="00715D43"/>
    <w:rsid w:val="00715FD8"/>
    <w:rsid w:val="00716267"/>
    <w:rsid w:val="0071652B"/>
    <w:rsid w:val="00716699"/>
    <w:rsid w:val="00716794"/>
    <w:rsid w:val="00716A83"/>
    <w:rsid w:val="00716B9F"/>
    <w:rsid w:val="00717415"/>
    <w:rsid w:val="00717750"/>
    <w:rsid w:val="00717CCA"/>
    <w:rsid w:val="00717CF3"/>
    <w:rsid w:val="007200CB"/>
    <w:rsid w:val="007205EA"/>
    <w:rsid w:val="0072063C"/>
    <w:rsid w:val="007206E2"/>
    <w:rsid w:val="00720AB7"/>
    <w:rsid w:val="00720BC7"/>
    <w:rsid w:val="00720C68"/>
    <w:rsid w:val="00720FFC"/>
    <w:rsid w:val="00721029"/>
    <w:rsid w:val="007212AE"/>
    <w:rsid w:val="007215CB"/>
    <w:rsid w:val="007217FA"/>
    <w:rsid w:val="00721B7B"/>
    <w:rsid w:val="00721E21"/>
    <w:rsid w:val="0072205E"/>
    <w:rsid w:val="007226C8"/>
    <w:rsid w:val="00722BE1"/>
    <w:rsid w:val="00723686"/>
    <w:rsid w:val="0072378D"/>
    <w:rsid w:val="00723844"/>
    <w:rsid w:val="00723846"/>
    <w:rsid w:val="0072397A"/>
    <w:rsid w:val="007239A9"/>
    <w:rsid w:val="00723C4C"/>
    <w:rsid w:val="00723DCD"/>
    <w:rsid w:val="0072417B"/>
    <w:rsid w:val="007243F6"/>
    <w:rsid w:val="007246C8"/>
    <w:rsid w:val="0072475B"/>
    <w:rsid w:val="00724B6D"/>
    <w:rsid w:val="00724D4F"/>
    <w:rsid w:val="00724F77"/>
    <w:rsid w:val="007250BF"/>
    <w:rsid w:val="0072526C"/>
    <w:rsid w:val="007256FA"/>
    <w:rsid w:val="00725CF8"/>
    <w:rsid w:val="00725DF4"/>
    <w:rsid w:val="0072623A"/>
    <w:rsid w:val="00726A2E"/>
    <w:rsid w:val="00726AAC"/>
    <w:rsid w:val="00726BDD"/>
    <w:rsid w:val="0072709A"/>
    <w:rsid w:val="007274A4"/>
    <w:rsid w:val="00727847"/>
    <w:rsid w:val="00727A31"/>
    <w:rsid w:val="00727ADB"/>
    <w:rsid w:val="00727B13"/>
    <w:rsid w:val="00727B84"/>
    <w:rsid w:val="007302F3"/>
    <w:rsid w:val="0073030A"/>
    <w:rsid w:val="007309DC"/>
    <w:rsid w:val="00730F86"/>
    <w:rsid w:val="00731730"/>
    <w:rsid w:val="00731831"/>
    <w:rsid w:val="0073200D"/>
    <w:rsid w:val="007329B5"/>
    <w:rsid w:val="00732AC0"/>
    <w:rsid w:val="00732F04"/>
    <w:rsid w:val="007337DD"/>
    <w:rsid w:val="00733CA4"/>
    <w:rsid w:val="00733D20"/>
    <w:rsid w:val="00733D4E"/>
    <w:rsid w:val="007342A1"/>
    <w:rsid w:val="007342B8"/>
    <w:rsid w:val="007347B0"/>
    <w:rsid w:val="007349EE"/>
    <w:rsid w:val="00735036"/>
    <w:rsid w:val="0073557B"/>
    <w:rsid w:val="007356D0"/>
    <w:rsid w:val="007357B8"/>
    <w:rsid w:val="0073599D"/>
    <w:rsid w:val="00735B8E"/>
    <w:rsid w:val="00735D3D"/>
    <w:rsid w:val="00735D5F"/>
    <w:rsid w:val="00735FD4"/>
    <w:rsid w:val="00736A98"/>
    <w:rsid w:val="00736B29"/>
    <w:rsid w:val="00736B3F"/>
    <w:rsid w:val="00736C07"/>
    <w:rsid w:val="0073740E"/>
    <w:rsid w:val="00737566"/>
    <w:rsid w:val="00737791"/>
    <w:rsid w:val="00737C7B"/>
    <w:rsid w:val="0074007F"/>
    <w:rsid w:val="00740199"/>
    <w:rsid w:val="007401B9"/>
    <w:rsid w:val="0074029D"/>
    <w:rsid w:val="0074079C"/>
    <w:rsid w:val="00740980"/>
    <w:rsid w:val="00740ACE"/>
    <w:rsid w:val="00740C02"/>
    <w:rsid w:val="00740CC0"/>
    <w:rsid w:val="00740DFB"/>
    <w:rsid w:val="007411AC"/>
    <w:rsid w:val="007416F2"/>
    <w:rsid w:val="00741803"/>
    <w:rsid w:val="00741815"/>
    <w:rsid w:val="00741A3E"/>
    <w:rsid w:val="00741B58"/>
    <w:rsid w:val="00741CA7"/>
    <w:rsid w:val="00742139"/>
    <w:rsid w:val="00742859"/>
    <w:rsid w:val="0074291D"/>
    <w:rsid w:val="007429A5"/>
    <w:rsid w:val="00742A74"/>
    <w:rsid w:val="00742C9E"/>
    <w:rsid w:val="007430D4"/>
    <w:rsid w:val="0074331E"/>
    <w:rsid w:val="00743391"/>
    <w:rsid w:val="00743505"/>
    <w:rsid w:val="00743D62"/>
    <w:rsid w:val="007441E0"/>
    <w:rsid w:val="00744279"/>
    <w:rsid w:val="0074457C"/>
    <w:rsid w:val="00744706"/>
    <w:rsid w:val="007447AE"/>
    <w:rsid w:val="00744BA3"/>
    <w:rsid w:val="00744E9F"/>
    <w:rsid w:val="00745269"/>
    <w:rsid w:val="0074557D"/>
    <w:rsid w:val="007459FF"/>
    <w:rsid w:val="00745BAF"/>
    <w:rsid w:val="00745C4B"/>
    <w:rsid w:val="00745D17"/>
    <w:rsid w:val="00745D30"/>
    <w:rsid w:val="0074666E"/>
    <w:rsid w:val="007469EF"/>
    <w:rsid w:val="00746C35"/>
    <w:rsid w:val="00747849"/>
    <w:rsid w:val="0074790A"/>
    <w:rsid w:val="0074794F"/>
    <w:rsid w:val="00747964"/>
    <w:rsid w:val="00747BBB"/>
    <w:rsid w:val="00747ED3"/>
    <w:rsid w:val="00750314"/>
    <w:rsid w:val="00750345"/>
    <w:rsid w:val="007503F2"/>
    <w:rsid w:val="007508DD"/>
    <w:rsid w:val="00750A3E"/>
    <w:rsid w:val="00750A5B"/>
    <w:rsid w:val="00750EE1"/>
    <w:rsid w:val="007511E7"/>
    <w:rsid w:val="0075153D"/>
    <w:rsid w:val="007516A5"/>
    <w:rsid w:val="00752741"/>
    <w:rsid w:val="00752776"/>
    <w:rsid w:val="00752BCB"/>
    <w:rsid w:val="00752C97"/>
    <w:rsid w:val="00752DC8"/>
    <w:rsid w:val="00753298"/>
    <w:rsid w:val="0075390B"/>
    <w:rsid w:val="007539B4"/>
    <w:rsid w:val="007539E0"/>
    <w:rsid w:val="00753A5C"/>
    <w:rsid w:val="00753BE8"/>
    <w:rsid w:val="00753CA3"/>
    <w:rsid w:val="00753F31"/>
    <w:rsid w:val="00753FCC"/>
    <w:rsid w:val="00753FE5"/>
    <w:rsid w:val="0075405B"/>
    <w:rsid w:val="007543CA"/>
    <w:rsid w:val="00754811"/>
    <w:rsid w:val="00754B5F"/>
    <w:rsid w:val="00754CC6"/>
    <w:rsid w:val="00754E67"/>
    <w:rsid w:val="00754F20"/>
    <w:rsid w:val="00755945"/>
    <w:rsid w:val="00755CCB"/>
    <w:rsid w:val="00755D01"/>
    <w:rsid w:val="00756108"/>
    <w:rsid w:val="007563CE"/>
    <w:rsid w:val="00756508"/>
    <w:rsid w:val="00756577"/>
    <w:rsid w:val="00756B08"/>
    <w:rsid w:val="00757740"/>
    <w:rsid w:val="00757AB5"/>
    <w:rsid w:val="00757B20"/>
    <w:rsid w:val="00757B2C"/>
    <w:rsid w:val="00757D4E"/>
    <w:rsid w:val="00760716"/>
    <w:rsid w:val="0076080F"/>
    <w:rsid w:val="00760842"/>
    <w:rsid w:val="00760C7D"/>
    <w:rsid w:val="007610BF"/>
    <w:rsid w:val="0076113B"/>
    <w:rsid w:val="007611D0"/>
    <w:rsid w:val="00761D20"/>
    <w:rsid w:val="0076215F"/>
    <w:rsid w:val="00762CD6"/>
    <w:rsid w:val="00762DB7"/>
    <w:rsid w:val="00762E57"/>
    <w:rsid w:val="00762EF5"/>
    <w:rsid w:val="007635C1"/>
    <w:rsid w:val="0076385B"/>
    <w:rsid w:val="0076417C"/>
    <w:rsid w:val="0076420C"/>
    <w:rsid w:val="0076421B"/>
    <w:rsid w:val="0076446B"/>
    <w:rsid w:val="007645AF"/>
    <w:rsid w:val="007645C3"/>
    <w:rsid w:val="0076480E"/>
    <w:rsid w:val="00764D6B"/>
    <w:rsid w:val="00764DFD"/>
    <w:rsid w:val="00764E9A"/>
    <w:rsid w:val="007653B5"/>
    <w:rsid w:val="00765614"/>
    <w:rsid w:val="00765641"/>
    <w:rsid w:val="007656DE"/>
    <w:rsid w:val="00765991"/>
    <w:rsid w:val="00765EA2"/>
    <w:rsid w:val="00765F09"/>
    <w:rsid w:val="00766B66"/>
    <w:rsid w:val="00766CCE"/>
    <w:rsid w:val="00766DAD"/>
    <w:rsid w:val="00767C8E"/>
    <w:rsid w:val="00767CC9"/>
    <w:rsid w:val="00767D74"/>
    <w:rsid w:val="00767EA4"/>
    <w:rsid w:val="007705EB"/>
    <w:rsid w:val="007709C5"/>
    <w:rsid w:val="0077198A"/>
    <w:rsid w:val="007726D2"/>
    <w:rsid w:val="007726F4"/>
    <w:rsid w:val="00772A61"/>
    <w:rsid w:val="00773000"/>
    <w:rsid w:val="0077364F"/>
    <w:rsid w:val="007739A7"/>
    <w:rsid w:val="00774096"/>
    <w:rsid w:val="00774216"/>
    <w:rsid w:val="007743BB"/>
    <w:rsid w:val="0077440E"/>
    <w:rsid w:val="00774629"/>
    <w:rsid w:val="007748A9"/>
    <w:rsid w:val="00774D89"/>
    <w:rsid w:val="00774EF0"/>
    <w:rsid w:val="0077509C"/>
    <w:rsid w:val="007752AB"/>
    <w:rsid w:val="007754A4"/>
    <w:rsid w:val="0077554B"/>
    <w:rsid w:val="00775826"/>
    <w:rsid w:val="007762A8"/>
    <w:rsid w:val="00776576"/>
    <w:rsid w:val="007767AA"/>
    <w:rsid w:val="007771B1"/>
    <w:rsid w:val="007776CD"/>
    <w:rsid w:val="00777A79"/>
    <w:rsid w:val="00777B93"/>
    <w:rsid w:val="00777C12"/>
    <w:rsid w:val="00777CD7"/>
    <w:rsid w:val="00777D53"/>
    <w:rsid w:val="00777E86"/>
    <w:rsid w:val="00777F6A"/>
    <w:rsid w:val="007801B0"/>
    <w:rsid w:val="00780AAC"/>
    <w:rsid w:val="00781332"/>
    <w:rsid w:val="00781954"/>
    <w:rsid w:val="00781B02"/>
    <w:rsid w:val="00781D19"/>
    <w:rsid w:val="00782019"/>
    <w:rsid w:val="0078201E"/>
    <w:rsid w:val="007825AF"/>
    <w:rsid w:val="00782608"/>
    <w:rsid w:val="007830AF"/>
    <w:rsid w:val="00784098"/>
    <w:rsid w:val="007841BC"/>
    <w:rsid w:val="007845BD"/>
    <w:rsid w:val="00784B58"/>
    <w:rsid w:val="00785804"/>
    <w:rsid w:val="007863EE"/>
    <w:rsid w:val="00786979"/>
    <w:rsid w:val="00786C84"/>
    <w:rsid w:val="00787D8C"/>
    <w:rsid w:val="00787FCF"/>
    <w:rsid w:val="007901A2"/>
    <w:rsid w:val="007905BA"/>
    <w:rsid w:val="007906E7"/>
    <w:rsid w:val="00790C43"/>
    <w:rsid w:val="0079102E"/>
    <w:rsid w:val="00791214"/>
    <w:rsid w:val="0079124D"/>
    <w:rsid w:val="0079149F"/>
    <w:rsid w:val="00791CBD"/>
    <w:rsid w:val="00791E5E"/>
    <w:rsid w:val="00791F51"/>
    <w:rsid w:val="0079270A"/>
    <w:rsid w:val="00792817"/>
    <w:rsid w:val="00792856"/>
    <w:rsid w:val="00792C59"/>
    <w:rsid w:val="00792CE4"/>
    <w:rsid w:val="0079316F"/>
    <w:rsid w:val="007931AA"/>
    <w:rsid w:val="00793A52"/>
    <w:rsid w:val="00793BE0"/>
    <w:rsid w:val="007942EE"/>
    <w:rsid w:val="0079437B"/>
    <w:rsid w:val="00794392"/>
    <w:rsid w:val="007944DE"/>
    <w:rsid w:val="00794C8A"/>
    <w:rsid w:val="00794D82"/>
    <w:rsid w:val="007950A9"/>
    <w:rsid w:val="00795735"/>
    <w:rsid w:val="00795771"/>
    <w:rsid w:val="007959BA"/>
    <w:rsid w:val="00795BE6"/>
    <w:rsid w:val="00796274"/>
    <w:rsid w:val="00796908"/>
    <w:rsid w:val="0079698D"/>
    <w:rsid w:val="00796ECD"/>
    <w:rsid w:val="0079708E"/>
    <w:rsid w:val="007972AE"/>
    <w:rsid w:val="007975D1"/>
    <w:rsid w:val="00797B51"/>
    <w:rsid w:val="007A0126"/>
    <w:rsid w:val="007A028E"/>
    <w:rsid w:val="007A0305"/>
    <w:rsid w:val="007A07EF"/>
    <w:rsid w:val="007A08AB"/>
    <w:rsid w:val="007A12ED"/>
    <w:rsid w:val="007A174C"/>
    <w:rsid w:val="007A1CDF"/>
    <w:rsid w:val="007A1EE9"/>
    <w:rsid w:val="007A1F4C"/>
    <w:rsid w:val="007A23EF"/>
    <w:rsid w:val="007A275D"/>
    <w:rsid w:val="007A28C0"/>
    <w:rsid w:val="007A3190"/>
    <w:rsid w:val="007A39A6"/>
    <w:rsid w:val="007A3C03"/>
    <w:rsid w:val="007A41EF"/>
    <w:rsid w:val="007A422E"/>
    <w:rsid w:val="007A4482"/>
    <w:rsid w:val="007A460D"/>
    <w:rsid w:val="007A46CE"/>
    <w:rsid w:val="007A4957"/>
    <w:rsid w:val="007A49E1"/>
    <w:rsid w:val="007A4AF0"/>
    <w:rsid w:val="007A4FA1"/>
    <w:rsid w:val="007A4FB7"/>
    <w:rsid w:val="007A5247"/>
    <w:rsid w:val="007A5267"/>
    <w:rsid w:val="007A533D"/>
    <w:rsid w:val="007A5F64"/>
    <w:rsid w:val="007A621B"/>
    <w:rsid w:val="007A687B"/>
    <w:rsid w:val="007A6A67"/>
    <w:rsid w:val="007A6F88"/>
    <w:rsid w:val="007A7372"/>
    <w:rsid w:val="007A737D"/>
    <w:rsid w:val="007A74E4"/>
    <w:rsid w:val="007A78F5"/>
    <w:rsid w:val="007B00BC"/>
    <w:rsid w:val="007B0238"/>
    <w:rsid w:val="007B0D8E"/>
    <w:rsid w:val="007B13AB"/>
    <w:rsid w:val="007B1498"/>
    <w:rsid w:val="007B19B1"/>
    <w:rsid w:val="007B1A19"/>
    <w:rsid w:val="007B1AC9"/>
    <w:rsid w:val="007B1B1B"/>
    <w:rsid w:val="007B1C3E"/>
    <w:rsid w:val="007B1C6E"/>
    <w:rsid w:val="007B1D47"/>
    <w:rsid w:val="007B1EB7"/>
    <w:rsid w:val="007B20BF"/>
    <w:rsid w:val="007B276C"/>
    <w:rsid w:val="007B2DC9"/>
    <w:rsid w:val="007B2F4D"/>
    <w:rsid w:val="007B391A"/>
    <w:rsid w:val="007B3B5B"/>
    <w:rsid w:val="007B3BD7"/>
    <w:rsid w:val="007B408C"/>
    <w:rsid w:val="007B4117"/>
    <w:rsid w:val="007B420F"/>
    <w:rsid w:val="007B4702"/>
    <w:rsid w:val="007B47CA"/>
    <w:rsid w:val="007B4AAF"/>
    <w:rsid w:val="007B4B78"/>
    <w:rsid w:val="007B5408"/>
    <w:rsid w:val="007B5455"/>
    <w:rsid w:val="007B5A68"/>
    <w:rsid w:val="007B654F"/>
    <w:rsid w:val="007B6A2E"/>
    <w:rsid w:val="007B6C32"/>
    <w:rsid w:val="007B725D"/>
    <w:rsid w:val="007B7681"/>
    <w:rsid w:val="007B7863"/>
    <w:rsid w:val="007B7CA9"/>
    <w:rsid w:val="007C04CA"/>
    <w:rsid w:val="007C0600"/>
    <w:rsid w:val="007C0C08"/>
    <w:rsid w:val="007C0DFE"/>
    <w:rsid w:val="007C1018"/>
    <w:rsid w:val="007C1133"/>
    <w:rsid w:val="007C12D1"/>
    <w:rsid w:val="007C14B8"/>
    <w:rsid w:val="007C156B"/>
    <w:rsid w:val="007C189A"/>
    <w:rsid w:val="007C18DB"/>
    <w:rsid w:val="007C1911"/>
    <w:rsid w:val="007C1B12"/>
    <w:rsid w:val="007C1D21"/>
    <w:rsid w:val="007C1D22"/>
    <w:rsid w:val="007C1DE5"/>
    <w:rsid w:val="007C2007"/>
    <w:rsid w:val="007C25D7"/>
    <w:rsid w:val="007C28F8"/>
    <w:rsid w:val="007C2A75"/>
    <w:rsid w:val="007C2AEC"/>
    <w:rsid w:val="007C2B5E"/>
    <w:rsid w:val="007C2BB8"/>
    <w:rsid w:val="007C2D82"/>
    <w:rsid w:val="007C2F35"/>
    <w:rsid w:val="007C3207"/>
    <w:rsid w:val="007C33FB"/>
    <w:rsid w:val="007C3597"/>
    <w:rsid w:val="007C43C1"/>
    <w:rsid w:val="007C465D"/>
    <w:rsid w:val="007C4BAA"/>
    <w:rsid w:val="007C4E8A"/>
    <w:rsid w:val="007C54CC"/>
    <w:rsid w:val="007C5D67"/>
    <w:rsid w:val="007C5DB8"/>
    <w:rsid w:val="007C6317"/>
    <w:rsid w:val="007C646B"/>
    <w:rsid w:val="007C6B56"/>
    <w:rsid w:val="007C71D4"/>
    <w:rsid w:val="007C72F1"/>
    <w:rsid w:val="007C7428"/>
    <w:rsid w:val="007C754F"/>
    <w:rsid w:val="007C7578"/>
    <w:rsid w:val="007C7AB6"/>
    <w:rsid w:val="007C7C22"/>
    <w:rsid w:val="007C7DD0"/>
    <w:rsid w:val="007D049D"/>
    <w:rsid w:val="007D0AAD"/>
    <w:rsid w:val="007D0C9A"/>
    <w:rsid w:val="007D0F91"/>
    <w:rsid w:val="007D10B5"/>
    <w:rsid w:val="007D11E2"/>
    <w:rsid w:val="007D17E6"/>
    <w:rsid w:val="007D1BB7"/>
    <w:rsid w:val="007D1DDA"/>
    <w:rsid w:val="007D1F96"/>
    <w:rsid w:val="007D2175"/>
    <w:rsid w:val="007D27A9"/>
    <w:rsid w:val="007D2D5F"/>
    <w:rsid w:val="007D3487"/>
    <w:rsid w:val="007D34C9"/>
    <w:rsid w:val="007D3588"/>
    <w:rsid w:val="007D35C1"/>
    <w:rsid w:val="007D370E"/>
    <w:rsid w:val="007D377A"/>
    <w:rsid w:val="007D3985"/>
    <w:rsid w:val="007D41DC"/>
    <w:rsid w:val="007D49A8"/>
    <w:rsid w:val="007D4D00"/>
    <w:rsid w:val="007D4D96"/>
    <w:rsid w:val="007D4EF2"/>
    <w:rsid w:val="007D54E8"/>
    <w:rsid w:val="007D54FE"/>
    <w:rsid w:val="007D59B9"/>
    <w:rsid w:val="007D5A56"/>
    <w:rsid w:val="007D5AB4"/>
    <w:rsid w:val="007D5E6A"/>
    <w:rsid w:val="007D5F27"/>
    <w:rsid w:val="007D5F7D"/>
    <w:rsid w:val="007D697C"/>
    <w:rsid w:val="007D718D"/>
    <w:rsid w:val="007D752E"/>
    <w:rsid w:val="007D7E6B"/>
    <w:rsid w:val="007E03DC"/>
    <w:rsid w:val="007E043B"/>
    <w:rsid w:val="007E0728"/>
    <w:rsid w:val="007E0C17"/>
    <w:rsid w:val="007E1064"/>
    <w:rsid w:val="007E135B"/>
    <w:rsid w:val="007E15B0"/>
    <w:rsid w:val="007E163D"/>
    <w:rsid w:val="007E16A8"/>
    <w:rsid w:val="007E19EB"/>
    <w:rsid w:val="007E1A3F"/>
    <w:rsid w:val="007E2065"/>
    <w:rsid w:val="007E2645"/>
    <w:rsid w:val="007E2699"/>
    <w:rsid w:val="007E2840"/>
    <w:rsid w:val="007E2A0F"/>
    <w:rsid w:val="007E2CB1"/>
    <w:rsid w:val="007E2E6C"/>
    <w:rsid w:val="007E2F5C"/>
    <w:rsid w:val="007E2F7E"/>
    <w:rsid w:val="007E2F98"/>
    <w:rsid w:val="007E3058"/>
    <w:rsid w:val="007E3619"/>
    <w:rsid w:val="007E380B"/>
    <w:rsid w:val="007E3CF1"/>
    <w:rsid w:val="007E3EC8"/>
    <w:rsid w:val="007E3F08"/>
    <w:rsid w:val="007E40A8"/>
    <w:rsid w:val="007E40B4"/>
    <w:rsid w:val="007E40CE"/>
    <w:rsid w:val="007E4566"/>
    <w:rsid w:val="007E465C"/>
    <w:rsid w:val="007E4990"/>
    <w:rsid w:val="007E4B1F"/>
    <w:rsid w:val="007E56D2"/>
    <w:rsid w:val="007E57F1"/>
    <w:rsid w:val="007E5AC8"/>
    <w:rsid w:val="007E5D5F"/>
    <w:rsid w:val="007E5EC3"/>
    <w:rsid w:val="007E5F69"/>
    <w:rsid w:val="007E60C8"/>
    <w:rsid w:val="007E625F"/>
    <w:rsid w:val="007E62C8"/>
    <w:rsid w:val="007E6326"/>
    <w:rsid w:val="007E636F"/>
    <w:rsid w:val="007E67BC"/>
    <w:rsid w:val="007E6B3A"/>
    <w:rsid w:val="007E6B7A"/>
    <w:rsid w:val="007E7294"/>
    <w:rsid w:val="007E78F9"/>
    <w:rsid w:val="007E78FA"/>
    <w:rsid w:val="007E7D18"/>
    <w:rsid w:val="007E7FB5"/>
    <w:rsid w:val="007F09BC"/>
    <w:rsid w:val="007F0A5C"/>
    <w:rsid w:val="007F0B6C"/>
    <w:rsid w:val="007F0BD1"/>
    <w:rsid w:val="007F0EA9"/>
    <w:rsid w:val="007F0F90"/>
    <w:rsid w:val="007F134C"/>
    <w:rsid w:val="007F1BD2"/>
    <w:rsid w:val="007F1CCA"/>
    <w:rsid w:val="007F1D90"/>
    <w:rsid w:val="007F217A"/>
    <w:rsid w:val="007F2205"/>
    <w:rsid w:val="007F2C2C"/>
    <w:rsid w:val="007F2FC3"/>
    <w:rsid w:val="007F31C4"/>
    <w:rsid w:val="007F3343"/>
    <w:rsid w:val="007F3B48"/>
    <w:rsid w:val="007F3B73"/>
    <w:rsid w:val="007F3E87"/>
    <w:rsid w:val="007F3EDF"/>
    <w:rsid w:val="007F4CFA"/>
    <w:rsid w:val="007F4EC4"/>
    <w:rsid w:val="007F503B"/>
    <w:rsid w:val="007F50F1"/>
    <w:rsid w:val="007F54E3"/>
    <w:rsid w:val="007F55C3"/>
    <w:rsid w:val="007F564B"/>
    <w:rsid w:val="007F56A8"/>
    <w:rsid w:val="007F63AF"/>
    <w:rsid w:val="007F67E4"/>
    <w:rsid w:val="007F682A"/>
    <w:rsid w:val="007F6EEC"/>
    <w:rsid w:val="007F7297"/>
    <w:rsid w:val="007F7AC2"/>
    <w:rsid w:val="007F7C64"/>
    <w:rsid w:val="007F7EE9"/>
    <w:rsid w:val="008000DC"/>
    <w:rsid w:val="008012CC"/>
    <w:rsid w:val="00801562"/>
    <w:rsid w:val="0080162E"/>
    <w:rsid w:val="00801EE5"/>
    <w:rsid w:val="00802219"/>
    <w:rsid w:val="0080242D"/>
    <w:rsid w:val="0080242F"/>
    <w:rsid w:val="00802605"/>
    <w:rsid w:val="00802821"/>
    <w:rsid w:val="0080284D"/>
    <w:rsid w:val="0080285C"/>
    <w:rsid w:val="00802863"/>
    <w:rsid w:val="00803177"/>
    <w:rsid w:val="00803495"/>
    <w:rsid w:val="0080359C"/>
    <w:rsid w:val="00803DC8"/>
    <w:rsid w:val="008045EF"/>
    <w:rsid w:val="008045FC"/>
    <w:rsid w:val="008047A7"/>
    <w:rsid w:val="0080493F"/>
    <w:rsid w:val="00804C71"/>
    <w:rsid w:val="00804E09"/>
    <w:rsid w:val="00804E26"/>
    <w:rsid w:val="0080533B"/>
    <w:rsid w:val="0080537F"/>
    <w:rsid w:val="00805B14"/>
    <w:rsid w:val="00805BE3"/>
    <w:rsid w:val="00805EAA"/>
    <w:rsid w:val="00806093"/>
    <w:rsid w:val="008061CF"/>
    <w:rsid w:val="008062A4"/>
    <w:rsid w:val="008063A6"/>
    <w:rsid w:val="00806613"/>
    <w:rsid w:val="008068D6"/>
    <w:rsid w:val="00806D36"/>
    <w:rsid w:val="00806D80"/>
    <w:rsid w:val="008079D1"/>
    <w:rsid w:val="00807A58"/>
    <w:rsid w:val="00807B3B"/>
    <w:rsid w:val="00807C63"/>
    <w:rsid w:val="00810E3C"/>
    <w:rsid w:val="00810E97"/>
    <w:rsid w:val="00810FED"/>
    <w:rsid w:val="00811124"/>
    <w:rsid w:val="008113F3"/>
    <w:rsid w:val="0081168F"/>
    <w:rsid w:val="00811761"/>
    <w:rsid w:val="008118FC"/>
    <w:rsid w:val="00811DC7"/>
    <w:rsid w:val="00811FB1"/>
    <w:rsid w:val="00812BC5"/>
    <w:rsid w:val="00812C64"/>
    <w:rsid w:val="008131F8"/>
    <w:rsid w:val="008136E4"/>
    <w:rsid w:val="00813937"/>
    <w:rsid w:val="00813A05"/>
    <w:rsid w:val="00813B1A"/>
    <w:rsid w:val="008141DA"/>
    <w:rsid w:val="00814328"/>
    <w:rsid w:val="00814459"/>
    <w:rsid w:val="00814AFE"/>
    <w:rsid w:val="008156CE"/>
    <w:rsid w:val="008159A0"/>
    <w:rsid w:val="00815DE8"/>
    <w:rsid w:val="0081637D"/>
    <w:rsid w:val="008163ED"/>
    <w:rsid w:val="0081662D"/>
    <w:rsid w:val="00816F71"/>
    <w:rsid w:val="00817167"/>
    <w:rsid w:val="00817186"/>
    <w:rsid w:val="00817410"/>
    <w:rsid w:val="00817735"/>
    <w:rsid w:val="00817962"/>
    <w:rsid w:val="008200C3"/>
    <w:rsid w:val="00820178"/>
    <w:rsid w:val="0082047B"/>
    <w:rsid w:val="00820645"/>
    <w:rsid w:val="00820778"/>
    <w:rsid w:val="00820AF1"/>
    <w:rsid w:val="00820C95"/>
    <w:rsid w:val="00821196"/>
    <w:rsid w:val="00821595"/>
    <w:rsid w:val="00821606"/>
    <w:rsid w:val="00821D95"/>
    <w:rsid w:val="00821F9A"/>
    <w:rsid w:val="00821FE9"/>
    <w:rsid w:val="00822022"/>
    <w:rsid w:val="00822141"/>
    <w:rsid w:val="008229F1"/>
    <w:rsid w:val="00822AA5"/>
    <w:rsid w:val="00822CEB"/>
    <w:rsid w:val="00822D59"/>
    <w:rsid w:val="00822E07"/>
    <w:rsid w:val="00822EA0"/>
    <w:rsid w:val="00823120"/>
    <w:rsid w:val="008231CC"/>
    <w:rsid w:val="00823570"/>
    <w:rsid w:val="008235CA"/>
    <w:rsid w:val="0082380A"/>
    <w:rsid w:val="00823862"/>
    <w:rsid w:val="00823B92"/>
    <w:rsid w:val="00824540"/>
    <w:rsid w:val="00824589"/>
    <w:rsid w:val="008245B5"/>
    <w:rsid w:val="00824AC9"/>
    <w:rsid w:val="00824B0A"/>
    <w:rsid w:val="00824E28"/>
    <w:rsid w:val="0082527A"/>
    <w:rsid w:val="00825293"/>
    <w:rsid w:val="008252B4"/>
    <w:rsid w:val="008255DE"/>
    <w:rsid w:val="00825755"/>
    <w:rsid w:val="008257E7"/>
    <w:rsid w:val="00825A03"/>
    <w:rsid w:val="00825BFA"/>
    <w:rsid w:val="00826124"/>
    <w:rsid w:val="008262CC"/>
    <w:rsid w:val="008265CC"/>
    <w:rsid w:val="00826A90"/>
    <w:rsid w:val="00826B55"/>
    <w:rsid w:val="00826C23"/>
    <w:rsid w:val="00826DA9"/>
    <w:rsid w:val="00826E78"/>
    <w:rsid w:val="0082760A"/>
    <w:rsid w:val="00827947"/>
    <w:rsid w:val="00827969"/>
    <w:rsid w:val="0083019F"/>
    <w:rsid w:val="008305D1"/>
    <w:rsid w:val="008309A3"/>
    <w:rsid w:val="00830D54"/>
    <w:rsid w:val="00830EC9"/>
    <w:rsid w:val="00830F9A"/>
    <w:rsid w:val="00830FF6"/>
    <w:rsid w:val="008311B4"/>
    <w:rsid w:val="008313F2"/>
    <w:rsid w:val="008314C2"/>
    <w:rsid w:val="008315EC"/>
    <w:rsid w:val="008315FC"/>
    <w:rsid w:val="008318EB"/>
    <w:rsid w:val="00831ACC"/>
    <w:rsid w:val="00832210"/>
    <w:rsid w:val="00832468"/>
    <w:rsid w:val="00832584"/>
    <w:rsid w:val="00832734"/>
    <w:rsid w:val="00832C8B"/>
    <w:rsid w:val="0083307C"/>
    <w:rsid w:val="0083325D"/>
    <w:rsid w:val="00833394"/>
    <w:rsid w:val="00833433"/>
    <w:rsid w:val="0083354A"/>
    <w:rsid w:val="0083358B"/>
    <w:rsid w:val="00834005"/>
    <w:rsid w:val="0083400F"/>
    <w:rsid w:val="0083429C"/>
    <w:rsid w:val="0083488C"/>
    <w:rsid w:val="008349A0"/>
    <w:rsid w:val="00834ABD"/>
    <w:rsid w:val="008351A0"/>
    <w:rsid w:val="00835ABA"/>
    <w:rsid w:val="00835AF0"/>
    <w:rsid w:val="00835DC0"/>
    <w:rsid w:val="00835DE3"/>
    <w:rsid w:val="00836951"/>
    <w:rsid w:val="008369BB"/>
    <w:rsid w:val="00837A68"/>
    <w:rsid w:val="00837B82"/>
    <w:rsid w:val="00837CE4"/>
    <w:rsid w:val="00840356"/>
    <w:rsid w:val="00840D2C"/>
    <w:rsid w:val="00841001"/>
    <w:rsid w:val="0084163F"/>
    <w:rsid w:val="0084183B"/>
    <w:rsid w:val="00841DC1"/>
    <w:rsid w:val="0084218E"/>
    <w:rsid w:val="008421E5"/>
    <w:rsid w:val="008425AD"/>
    <w:rsid w:val="00842A09"/>
    <w:rsid w:val="00842D04"/>
    <w:rsid w:val="00842DFA"/>
    <w:rsid w:val="00842E76"/>
    <w:rsid w:val="00842FB6"/>
    <w:rsid w:val="0084352B"/>
    <w:rsid w:val="0084363C"/>
    <w:rsid w:val="0084374F"/>
    <w:rsid w:val="00843954"/>
    <w:rsid w:val="00843BA2"/>
    <w:rsid w:val="00843DB9"/>
    <w:rsid w:val="00844656"/>
    <w:rsid w:val="00844711"/>
    <w:rsid w:val="00844CE7"/>
    <w:rsid w:val="00844D91"/>
    <w:rsid w:val="00844E41"/>
    <w:rsid w:val="00845900"/>
    <w:rsid w:val="00845B0C"/>
    <w:rsid w:val="00845BF5"/>
    <w:rsid w:val="00845E6C"/>
    <w:rsid w:val="00845F9D"/>
    <w:rsid w:val="00846336"/>
    <w:rsid w:val="008467E3"/>
    <w:rsid w:val="008470DA"/>
    <w:rsid w:val="0084769D"/>
    <w:rsid w:val="00847EAA"/>
    <w:rsid w:val="00850505"/>
    <w:rsid w:val="00850623"/>
    <w:rsid w:val="008508BA"/>
    <w:rsid w:val="00850BAC"/>
    <w:rsid w:val="00850C53"/>
    <w:rsid w:val="00850DF3"/>
    <w:rsid w:val="0085102E"/>
    <w:rsid w:val="008512B0"/>
    <w:rsid w:val="00851C1D"/>
    <w:rsid w:val="00851EC0"/>
    <w:rsid w:val="00852121"/>
    <w:rsid w:val="00852303"/>
    <w:rsid w:val="0085230C"/>
    <w:rsid w:val="00852375"/>
    <w:rsid w:val="00852496"/>
    <w:rsid w:val="00852A0D"/>
    <w:rsid w:val="00852BC6"/>
    <w:rsid w:val="00853B1B"/>
    <w:rsid w:val="00853C81"/>
    <w:rsid w:val="00853DFE"/>
    <w:rsid w:val="00853E77"/>
    <w:rsid w:val="0085479E"/>
    <w:rsid w:val="00854849"/>
    <w:rsid w:val="00854A95"/>
    <w:rsid w:val="00854F2A"/>
    <w:rsid w:val="00855176"/>
    <w:rsid w:val="008551DC"/>
    <w:rsid w:val="00855680"/>
    <w:rsid w:val="00855850"/>
    <w:rsid w:val="00855954"/>
    <w:rsid w:val="00856297"/>
    <w:rsid w:val="00856617"/>
    <w:rsid w:val="00856752"/>
    <w:rsid w:val="00856850"/>
    <w:rsid w:val="00856926"/>
    <w:rsid w:val="0085709D"/>
    <w:rsid w:val="00857125"/>
    <w:rsid w:val="008571B4"/>
    <w:rsid w:val="00857AB7"/>
    <w:rsid w:val="00857ED3"/>
    <w:rsid w:val="00857FEC"/>
    <w:rsid w:val="0086023B"/>
    <w:rsid w:val="00860614"/>
    <w:rsid w:val="008607BA"/>
    <w:rsid w:val="008609DC"/>
    <w:rsid w:val="00860BE2"/>
    <w:rsid w:val="0086125B"/>
    <w:rsid w:val="008614FD"/>
    <w:rsid w:val="0086182B"/>
    <w:rsid w:val="008619FD"/>
    <w:rsid w:val="00861BE0"/>
    <w:rsid w:val="00861E26"/>
    <w:rsid w:val="00862235"/>
    <w:rsid w:val="00862457"/>
    <w:rsid w:val="0086247F"/>
    <w:rsid w:val="00862508"/>
    <w:rsid w:val="0086266F"/>
    <w:rsid w:val="008627DC"/>
    <w:rsid w:val="00862B94"/>
    <w:rsid w:val="0086315C"/>
    <w:rsid w:val="00863778"/>
    <w:rsid w:val="00863AF1"/>
    <w:rsid w:val="00863CF6"/>
    <w:rsid w:val="00863E8C"/>
    <w:rsid w:val="0086411A"/>
    <w:rsid w:val="00864849"/>
    <w:rsid w:val="00864885"/>
    <w:rsid w:val="008649D9"/>
    <w:rsid w:val="00864B55"/>
    <w:rsid w:val="00864B93"/>
    <w:rsid w:val="00864FDA"/>
    <w:rsid w:val="008650B7"/>
    <w:rsid w:val="00865360"/>
    <w:rsid w:val="0086544D"/>
    <w:rsid w:val="00865744"/>
    <w:rsid w:val="00865911"/>
    <w:rsid w:val="0086596E"/>
    <w:rsid w:val="00865DDC"/>
    <w:rsid w:val="00865FB9"/>
    <w:rsid w:val="008668FF"/>
    <w:rsid w:val="00866A9A"/>
    <w:rsid w:val="00866BE0"/>
    <w:rsid w:val="0086741F"/>
    <w:rsid w:val="008676AB"/>
    <w:rsid w:val="00867923"/>
    <w:rsid w:val="00867BC7"/>
    <w:rsid w:val="00867D3E"/>
    <w:rsid w:val="00867FF7"/>
    <w:rsid w:val="00870008"/>
    <w:rsid w:val="0087007D"/>
    <w:rsid w:val="00870A5A"/>
    <w:rsid w:val="008712B3"/>
    <w:rsid w:val="008713AD"/>
    <w:rsid w:val="00871506"/>
    <w:rsid w:val="00871A4F"/>
    <w:rsid w:val="00871F9B"/>
    <w:rsid w:val="00872342"/>
    <w:rsid w:val="0087251F"/>
    <w:rsid w:val="008727F4"/>
    <w:rsid w:val="00873989"/>
    <w:rsid w:val="00873BBD"/>
    <w:rsid w:val="00873F16"/>
    <w:rsid w:val="008745F3"/>
    <w:rsid w:val="00874859"/>
    <w:rsid w:val="00874CC9"/>
    <w:rsid w:val="00874E2B"/>
    <w:rsid w:val="00874E53"/>
    <w:rsid w:val="00874E6E"/>
    <w:rsid w:val="0087562D"/>
    <w:rsid w:val="00875A07"/>
    <w:rsid w:val="00876175"/>
    <w:rsid w:val="00876363"/>
    <w:rsid w:val="0087654E"/>
    <w:rsid w:val="008768A7"/>
    <w:rsid w:val="008774A9"/>
    <w:rsid w:val="00877C10"/>
    <w:rsid w:val="00877E25"/>
    <w:rsid w:val="00880017"/>
    <w:rsid w:val="0088010C"/>
    <w:rsid w:val="0088036D"/>
    <w:rsid w:val="0088051E"/>
    <w:rsid w:val="00880616"/>
    <w:rsid w:val="00880946"/>
    <w:rsid w:val="00880E94"/>
    <w:rsid w:val="00881093"/>
    <w:rsid w:val="00881648"/>
    <w:rsid w:val="00881703"/>
    <w:rsid w:val="00881C4C"/>
    <w:rsid w:val="00881DEA"/>
    <w:rsid w:val="008822AB"/>
    <w:rsid w:val="008825F7"/>
    <w:rsid w:val="00882644"/>
    <w:rsid w:val="00882F44"/>
    <w:rsid w:val="008832FE"/>
    <w:rsid w:val="0088349E"/>
    <w:rsid w:val="00883556"/>
    <w:rsid w:val="0088355F"/>
    <w:rsid w:val="0088369F"/>
    <w:rsid w:val="008837B7"/>
    <w:rsid w:val="008839B8"/>
    <w:rsid w:val="0088416F"/>
    <w:rsid w:val="00884219"/>
    <w:rsid w:val="0088422C"/>
    <w:rsid w:val="00884874"/>
    <w:rsid w:val="00884AEE"/>
    <w:rsid w:val="00884E8B"/>
    <w:rsid w:val="00884F1E"/>
    <w:rsid w:val="00885817"/>
    <w:rsid w:val="008859E2"/>
    <w:rsid w:val="00885DD8"/>
    <w:rsid w:val="00885F86"/>
    <w:rsid w:val="00886146"/>
    <w:rsid w:val="008863A8"/>
    <w:rsid w:val="0088652A"/>
    <w:rsid w:val="0088668D"/>
    <w:rsid w:val="0088672C"/>
    <w:rsid w:val="00886941"/>
    <w:rsid w:val="00886E2D"/>
    <w:rsid w:val="008870F4"/>
    <w:rsid w:val="0088730B"/>
    <w:rsid w:val="0088735B"/>
    <w:rsid w:val="008875AC"/>
    <w:rsid w:val="00887857"/>
    <w:rsid w:val="00887875"/>
    <w:rsid w:val="00887C76"/>
    <w:rsid w:val="00890482"/>
    <w:rsid w:val="0089052E"/>
    <w:rsid w:val="00890F8E"/>
    <w:rsid w:val="00890F9D"/>
    <w:rsid w:val="00891126"/>
    <w:rsid w:val="0089152C"/>
    <w:rsid w:val="0089181A"/>
    <w:rsid w:val="0089192E"/>
    <w:rsid w:val="00891F75"/>
    <w:rsid w:val="00891FAB"/>
    <w:rsid w:val="0089204D"/>
    <w:rsid w:val="0089253B"/>
    <w:rsid w:val="00892BE5"/>
    <w:rsid w:val="00892E11"/>
    <w:rsid w:val="0089331F"/>
    <w:rsid w:val="008935FE"/>
    <w:rsid w:val="0089375C"/>
    <w:rsid w:val="00893D97"/>
    <w:rsid w:val="00893E9D"/>
    <w:rsid w:val="008947D1"/>
    <w:rsid w:val="00894985"/>
    <w:rsid w:val="00894C0A"/>
    <w:rsid w:val="00894DC9"/>
    <w:rsid w:val="00894E4D"/>
    <w:rsid w:val="0089509C"/>
    <w:rsid w:val="008953BD"/>
    <w:rsid w:val="0089584B"/>
    <w:rsid w:val="00895DB8"/>
    <w:rsid w:val="00896285"/>
    <w:rsid w:val="00896411"/>
    <w:rsid w:val="008965D8"/>
    <w:rsid w:val="0089679E"/>
    <w:rsid w:val="0089695B"/>
    <w:rsid w:val="008969F1"/>
    <w:rsid w:val="00896DAB"/>
    <w:rsid w:val="00896EA7"/>
    <w:rsid w:val="00897103"/>
    <w:rsid w:val="008972D5"/>
    <w:rsid w:val="0089777B"/>
    <w:rsid w:val="00897789"/>
    <w:rsid w:val="00897A84"/>
    <w:rsid w:val="00897EF8"/>
    <w:rsid w:val="008A0836"/>
    <w:rsid w:val="008A0865"/>
    <w:rsid w:val="008A0A73"/>
    <w:rsid w:val="008A0CAA"/>
    <w:rsid w:val="008A112C"/>
    <w:rsid w:val="008A12CD"/>
    <w:rsid w:val="008A1365"/>
    <w:rsid w:val="008A1398"/>
    <w:rsid w:val="008A19BC"/>
    <w:rsid w:val="008A1C81"/>
    <w:rsid w:val="008A2057"/>
    <w:rsid w:val="008A2430"/>
    <w:rsid w:val="008A274D"/>
    <w:rsid w:val="008A2920"/>
    <w:rsid w:val="008A29C5"/>
    <w:rsid w:val="008A2EB3"/>
    <w:rsid w:val="008A3486"/>
    <w:rsid w:val="008A34AB"/>
    <w:rsid w:val="008A36C4"/>
    <w:rsid w:val="008A3FDD"/>
    <w:rsid w:val="008A41F7"/>
    <w:rsid w:val="008A43F9"/>
    <w:rsid w:val="008A4A1C"/>
    <w:rsid w:val="008A4FC7"/>
    <w:rsid w:val="008A51C3"/>
    <w:rsid w:val="008A51C6"/>
    <w:rsid w:val="008A5296"/>
    <w:rsid w:val="008A52E0"/>
    <w:rsid w:val="008A53CC"/>
    <w:rsid w:val="008A5826"/>
    <w:rsid w:val="008A5834"/>
    <w:rsid w:val="008A5A91"/>
    <w:rsid w:val="008A647F"/>
    <w:rsid w:val="008A64E6"/>
    <w:rsid w:val="008A670C"/>
    <w:rsid w:val="008A684D"/>
    <w:rsid w:val="008A6942"/>
    <w:rsid w:val="008A6996"/>
    <w:rsid w:val="008A6A0B"/>
    <w:rsid w:val="008A6B60"/>
    <w:rsid w:val="008A7193"/>
    <w:rsid w:val="008A71C1"/>
    <w:rsid w:val="008A73CE"/>
    <w:rsid w:val="008A795F"/>
    <w:rsid w:val="008A797D"/>
    <w:rsid w:val="008B00BF"/>
    <w:rsid w:val="008B00FB"/>
    <w:rsid w:val="008B0282"/>
    <w:rsid w:val="008B04AF"/>
    <w:rsid w:val="008B04F6"/>
    <w:rsid w:val="008B059F"/>
    <w:rsid w:val="008B0715"/>
    <w:rsid w:val="008B16C8"/>
    <w:rsid w:val="008B1788"/>
    <w:rsid w:val="008B22ED"/>
    <w:rsid w:val="008B2347"/>
    <w:rsid w:val="008B2775"/>
    <w:rsid w:val="008B2817"/>
    <w:rsid w:val="008B2ADF"/>
    <w:rsid w:val="008B2E45"/>
    <w:rsid w:val="008B32B0"/>
    <w:rsid w:val="008B3406"/>
    <w:rsid w:val="008B3452"/>
    <w:rsid w:val="008B3527"/>
    <w:rsid w:val="008B3883"/>
    <w:rsid w:val="008B3EE7"/>
    <w:rsid w:val="008B40EE"/>
    <w:rsid w:val="008B41C5"/>
    <w:rsid w:val="008B4414"/>
    <w:rsid w:val="008B4829"/>
    <w:rsid w:val="008B4850"/>
    <w:rsid w:val="008B4917"/>
    <w:rsid w:val="008B4AD1"/>
    <w:rsid w:val="008B4B38"/>
    <w:rsid w:val="008B51C9"/>
    <w:rsid w:val="008B55E6"/>
    <w:rsid w:val="008B59CF"/>
    <w:rsid w:val="008B5B98"/>
    <w:rsid w:val="008B5CA4"/>
    <w:rsid w:val="008B5CD9"/>
    <w:rsid w:val="008B62CA"/>
    <w:rsid w:val="008B6349"/>
    <w:rsid w:val="008B6360"/>
    <w:rsid w:val="008B6509"/>
    <w:rsid w:val="008B6700"/>
    <w:rsid w:val="008B68E6"/>
    <w:rsid w:val="008B69E4"/>
    <w:rsid w:val="008B6AFB"/>
    <w:rsid w:val="008B6C2D"/>
    <w:rsid w:val="008B7396"/>
    <w:rsid w:val="008B7520"/>
    <w:rsid w:val="008B7836"/>
    <w:rsid w:val="008B7CA4"/>
    <w:rsid w:val="008B7F0E"/>
    <w:rsid w:val="008C0377"/>
    <w:rsid w:val="008C052D"/>
    <w:rsid w:val="008C0645"/>
    <w:rsid w:val="008C0687"/>
    <w:rsid w:val="008C0B49"/>
    <w:rsid w:val="008C0B4A"/>
    <w:rsid w:val="008C0E94"/>
    <w:rsid w:val="008C1026"/>
    <w:rsid w:val="008C1103"/>
    <w:rsid w:val="008C1114"/>
    <w:rsid w:val="008C12B8"/>
    <w:rsid w:val="008C1401"/>
    <w:rsid w:val="008C14A9"/>
    <w:rsid w:val="008C1A35"/>
    <w:rsid w:val="008C205A"/>
    <w:rsid w:val="008C20F6"/>
    <w:rsid w:val="008C2132"/>
    <w:rsid w:val="008C2336"/>
    <w:rsid w:val="008C23F0"/>
    <w:rsid w:val="008C2456"/>
    <w:rsid w:val="008C24CD"/>
    <w:rsid w:val="008C31D1"/>
    <w:rsid w:val="008C32B3"/>
    <w:rsid w:val="008C347E"/>
    <w:rsid w:val="008C365E"/>
    <w:rsid w:val="008C36F7"/>
    <w:rsid w:val="008C3885"/>
    <w:rsid w:val="008C3C10"/>
    <w:rsid w:val="008C3FFF"/>
    <w:rsid w:val="008C429A"/>
    <w:rsid w:val="008C4365"/>
    <w:rsid w:val="008C447C"/>
    <w:rsid w:val="008C48DC"/>
    <w:rsid w:val="008C5378"/>
    <w:rsid w:val="008C543F"/>
    <w:rsid w:val="008C55D1"/>
    <w:rsid w:val="008C587A"/>
    <w:rsid w:val="008C590D"/>
    <w:rsid w:val="008C5D2A"/>
    <w:rsid w:val="008C5F32"/>
    <w:rsid w:val="008C5FEC"/>
    <w:rsid w:val="008C62B7"/>
    <w:rsid w:val="008C6584"/>
    <w:rsid w:val="008C69CE"/>
    <w:rsid w:val="008C6B1F"/>
    <w:rsid w:val="008C6F98"/>
    <w:rsid w:val="008C71A5"/>
    <w:rsid w:val="008C7CC3"/>
    <w:rsid w:val="008D0827"/>
    <w:rsid w:val="008D0B3E"/>
    <w:rsid w:val="008D1005"/>
    <w:rsid w:val="008D1485"/>
    <w:rsid w:val="008D14A7"/>
    <w:rsid w:val="008D170F"/>
    <w:rsid w:val="008D1BD4"/>
    <w:rsid w:val="008D1E59"/>
    <w:rsid w:val="008D22C8"/>
    <w:rsid w:val="008D234E"/>
    <w:rsid w:val="008D2ABD"/>
    <w:rsid w:val="008D2E9F"/>
    <w:rsid w:val="008D3154"/>
    <w:rsid w:val="008D328E"/>
    <w:rsid w:val="008D370C"/>
    <w:rsid w:val="008D3794"/>
    <w:rsid w:val="008D3B08"/>
    <w:rsid w:val="008D3B3A"/>
    <w:rsid w:val="008D3FB1"/>
    <w:rsid w:val="008D427D"/>
    <w:rsid w:val="008D4347"/>
    <w:rsid w:val="008D437A"/>
    <w:rsid w:val="008D43C0"/>
    <w:rsid w:val="008D4C1E"/>
    <w:rsid w:val="008D4D58"/>
    <w:rsid w:val="008D5004"/>
    <w:rsid w:val="008D538D"/>
    <w:rsid w:val="008D57F2"/>
    <w:rsid w:val="008D5A2B"/>
    <w:rsid w:val="008D5A67"/>
    <w:rsid w:val="008D5DDD"/>
    <w:rsid w:val="008D5E0B"/>
    <w:rsid w:val="008D5E55"/>
    <w:rsid w:val="008D6312"/>
    <w:rsid w:val="008D63E4"/>
    <w:rsid w:val="008D6558"/>
    <w:rsid w:val="008D6844"/>
    <w:rsid w:val="008D6A50"/>
    <w:rsid w:val="008D6E14"/>
    <w:rsid w:val="008D6F2E"/>
    <w:rsid w:val="008D740C"/>
    <w:rsid w:val="008D7575"/>
    <w:rsid w:val="008D7B26"/>
    <w:rsid w:val="008D7C37"/>
    <w:rsid w:val="008D7C5D"/>
    <w:rsid w:val="008D7FDF"/>
    <w:rsid w:val="008E09A2"/>
    <w:rsid w:val="008E09F5"/>
    <w:rsid w:val="008E0E2E"/>
    <w:rsid w:val="008E12D4"/>
    <w:rsid w:val="008E137C"/>
    <w:rsid w:val="008E1B23"/>
    <w:rsid w:val="008E2076"/>
    <w:rsid w:val="008E246F"/>
    <w:rsid w:val="008E29A8"/>
    <w:rsid w:val="008E2ACC"/>
    <w:rsid w:val="008E345C"/>
    <w:rsid w:val="008E37D9"/>
    <w:rsid w:val="008E381B"/>
    <w:rsid w:val="008E3886"/>
    <w:rsid w:val="008E38D8"/>
    <w:rsid w:val="008E3A40"/>
    <w:rsid w:val="008E3AD5"/>
    <w:rsid w:val="008E4088"/>
    <w:rsid w:val="008E44D9"/>
    <w:rsid w:val="008E45F6"/>
    <w:rsid w:val="008E4673"/>
    <w:rsid w:val="008E4CFC"/>
    <w:rsid w:val="008E5134"/>
    <w:rsid w:val="008E5454"/>
    <w:rsid w:val="008E621E"/>
    <w:rsid w:val="008E63B2"/>
    <w:rsid w:val="008E6401"/>
    <w:rsid w:val="008E657C"/>
    <w:rsid w:val="008E6582"/>
    <w:rsid w:val="008E6EAD"/>
    <w:rsid w:val="008E7223"/>
    <w:rsid w:val="008E79C7"/>
    <w:rsid w:val="008E7C71"/>
    <w:rsid w:val="008F00AC"/>
    <w:rsid w:val="008F0318"/>
    <w:rsid w:val="008F06CA"/>
    <w:rsid w:val="008F0B5E"/>
    <w:rsid w:val="008F0E73"/>
    <w:rsid w:val="008F145C"/>
    <w:rsid w:val="008F1539"/>
    <w:rsid w:val="008F15FC"/>
    <w:rsid w:val="008F169D"/>
    <w:rsid w:val="008F16D0"/>
    <w:rsid w:val="008F18EE"/>
    <w:rsid w:val="008F1DDF"/>
    <w:rsid w:val="008F2163"/>
    <w:rsid w:val="008F2623"/>
    <w:rsid w:val="008F2A85"/>
    <w:rsid w:val="008F2F00"/>
    <w:rsid w:val="008F32DA"/>
    <w:rsid w:val="008F3A5B"/>
    <w:rsid w:val="008F3C57"/>
    <w:rsid w:val="008F3F6F"/>
    <w:rsid w:val="008F4178"/>
    <w:rsid w:val="008F4255"/>
    <w:rsid w:val="008F4548"/>
    <w:rsid w:val="008F46B8"/>
    <w:rsid w:val="008F474D"/>
    <w:rsid w:val="008F4CC8"/>
    <w:rsid w:val="008F4D48"/>
    <w:rsid w:val="008F508B"/>
    <w:rsid w:val="008F517A"/>
    <w:rsid w:val="008F5E62"/>
    <w:rsid w:val="008F5F40"/>
    <w:rsid w:val="008F61CA"/>
    <w:rsid w:val="008F6392"/>
    <w:rsid w:val="008F63F8"/>
    <w:rsid w:val="008F6B17"/>
    <w:rsid w:val="008F6C7B"/>
    <w:rsid w:val="008F6CBE"/>
    <w:rsid w:val="008F6F91"/>
    <w:rsid w:val="008F75CC"/>
    <w:rsid w:val="008F75D0"/>
    <w:rsid w:val="009002FD"/>
    <w:rsid w:val="00900E66"/>
    <w:rsid w:val="0090102E"/>
    <w:rsid w:val="0090133E"/>
    <w:rsid w:val="0090138E"/>
    <w:rsid w:val="0090139E"/>
    <w:rsid w:val="0090147C"/>
    <w:rsid w:val="0090163E"/>
    <w:rsid w:val="00901938"/>
    <w:rsid w:val="00901EE7"/>
    <w:rsid w:val="0090261D"/>
    <w:rsid w:val="0090290D"/>
    <w:rsid w:val="009029F4"/>
    <w:rsid w:val="00903019"/>
    <w:rsid w:val="0090314A"/>
    <w:rsid w:val="00903445"/>
    <w:rsid w:val="00903496"/>
    <w:rsid w:val="00903FF7"/>
    <w:rsid w:val="009043C4"/>
    <w:rsid w:val="00904A1A"/>
    <w:rsid w:val="00904AEB"/>
    <w:rsid w:val="00905178"/>
    <w:rsid w:val="00905289"/>
    <w:rsid w:val="009055D5"/>
    <w:rsid w:val="009058E9"/>
    <w:rsid w:val="00905BC1"/>
    <w:rsid w:val="00906277"/>
    <w:rsid w:val="009063F5"/>
    <w:rsid w:val="00906CA8"/>
    <w:rsid w:val="00906CC0"/>
    <w:rsid w:val="00906E4E"/>
    <w:rsid w:val="009076D8"/>
    <w:rsid w:val="009076EE"/>
    <w:rsid w:val="009078AA"/>
    <w:rsid w:val="00907B22"/>
    <w:rsid w:val="00907D53"/>
    <w:rsid w:val="009104CC"/>
    <w:rsid w:val="0091067C"/>
    <w:rsid w:val="0091093B"/>
    <w:rsid w:val="00910B4B"/>
    <w:rsid w:val="00911145"/>
    <w:rsid w:val="0091118D"/>
    <w:rsid w:val="0091159D"/>
    <w:rsid w:val="009116BB"/>
    <w:rsid w:val="00911CB4"/>
    <w:rsid w:val="00912660"/>
    <w:rsid w:val="00912755"/>
    <w:rsid w:val="00912944"/>
    <w:rsid w:val="00912A80"/>
    <w:rsid w:val="00912C44"/>
    <w:rsid w:val="00912C80"/>
    <w:rsid w:val="00912DF7"/>
    <w:rsid w:val="0091300A"/>
    <w:rsid w:val="00913452"/>
    <w:rsid w:val="00913A33"/>
    <w:rsid w:val="00913C17"/>
    <w:rsid w:val="00913C2E"/>
    <w:rsid w:val="00913E3F"/>
    <w:rsid w:val="00913EAF"/>
    <w:rsid w:val="00913F74"/>
    <w:rsid w:val="00914724"/>
    <w:rsid w:val="0091482B"/>
    <w:rsid w:val="00914C03"/>
    <w:rsid w:val="00915619"/>
    <w:rsid w:val="0091594D"/>
    <w:rsid w:val="00915C50"/>
    <w:rsid w:val="00915D9E"/>
    <w:rsid w:val="0091602E"/>
    <w:rsid w:val="0091606C"/>
    <w:rsid w:val="00916229"/>
    <w:rsid w:val="009162B3"/>
    <w:rsid w:val="009163CC"/>
    <w:rsid w:val="009164FA"/>
    <w:rsid w:val="009166CD"/>
    <w:rsid w:val="00916A81"/>
    <w:rsid w:val="00916C45"/>
    <w:rsid w:val="00916CDB"/>
    <w:rsid w:val="00916D01"/>
    <w:rsid w:val="009179C7"/>
    <w:rsid w:val="00917A0B"/>
    <w:rsid w:val="00917DA5"/>
    <w:rsid w:val="00920015"/>
    <w:rsid w:val="00920B1D"/>
    <w:rsid w:val="00920EA0"/>
    <w:rsid w:val="009218E5"/>
    <w:rsid w:val="00921CD3"/>
    <w:rsid w:val="00921D29"/>
    <w:rsid w:val="00921EA3"/>
    <w:rsid w:val="00921F14"/>
    <w:rsid w:val="00922148"/>
    <w:rsid w:val="00922225"/>
    <w:rsid w:val="00922420"/>
    <w:rsid w:val="009224BF"/>
    <w:rsid w:val="009229AB"/>
    <w:rsid w:val="009229DF"/>
    <w:rsid w:val="00922AD6"/>
    <w:rsid w:val="00922C37"/>
    <w:rsid w:val="00922CEA"/>
    <w:rsid w:val="00922FF0"/>
    <w:rsid w:val="009230B2"/>
    <w:rsid w:val="00923829"/>
    <w:rsid w:val="009239AA"/>
    <w:rsid w:val="00923BC0"/>
    <w:rsid w:val="00923D8A"/>
    <w:rsid w:val="00923E18"/>
    <w:rsid w:val="00923FD1"/>
    <w:rsid w:val="00924436"/>
    <w:rsid w:val="00924570"/>
    <w:rsid w:val="00924A6E"/>
    <w:rsid w:val="00924AA1"/>
    <w:rsid w:val="009251B8"/>
    <w:rsid w:val="0092520A"/>
    <w:rsid w:val="009255B9"/>
    <w:rsid w:val="00925A59"/>
    <w:rsid w:val="00925E90"/>
    <w:rsid w:val="00925F47"/>
    <w:rsid w:val="0092615C"/>
    <w:rsid w:val="0092617D"/>
    <w:rsid w:val="0092628D"/>
    <w:rsid w:val="0092632F"/>
    <w:rsid w:val="00926428"/>
    <w:rsid w:val="00926862"/>
    <w:rsid w:val="00926B4D"/>
    <w:rsid w:val="00926CE7"/>
    <w:rsid w:val="00926D8B"/>
    <w:rsid w:val="00927A67"/>
    <w:rsid w:val="00927BAB"/>
    <w:rsid w:val="00927E01"/>
    <w:rsid w:val="00930CE3"/>
    <w:rsid w:val="00930E29"/>
    <w:rsid w:val="00931577"/>
    <w:rsid w:val="009316E6"/>
    <w:rsid w:val="009317E7"/>
    <w:rsid w:val="00931CA0"/>
    <w:rsid w:val="009320EF"/>
    <w:rsid w:val="00932274"/>
    <w:rsid w:val="0093241F"/>
    <w:rsid w:val="00932438"/>
    <w:rsid w:val="00932573"/>
    <w:rsid w:val="00932665"/>
    <w:rsid w:val="009326BC"/>
    <w:rsid w:val="00932946"/>
    <w:rsid w:val="00932AEA"/>
    <w:rsid w:val="00932D53"/>
    <w:rsid w:val="00932EAD"/>
    <w:rsid w:val="009335C7"/>
    <w:rsid w:val="00933677"/>
    <w:rsid w:val="009336B8"/>
    <w:rsid w:val="00933DBD"/>
    <w:rsid w:val="00934716"/>
    <w:rsid w:val="00934B79"/>
    <w:rsid w:val="00935776"/>
    <w:rsid w:val="00935798"/>
    <w:rsid w:val="0093589C"/>
    <w:rsid w:val="00935975"/>
    <w:rsid w:val="00935B7B"/>
    <w:rsid w:val="00935C6A"/>
    <w:rsid w:val="00935E0A"/>
    <w:rsid w:val="00935ED1"/>
    <w:rsid w:val="0093624F"/>
    <w:rsid w:val="009369D6"/>
    <w:rsid w:val="00936BFE"/>
    <w:rsid w:val="00936FF4"/>
    <w:rsid w:val="0093723F"/>
    <w:rsid w:val="009374ED"/>
    <w:rsid w:val="00940032"/>
    <w:rsid w:val="00940645"/>
    <w:rsid w:val="00940780"/>
    <w:rsid w:val="009407D4"/>
    <w:rsid w:val="009409DD"/>
    <w:rsid w:val="00941037"/>
    <w:rsid w:val="009413A0"/>
    <w:rsid w:val="00941672"/>
    <w:rsid w:val="0094184C"/>
    <w:rsid w:val="009418C2"/>
    <w:rsid w:val="00941B34"/>
    <w:rsid w:val="00941C2E"/>
    <w:rsid w:val="00941CC9"/>
    <w:rsid w:val="009423C9"/>
    <w:rsid w:val="009423ED"/>
    <w:rsid w:val="00942657"/>
    <w:rsid w:val="00942C7F"/>
    <w:rsid w:val="00942F52"/>
    <w:rsid w:val="00942FAB"/>
    <w:rsid w:val="009432C4"/>
    <w:rsid w:val="0094334F"/>
    <w:rsid w:val="0094385E"/>
    <w:rsid w:val="00943C25"/>
    <w:rsid w:val="00944158"/>
    <w:rsid w:val="0094436C"/>
    <w:rsid w:val="0094461C"/>
    <w:rsid w:val="00944A61"/>
    <w:rsid w:val="00944B19"/>
    <w:rsid w:val="009452F1"/>
    <w:rsid w:val="009454FB"/>
    <w:rsid w:val="009456F6"/>
    <w:rsid w:val="009459F2"/>
    <w:rsid w:val="00945B83"/>
    <w:rsid w:val="00945DF5"/>
    <w:rsid w:val="00945E67"/>
    <w:rsid w:val="009460CC"/>
    <w:rsid w:val="009464D8"/>
    <w:rsid w:val="009464DB"/>
    <w:rsid w:val="00946502"/>
    <w:rsid w:val="009465E0"/>
    <w:rsid w:val="00946747"/>
    <w:rsid w:val="00946749"/>
    <w:rsid w:val="0094676A"/>
    <w:rsid w:val="009469C8"/>
    <w:rsid w:val="00946CDB"/>
    <w:rsid w:val="0094727C"/>
    <w:rsid w:val="009501C1"/>
    <w:rsid w:val="009501DC"/>
    <w:rsid w:val="00950416"/>
    <w:rsid w:val="0095047B"/>
    <w:rsid w:val="00950833"/>
    <w:rsid w:val="009508C6"/>
    <w:rsid w:val="00950984"/>
    <w:rsid w:val="00950E14"/>
    <w:rsid w:val="00950E3D"/>
    <w:rsid w:val="00951072"/>
    <w:rsid w:val="009511CF"/>
    <w:rsid w:val="00951792"/>
    <w:rsid w:val="00951901"/>
    <w:rsid w:val="00951C74"/>
    <w:rsid w:val="00952030"/>
    <w:rsid w:val="00952064"/>
    <w:rsid w:val="009522F6"/>
    <w:rsid w:val="00952423"/>
    <w:rsid w:val="00952656"/>
    <w:rsid w:val="009526F0"/>
    <w:rsid w:val="009527C0"/>
    <w:rsid w:val="00952958"/>
    <w:rsid w:val="00952A62"/>
    <w:rsid w:val="00952A72"/>
    <w:rsid w:val="00953287"/>
    <w:rsid w:val="009532B9"/>
    <w:rsid w:val="0095352A"/>
    <w:rsid w:val="0095411B"/>
    <w:rsid w:val="009543FC"/>
    <w:rsid w:val="00954484"/>
    <w:rsid w:val="00954B2D"/>
    <w:rsid w:val="00954BB7"/>
    <w:rsid w:val="00954DE4"/>
    <w:rsid w:val="00954DFA"/>
    <w:rsid w:val="00955089"/>
    <w:rsid w:val="009550DB"/>
    <w:rsid w:val="00955272"/>
    <w:rsid w:val="009556DC"/>
    <w:rsid w:val="00955A52"/>
    <w:rsid w:val="00955BE6"/>
    <w:rsid w:val="00955EA2"/>
    <w:rsid w:val="0095668D"/>
    <w:rsid w:val="00956782"/>
    <w:rsid w:val="00956D87"/>
    <w:rsid w:val="00956F05"/>
    <w:rsid w:val="00957108"/>
    <w:rsid w:val="00957749"/>
    <w:rsid w:val="0095785C"/>
    <w:rsid w:val="009578F7"/>
    <w:rsid w:val="00957A8D"/>
    <w:rsid w:val="00960162"/>
    <w:rsid w:val="0096019A"/>
    <w:rsid w:val="00960300"/>
    <w:rsid w:val="009604F1"/>
    <w:rsid w:val="009612C1"/>
    <w:rsid w:val="0096158D"/>
    <w:rsid w:val="0096162C"/>
    <w:rsid w:val="00961E23"/>
    <w:rsid w:val="00962042"/>
    <w:rsid w:val="0096205D"/>
    <w:rsid w:val="009621E4"/>
    <w:rsid w:val="0096233D"/>
    <w:rsid w:val="00962545"/>
    <w:rsid w:val="0096264C"/>
    <w:rsid w:val="00962C66"/>
    <w:rsid w:val="009630E4"/>
    <w:rsid w:val="00963326"/>
    <w:rsid w:val="0096376E"/>
    <w:rsid w:val="00963844"/>
    <w:rsid w:val="00963B0D"/>
    <w:rsid w:val="00963B1E"/>
    <w:rsid w:val="00964041"/>
    <w:rsid w:val="009642B1"/>
    <w:rsid w:val="009648AA"/>
    <w:rsid w:val="00964BB9"/>
    <w:rsid w:val="009650B5"/>
    <w:rsid w:val="009656A6"/>
    <w:rsid w:val="00965A30"/>
    <w:rsid w:val="00965A69"/>
    <w:rsid w:val="00965B27"/>
    <w:rsid w:val="00965E2A"/>
    <w:rsid w:val="00966139"/>
    <w:rsid w:val="00966381"/>
    <w:rsid w:val="009663BD"/>
    <w:rsid w:val="009664D7"/>
    <w:rsid w:val="009667C8"/>
    <w:rsid w:val="00966C17"/>
    <w:rsid w:val="00967032"/>
    <w:rsid w:val="00967103"/>
    <w:rsid w:val="0096710F"/>
    <w:rsid w:val="0096744D"/>
    <w:rsid w:val="00967856"/>
    <w:rsid w:val="00967895"/>
    <w:rsid w:val="00967D95"/>
    <w:rsid w:val="00970614"/>
    <w:rsid w:val="0097076B"/>
    <w:rsid w:val="009707B4"/>
    <w:rsid w:val="009708A9"/>
    <w:rsid w:val="00970C71"/>
    <w:rsid w:val="00970DE0"/>
    <w:rsid w:val="00970E7F"/>
    <w:rsid w:val="00971158"/>
    <w:rsid w:val="009711F8"/>
    <w:rsid w:val="0097125C"/>
    <w:rsid w:val="00971389"/>
    <w:rsid w:val="009715A2"/>
    <w:rsid w:val="0097195D"/>
    <w:rsid w:val="00971A68"/>
    <w:rsid w:val="00971A80"/>
    <w:rsid w:val="00971D77"/>
    <w:rsid w:val="00971E12"/>
    <w:rsid w:val="00971E6A"/>
    <w:rsid w:val="009720C9"/>
    <w:rsid w:val="00972535"/>
    <w:rsid w:val="009728DC"/>
    <w:rsid w:val="00972A68"/>
    <w:rsid w:val="00972A7C"/>
    <w:rsid w:val="00972E0E"/>
    <w:rsid w:val="009734E2"/>
    <w:rsid w:val="0097370E"/>
    <w:rsid w:val="00973981"/>
    <w:rsid w:val="00973A8C"/>
    <w:rsid w:val="00973D06"/>
    <w:rsid w:val="00973E88"/>
    <w:rsid w:val="00974227"/>
    <w:rsid w:val="00974575"/>
    <w:rsid w:val="0097457D"/>
    <w:rsid w:val="0097472C"/>
    <w:rsid w:val="00974906"/>
    <w:rsid w:val="00974CAA"/>
    <w:rsid w:val="00975166"/>
    <w:rsid w:val="00975211"/>
    <w:rsid w:val="00975361"/>
    <w:rsid w:val="009753A6"/>
    <w:rsid w:val="0097560C"/>
    <w:rsid w:val="0097567F"/>
    <w:rsid w:val="00975720"/>
    <w:rsid w:val="00975A5D"/>
    <w:rsid w:val="00975FB2"/>
    <w:rsid w:val="009760D5"/>
    <w:rsid w:val="00976128"/>
    <w:rsid w:val="00976779"/>
    <w:rsid w:val="009768C7"/>
    <w:rsid w:val="00976A1C"/>
    <w:rsid w:val="00976C53"/>
    <w:rsid w:val="009771C0"/>
    <w:rsid w:val="00977D05"/>
    <w:rsid w:val="00977D98"/>
    <w:rsid w:val="00977E17"/>
    <w:rsid w:val="00977EC4"/>
    <w:rsid w:val="00977FC9"/>
    <w:rsid w:val="00980270"/>
    <w:rsid w:val="00980517"/>
    <w:rsid w:val="00980612"/>
    <w:rsid w:val="00980821"/>
    <w:rsid w:val="00980C64"/>
    <w:rsid w:val="00980E64"/>
    <w:rsid w:val="00980FCE"/>
    <w:rsid w:val="00980FF4"/>
    <w:rsid w:val="00981336"/>
    <w:rsid w:val="009813DA"/>
    <w:rsid w:val="00981525"/>
    <w:rsid w:val="00981967"/>
    <w:rsid w:val="00981BC5"/>
    <w:rsid w:val="00981C9C"/>
    <w:rsid w:val="00981D81"/>
    <w:rsid w:val="00981DFF"/>
    <w:rsid w:val="00982284"/>
    <w:rsid w:val="009824C2"/>
    <w:rsid w:val="00982543"/>
    <w:rsid w:val="00982881"/>
    <w:rsid w:val="00982C3E"/>
    <w:rsid w:val="00983285"/>
    <w:rsid w:val="00983651"/>
    <w:rsid w:val="009839A3"/>
    <w:rsid w:val="00983D43"/>
    <w:rsid w:val="00984083"/>
    <w:rsid w:val="009840C7"/>
    <w:rsid w:val="0098422C"/>
    <w:rsid w:val="0098471C"/>
    <w:rsid w:val="00984A7B"/>
    <w:rsid w:val="00984CC1"/>
    <w:rsid w:val="00984E95"/>
    <w:rsid w:val="00985576"/>
    <w:rsid w:val="0098593B"/>
    <w:rsid w:val="00985981"/>
    <w:rsid w:val="00985A41"/>
    <w:rsid w:val="009864DA"/>
    <w:rsid w:val="009866C6"/>
    <w:rsid w:val="00986F48"/>
    <w:rsid w:val="0098710B"/>
    <w:rsid w:val="009874C9"/>
    <w:rsid w:val="00987A89"/>
    <w:rsid w:val="00987C4A"/>
    <w:rsid w:val="00987F92"/>
    <w:rsid w:val="0099010C"/>
    <w:rsid w:val="00990332"/>
    <w:rsid w:val="0099040C"/>
    <w:rsid w:val="00990467"/>
    <w:rsid w:val="00990D9B"/>
    <w:rsid w:val="00990E8C"/>
    <w:rsid w:val="00991911"/>
    <w:rsid w:val="00991A18"/>
    <w:rsid w:val="0099203B"/>
    <w:rsid w:val="00992566"/>
    <w:rsid w:val="00992BE1"/>
    <w:rsid w:val="00992C9D"/>
    <w:rsid w:val="009931E7"/>
    <w:rsid w:val="00993321"/>
    <w:rsid w:val="00993365"/>
    <w:rsid w:val="00993423"/>
    <w:rsid w:val="0099363A"/>
    <w:rsid w:val="00993886"/>
    <w:rsid w:val="009944A4"/>
    <w:rsid w:val="0099480A"/>
    <w:rsid w:val="00994A94"/>
    <w:rsid w:val="00994AE4"/>
    <w:rsid w:val="009951D1"/>
    <w:rsid w:val="009951EA"/>
    <w:rsid w:val="00995455"/>
    <w:rsid w:val="00995508"/>
    <w:rsid w:val="00995765"/>
    <w:rsid w:val="0099582F"/>
    <w:rsid w:val="00995B81"/>
    <w:rsid w:val="00995D98"/>
    <w:rsid w:val="00996110"/>
    <w:rsid w:val="009966EF"/>
    <w:rsid w:val="00996888"/>
    <w:rsid w:val="00996A00"/>
    <w:rsid w:val="0099707B"/>
    <w:rsid w:val="009970E5"/>
    <w:rsid w:val="00997456"/>
    <w:rsid w:val="00997524"/>
    <w:rsid w:val="00997561"/>
    <w:rsid w:val="0099761E"/>
    <w:rsid w:val="00997FF3"/>
    <w:rsid w:val="009A0285"/>
    <w:rsid w:val="009A053E"/>
    <w:rsid w:val="009A0825"/>
    <w:rsid w:val="009A09F2"/>
    <w:rsid w:val="009A0C88"/>
    <w:rsid w:val="009A0DF6"/>
    <w:rsid w:val="009A0F65"/>
    <w:rsid w:val="009A11D0"/>
    <w:rsid w:val="009A1225"/>
    <w:rsid w:val="009A129A"/>
    <w:rsid w:val="009A158C"/>
    <w:rsid w:val="009A1627"/>
    <w:rsid w:val="009A1A79"/>
    <w:rsid w:val="009A1C58"/>
    <w:rsid w:val="009A1CF4"/>
    <w:rsid w:val="009A1F25"/>
    <w:rsid w:val="009A20F1"/>
    <w:rsid w:val="009A225E"/>
    <w:rsid w:val="009A29A6"/>
    <w:rsid w:val="009A2DAC"/>
    <w:rsid w:val="009A2F10"/>
    <w:rsid w:val="009A2F16"/>
    <w:rsid w:val="009A31CD"/>
    <w:rsid w:val="009A34CB"/>
    <w:rsid w:val="009A36D6"/>
    <w:rsid w:val="009A3762"/>
    <w:rsid w:val="009A40EC"/>
    <w:rsid w:val="009A438C"/>
    <w:rsid w:val="009A454B"/>
    <w:rsid w:val="009A45F4"/>
    <w:rsid w:val="009A47E7"/>
    <w:rsid w:val="009A5202"/>
    <w:rsid w:val="009A5769"/>
    <w:rsid w:val="009A5CAC"/>
    <w:rsid w:val="009A5DB2"/>
    <w:rsid w:val="009A5FA1"/>
    <w:rsid w:val="009A60A8"/>
    <w:rsid w:val="009A627D"/>
    <w:rsid w:val="009A6484"/>
    <w:rsid w:val="009A6534"/>
    <w:rsid w:val="009A6756"/>
    <w:rsid w:val="009A6880"/>
    <w:rsid w:val="009A68C4"/>
    <w:rsid w:val="009A68EF"/>
    <w:rsid w:val="009A6DFC"/>
    <w:rsid w:val="009A6ED2"/>
    <w:rsid w:val="009A6FB5"/>
    <w:rsid w:val="009A7201"/>
    <w:rsid w:val="009A785F"/>
    <w:rsid w:val="009B0743"/>
    <w:rsid w:val="009B0E3A"/>
    <w:rsid w:val="009B10C7"/>
    <w:rsid w:val="009B1730"/>
    <w:rsid w:val="009B1FD0"/>
    <w:rsid w:val="009B2151"/>
    <w:rsid w:val="009B21B9"/>
    <w:rsid w:val="009B262E"/>
    <w:rsid w:val="009B28B9"/>
    <w:rsid w:val="009B28ED"/>
    <w:rsid w:val="009B2926"/>
    <w:rsid w:val="009B29F0"/>
    <w:rsid w:val="009B2A21"/>
    <w:rsid w:val="009B2FFD"/>
    <w:rsid w:val="009B3480"/>
    <w:rsid w:val="009B3978"/>
    <w:rsid w:val="009B3C40"/>
    <w:rsid w:val="009B3ED7"/>
    <w:rsid w:val="009B40D8"/>
    <w:rsid w:val="009B41DE"/>
    <w:rsid w:val="009B4362"/>
    <w:rsid w:val="009B49C7"/>
    <w:rsid w:val="009B4AAF"/>
    <w:rsid w:val="009B4B01"/>
    <w:rsid w:val="009B4B08"/>
    <w:rsid w:val="009B5169"/>
    <w:rsid w:val="009B52CD"/>
    <w:rsid w:val="009B542E"/>
    <w:rsid w:val="009B5477"/>
    <w:rsid w:val="009B5B78"/>
    <w:rsid w:val="009B6448"/>
    <w:rsid w:val="009B680C"/>
    <w:rsid w:val="009B6B80"/>
    <w:rsid w:val="009B730A"/>
    <w:rsid w:val="009B746C"/>
    <w:rsid w:val="009B750F"/>
    <w:rsid w:val="009B7A33"/>
    <w:rsid w:val="009B7F14"/>
    <w:rsid w:val="009C0022"/>
    <w:rsid w:val="009C051E"/>
    <w:rsid w:val="009C12A7"/>
    <w:rsid w:val="009C14E4"/>
    <w:rsid w:val="009C1556"/>
    <w:rsid w:val="009C16D0"/>
    <w:rsid w:val="009C1E8E"/>
    <w:rsid w:val="009C1F0E"/>
    <w:rsid w:val="009C23F6"/>
    <w:rsid w:val="009C2E92"/>
    <w:rsid w:val="009C395E"/>
    <w:rsid w:val="009C3D4A"/>
    <w:rsid w:val="009C3E86"/>
    <w:rsid w:val="009C3F80"/>
    <w:rsid w:val="009C3F81"/>
    <w:rsid w:val="009C475B"/>
    <w:rsid w:val="009C4798"/>
    <w:rsid w:val="009C47B3"/>
    <w:rsid w:val="009C48FD"/>
    <w:rsid w:val="009C4B28"/>
    <w:rsid w:val="009C4DDF"/>
    <w:rsid w:val="009C5241"/>
    <w:rsid w:val="009C52BA"/>
    <w:rsid w:val="009C59EE"/>
    <w:rsid w:val="009C5DA5"/>
    <w:rsid w:val="009C63DD"/>
    <w:rsid w:val="009C64E5"/>
    <w:rsid w:val="009C64E8"/>
    <w:rsid w:val="009C6CD1"/>
    <w:rsid w:val="009C6DB5"/>
    <w:rsid w:val="009C6E29"/>
    <w:rsid w:val="009C74AD"/>
    <w:rsid w:val="009C7582"/>
    <w:rsid w:val="009C75A6"/>
    <w:rsid w:val="009C7752"/>
    <w:rsid w:val="009C78D2"/>
    <w:rsid w:val="009C7E21"/>
    <w:rsid w:val="009C7F39"/>
    <w:rsid w:val="009D0080"/>
    <w:rsid w:val="009D0670"/>
    <w:rsid w:val="009D0CB2"/>
    <w:rsid w:val="009D113F"/>
    <w:rsid w:val="009D13DA"/>
    <w:rsid w:val="009D1921"/>
    <w:rsid w:val="009D1B5D"/>
    <w:rsid w:val="009D1CDF"/>
    <w:rsid w:val="009D1EB1"/>
    <w:rsid w:val="009D2144"/>
    <w:rsid w:val="009D2170"/>
    <w:rsid w:val="009D22EE"/>
    <w:rsid w:val="009D264E"/>
    <w:rsid w:val="009D2CA7"/>
    <w:rsid w:val="009D2CF5"/>
    <w:rsid w:val="009D2F34"/>
    <w:rsid w:val="009D31EA"/>
    <w:rsid w:val="009D327D"/>
    <w:rsid w:val="009D3820"/>
    <w:rsid w:val="009D3971"/>
    <w:rsid w:val="009D3CD0"/>
    <w:rsid w:val="009D3F1C"/>
    <w:rsid w:val="009D4E02"/>
    <w:rsid w:val="009D546B"/>
    <w:rsid w:val="009D5BD0"/>
    <w:rsid w:val="009D5C24"/>
    <w:rsid w:val="009D611B"/>
    <w:rsid w:val="009D629D"/>
    <w:rsid w:val="009D67BD"/>
    <w:rsid w:val="009D682C"/>
    <w:rsid w:val="009D6965"/>
    <w:rsid w:val="009D6D01"/>
    <w:rsid w:val="009D6EA5"/>
    <w:rsid w:val="009D721A"/>
    <w:rsid w:val="009D72D9"/>
    <w:rsid w:val="009D74DE"/>
    <w:rsid w:val="009D78DA"/>
    <w:rsid w:val="009D7BAD"/>
    <w:rsid w:val="009D7E1C"/>
    <w:rsid w:val="009E0387"/>
    <w:rsid w:val="009E058D"/>
    <w:rsid w:val="009E11E3"/>
    <w:rsid w:val="009E1305"/>
    <w:rsid w:val="009E1592"/>
    <w:rsid w:val="009E1DB7"/>
    <w:rsid w:val="009E1E75"/>
    <w:rsid w:val="009E1FDC"/>
    <w:rsid w:val="009E2073"/>
    <w:rsid w:val="009E2457"/>
    <w:rsid w:val="009E26AF"/>
    <w:rsid w:val="009E2E2F"/>
    <w:rsid w:val="009E2F83"/>
    <w:rsid w:val="009E3133"/>
    <w:rsid w:val="009E3438"/>
    <w:rsid w:val="009E3787"/>
    <w:rsid w:val="009E385E"/>
    <w:rsid w:val="009E3908"/>
    <w:rsid w:val="009E3F99"/>
    <w:rsid w:val="009E4403"/>
    <w:rsid w:val="009E46F0"/>
    <w:rsid w:val="009E4BC9"/>
    <w:rsid w:val="009E4EA4"/>
    <w:rsid w:val="009E5176"/>
    <w:rsid w:val="009E5297"/>
    <w:rsid w:val="009E53FF"/>
    <w:rsid w:val="009E5439"/>
    <w:rsid w:val="009E5905"/>
    <w:rsid w:val="009E594B"/>
    <w:rsid w:val="009E5994"/>
    <w:rsid w:val="009E5D13"/>
    <w:rsid w:val="009E5D7B"/>
    <w:rsid w:val="009E60E9"/>
    <w:rsid w:val="009E624D"/>
    <w:rsid w:val="009E66D2"/>
    <w:rsid w:val="009E68F4"/>
    <w:rsid w:val="009E692B"/>
    <w:rsid w:val="009E6A39"/>
    <w:rsid w:val="009E6AC6"/>
    <w:rsid w:val="009E6B98"/>
    <w:rsid w:val="009E6F63"/>
    <w:rsid w:val="009E757E"/>
    <w:rsid w:val="009E7617"/>
    <w:rsid w:val="009E776D"/>
    <w:rsid w:val="009E77FC"/>
    <w:rsid w:val="009F0735"/>
    <w:rsid w:val="009F0DF4"/>
    <w:rsid w:val="009F15D6"/>
    <w:rsid w:val="009F172D"/>
    <w:rsid w:val="009F182C"/>
    <w:rsid w:val="009F1A7D"/>
    <w:rsid w:val="009F1BB5"/>
    <w:rsid w:val="009F1C42"/>
    <w:rsid w:val="009F20C5"/>
    <w:rsid w:val="009F22C5"/>
    <w:rsid w:val="009F2311"/>
    <w:rsid w:val="009F2602"/>
    <w:rsid w:val="009F2C88"/>
    <w:rsid w:val="009F2D2F"/>
    <w:rsid w:val="009F3360"/>
    <w:rsid w:val="009F3747"/>
    <w:rsid w:val="009F3B49"/>
    <w:rsid w:val="009F3DD7"/>
    <w:rsid w:val="009F4099"/>
    <w:rsid w:val="009F40FE"/>
    <w:rsid w:val="009F42F7"/>
    <w:rsid w:val="009F44C2"/>
    <w:rsid w:val="009F4A22"/>
    <w:rsid w:val="009F4CC0"/>
    <w:rsid w:val="009F52A6"/>
    <w:rsid w:val="009F5343"/>
    <w:rsid w:val="009F53EB"/>
    <w:rsid w:val="009F5971"/>
    <w:rsid w:val="009F5BBD"/>
    <w:rsid w:val="009F5CAE"/>
    <w:rsid w:val="009F5CEA"/>
    <w:rsid w:val="009F6B83"/>
    <w:rsid w:val="009F6C59"/>
    <w:rsid w:val="009F70C1"/>
    <w:rsid w:val="009F7E6C"/>
    <w:rsid w:val="00A00042"/>
    <w:rsid w:val="00A005D5"/>
    <w:rsid w:val="00A00666"/>
    <w:rsid w:val="00A0084F"/>
    <w:rsid w:val="00A008EA"/>
    <w:rsid w:val="00A00BC2"/>
    <w:rsid w:val="00A00C05"/>
    <w:rsid w:val="00A00F73"/>
    <w:rsid w:val="00A0112D"/>
    <w:rsid w:val="00A011BE"/>
    <w:rsid w:val="00A011EB"/>
    <w:rsid w:val="00A01364"/>
    <w:rsid w:val="00A0145B"/>
    <w:rsid w:val="00A01B2A"/>
    <w:rsid w:val="00A01C7F"/>
    <w:rsid w:val="00A01E41"/>
    <w:rsid w:val="00A01E87"/>
    <w:rsid w:val="00A01FFA"/>
    <w:rsid w:val="00A02018"/>
    <w:rsid w:val="00A02374"/>
    <w:rsid w:val="00A0278F"/>
    <w:rsid w:val="00A02999"/>
    <w:rsid w:val="00A02A09"/>
    <w:rsid w:val="00A02F71"/>
    <w:rsid w:val="00A03532"/>
    <w:rsid w:val="00A03B66"/>
    <w:rsid w:val="00A03D31"/>
    <w:rsid w:val="00A04119"/>
    <w:rsid w:val="00A04294"/>
    <w:rsid w:val="00A04871"/>
    <w:rsid w:val="00A04AF4"/>
    <w:rsid w:val="00A04BA0"/>
    <w:rsid w:val="00A04DCF"/>
    <w:rsid w:val="00A04E98"/>
    <w:rsid w:val="00A05382"/>
    <w:rsid w:val="00A053FA"/>
    <w:rsid w:val="00A05595"/>
    <w:rsid w:val="00A05666"/>
    <w:rsid w:val="00A057AB"/>
    <w:rsid w:val="00A05ED3"/>
    <w:rsid w:val="00A05F0C"/>
    <w:rsid w:val="00A06033"/>
    <w:rsid w:val="00A06905"/>
    <w:rsid w:val="00A06FDF"/>
    <w:rsid w:val="00A07319"/>
    <w:rsid w:val="00A073F1"/>
    <w:rsid w:val="00A076CB"/>
    <w:rsid w:val="00A07773"/>
    <w:rsid w:val="00A07EDE"/>
    <w:rsid w:val="00A100FC"/>
    <w:rsid w:val="00A101AE"/>
    <w:rsid w:val="00A10501"/>
    <w:rsid w:val="00A10695"/>
    <w:rsid w:val="00A106ED"/>
    <w:rsid w:val="00A111BD"/>
    <w:rsid w:val="00A112D5"/>
    <w:rsid w:val="00A11354"/>
    <w:rsid w:val="00A11AEE"/>
    <w:rsid w:val="00A120CC"/>
    <w:rsid w:val="00A12211"/>
    <w:rsid w:val="00A12320"/>
    <w:rsid w:val="00A12488"/>
    <w:rsid w:val="00A126F9"/>
    <w:rsid w:val="00A12764"/>
    <w:rsid w:val="00A127BE"/>
    <w:rsid w:val="00A128E7"/>
    <w:rsid w:val="00A12922"/>
    <w:rsid w:val="00A1294C"/>
    <w:rsid w:val="00A12E4D"/>
    <w:rsid w:val="00A12FAC"/>
    <w:rsid w:val="00A1368D"/>
    <w:rsid w:val="00A13C95"/>
    <w:rsid w:val="00A13F51"/>
    <w:rsid w:val="00A141F4"/>
    <w:rsid w:val="00A144BD"/>
    <w:rsid w:val="00A14A92"/>
    <w:rsid w:val="00A14DBD"/>
    <w:rsid w:val="00A14EBE"/>
    <w:rsid w:val="00A15861"/>
    <w:rsid w:val="00A15EC4"/>
    <w:rsid w:val="00A15F15"/>
    <w:rsid w:val="00A1604D"/>
    <w:rsid w:val="00A16333"/>
    <w:rsid w:val="00A1663D"/>
    <w:rsid w:val="00A16733"/>
    <w:rsid w:val="00A167E0"/>
    <w:rsid w:val="00A16B00"/>
    <w:rsid w:val="00A17616"/>
    <w:rsid w:val="00A1798A"/>
    <w:rsid w:val="00A17C06"/>
    <w:rsid w:val="00A20076"/>
    <w:rsid w:val="00A20103"/>
    <w:rsid w:val="00A201F9"/>
    <w:rsid w:val="00A20896"/>
    <w:rsid w:val="00A20C28"/>
    <w:rsid w:val="00A20C85"/>
    <w:rsid w:val="00A20DD2"/>
    <w:rsid w:val="00A20F5B"/>
    <w:rsid w:val="00A2117D"/>
    <w:rsid w:val="00A211FF"/>
    <w:rsid w:val="00A21289"/>
    <w:rsid w:val="00A213EB"/>
    <w:rsid w:val="00A221F6"/>
    <w:rsid w:val="00A225DB"/>
    <w:rsid w:val="00A22744"/>
    <w:rsid w:val="00A228F1"/>
    <w:rsid w:val="00A22BE6"/>
    <w:rsid w:val="00A22D6A"/>
    <w:rsid w:val="00A22E30"/>
    <w:rsid w:val="00A22F46"/>
    <w:rsid w:val="00A22F53"/>
    <w:rsid w:val="00A23263"/>
    <w:rsid w:val="00A232FD"/>
    <w:rsid w:val="00A235A1"/>
    <w:rsid w:val="00A2372B"/>
    <w:rsid w:val="00A23A40"/>
    <w:rsid w:val="00A23A41"/>
    <w:rsid w:val="00A23C32"/>
    <w:rsid w:val="00A23CF5"/>
    <w:rsid w:val="00A24232"/>
    <w:rsid w:val="00A242D9"/>
    <w:rsid w:val="00A24332"/>
    <w:rsid w:val="00A2499A"/>
    <w:rsid w:val="00A24B29"/>
    <w:rsid w:val="00A24B7E"/>
    <w:rsid w:val="00A250B0"/>
    <w:rsid w:val="00A2587B"/>
    <w:rsid w:val="00A25C2F"/>
    <w:rsid w:val="00A262A4"/>
    <w:rsid w:val="00A262CE"/>
    <w:rsid w:val="00A26B08"/>
    <w:rsid w:val="00A26E71"/>
    <w:rsid w:val="00A273DA"/>
    <w:rsid w:val="00A274EE"/>
    <w:rsid w:val="00A275F7"/>
    <w:rsid w:val="00A2762B"/>
    <w:rsid w:val="00A27D6E"/>
    <w:rsid w:val="00A30088"/>
    <w:rsid w:val="00A305DB"/>
    <w:rsid w:val="00A30665"/>
    <w:rsid w:val="00A30802"/>
    <w:rsid w:val="00A30A68"/>
    <w:rsid w:val="00A30CE3"/>
    <w:rsid w:val="00A30FE6"/>
    <w:rsid w:val="00A31017"/>
    <w:rsid w:val="00A31029"/>
    <w:rsid w:val="00A31299"/>
    <w:rsid w:val="00A313F6"/>
    <w:rsid w:val="00A315BB"/>
    <w:rsid w:val="00A31662"/>
    <w:rsid w:val="00A318B3"/>
    <w:rsid w:val="00A31F71"/>
    <w:rsid w:val="00A32378"/>
    <w:rsid w:val="00A32931"/>
    <w:rsid w:val="00A32AD8"/>
    <w:rsid w:val="00A32BBA"/>
    <w:rsid w:val="00A32FC0"/>
    <w:rsid w:val="00A3311C"/>
    <w:rsid w:val="00A333FA"/>
    <w:rsid w:val="00A33648"/>
    <w:rsid w:val="00A33828"/>
    <w:rsid w:val="00A339D5"/>
    <w:rsid w:val="00A33A00"/>
    <w:rsid w:val="00A33C9D"/>
    <w:rsid w:val="00A33FED"/>
    <w:rsid w:val="00A33FF0"/>
    <w:rsid w:val="00A3426B"/>
    <w:rsid w:val="00A345B0"/>
    <w:rsid w:val="00A34C15"/>
    <w:rsid w:val="00A354D7"/>
    <w:rsid w:val="00A355E6"/>
    <w:rsid w:val="00A35749"/>
    <w:rsid w:val="00A35ACB"/>
    <w:rsid w:val="00A35B10"/>
    <w:rsid w:val="00A35B42"/>
    <w:rsid w:val="00A363BD"/>
    <w:rsid w:val="00A36AA3"/>
    <w:rsid w:val="00A36D54"/>
    <w:rsid w:val="00A36E81"/>
    <w:rsid w:val="00A37085"/>
    <w:rsid w:val="00A37134"/>
    <w:rsid w:val="00A372D9"/>
    <w:rsid w:val="00A372F8"/>
    <w:rsid w:val="00A3733C"/>
    <w:rsid w:val="00A3756A"/>
    <w:rsid w:val="00A37803"/>
    <w:rsid w:val="00A378F6"/>
    <w:rsid w:val="00A37943"/>
    <w:rsid w:val="00A379A0"/>
    <w:rsid w:val="00A401EA"/>
    <w:rsid w:val="00A4048E"/>
    <w:rsid w:val="00A40612"/>
    <w:rsid w:val="00A4078A"/>
    <w:rsid w:val="00A409CB"/>
    <w:rsid w:val="00A40AED"/>
    <w:rsid w:val="00A40D9F"/>
    <w:rsid w:val="00A4136B"/>
    <w:rsid w:val="00A41462"/>
    <w:rsid w:val="00A41580"/>
    <w:rsid w:val="00A41F3C"/>
    <w:rsid w:val="00A4222F"/>
    <w:rsid w:val="00A423FB"/>
    <w:rsid w:val="00A428CF"/>
    <w:rsid w:val="00A42B92"/>
    <w:rsid w:val="00A42D55"/>
    <w:rsid w:val="00A42EB1"/>
    <w:rsid w:val="00A43828"/>
    <w:rsid w:val="00A43BE3"/>
    <w:rsid w:val="00A43C61"/>
    <w:rsid w:val="00A43CFE"/>
    <w:rsid w:val="00A43D2D"/>
    <w:rsid w:val="00A44084"/>
    <w:rsid w:val="00A44228"/>
    <w:rsid w:val="00A44486"/>
    <w:rsid w:val="00A44A23"/>
    <w:rsid w:val="00A455A8"/>
    <w:rsid w:val="00A4595D"/>
    <w:rsid w:val="00A45962"/>
    <w:rsid w:val="00A45C53"/>
    <w:rsid w:val="00A45C94"/>
    <w:rsid w:val="00A45FCA"/>
    <w:rsid w:val="00A4641D"/>
    <w:rsid w:val="00A46464"/>
    <w:rsid w:val="00A46986"/>
    <w:rsid w:val="00A46A5D"/>
    <w:rsid w:val="00A46C84"/>
    <w:rsid w:val="00A46F76"/>
    <w:rsid w:val="00A475AF"/>
    <w:rsid w:val="00A477F4"/>
    <w:rsid w:val="00A47C79"/>
    <w:rsid w:val="00A50112"/>
    <w:rsid w:val="00A50556"/>
    <w:rsid w:val="00A50934"/>
    <w:rsid w:val="00A50953"/>
    <w:rsid w:val="00A50BA2"/>
    <w:rsid w:val="00A50F1A"/>
    <w:rsid w:val="00A510B4"/>
    <w:rsid w:val="00A51442"/>
    <w:rsid w:val="00A514FE"/>
    <w:rsid w:val="00A5173E"/>
    <w:rsid w:val="00A5216D"/>
    <w:rsid w:val="00A52AD0"/>
    <w:rsid w:val="00A52D74"/>
    <w:rsid w:val="00A530DF"/>
    <w:rsid w:val="00A53123"/>
    <w:rsid w:val="00A53D85"/>
    <w:rsid w:val="00A542D2"/>
    <w:rsid w:val="00A54559"/>
    <w:rsid w:val="00A545DE"/>
    <w:rsid w:val="00A54AB2"/>
    <w:rsid w:val="00A54AB4"/>
    <w:rsid w:val="00A54C9B"/>
    <w:rsid w:val="00A54CAE"/>
    <w:rsid w:val="00A54ED9"/>
    <w:rsid w:val="00A554F5"/>
    <w:rsid w:val="00A55A01"/>
    <w:rsid w:val="00A55A2A"/>
    <w:rsid w:val="00A55C62"/>
    <w:rsid w:val="00A55FB5"/>
    <w:rsid w:val="00A5634A"/>
    <w:rsid w:val="00A5648D"/>
    <w:rsid w:val="00A5652D"/>
    <w:rsid w:val="00A565CA"/>
    <w:rsid w:val="00A56918"/>
    <w:rsid w:val="00A56C30"/>
    <w:rsid w:val="00A56CEA"/>
    <w:rsid w:val="00A56D64"/>
    <w:rsid w:val="00A56DCA"/>
    <w:rsid w:val="00A56F0B"/>
    <w:rsid w:val="00A56FF2"/>
    <w:rsid w:val="00A57007"/>
    <w:rsid w:val="00A57976"/>
    <w:rsid w:val="00A57D2B"/>
    <w:rsid w:val="00A60139"/>
    <w:rsid w:val="00A60834"/>
    <w:rsid w:val="00A6086C"/>
    <w:rsid w:val="00A60C06"/>
    <w:rsid w:val="00A60E5B"/>
    <w:rsid w:val="00A61128"/>
    <w:rsid w:val="00A61A11"/>
    <w:rsid w:val="00A61A9E"/>
    <w:rsid w:val="00A61BA1"/>
    <w:rsid w:val="00A61F73"/>
    <w:rsid w:val="00A626AF"/>
    <w:rsid w:val="00A62F75"/>
    <w:rsid w:val="00A630F2"/>
    <w:rsid w:val="00A6313C"/>
    <w:rsid w:val="00A63321"/>
    <w:rsid w:val="00A6402A"/>
    <w:rsid w:val="00A64603"/>
    <w:rsid w:val="00A651F7"/>
    <w:rsid w:val="00A65248"/>
    <w:rsid w:val="00A65850"/>
    <w:rsid w:val="00A663BF"/>
    <w:rsid w:val="00A66B97"/>
    <w:rsid w:val="00A66D94"/>
    <w:rsid w:val="00A67304"/>
    <w:rsid w:val="00A674DE"/>
    <w:rsid w:val="00A67BAD"/>
    <w:rsid w:val="00A67BC2"/>
    <w:rsid w:val="00A67D3D"/>
    <w:rsid w:val="00A70082"/>
    <w:rsid w:val="00A70820"/>
    <w:rsid w:val="00A712AB"/>
    <w:rsid w:val="00A71515"/>
    <w:rsid w:val="00A7169B"/>
    <w:rsid w:val="00A71856"/>
    <w:rsid w:val="00A71B90"/>
    <w:rsid w:val="00A71E96"/>
    <w:rsid w:val="00A71EE1"/>
    <w:rsid w:val="00A723EC"/>
    <w:rsid w:val="00A72404"/>
    <w:rsid w:val="00A7268A"/>
    <w:rsid w:val="00A72729"/>
    <w:rsid w:val="00A72B25"/>
    <w:rsid w:val="00A73208"/>
    <w:rsid w:val="00A7325D"/>
    <w:rsid w:val="00A7353A"/>
    <w:rsid w:val="00A735A6"/>
    <w:rsid w:val="00A73A02"/>
    <w:rsid w:val="00A73DE7"/>
    <w:rsid w:val="00A746FE"/>
    <w:rsid w:val="00A74B41"/>
    <w:rsid w:val="00A74F50"/>
    <w:rsid w:val="00A75104"/>
    <w:rsid w:val="00A75144"/>
    <w:rsid w:val="00A7570C"/>
    <w:rsid w:val="00A75C05"/>
    <w:rsid w:val="00A76829"/>
    <w:rsid w:val="00A76909"/>
    <w:rsid w:val="00A769DD"/>
    <w:rsid w:val="00A769F9"/>
    <w:rsid w:val="00A76DA4"/>
    <w:rsid w:val="00A76E3D"/>
    <w:rsid w:val="00A76ED1"/>
    <w:rsid w:val="00A76F73"/>
    <w:rsid w:val="00A7721E"/>
    <w:rsid w:val="00A77322"/>
    <w:rsid w:val="00A7741C"/>
    <w:rsid w:val="00A77794"/>
    <w:rsid w:val="00A77ED3"/>
    <w:rsid w:val="00A77FB1"/>
    <w:rsid w:val="00A8016E"/>
    <w:rsid w:val="00A802D0"/>
    <w:rsid w:val="00A80346"/>
    <w:rsid w:val="00A80669"/>
    <w:rsid w:val="00A80752"/>
    <w:rsid w:val="00A809B6"/>
    <w:rsid w:val="00A80A5F"/>
    <w:rsid w:val="00A80A91"/>
    <w:rsid w:val="00A80E84"/>
    <w:rsid w:val="00A81370"/>
    <w:rsid w:val="00A814CB"/>
    <w:rsid w:val="00A81776"/>
    <w:rsid w:val="00A817D3"/>
    <w:rsid w:val="00A8187C"/>
    <w:rsid w:val="00A8199D"/>
    <w:rsid w:val="00A81A95"/>
    <w:rsid w:val="00A81A96"/>
    <w:rsid w:val="00A81E20"/>
    <w:rsid w:val="00A82412"/>
    <w:rsid w:val="00A82811"/>
    <w:rsid w:val="00A82A25"/>
    <w:rsid w:val="00A82FF6"/>
    <w:rsid w:val="00A830BA"/>
    <w:rsid w:val="00A831ED"/>
    <w:rsid w:val="00A83A18"/>
    <w:rsid w:val="00A83B99"/>
    <w:rsid w:val="00A83BD1"/>
    <w:rsid w:val="00A83CFD"/>
    <w:rsid w:val="00A83E90"/>
    <w:rsid w:val="00A84098"/>
    <w:rsid w:val="00A847D6"/>
    <w:rsid w:val="00A849F8"/>
    <w:rsid w:val="00A84A5C"/>
    <w:rsid w:val="00A84ED2"/>
    <w:rsid w:val="00A84FE9"/>
    <w:rsid w:val="00A850E5"/>
    <w:rsid w:val="00A85306"/>
    <w:rsid w:val="00A85678"/>
    <w:rsid w:val="00A856FE"/>
    <w:rsid w:val="00A857AD"/>
    <w:rsid w:val="00A85B0E"/>
    <w:rsid w:val="00A85BDA"/>
    <w:rsid w:val="00A866B7"/>
    <w:rsid w:val="00A86F52"/>
    <w:rsid w:val="00A873CA"/>
    <w:rsid w:val="00A87511"/>
    <w:rsid w:val="00A87A00"/>
    <w:rsid w:val="00A900B4"/>
    <w:rsid w:val="00A903BD"/>
    <w:rsid w:val="00A90909"/>
    <w:rsid w:val="00A90D12"/>
    <w:rsid w:val="00A90EE8"/>
    <w:rsid w:val="00A91003"/>
    <w:rsid w:val="00A9110A"/>
    <w:rsid w:val="00A91738"/>
    <w:rsid w:val="00A917AC"/>
    <w:rsid w:val="00A917E0"/>
    <w:rsid w:val="00A91903"/>
    <w:rsid w:val="00A919BB"/>
    <w:rsid w:val="00A91ADA"/>
    <w:rsid w:val="00A9211D"/>
    <w:rsid w:val="00A92713"/>
    <w:rsid w:val="00A92B10"/>
    <w:rsid w:val="00A932E1"/>
    <w:rsid w:val="00A9356D"/>
    <w:rsid w:val="00A93755"/>
    <w:rsid w:val="00A93842"/>
    <w:rsid w:val="00A93A9B"/>
    <w:rsid w:val="00A9416C"/>
    <w:rsid w:val="00A9424D"/>
    <w:rsid w:val="00A9425D"/>
    <w:rsid w:val="00A944C1"/>
    <w:rsid w:val="00A94CCD"/>
    <w:rsid w:val="00A951EF"/>
    <w:rsid w:val="00A95202"/>
    <w:rsid w:val="00A954D0"/>
    <w:rsid w:val="00A9554F"/>
    <w:rsid w:val="00A95562"/>
    <w:rsid w:val="00A95894"/>
    <w:rsid w:val="00A9595E"/>
    <w:rsid w:val="00A9601D"/>
    <w:rsid w:val="00A966CA"/>
    <w:rsid w:val="00A96AD8"/>
    <w:rsid w:val="00A96BE1"/>
    <w:rsid w:val="00A96F02"/>
    <w:rsid w:val="00A96F4D"/>
    <w:rsid w:val="00A97127"/>
    <w:rsid w:val="00A97546"/>
    <w:rsid w:val="00A97856"/>
    <w:rsid w:val="00A97878"/>
    <w:rsid w:val="00A97B3C"/>
    <w:rsid w:val="00A97E30"/>
    <w:rsid w:val="00AA008D"/>
    <w:rsid w:val="00AA067B"/>
    <w:rsid w:val="00AA0A68"/>
    <w:rsid w:val="00AA10B0"/>
    <w:rsid w:val="00AA11A1"/>
    <w:rsid w:val="00AA11C1"/>
    <w:rsid w:val="00AA1341"/>
    <w:rsid w:val="00AA183F"/>
    <w:rsid w:val="00AA2C15"/>
    <w:rsid w:val="00AA304D"/>
    <w:rsid w:val="00AA3152"/>
    <w:rsid w:val="00AA317E"/>
    <w:rsid w:val="00AA3A28"/>
    <w:rsid w:val="00AA3F39"/>
    <w:rsid w:val="00AA4394"/>
    <w:rsid w:val="00AA48CF"/>
    <w:rsid w:val="00AA493A"/>
    <w:rsid w:val="00AA4BB7"/>
    <w:rsid w:val="00AA5177"/>
    <w:rsid w:val="00AA5187"/>
    <w:rsid w:val="00AA5251"/>
    <w:rsid w:val="00AA57F6"/>
    <w:rsid w:val="00AA5B6A"/>
    <w:rsid w:val="00AA5E1E"/>
    <w:rsid w:val="00AA5EA4"/>
    <w:rsid w:val="00AA6117"/>
    <w:rsid w:val="00AA6456"/>
    <w:rsid w:val="00AA6D18"/>
    <w:rsid w:val="00AA6D69"/>
    <w:rsid w:val="00AA757A"/>
    <w:rsid w:val="00AA7629"/>
    <w:rsid w:val="00AA7CBA"/>
    <w:rsid w:val="00AB0098"/>
    <w:rsid w:val="00AB09E1"/>
    <w:rsid w:val="00AB0CBD"/>
    <w:rsid w:val="00AB1450"/>
    <w:rsid w:val="00AB19EA"/>
    <w:rsid w:val="00AB1D27"/>
    <w:rsid w:val="00AB1D90"/>
    <w:rsid w:val="00AB2474"/>
    <w:rsid w:val="00AB24FB"/>
    <w:rsid w:val="00AB28A6"/>
    <w:rsid w:val="00AB2964"/>
    <w:rsid w:val="00AB2BB6"/>
    <w:rsid w:val="00AB2E98"/>
    <w:rsid w:val="00AB30C5"/>
    <w:rsid w:val="00AB32B4"/>
    <w:rsid w:val="00AB36B6"/>
    <w:rsid w:val="00AB3776"/>
    <w:rsid w:val="00AB3785"/>
    <w:rsid w:val="00AB3A65"/>
    <w:rsid w:val="00AB3BDE"/>
    <w:rsid w:val="00AB3E80"/>
    <w:rsid w:val="00AB3ECE"/>
    <w:rsid w:val="00AB42CD"/>
    <w:rsid w:val="00AB43B0"/>
    <w:rsid w:val="00AB4ACD"/>
    <w:rsid w:val="00AB4B3B"/>
    <w:rsid w:val="00AB4B7F"/>
    <w:rsid w:val="00AB5792"/>
    <w:rsid w:val="00AB5994"/>
    <w:rsid w:val="00AB59C0"/>
    <w:rsid w:val="00AB5AA0"/>
    <w:rsid w:val="00AB5B07"/>
    <w:rsid w:val="00AB5B28"/>
    <w:rsid w:val="00AB62CD"/>
    <w:rsid w:val="00AB63FB"/>
    <w:rsid w:val="00AB65CB"/>
    <w:rsid w:val="00AB6840"/>
    <w:rsid w:val="00AB6EBA"/>
    <w:rsid w:val="00AB7211"/>
    <w:rsid w:val="00AB75DF"/>
    <w:rsid w:val="00AB7938"/>
    <w:rsid w:val="00AB7D38"/>
    <w:rsid w:val="00AB7DE0"/>
    <w:rsid w:val="00AC00B6"/>
    <w:rsid w:val="00AC05B0"/>
    <w:rsid w:val="00AC066B"/>
    <w:rsid w:val="00AC0A41"/>
    <w:rsid w:val="00AC0AD1"/>
    <w:rsid w:val="00AC0D52"/>
    <w:rsid w:val="00AC12E2"/>
    <w:rsid w:val="00AC16F7"/>
    <w:rsid w:val="00AC175A"/>
    <w:rsid w:val="00AC1932"/>
    <w:rsid w:val="00AC19AA"/>
    <w:rsid w:val="00AC1B7A"/>
    <w:rsid w:val="00AC1BD1"/>
    <w:rsid w:val="00AC1E2C"/>
    <w:rsid w:val="00AC1FAE"/>
    <w:rsid w:val="00AC1FF4"/>
    <w:rsid w:val="00AC231D"/>
    <w:rsid w:val="00AC2489"/>
    <w:rsid w:val="00AC27AF"/>
    <w:rsid w:val="00AC28F9"/>
    <w:rsid w:val="00AC2B74"/>
    <w:rsid w:val="00AC2D0D"/>
    <w:rsid w:val="00AC340C"/>
    <w:rsid w:val="00AC3511"/>
    <w:rsid w:val="00AC3566"/>
    <w:rsid w:val="00AC38B0"/>
    <w:rsid w:val="00AC4014"/>
    <w:rsid w:val="00AC4528"/>
    <w:rsid w:val="00AC48BF"/>
    <w:rsid w:val="00AC4A96"/>
    <w:rsid w:val="00AC5171"/>
    <w:rsid w:val="00AC5A60"/>
    <w:rsid w:val="00AC5E19"/>
    <w:rsid w:val="00AC6326"/>
    <w:rsid w:val="00AC6A17"/>
    <w:rsid w:val="00AC6C53"/>
    <w:rsid w:val="00AC6CC7"/>
    <w:rsid w:val="00AC712C"/>
    <w:rsid w:val="00AC7557"/>
    <w:rsid w:val="00AC75A9"/>
    <w:rsid w:val="00AC7693"/>
    <w:rsid w:val="00AC76B8"/>
    <w:rsid w:val="00AC790E"/>
    <w:rsid w:val="00AD00CA"/>
    <w:rsid w:val="00AD0252"/>
    <w:rsid w:val="00AD0590"/>
    <w:rsid w:val="00AD05A1"/>
    <w:rsid w:val="00AD06C7"/>
    <w:rsid w:val="00AD0762"/>
    <w:rsid w:val="00AD09F4"/>
    <w:rsid w:val="00AD0C48"/>
    <w:rsid w:val="00AD1881"/>
    <w:rsid w:val="00AD242B"/>
    <w:rsid w:val="00AD2603"/>
    <w:rsid w:val="00AD260A"/>
    <w:rsid w:val="00AD2BCF"/>
    <w:rsid w:val="00AD325A"/>
    <w:rsid w:val="00AD3279"/>
    <w:rsid w:val="00AD344B"/>
    <w:rsid w:val="00AD375B"/>
    <w:rsid w:val="00AD38AB"/>
    <w:rsid w:val="00AD3B0C"/>
    <w:rsid w:val="00AD4401"/>
    <w:rsid w:val="00AD45D2"/>
    <w:rsid w:val="00AD477C"/>
    <w:rsid w:val="00AD4781"/>
    <w:rsid w:val="00AD4B20"/>
    <w:rsid w:val="00AD4B8A"/>
    <w:rsid w:val="00AD52F7"/>
    <w:rsid w:val="00AD53BC"/>
    <w:rsid w:val="00AD5566"/>
    <w:rsid w:val="00AD55E5"/>
    <w:rsid w:val="00AD5646"/>
    <w:rsid w:val="00AD56C6"/>
    <w:rsid w:val="00AD5849"/>
    <w:rsid w:val="00AD5AED"/>
    <w:rsid w:val="00AD5D2E"/>
    <w:rsid w:val="00AD5ECA"/>
    <w:rsid w:val="00AD619A"/>
    <w:rsid w:val="00AD61D3"/>
    <w:rsid w:val="00AD6349"/>
    <w:rsid w:val="00AD65A8"/>
    <w:rsid w:val="00AD66BB"/>
    <w:rsid w:val="00AD6A53"/>
    <w:rsid w:val="00AD6A9F"/>
    <w:rsid w:val="00AD6BEC"/>
    <w:rsid w:val="00AD6C10"/>
    <w:rsid w:val="00AD7C6D"/>
    <w:rsid w:val="00AE0025"/>
    <w:rsid w:val="00AE0302"/>
    <w:rsid w:val="00AE0512"/>
    <w:rsid w:val="00AE0E3A"/>
    <w:rsid w:val="00AE15CE"/>
    <w:rsid w:val="00AE16AD"/>
    <w:rsid w:val="00AE1801"/>
    <w:rsid w:val="00AE1900"/>
    <w:rsid w:val="00AE235A"/>
    <w:rsid w:val="00AE2409"/>
    <w:rsid w:val="00AE289A"/>
    <w:rsid w:val="00AE2A0A"/>
    <w:rsid w:val="00AE2BC0"/>
    <w:rsid w:val="00AE2CAC"/>
    <w:rsid w:val="00AE3026"/>
    <w:rsid w:val="00AE32D9"/>
    <w:rsid w:val="00AE3386"/>
    <w:rsid w:val="00AE3514"/>
    <w:rsid w:val="00AE3670"/>
    <w:rsid w:val="00AE3C48"/>
    <w:rsid w:val="00AE3EB9"/>
    <w:rsid w:val="00AE4225"/>
    <w:rsid w:val="00AE4630"/>
    <w:rsid w:val="00AE4A90"/>
    <w:rsid w:val="00AE4DFF"/>
    <w:rsid w:val="00AE51B8"/>
    <w:rsid w:val="00AE52C8"/>
    <w:rsid w:val="00AE547B"/>
    <w:rsid w:val="00AE5546"/>
    <w:rsid w:val="00AE5827"/>
    <w:rsid w:val="00AE5884"/>
    <w:rsid w:val="00AE5F0E"/>
    <w:rsid w:val="00AE60C3"/>
    <w:rsid w:val="00AE60DE"/>
    <w:rsid w:val="00AE65E7"/>
    <w:rsid w:val="00AE6833"/>
    <w:rsid w:val="00AE6C60"/>
    <w:rsid w:val="00AE6F4A"/>
    <w:rsid w:val="00AE6F85"/>
    <w:rsid w:val="00AE735D"/>
    <w:rsid w:val="00AE7477"/>
    <w:rsid w:val="00AE760A"/>
    <w:rsid w:val="00AE77F1"/>
    <w:rsid w:val="00AE796E"/>
    <w:rsid w:val="00AE7CD0"/>
    <w:rsid w:val="00AE7CD7"/>
    <w:rsid w:val="00AF0684"/>
    <w:rsid w:val="00AF094C"/>
    <w:rsid w:val="00AF0DA4"/>
    <w:rsid w:val="00AF0EDB"/>
    <w:rsid w:val="00AF0F8D"/>
    <w:rsid w:val="00AF11B6"/>
    <w:rsid w:val="00AF125E"/>
    <w:rsid w:val="00AF1902"/>
    <w:rsid w:val="00AF197B"/>
    <w:rsid w:val="00AF19FA"/>
    <w:rsid w:val="00AF1FC4"/>
    <w:rsid w:val="00AF2330"/>
    <w:rsid w:val="00AF283E"/>
    <w:rsid w:val="00AF2A6C"/>
    <w:rsid w:val="00AF2D01"/>
    <w:rsid w:val="00AF2D1E"/>
    <w:rsid w:val="00AF3123"/>
    <w:rsid w:val="00AF3180"/>
    <w:rsid w:val="00AF333B"/>
    <w:rsid w:val="00AF333D"/>
    <w:rsid w:val="00AF3400"/>
    <w:rsid w:val="00AF36B4"/>
    <w:rsid w:val="00AF3967"/>
    <w:rsid w:val="00AF3A3C"/>
    <w:rsid w:val="00AF3A84"/>
    <w:rsid w:val="00AF3CC1"/>
    <w:rsid w:val="00AF3FE0"/>
    <w:rsid w:val="00AF41D7"/>
    <w:rsid w:val="00AF4293"/>
    <w:rsid w:val="00AF4539"/>
    <w:rsid w:val="00AF49E0"/>
    <w:rsid w:val="00AF4A5B"/>
    <w:rsid w:val="00AF4C5C"/>
    <w:rsid w:val="00AF4E53"/>
    <w:rsid w:val="00AF4F69"/>
    <w:rsid w:val="00AF4F9C"/>
    <w:rsid w:val="00AF5434"/>
    <w:rsid w:val="00AF568C"/>
    <w:rsid w:val="00AF58B6"/>
    <w:rsid w:val="00AF59D3"/>
    <w:rsid w:val="00AF5B2D"/>
    <w:rsid w:val="00AF5D60"/>
    <w:rsid w:val="00AF6354"/>
    <w:rsid w:val="00AF64AC"/>
    <w:rsid w:val="00AF67E3"/>
    <w:rsid w:val="00AF6D31"/>
    <w:rsid w:val="00AF6ED7"/>
    <w:rsid w:val="00AF7036"/>
    <w:rsid w:val="00AF72E5"/>
    <w:rsid w:val="00AF7576"/>
    <w:rsid w:val="00AF7EAD"/>
    <w:rsid w:val="00B001CB"/>
    <w:rsid w:val="00B0043D"/>
    <w:rsid w:val="00B0097F"/>
    <w:rsid w:val="00B00997"/>
    <w:rsid w:val="00B00D38"/>
    <w:rsid w:val="00B00D51"/>
    <w:rsid w:val="00B0112A"/>
    <w:rsid w:val="00B01876"/>
    <w:rsid w:val="00B02063"/>
    <w:rsid w:val="00B020CC"/>
    <w:rsid w:val="00B023F4"/>
    <w:rsid w:val="00B02457"/>
    <w:rsid w:val="00B024D5"/>
    <w:rsid w:val="00B02700"/>
    <w:rsid w:val="00B0285C"/>
    <w:rsid w:val="00B02FD7"/>
    <w:rsid w:val="00B03013"/>
    <w:rsid w:val="00B03102"/>
    <w:rsid w:val="00B03D0E"/>
    <w:rsid w:val="00B03E90"/>
    <w:rsid w:val="00B044CC"/>
    <w:rsid w:val="00B04945"/>
    <w:rsid w:val="00B04AFF"/>
    <w:rsid w:val="00B04B46"/>
    <w:rsid w:val="00B05584"/>
    <w:rsid w:val="00B0574E"/>
    <w:rsid w:val="00B05923"/>
    <w:rsid w:val="00B05971"/>
    <w:rsid w:val="00B06005"/>
    <w:rsid w:val="00B06311"/>
    <w:rsid w:val="00B0667D"/>
    <w:rsid w:val="00B06814"/>
    <w:rsid w:val="00B068EA"/>
    <w:rsid w:val="00B0691A"/>
    <w:rsid w:val="00B06B47"/>
    <w:rsid w:val="00B06DB2"/>
    <w:rsid w:val="00B06DDA"/>
    <w:rsid w:val="00B06E2C"/>
    <w:rsid w:val="00B07688"/>
    <w:rsid w:val="00B07723"/>
    <w:rsid w:val="00B07741"/>
    <w:rsid w:val="00B0774F"/>
    <w:rsid w:val="00B07EA3"/>
    <w:rsid w:val="00B10244"/>
    <w:rsid w:val="00B104B1"/>
    <w:rsid w:val="00B1059B"/>
    <w:rsid w:val="00B105D7"/>
    <w:rsid w:val="00B10720"/>
    <w:rsid w:val="00B107F5"/>
    <w:rsid w:val="00B10B1E"/>
    <w:rsid w:val="00B10BCA"/>
    <w:rsid w:val="00B10CE6"/>
    <w:rsid w:val="00B10F45"/>
    <w:rsid w:val="00B1139B"/>
    <w:rsid w:val="00B1190E"/>
    <w:rsid w:val="00B11D2C"/>
    <w:rsid w:val="00B1205F"/>
    <w:rsid w:val="00B12419"/>
    <w:rsid w:val="00B1260E"/>
    <w:rsid w:val="00B12A9F"/>
    <w:rsid w:val="00B12CE4"/>
    <w:rsid w:val="00B13410"/>
    <w:rsid w:val="00B138FD"/>
    <w:rsid w:val="00B13984"/>
    <w:rsid w:val="00B13B05"/>
    <w:rsid w:val="00B13F59"/>
    <w:rsid w:val="00B13F99"/>
    <w:rsid w:val="00B13FCE"/>
    <w:rsid w:val="00B14307"/>
    <w:rsid w:val="00B14DD2"/>
    <w:rsid w:val="00B14E3C"/>
    <w:rsid w:val="00B14F82"/>
    <w:rsid w:val="00B14FD2"/>
    <w:rsid w:val="00B1513B"/>
    <w:rsid w:val="00B15439"/>
    <w:rsid w:val="00B15489"/>
    <w:rsid w:val="00B1566D"/>
    <w:rsid w:val="00B1581F"/>
    <w:rsid w:val="00B15887"/>
    <w:rsid w:val="00B15946"/>
    <w:rsid w:val="00B15965"/>
    <w:rsid w:val="00B15EE8"/>
    <w:rsid w:val="00B1608C"/>
    <w:rsid w:val="00B160CD"/>
    <w:rsid w:val="00B16120"/>
    <w:rsid w:val="00B1678E"/>
    <w:rsid w:val="00B16AF1"/>
    <w:rsid w:val="00B16CB4"/>
    <w:rsid w:val="00B16E62"/>
    <w:rsid w:val="00B16EC6"/>
    <w:rsid w:val="00B172B5"/>
    <w:rsid w:val="00B175E2"/>
    <w:rsid w:val="00B17E5A"/>
    <w:rsid w:val="00B20080"/>
    <w:rsid w:val="00B2076E"/>
    <w:rsid w:val="00B20A8F"/>
    <w:rsid w:val="00B20B25"/>
    <w:rsid w:val="00B21205"/>
    <w:rsid w:val="00B212B0"/>
    <w:rsid w:val="00B21310"/>
    <w:rsid w:val="00B21335"/>
    <w:rsid w:val="00B21353"/>
    <w:rsid w:val="00B216AD"/>
    <w:rsid w:val="00B21880"/>
    <w:rsid w:val="00B21891"/>
    <w:rsid w:val="00B21E05"/>
    <w:rsid w:val="00B22101"/>
    <w:rsid w:val="00B22307"/>
    <w:rsid w:val="00B223A1"/>
    <w:rsid w:val="00B22605"/>
    <w:rsid w:val="00B22692"/>
    <w:rsid w:val="00B22698"/>
    <w:rsid w:val="00B226AA"/>
    <w:rsid w:val="00B22857"/>
    <w:rsid w:val="00B22A95"/>
    <w:rsid w:val="00B22BBD"/>
    <w:rsid w:val="00B22D84"/>
    <w:rsid w:val="00B23166"/>
    <w:rsid w:val="00B23348"/>
    <w:rsid w:val="00B233D9"/>
    <w:rsid w:val="00B23524"/>
    <w:rsid w:val="00B23C3C"/>
    <w:rsid w:val="00B23D39"/>
    <w:rsid w:val="00B2412A"/>
    <w:rsid w:val="00B2450E"/>
    <w:rsid w:val="00B2453C"/>
    <w:rsid w:val="00B24690"/>
    <w:rsid w:val="00B2473E"/>
    <w:rsid w:val="00B24AA6"/>
    <w:rsid w:val="00B25272"/>
    <w:rsid w:val="00B252FB"/>
    <w:rsid w:val="00B253CF"/>
    <w:rsid w:val="00B255F1"/>
    <w:rsid w:val="00B2582C"/>
    <w:rsid w:val="00B25A4C"/>
    <w:rsid w:val="00B25B47"/>
    <w:rsid w:val="00B25C33"/>
    <w:rsid w:val="00B25C41"/>
    <w:rsid w:val="00B25C74"/>
    <w:rsid w:val="00B25C77"/>
    <w:rsid w:val="00B25F31"/>
    <w:rsid w:val="00B25F3F"/>
    <w:rsid w:val="00B2615D"/>
    <w:rsid w:val="00B261C6"/>
    <w:rsid w:val="00B26814"/>
    <w:rsid w:val="00B26B72"/>
    <w:rsid w:val="00B26C10"/>
    <w:rsid w:val="00B26CB9"/>
    <w:rsid w:val="00B26D68"/>
    <w:rsid w:val="00B27110"/>
    <w:rsid w:val="00B27253"/>
    <w:rsid w:val="00B27413"/>
    <w:rsid w:val="00B27837"/>
    <w:rsid w:val="00B27C10"/>
    <w:rsid w:val="00B27E24"/>
    <w:rsid w:val="00B30123"/>
    <w:rsid w:val="00B3013F"/>
    <w:rsid w:val="00B30249"/>
    <w:rsid w:val="00B30473"/>
    <w:rsid w:val="00B30520"/>
    <w:rsid w:val="00B30B0F"/>
    <w:rsid w:val="00B30C82"/>
    <w:rsid w:val="00B30F70"/>
    <w:rsid w:val="00B30FB7"/>
    <w:rsid w:val="00B31451"/>
    <w:rsid w:val="00B31609"/>
    <w:rsid w:val="00B31762"/>
    <w:rsid w:val="00B31A4E"/>
    <w:rsid w:val="00B31AF4"/>
    <w:rsid w:val="00B31C87"/>
    <w:rsid w:val="00B31D09"/>
    <w:rsid w:val="00B32127"/>
    <w:rsid w:val="00B32250"/>
    <w:rsid w:val="00B32611"/>
    <w:rsid w:val="00B32A2E"/>
    <w:rsid w:val="00B32C55"/>
    <w:rsid w:val="00B32FEA"/>
    <w:rsid w:val="00B3387B"/>
    <w:rsid w:val="00B33BC9"/>
    <w:rsid w:val="00B33F72"/>
    <w:rsid w:val="00B341D8"/>
    <w:rsid w:val="00B34208"/>
    <w:rsid w:val="00B345D5"/>
    <w:rsid w:val="00B34CC6"/>
    <w:rsid w:val="00B34DC7"/>
    <w:rsid w:val="00B350E4"/>
    <w:rsid w:val="00B351B6"/>
    <w:rsid w:val="00B35323"/>
    <w:rsid w:val="00B3552A"/>
    <w:rsid w:val="00B35B8D"/>
    <w:rsid w:val="00B35C8E"/>
    <w:rsid w:val="00B35CF0"/>
    <w:rsid w:val="00B363EE"/>
    <w:rsid w:val="00B3640B"/>
    <w:rsid w:val="00B36F61"/>
    <w:rsid w:val="00B37650"/>
    <w:rsid w:val="00B37958"/>
    <w:rsid w:val="00B37B27"/>
    <w:rsid w:val="00B37C5D"/>
    <w:rsid w:val="00B40074"/>
    <w:rsid w:val="00B403E7"/>
    <w:rsid w:val="00B40434"/>
    <w:rsid w:val="00B404F2"/>
    <w:rsid w:val="00B40656"/>
    <w:rsid w:val="00B40D83"/>
    <w:rsid w:val="00B40E99"/>
    <w:rsid w:val="00B41721"/>
    <w:rsid w:val="00B41A89"/>
    <w:rsid w:val="00B420E4"/>
    <w:rsid w:val="00B422F7"/>
    <w:rsid w:val="00B42B4E"/>
    <w:rsid w:val="00B42BF8"/>
    <w:rsid w:val="00B42EFB"/>
    <w:rsid w:val="00B42F22"/>
    <w:rsid w:val="00B43C9E"/>
    <w:rsid w:val="00B43FE0"/>
    <w:rsid w:val="00B44065"/>
    <w:rsid w:val="00B442D5"/>
    <w:rsid w:val="00B4466C"/>
    <w:rsid w:val="00B447DE"/>
    <w:rsid w:val="00B44966"/>
    <w:rsid w:val="00B44BFD"/>
    <w:rsid w:val="00B44C54"/>
    <w:rsid w:val="00B44F83"/>
    <w:rsid w:val="00B453E4"/>
    <w:rsid w:val="00B4580B"/>
    <w:rsid w:val="00B4580F"/>
    <w:rsid w:val="00B45967"/>
    <w:rsid w:val="00B45BDD"/>
    <w:rsid w:val="00B45D44"/>
    <w:rsid w:val="00B460E0"/>
    <w:rsid w:val="00B461C2"/>
    <w:rsid w:val="00B463C6"/>
    <w:rsid w:val="00B4672E"/>
    <w:rsid w:val="00B4681E"/>
    <w:rsid w:val="00B47299"/>
    <w:rsid w:val="00B4741C"/>
    <w:rsid w:val="00B47630"/>
    <w:rsid w:val="00B4787A"/>
    <w:rsid w:val="00B479B5"/>
    <w:rsid w:val="00B47B46"/>
    <w:rsid w:val="00B50553"/>
    <w:rsid w:val="00B50AC2"/>
    <w:rsid w:val="00B510B9"/>
    <w:rsid w:val="00B51207"/>
    <w:rsid w:val="00B51820"/>
    <w:rsid w:val="00B519C5"/>
    <w:rsid w:val="00B51A35"/>
    <w:rsid w:val="00B52523"/>
    <w:rsid w:val="00B52B07"/>
    <w:rsid w:val="00B52BE4"/>
    <w:rsid w:val="00B52C5A"/>
    <w:rsid w:val="00B5381C"/>
    <w:rsid w:val="00B53C5E"/>
    <w:rsid w:val="00B53E4F"/>
    <w:rsid w:val="00B54185"/>
    <w:rsid w:val="00B54206"/>
    <w:rsid w:val="00B543A7"/>
    <w:rsid w:val="00B547DD"/>
    <w:rsid w:val="00B547F4"/>
    <w:rsid w:val="00B548C7"/>
    <w:rsid w:val="00B54C0C"/>
    <w:rsid w:val="00B555D7"/>
    <w:rsid w:val="00B55851"/>
    <w:rsid w:val="00B55B1C"/>
    <w:rsid w:val="00B564F1"/>
    <w:rsid w:val="00B56F8F"/>
    <w:rsid w:val="00B5700C"/>
    <w:rsid w:val="00B574B3"/>
    <w:rsid w:val="00B579F1"/>
    <w:rsid w:val="00B57B98"/>
    <w:rsid w:val="00B6031B"/>
    <w:rsid w:val="00B6084B"/>
    <w:rsid w:val="00B608EB"/>
    <w:rsid w:val="00B61019"/>
    <w:rsid w:val="00B61063"/>
    <w:rsid w:val="00B610C7"/>
    <w:rsid w:val="00B610E8"/>
    <w:rsid w:val="00B61261"/>
    <w:rsid w:val="00B612A0"/>
    <w:rsid w:val="00B61483"/>
    <w:rsid w:val="00B61717"/>
    <w:rsid w:val="00B61EB1"/>
    <w:rsid w:val="00B62389"/>
    <w:rsid w:val="00B62E5F"/>
    <w:rsid w:val="00B63136"/>
    <w:rsid w:val="00B644F6"/>
    <w:rsid w:val="00B65725"/>
    <w:rsid w:val="00B65981"/>
    <w:rsid w:val="00B65F1A"/>
    <w:rsid w:val="00B6605E"/>
    <w:rsid w:val="00B66420"/>
    <w:rsid w:val="00B66455"/>
    <w:rsid w:val="00B66A99"/>
    <w:rsid w:val="00B67049"/>
    <w:rsid w:val="00B677E2"/>
    <w:rsid w:val="00B67D32"/>
    <w:rsid w:val="00B70004"/>
    <w:rsid w:val="00B702D5"/>
    <w:rsid w:val="00B7042A"/>
    <w:rsid w:val="00B70565"/>
    <w:rsid w:val="00B70AC3"/>
    <w:rsid w:val="00B70D0E"/>
    <w:rsid w:val="00B7108B"/>
    <w:rsid w:val="00B710BF"/>
    <w:rsid w:val="00B7121C"/>
    <w:rsid w:val="00B715B6"/>
    <w:rsid w:val="00B715C3"/>
    <w:rsid w:val="00B717B5"/>
    <w:rsid w:val="00B71C08"/>
    <w:rsid w:val="00B71F9B"/>
    <w:rsid w:val="00B72007"/>
    <w:rsid w:val="00B72294"/>
    <w:rsid w:val="00B726BD"/>
    <w:rsid w:val="00B7293C"/>
    <w:rsid w:val="00B729DE"/>
    <w:rsid w:val="00B72C04"/>
    <w:rsid w:val="00B73013"/>
    <w:rsid w:val="00B73322"/>
    <w:rsid w:val="00B734A0"/>
    <w:rsid w:val="00B73576"/>
    <w:rsid w:val="00B737F8"/>
    <w:rsid w:val="00B73D98"/>
    <w:rsid w:val="00B73FDC"/>
    <w:rsid w:val="00B7402B"/>
    <w:rsid w:val="00B7412C"/>
    <w:rsid w:val="00B742D0"/>
    <w:rsid w:val="00B744C7"/>
    <w:rsid w:val="00B746BB"/>
    <w:rsid w:val="00B74750"/>
    <w:rsid w:val="00B748E7"/>
    <w:rsid w:val="00B7496C"/>
    <w:rsid w:val="00B74A27"/>
    <w:rsid w:val="00B74DBC"/>
    <w:rsid w:val="00B751B9"/>
    <w:rsid w:val="00B754E0"/>
    <w:rsid w:val="00B75752"/>
    <w:rsid w:val="00B75773"/>
    <w:rsid w:val="00B75C9F"/>
    <w:rsid w:val="00B75FC9"/>
    <w:rsid w:val="00B760C6"/>
    <w:rsid w:val="00B76160"/>
    <w:rsid w:val="00B761F2"/>
    <w:rsid w:val="00B764E9"/>
    <w:rsid w:val="00B76945"/>
    <w:rsid w:val="00B76DE9"/>
    <w:rsid w:val="00B773AC"/>
    <w:rsid w:val="00B77418"/>
    <w:rsid w:val="00B77442"/>
    <w:rsid w:val="00B7760D"/>
    <w:rsid w:val="00B77879"/>
    <w:rsid w:val="00B77A68"/>
    <w:rsid w:val="00B77E8F"/>
    <w:rsid w:val="00B80398"/>
    <w:rsid w:val="00B803EC"/>
    <w:rsid w:val="00B80492"/>
    <w:rsid w:val="00B80554"/>
    <w:rsid w:val="00B80B65"/>
    <w:rsid w:val="00B80F0B"/>
    <w:rsid w:val="00B8103A"/>
    <w:rsid w:val="00B81193"/>
    <w:rsid w:val="00B812DB"/>
    <w:rsid w:val="00B81B4D"/>
    <w:rsid w:val="00B81DE0"/>
    <w:rsid w:val="00B81DE2"/>
    <w:rsid w:val="00B8240D"/>
    <w:rsid w:val="00B824F7"/>
    <w:rsid w:val="00B82512"/>
    <w:rsid w:val="00B82CBE"/>
    <w:rsid w:val="00B82F79"/>
    <w:rsid w:val="00B83071"/>
    <w:rsid w:val="00B833BF"/>
    <w:rsid w:val="00B836FB"/>
    <w:rsid w:val="00B8375C"/>
    <w:rsid w:val="00B83AFB"/>
    <w:rsid w:val="00B83B9B"/>
    <w:rsid w:val="00B83E8B"/>
    <w:rsid w:val="00B8444D"/>
    <w:rsid w:val="00B8462A"/>
    <w:rsid w:val="00B84950"/>
    <w:rsid w:val="00B84D37"/>
    <w:rsid w:val="00B84DDF"/>
    <w:rsid w:val="00B84EF2"/>
    <w:rsid w:val="00B856A8"/>
    <w:rsid w:val="00B85A1A"/>
    <w:rsid w:val="00B85E8A"/>
    <w:rsid w:val="00B860B7"/>
    <w:rsid w:val="00B8619F"/>
    <w:rsid w:val="00B865AB"/>
    <w:rsid w:val="00B86A82"/>
    <w:rsid w:val="00B86D1C"/>
    <w:rsid w:val="00B86DA6"/>
    <w:rsid w:val="00B86F26"/>
    <w:rsid w:val="00B86FEC"/>
    <w:rsid w:val="00B874FA"/>
    <w:rsid w:val="00B878EB"/>
    <w:rsid w:val="00B87C31"/>
    <w:rsid w:val="00B900BE"/>
    <w:rsid w:val="00B907AD"/>
    <w:rsid w:val="00B90CCC"/>
    <w:rsid w:val="00B9110F"/>
    <w:rsid w:val="00B917DD"/>
    <w:rsid w:val="00B9200A"/>
    <w:rsid w:val="00B92CAD"/>
    <w:rsid w:val="00B92EAE"/>
    <w:rsid w:val="00B93282"/>
    <w:rsid w:val="00B93730"/>
    <w:rsid w:val="00B937F7"/>
    <w:rsid w:val="00B9394F"/>
    <w:rsid w:val="00B93C69"/>
    <w:rsid w:val="00B941E1"/>
    <w:rsid w:val="00B94251"/>
    <w:rsid w:val="00B9432F"/>
    <w:rsid w:val="00B943B6"/>
    <w:rsid w:val="00B94801"/>
    <w:rsid w:val="00B9480D"/>
    <w:rsid w:val="00B94835"/>
    <w:rsid w:val="00B94897"/>
    <w:rsid w:val="00B94B45"/>
    <w:rsid w:val="00B94D43"/>
    <w:rsid w:val="00B94F8D"/>
    <w:rsid w:val="00B95139"/>
    <w:rsid w:val="00B95332"/>
    <w:rsid w:val="00B956A8"/>
    <w:rsid w:val="00B959B1"/>
    <w:rsid w:val="00B95ED6"/>
    <w:rsid w:val="00B95F38"/>
    <w:rsid w:val="00B960DB"/>
    <w:rsid w:val="00B9635E"/>
    <w:rsid w:val="00B965C2"/>
    <w:rsid w:val="00B96749"/>
    <w:rsid w:val="00B968DC"/>
    <w:rsid w:val="00B976A0"/>
    <w:rsid w:val="00B97797"/>
    <w:rsid w:val="00B97A4C"/>
    <w:rsid w:val="00B97D3D"/>
    <w:rsid w:val="00BA03A4"/>
    <w:rsid w:val="00BA0AC5"/>
    <w:rsid w:val="00BA0C6E"/>
    <w:rsid w:val="00BA0CC4"/>
    <w:rsid w:val="00BA1174"/>
    <w:rsid w:val="00BA1349"/>
    <w:rsid w:val="00BA15DA"/>
    <w:rsid w:val="00BA15FF"/>
    <w:rsid w:val="00BA1A2B"/>
    <w:rsid w:val="00BA1A5C"/>
    <w:rsid w:val="00BA1AD8"/>
    <w:rsid w:val="00BA1F0C"/>
    <w:rsid w:val="00BA2CE0"/>
    <w:rsid w:val="00BA3147"/>
    <w:rsid w:val="00BA357E"/>
    <w:rsid w:val="00BA3717"/>
    <w:rsid w:val="00BA37EC"/>
    <w:rsid w:val="00BA38CE"/>
    <w:rsid w:val="00BA391F"/>
    <w:rsid w:val="00BA3C69"/>
    <w:rsid w:val="00BA3F37"/>
    <w:rsid w:val="00BA4822"/>
    <w:rsid w:val="00BA4D02"/>
    <w:rsid w:val="00BA4DB8"/>
    <w:rsid w:val="00BA4E13"/>
    <w:rsid w:val="00BA4F9A"/>
    <w:rsid w:val="00BA5457"/>
    <w:rsid w:val="00BA63B6"/>
    <w:rsid w:val="00BA650F"/>
    <w:rsid w:val="00BA679B"/>
    <w:rsid w:val="00BA681A"/>
    <w:rsid w:val="00BA6E31"/>
    <w:rsid w:val="00BA706B"/>
    <w:rsid w:val="00BA7C92"/>
    <w:rsid w:val="00BA7D2F"/>
    <w:rsid w:val="00BA7D8F"/>
    <w:rsid w:val="00BB024E"/>
    <w:rsid w:val="00BB0400"/>
    <w:rsid w:val="00BB06DF"/>
    <w:rsid w:val="00BB06ED"/>
    <w:rsid w:val="00BB072B"/>
    <w:rsid w:val="00BB09C9"/>
    <w:rsid w:val="00BB0A99"/>
    <w:rsid w:val="00BB0CD6"/>
    <w:rsid w:val="00BB13ED"/>
    <w:rsid w:val="00BB1600"/>
    <w:rsid w:val="00BB192D"/>
    <w:rsid w:val="00BB194E"/>
    <w:rsid w:val="00BB1DFC"/>
    <w:rsid w:val="00BB2019"/>
    <w:rsid w:val="00BB2030"/>
    <w:rsid w:val="00BB2310"/>
    <w:rsid w:val="00BB2901"/>
    <w:rsid w:val="00BB2C60"/>
    <w:rsid w:val="00BB3161"/>
    <w:rsid w:val="00BB319A"/>
    <w:rsid w:val="00BB3C0B"/>
    <w:rsid w:val="00BB3D0B"/>
    <w:rsid w:val="00BB43FA"/>
    <w:rsid w:val="00BB4B14"/>
    <w:rsid w:val="00BB4EDC"/>
    <w:rsid w:val="00BB5139"/>
    <w:rsid w:val="00BB539D"/>
    <w:rsid w:val="00BB594E"/>
    <w:rsid w:val="00BB5C1B"/>
    <w:rsid w:val="00BB5C56"/>
    <w:rsid w:val="00BB5DE1"/>
    <w:rsid w:val="00BB62D4"/>
    <w:rsid w:val="00BB65B9"/>
    <w:rsid w:val="00BB66B5"/>
    <w:rsid w:val="00BB680B"/>
    <w:rsid w:val="00BB6837"/>
    <w:rsid w:val="00BB68B0"/>
    <w:rsid w:val="00BB6952"/>
    <w:rsid w:val="00BB727A"/>
    <w:rsid w:val="00BB75BF"/>
    <w:rsid w:val="00BB762E"/>
    <w:rsid w:val="00BB78C0"/>
    <w:rsid w:val="00BB7946"/>
    <w:rsid w:val="00BB7B3A"/>
    <w:rsid w:val="00BC0A0E"/>
    <w:rsid w:val="00BC0B18"/>
    <w:rsid w:val="00BC0EFE"/>
    <w:rsid w:val="00BC1723"/>
    <w:rsid w:val="00BC1B63"/>
    <w:rsid w:val="00BC22C6"/>
    <w:rsid w:val="00BC2660"/>
    <w:rsid w:val="00BC2815"/>
    <w:rsid w:val="00BC29D2"/>
    <w:rsid w:val="00BC2E08"/>
    <w:rsid w:val="00BC2EDA"/>
    <w:rsid w:val="00BC3470"/>
    <w:rsid w:val="00BC3524"/>
    <w:rsid w:val="00BC3F4F"/>
    <w:rsid w:val="00BC4452"/>
    <w:rsid w:val="00BC551A"/>
    <w:rsid w:val="00BC595A"/>
    <w:rsid w:val="00BC5BAE"/>
    <w:rsid w:val="00BC5EEB"/>
    <w:rsid w:val="00BC6021"/>
    <w:rsid w:val="00BC64B9"/>
    <w:rsid w:val="00BC6A86"/>
    <w:rsid w:val="00BC7713"/>
    <w:rsid w:val="00BC7ACF"/>
    <w:rsid w:val="00BC7B90"/>
    <w:rsid w:val="00BD019E"/>
    <w:rsid w:val="00BD02A9"/>
    <w:rsid w:val="00BD0391"/>
    <w:rsid w:val="00BD0468"/>
    <w:rsid w:val="00BD099B"/>
    <w:rsid w:val="00BD0AA5"/>
    <w:rsid w:val="00BD0F63"/>
    <w:rsid w:val="00BD1541"/>
    <w:rsid w:val="00BD17F1"/>
    <w:rsid w:val="00BD1876"/>
    <w:rsid w:val="00BD1CCF"/>
    <w:rsid w:val="00BD1CFA"/>
    <w:rsid w:val="00BD32CE"/>
    <w:rsid w:val="00BD33A6"/>
    <w:rsid w:val="00BD3759"/>
    <w:rsid w:val="00BD4386"/>
    <w:rsid w:val="00BD45EA"/>
    <w:rsid w:val="00BD468C"/>
    <w:rsid w:val="00BD482E"/>
    <w:rsid w:val="00BD4878"/>
    <w:rsid w:val="00BD4A14"/>
    <w:rsid w:val="00BD5252"/>
    <w:rsid w:val="00BD5511"/>
    <w:rsid w:val="00BD5973"/>
    <w:rsid w:val="00BD5B15"/>
    <w:rsid w:val="00BD617B"/>
    <w:rsid w:val="00BD631E"/>
    <w:rsid w:val="00BD6442"/>
    <w:rsid w:val="00BD663F"/>
    <w:rsid w:val="00BD6754"/>
    <w:rsid w:val="00BD69CE"/>
    <w:rsid w:val="00BD6A44"/>
    <w:rsid w:val="00BD6B6F"/>
    <w:rsid w:val="00BD6EA9"/>
    <w:rsid w:val="00BD6F73"/>
    <w:rsid w:val="00BD710E"/>
    <w:rsid w:val="00BD7902"/>
    <w:rsid w:val="00BD7A00"/>
    <w:rsid w:val="00BD7DE8"/>
    <w:rsid w:val="00BD7EBD"/>
    <w:rsid w:val="00BD7F14"/>
    <w:rsid w:val="00BD7F6D"/>
    <w:rsid w:val="00BE05F7"/>
    <w:rsid w:val="00BE0678"/>
    <w:rsid w:val="00BE0879"/>
    <w:rsid w:val="00BE08C0"/>
    <w:rsid w:val="00BE09F8"/>
    <w:rsid w:val="00BE0A47"/>
    <w:rsid w:val="00BE0DAC"/>
    <w:rsid w:val="00BE0DDF"/>
    <w:rsid w:val="00BE0E40"/>
    <w:rsid w:val="00BE1075"/>
    <w:rsid w:val="00BE121B"/>
    <w:rsid w:val="00BE12DD"/>
    <w:rsid w:val="00BE14CC"/>
    <w:rsid w:val="00BE1A8C"/>
    <w:rsid w:val="00BE1CDE"/>
    <w:rsid w:val="00BE234E"/>
    <w:rsid w:val="00BE25BF"/>
    <w:rsid w:val="00BE26F1"/>
    <w:rsid w:val="00BE273E"/>
    <w:rsid w:val="00BE28B3"/>
    <w:rsid w:val="00BE2C85"/>
    <w:rsid w:val="00BE3992"/>
    <w:rsid w:val="00BE3BA6"/>
    <w:rsid w:val="00BE4230"/>
    <w:rsid w:val="00BE4424"/>
    <w:rsid w:val="00BE4719"/>
    <w:rsid w:val="00BE4BEE"/>
    <w:rsid w:val="00BE4E1A"/>
    <w:rsid w:val="00BE4E5A"/>
    <w:rsid w:val="00BE4F21"/>
    <w:rsid w:val="00BE5138"/>
    <w:rsid w:val="00BE5529"/>
    <w:rsid w:val="00BE59F1"/>
    <w:rsid w:val="00BE5B9A"/>
    <w:rsid w:val="00BE5BCD"/>
    <w:rsid w:val="00BE6109"/>
    <w:rsid w:val="00BE6143"/>
    <w:rsid w:val="00BE6296"/>
    <w:rsid w:val="00BE639B"/>
    <w:rsid w:val="00BE68F5"/>
    <w:rsid w:val="00BE71F4"/>
    <w:rsid w:val="00BE7259"/>
    <w:rsid w:val="00BE749D"/>
    <w:rsid w:val="00BE7653"/>
    <w:rsid w:val="00BE79E8"/>
    <w:rsid w:val="00BE7CC5"/>
    <w:rsid w:val="00BF0122"/>
    <w:rsid w:val="00BF012F"/>
    <w:rsid w:val="00BF0390"/>
    <w:rsid w:val="00BF057F"/>
    <w:rsid w:val="00BF0FF0"/>
    <w:rsid w:val="00BF1150"/>
    <w:rsid w:val="00BF1883"/>
    <w:rsid w:val="00BF194B"/>
    <w:rsid w:val="00BF1B55"/>
    <w:rsid w:val="00BF1BAF"/>
    <w:rsid w:val="00BF1C85"/>
    <w:rsid w:val="00BF1E22"/>
    <w:rsid w:val="00BF2740"/>
    <w:rsid w:val="00BF29B1"/>
    <w:rsid w:val="00BF2DB1"/>
    <w:rsid w:val="00BF350C"/>
    <w:rsid w:val="00BF3563"/>
    <w:rsid w:val="00BF39E0"/>
    <w:rsid w:val="00BF3B89"/>
    <w:rsid w:val="00BF3BE7"/>
    <w:rsid w:val="00BF40D5"/>
    <w:rsid w:val="00BF43B4"/>
    <w:rsid w:val="00BF447C"/>
    <w:rsid w:val="00BF4628"/>
    <w:rsid w:val="00BF490C"/>
    <w:rsid w:val="00BF4B70"/>
    <w:rsid w:val="00BF4E9A"/>
    <w:rsid w:val="00BF5A41"/>
    <w:rsid w:val="00BF5B68"/>
    <w:rsid w:val="00BF5BEA"/>
    <w:rsid w:val="00BF5F04"/>
    <w:rsid w:val="00BF629B"/>
    <w:rsid w:val="00BF6BC6"/>
    <w:rsid w:val="00BF6E26"/>
    <w:rsid w:val="00BF6EB2"/>
    <w:rsid w:val="00BF6EFF"/>
    <w:rsid w:val="00BF7555"/>
    <w:rsid w:val="00BF7917"/>
    <w:rsid w:val="00BF7EC5"/>
    <w:rsid w:val="00C00392"/>
    <w:rsid w:val="00C007C5"/>
    <w:rsid w:val="00C009A6"/>
    <w:rsid w:val="00C00BDE"/>
    <w:rsid w:val="00C00C1E"/>
    <w:rsid w:val="00C00F9F"/>
    <w:rsid w:val="00C0161E"/>
    <w:rsid w:val="00C0197F"/>
    <w:rsid w:val="00C019BB"/>
    <w:rsid w:val="00C01C25"/>
    <w:rsid w:val="00C01C8D"/>
    <w:rsid w:val="00C01F5F"/>
    <w:rsid w:val="00C02099"/>
    <w:rsid w:val="00C02946"/>
    <w:rsid w:val="00C02ADB"/>
    <w:rsid w:val="00C02C16"/>
    <w:rsid w:val="00C02DEC"/>
    <w:rsid w:val="00C02EFD"/>
    <w:rsid w:val="00C0302B"/>
    <w:rsid w:val="00C030BD"/>
    <w:rsid w:val="00C0331F"/>
    <w:rsid w:val="00C03E9A"/>
    <w:rsid w:val="00C045D1"/>
    <w:rsid w:val="00C04A2E"/>
    <w:rsid w:val="00C04F62"/>
    <w:rsid w:val="00C05237"/>
    <w:rsid w:val="00C0530A"/>
    <w:rsid w:val="00C055AB"/>
    <w:rsid w:val="00C06363"/>
    <w:rsid w:val="00C06783"/>
    <w:rsid w:val="00C06910"/>
    <w:rsid w:val="00C06C0E"/>
    <w:rsid w:val="00C06C27"/>
    <w:rsid w:val="00C06F90"/>
    <w:rsid w:val="00C07388"/>
    <w:rsid w:val="00C073CD"/>
    <w:rsid w:val="00C07546"/>
    <w:rsid w:val="00C075AA"/>
    <w:rsid w:val="00C076B0"/>
    <w:rsid w:val="00C078A5"/>
    <w:rsid w:val="00C078D6"/>
    <w:rsid w:val="00C1010F"/>
    <w:rsid w:val="00C106FD"/>
    <w:rsid w:val="00C10C74"/>
    <w:rsid w:val="00C10C76"/>
    <w:rsid w:val="00C10F65"/>
    <w:rsid w:val="00C110C5"/>
    <w:rsid w:val="00C1111F"/>
    <w:rsid w:val="00C115E4"/>
    <w:rsid w:val="00C11C09"/>
    <w:rsid w:val="00C12042"/>
    <w:rsid w:val="00C120D1"/>
    <w:rsid w:val="00C1258D"/>
    <w:rsid w:val="00C12647"/>
    <w:rsid w:val="00C12A3E"/>
    <w:rsid w:val="00C12C0A"/>
    <w:rsid w:val="00C12F84"/>
    <w:rsid w:val="00C1325C"/>
    <w:rsid w:val="00C137B8"/>
    <w:rsid w:val="00C13BE5"/>
    <w:rsid w:val="00C13CC9"/>
    <w:rsid w:val="00C13E38"/>
    <w:rsid w:val="00C141F4"/>
    <w:rsid w:val="00C1427A"/>
    <w:rsid w:val="00C143C6"/>
    <w:rsid w:val="00C1502F"/>
    <w:rsid w:val="00C153EC"/>
    <w:rsid w:val="00C1570D"/>
    <w:rsid w:val="00C15CBF"/>
    <w:rsid w:val="00C15DA2"/>
    <w:rsid w:val="00C15E5E"/>
    <w:rsid w:val="00C16112"/>
    <w:rsid w:val="00C16902"/>
    <w:rsid w:val="00C16EBB"/>
    <w:rsid w:val="00C1704A"/>
    <w:rsid w:val="00C1720D"/>
    <w:rsid w:val="00C1732D"/>
    <w:rsid w:val="00C17493"/>
    <w:rsid w:val="00C177BD"/>
    <w:rsid w:val="00C17D89"/>
    <w:rsid w:val="00C2016F"/>
    <w:rsid w:val="00C20B1A"/>
    <w:rsid w:val="00C20CE2"/>
    <w:rsid w:val="00C20E1C"/>
    <w:rsid w:val="00C21095"/>
    <w:rsid w:val="00C21161"/>
    <w:rsid w:val="00C2125B"/>
    <w:rsid w:val="00C21656"/>
    <w:rsid w:val="00C217FF"/>
    <w:rsid w:val="00C21C0C"/>
    <w:rsid w:val="00C21C83"/>
    <w:rsid w:val="00C226A3"/>
    <w:rsid w:val="00C22BE8"/>
    <w:rsid w:val="00C22C89"/>
    <w:rsid w:val="00C2318B"/>
    <w:rsid w:val="00C23214"/>
    <w:rsid w:val="00C232C3"/>
    <w:rsid w:val="00C23350"/>
    <w:rsid w:val="00C23700"/>
    <w:rsid w:val="00C238B9"/>
    <w:rsid w:val="00C239D0"/>
    <w:rsid w:val="00C23B99"/>
    <w:rsid w:val="00C23BA6"/>
    <w:rsid w:val="00C24CF4"/>
    <w:rsid w:val="00C24DDF"/>
    <w:rsid w:val="00C24E9C"/>
    <w:rsid w:val="00C256E7"/>
    <w:rsid w:val="00C257E3"/>
    <w:rsid w:val="00C25971"/>
    <w:rsid w:val="00C25A69"/>
    <w:rsid w:val="00C25C80"/>
    <w:rsid w:val="00C25EA2"/>
    <w:rsid w:val="00C262E1"/>
    <w:rsid w:val="00C26611"/>
    <w:rsid w:val="00C266CD"/>
    <w:rsid w:val="00C26728"/>
    <w:rsid w:val="00C2698A"/>
    <w:rsid w:val="00C26DEF"/>
    <w:rsid w:val="00C27151"/>
    <w:rsid w:val="00C2725F"/>
    <w:rsid w:val="00C278F8"/>
    <w:rsid w:val="00C27BCF"/>
    <w:rsid w:val="00C27DE0"/>
    <w:rsid w:val="00C27FE9"/>
    <w:rsid w:val="00C304AF"/>
    <w:rsid w:val="00C30750"/>
    <w:rsid w:val="00C311DF"/>
    <w:rsid w:val="00C3124F"/>
    <w:rsid w:val="00C31A3C"/>
    <w:rsid w:val="00C322B1"/>
    <w:rsid w:val="00C326FE"/>
    <w:rsid w:val="00C32CF1"/>
    <w:rsid w:val="00C32E47"/>
    <w:rsid w:val="00C33209"/>
    <w:rsid w:val="00C33435"/>
    <w:rsid w:val="00C334A8"/>
    <w:rsid w:val="00C334FF"/>
    <w:rsid w:val="00C33694"/>
    <w:rsid w:val="00C33D72"/>
    <w:rsid w:val="00C3420A"/>
    <w:rsid w:val="00C348C2"/>
    <w:rsid w:val="00C34B22"/>
    <w:rsid w:val="00C34C18"/>
    <w:rsid w:val="00C34E43"/>
    <w:rsid w:val="00C34F0A"/>
    <w:rsid w:val="00C35348"/>
    <w:rsid w:val="00C35707"/>
    <w:rsid w:val="00C357AC"/>
    <w:rsid w:val="00C35F0D"/>
    <w:rsid w:val="00C36216"/>
    <w:rsid w:val="00C36386"/>
    <w:rsid w:val="00C369E4"/>
    <w:rsid w:val="00C36D6E"/>
    <w:rsid w:val="00C36F64"/>
    <w:rsid w:val="00C37462"/>
    <w:rsid w:val="00C37669"/>
    <w:rsid w:val="00C376D8"/>
    <w:rsid w:val="00C377DD"/>
    <w:rsid w:val="00C37C20"/>
    <w:rsid w:val="00C37DA4"/>
    <w:rsid w:val="00C37EC5"/>
    <w:rsid w:val="00C37F00"/>
    <w:rsid w:val="00C37F9A"/>
    <w:rsid w:val="00C40301"/>
    <w:rsid w:val="00C4035E"/>
    <w:rsid w:val="00C40378"/>
    <w:rsid w:val="00C404C7"/>
    <w:rsid w:val="00C406EB"/>
    <w:rsid w:val="00C409AC"/>
    <w:rsid w:val="00C40AAD"/>
    <w:rsid w:val="00C40C2D"/>
    <w:rsid w:val="00C41090"/>
    <w:rsid w:val="00C411E6"/>
    <w:rsid w:val="00C413BE"/>
    <w:rsid w:val="00C41728"/>
    <w:rsid w:val="00C41ACF"/>
    <w:rsid w:val="00C422DC"/>
    <w:rsid w:val="00C4254E"/>
    <w:rsid w:val="00C428B7"/>
    <w:rsid w:val="00C42F56"/>
    <w:rsid w:val="00C43423"/>
    <w:rsid w:val="00C43A23"/>
    <w:rsid w:val="00C43ED0"/>
    <w:rsid w:val="00C44230"/>
    <w:rsid w:val="00C44299"/>
    <w:rsid w:val="00C4477D"/>
    <w:rsid w:val="00C448D8"/>
    <w:rsid w:val="00C449D8"/>
    <w:rsid w:val="00C44F58"/>
    <w:rsid w:val="00C45422"/>
    <w:rsid w:val="00C45543"/>
    <w:rsid w:val="00C458CF"/>
    <w:rsid w:val="00C45D55"/>
    <w:rsid w:val="00C45F7D"/>
    <w:rsid w:val="00C4608B"/>
    <w:rsid w:val="00C469DA"/>
    <w:rsid w:val="00C46C47"/>
    <w:rsid w:val="00C46C4D"/>
    <w:rsid w:val="00C47273"/>
    <w:rsid w:val="00C4735E"/>
    <w:rsid w:val="00C4739A"/>
    <w:rsid w:val="00C4749F"/>
    <w:rsid w:val="00C47942"/>
    <w:rsid w:val="00C47A9A"/>
    <w:rsid w:val="00C47B52"/>
    <w:rsid w:val="00C47D0E"/>
    <w:rsid w:val="00C5046F"/>
    <w:rsid w:val="00C50487"/>
    <w:rsid w:val="00C505D9"/>
    <w:rsid w:val="00C506F9"/>
    <w:rsid w:val="00C50CA8"/>
    <w:rsid w:val="00C5119E"/>
    <w:rsid w:val="00C51374"/>
    <w:rsid w:val="00C5137B"/>
    <w:rsid w:val="00C514B1"/>
    <w:rsid w:val="00C5151B"/>
    <w:rsid w:val="00C51920"/>
    <w:rsid w:val="00C52470"/>
    <w:rsid w:val="00C526DF"/>
    <w:rsid w:val="00C526F8"/>
    <w:rsid w:val="00C52ADC"/>
    <w:rsid w:val="00C52C93"/>
    <w:rsid w:val="00C52F7E"/>
    <w:rsid w:val="00C53248"/>
    <w:rsid w:val="00C5351B"/>
    <w:rsid w:val="00C53673"/>
    <w:rsid w:val="00C53B34"/>
    <w:rsid w:val="00C53D91"/>
    <w:rsid w:val="00C53EF6"/>
    <w:rsid w:val="00C53FEB"/>
    <w:rsid w:val="00C542EC"/>
    <w:rsid w:val="00C549D4"/>
    <w:rsid w:val="00C54A3D"/>
    <w:rsid w:val="00C553CC"/>
    <w:rsid w:val="00C55482"/>
    <w:rsid w:val="00C557C5"/>
    <w:rsid w:val="00C5599A"/>
    <w:rsid w:val="00C559A8"/>
    <w:rsid w:val="00C55C14"/>
    <w:rsid w:val="00C55ED5"/>
    <w:rsid w:val="00C560DE"/>
    <w:rsid w:val="00C561DD"/>
    <w:rsid w:val="00C5631B"/>
    <w:rsid w:val="00C56848"/>
    <w:rsid w:val="00C569C0"/>
    <w:rsid w:val="00C56E49"/>
    <w:rsid w:val="00C56F8C"/>
    <w:rsid w:val="00C570A1"/>
    <w:rsid w:val="00C575ED"/>
    <w:rsid w:val="00C57772"/>
    <w:rsid w:val="00C57857"/>
    <w:rsid w:val="00C57E2A"/>
    <w:rsid w:val="00C57EB9"/>
    <w:rsid w:val="00C600ED"/>
    <w:rsid w:val="00C60265"/>
    <w:rsid w:val="00C6028D"/>
    <w:rsid w:val="00C602C7"/>
    <w:rsid w:val="00C60471"/>
    <w:rsid w:val="00C60C43"/>
    <w:rsid w:val="00C60EDD"/>
    <w:rsid w:val="00C6102A"/>
    <w:rsid w:val="00C613B0"/>
    <w:rsid w:val="00C6161C"/>
    <w:rsid w:val="00C61CC9"/>
    <w:rsid w:val="00C62111"/>
    <w:rsid w:val="00C6233F"/>
    <w:rsid w:val="00C6243E"/>
    <w:rsid w:val="00C62562"/>
    <w:rsid w:val="00C62A95"/>
    <w:rsid w:val="00C62BCE"/>
    <w:rsid w:val="00C632F6"/>
    <w:rsid w:val="00C6335F"/>
    <w:rsid w:val="00C634D1"/>
    <w:rsid w:val="00C63DEC"/>
    <w:rsid w:val="00C6430A"/>
    <w:rsid w:val="00C6492A"/>
    <w:rsid w:val="00C64D88"/>
    <w:rsid w:val="00C64F4B"/>
    <w:rsid w:val="00C6571B"/>
    <w:rsid w:val="00C6582D"/>
    <w:rsid w:val="00C65A3C"/>
    <w:rsid w:val="00C65DAF"/>
    <w:rsid w:val="00C661B1"/>
    <w:rsid w:val="00C6656A"/>
    <w:rsid w:val="00C66879"/>
    <w:rsid w:val="00C66B1F"/>
    <w:rsid w:val="00C66CE3"/>
    <w:rsid w:val="00C66E99"/>
    <w:rsid w:val="00C66EE2"/>
    <w:rsid w:val="00C6745D"/>
    <w:rsid w:val="00C675E6"/>
    <w:rsid w:val="00C67605"/>
    <w:rsid w:val="00C67797"/>
    <w:rsid w:val="00C679D6"/>
    <w:rsid w:val="00C67ABC"/>
    <w:rsid w:val="00C67B51"/>
    <w:rsid w:val="00C67D26"/>
    <w:rsid w:val="00C67F5C"/>
    <w:rsid w:val="00C70048"/>
    <w:rsid w:val="00C7035B"/>
    <w:rsid w:val="00C7045D"/>
    <w:rsid w:val="00C70669"/>
    <w:rsid w:val="00C70673"/>
    <w:rsid w:val="00C7087D"/>
    <w:rsid w:val="00C70996"/>
    <w:rsid w:val="00C70AEA"/>
    <w:rsid w:val="00C70B4E"/>
    <w:rsid w:val="00C70DD5"/>
    <w:rsid w:val="00C70F92"/>
    <w:rsid w:val="00C71034"/>
    <w:rsid w:val="00C71611"/>
    <w:rsid w:val="00C71908"/>
    <w:rsid w:val="00C7196A"/>
    <w:rsid w:val="00C725DD"/>
    <w:rsid w:val="00C72812"/>
    <w:rsid w:val="00C729A3"/>
    <w:rsid w:val="00C72DE9"/>
    <w:rsid w:val="00C72FAE"/>
    <w:rsid w:val="00C7320A"/>
    <w:rsid w:val="00C739C5"/>
    <w:rsid w:val="00C73CB8"/>
    <w:rsid w:val="00C73E77"/>
    <w:rsid w:val="00C749F4"/>
    <w:rsid w:val="00C750D0"/>
    <w:rsid w:val="00C754E5"/>
    <w:rsid w:val="00C7556D"/>
    <w:rsid w:val="00C75691"/>
    <w:rsid w:val="00C75A9E"/>
    <w:rsid w:val="00C75C3A"/>
    <w:rsid w:val="00C75CFE"/>
    <w:rsid w:val="00C760E0"/>
    <w:rsid w:val="00C76143"/>
    <w:rsid w:val="00C761C5"/>
    <w:rsid w:val="00C7651C"/>
    <w:rsid w:val="00C767AF"/>
    <w:rsid w:val="00C76AE5"/>
    <w:rsid w:val="00C76AFB"/>
    <w:rsid w:val="00C76B0E"/>
    <w:rsid w:val="00C76E60"/>
    <w:rsid w:val="00C76E9F"/>
    <w:rsid w:val="00C76FF3"/>
    <w:rsid w:val="00C772C1"/>
    <w:rsid w:val="00C77BB4"/>
    <w:rsid w:val="00C77D1B"/>
    <w:rsid w:val="00C77F41"/>
    <w:rsid w:val="00C77F8D"/>
    <w:rsid w:val="00C80162"/>
    <w:rsid w:val="00C801AA"/>
    <w:rsid w:val="00C80255"/>
    <w:rsid w:val="00C8026D"/>
    <w:rsid w:val="00C808A0"/>
    <w:rsid w:val="00C80945"/>
    <w:rsid w:val="00C80C26"/>
    <w:rsid w:val="00C80D76"/>
    <w:rsid w:val="00C80E01"/>
    <w:rsid w:val="00C810E3"/>
    <w:rsid w:val="00C815DC"/>
    <w:rsid w:val="00C81911"/>
    <w:rsid w:val="00C81D5F"/>
    <w:rsid w:val="00C822D7"/>
    <w:rsid w:val="00C826C7"/>
    <w:rsid w:val="00C82700"/>
    <w:rsid w:val="00C82F8D"/>
    <w:rsid w:val="00C83039"/>
    <w:rsid w:val="00C83189"/>
    <w:rsid w:val="00C83326"/>
    <w:rsid w:val="00C83729"/>
    <w:rsid w:val="00C8378F"/>
    <w:rsid w:val="00C838B5"/>
    <w:rsid w:val="00C838F9"/>
    <w:rsid w:val="00C84342"/>
    <w:rsid w:val="00C84940"/>
    <w:rsid w:val="00C8521C"/>
    <w:rsid w:val="00C85261"/>
    <w:rsid w:val="00C859D3"/>
    <w:rsid w:val="00C85BE3"/>
    <w:rsid w:val="00C85D10"/>
    <w:rsid w:val="00C85F2D"/>
    <w:rsid w:val="00C8649E"/>
    <w:rsid w:val="00C868F5"/>
    <w:rsid w:val="00C86954"/>
    <w:rsid w:val="00C8752D"/>
    <w:rsid w:val="00C879E6"/>
    <w:rsid w:val="00C90020"/>
    <w:rsid w:val="00C90225"/>
    <w:rsid w:val="00C90987"/>
    <w:rsid w:val="00C90A55"/>
    <w:rsid w:val="00C90FDD"/>
    <w:rsid w:val="00C9106E"/>
    <w:rsid w:val="00C911F3"/>
    <w:rsid w:val="00C914A7"/>
    <w:rsid w:val="00C91973"/>
    <w:rsid w:val="00C925B9"/>
    <w:rsid w:val="00C92831"/>
    <w:rsid w:val="00C93192"/>
    <w:rsid w:val="00C937F6"/>
    <w:rsid w:val="00C93F47"/>
    <w:rsid w:val="00C94302"/>
    <w:rsid w:val="00C9443D"/>
    <w:rsid w:val="00C945CD"/>
    <w:rsid w:val="00C9496D"/>
    <w:rsid w:val="00C9499E"/>
    <w:rsid w:val="00C94CC1"/>
    <w:rsid w:val="00C951A5"/>
    <w:rsid w:val="00C95276"/>
    <w:rsid w:val="00C955B9"/>
    <w:rsid w:val="00C95953"/>
    <w:rsid w:val="00C95A89"/>
    <w:rsid w:val="00C96051"/>
    <w:rsid w:val="00C9624C"/>
    <w:rsid w:val="00C96256"/>
    <w:rsid w:val="00C96BC0"/>
    <w:rsid w:val="00C96C6D"/>
    <w:rsid w:val="00C96CBA"/>
    <w:rsid w:val="00C96E15"/>
    <w:rsid w:val="00C9744C"/>
    <w:rsid w:val="00C974A9"/>
    <w:rsid w:val="00C97DD1"/>
    <w:rsid w:val="00C97E18"/>
    <w:rsid w:val="00CA02E7"/>
    <w:rsid w:val="00CA0325"/>
    <w:rsid w:val="00CA05AB"/>
    <w:rsid w:val="00CA05E0"/>
    <w:rsid w:val="00CA05E6"/>
    <w:rsid w:val="00CA0668"/>
    <w:rsid w:val="00CA0986"/>
    <w:rsid w:val="00CA09E7"/>
    <w:rsid w:val="00CA0A9E"/>
    <w:rsid w:val="00CA0C7A"/>
    <w:rsid w:val="00CA1005"/>
    <w:rsid w:val="00CA184B"/>
    <w:rsid w:val="00CA18C3"/>
    <w:rsid w:val="00CA19A8"/>
    <w:rsid w:val="00CA1E3E"/>
    <w:rsid w:val="00CA1FB9"/>
    <w:rsid w:val="00CA21AF"/>
    <w:rsid w:val="00CA235D"/>
    <w:rsid w:val="00CA25B3"/>
    <w:rsid w:val="00CA26F5"/>
    <w:rsid w:val="00CA2DC9"/>
    <w:rsid w:val="00CA3220"/>
    <w:rsid w:val="00CA35C1"/>
    <w:rsid w:val="00CA3A94"/>
    <w:rsid w:val="00CA3F35"/>
    <w:rsid w:val="00CA42B7"/>
    <w:rsid w:val="00CA42CF"/>
    <w:rsid w:val="00CA4420"/>
    <w:rsid w:val="00CA4445"/>
    <w:rsid w:val="00CA577D"/>
    <w:rsid w:val="00CA58F8"/>
    <w:rsid w:val="00CA5A08"/>
    <w:rsid w:val="00CA5CF6"/>
    <w:rsid w:val="00CA5D5A"/>
    <w:rsid w:val="00CA62B5"/>
    <w:rsid w:val="00CA65D5"/>
    <w:rsid w:val="00CA67C6"/>
    <w:rsid w:val="00CA68ED"/>
    <w:rsid w:val="00CA6F54"/>
    <w:rsid w:val="00CA725B"/>
    <w:rsid w:val="00CA7321"/>
    <w:rsid w:val="00CA7BB0"/>
    <w:rsid w:val="00CA7F4F"/>
    <w:rsid w:val="00CB005E"/>
    <w:rsid w:val="00CB017B"/>
    <w:rsid w:val="00CB0299"/>
    <w:rsid w:val="00CB0734"/>
    <w:rsid w:val="00CB0738"/>
    <w:rsid w:val="00CB08DD"/>
    <w:rsid w:val="00CB0B5B"/>
    <w:rsid w:val="00CB11EF"/>
    <w:rsid w:val="00CB121D"/>
    <w:rsid w:val="00CB1CC7"/>
    <w:rsid w:val="00CB2823"/>
    <w:rsid w:val="00CB2A77"/>
    <w:rsid w:val="00CB2C1D"/>
    <w:rsid w:val="00CB2CA8"/>
    <w:rsid w:val="00CB2DE4"/>
    <w:rsid w:val="00CB2E4B"/>
    <w:rsid w:val="00CB2EE8"/>
    <w:rsid w:val="00CB2F66"/>
    <w:rsid w:val="00CB3103"/>
    <w:rsid w:val="00CB4D87"/>
    <w:rsid w:val="00CB4E7B"/>
    <w:rsid w:val="00CB53B7"/>
    <w:rsid w:val="00CB55EB"/>
    <w:rsid w:val="00CB5808"/>
    <w:rsid w:val="00CB5FB7"/>
    <w:rsid w:val="00CB6097"/>
    <w:rsid w:val="00CB633D"/>
    <w:rsid w:val="00CB6370"/>
    <w:rsid w:val="00CB6D6E"/>
    <w:rsid w:val="00CB6FD0"/>
    <w:rsid w:val="00CB75C7"/>
    <w:rsid w:val="00CB7E53"/>
    <w:rsid w:val="00CC0311"/>
    <w:rsid w:val="00CC0325"/>
    <w:rsid w:val="00CC0496"/>
    <w:rsid w:val="00CC0934"/>
    <w:rsid w:val="00CC0AF6"/>
    <w:rsid w:val="00CC1014"/>
    <w:rsid w:val="00CC13CC"/>
    <w:rsid w:val="00CC147C"/>
    <w:rsid w:val="00CC1499"/>
    <w:rsid w:val="00CC154D"/>
    <w:rsid w:val="00CC15D1"/>
    <w:rsid w:val="00CC17A7"/>
    <w:rsid w:val="00CC18D2"/>
    <w:rsid w:val="00CC1D2F"/>
    <w:rsid w:val="00CC1F2A"/>
    <w:rsid w:val="00CC22F5"/>
    <w:rsid w:val="00CC24F7"/>
    <w:rsid w:val="00CC2588"/>
    <w:rsid w:val="00CC294C"/>
    <w:rsid w:val="00CC296B"/>
    <w:rsid w:val="00CC2990"/>
    <w:rsid w:val="00CC2BEF"/>
    <w:rsid w:val="00CC2CCC"/>
    <w:rsid w:val="00CC2D93"/>
    <w:rsid w:val="00CC2E03"/>
    <w:rsid w:val="00CC32DC"/>
    <w:rsid w:val="00CC32F4"/>
    <w:rsid w:val="00CC33B0"/>
    <w:rsid w:val="00CC3425"/>
    <w:rsid w:val="00CC372B"/>
    <w:rsid w:val="00CC3B52"/>
    <w:rsid w:val="00CC3C8E"/>
    <w:rsid w:val="00CC3CEA"/>
    <w:rsid w:val="00CC4183"/>
    <w:rsid w:val="00CC41AF"/>
    <w:rsid w:val="00CC4397"/>
    <w:rsid w:val="00CC492F"/>
    <w:rsid w:val="00CC4CC2"/>
    <w:rsid w:val="00CC5215"/>
    <w:rsid w:val="00CC530B"/>
    <w:rsid w:val="00CC55E7"/>
    <w:rsid w:val="00CC5738"/>
    <w:rsid w:val="00CC5F6E"/>
    <w:rsid w:val="00CC64F5"/>
    <w:rsid w:val="00CC6692"/>
    <w:rsid w:val="00CC67BF"/>
    <w:rsid w:val="00CC6E7C"/>
    <w:rsid w:val="00CC73B7"/>
    <w:rsid w:val="00CC74B4"/>
    <w:rsid w:val="00CC75FA"/>
    <w:rsid w:val="00CC7B38"/>
    <w:rsid w:val="00CD0692"/>
    <w:rsid w:val="00CD0837"/>
    <w:rsid w:val="00CD0A6A"/>
    <w:rsid w:val="00CD15EC"/>
    <w:rsid w:val="00CD1B46"/>
    <w:rsid w:val="00CD1BA9"/>
    <w:rsid w:val="00CD1E54"/>
    <w:rsid w:val="00CD1F65"/>
    <w:rsid w:val="00CD1F6D"/>
    <w:rsid w:val="00CD202A"/>
    <w:rsid w:val="00CD21BE"/>
    <w:rsid w:val="00CD2586"/>
    <w:rsid w:val="00CD290F"/>
    <w:rsid w:val="00CD2DB7"/>
    <w:rsid w:val="00CD43A9"/>
    <w:rsid w:val="00CD4BF8"/>
    <w:rsid w:val="00CD4F00"/>
    <w:rsid w:val="00CD50F3"/>
    <w:rsid w:val="00CD5336"/>
    <w:rsid w:val="00CD5539"/>
    <w:rsid w:val="00CD5676"/>
    <w:rsid w:val="00CD5813"/>
    <w:rsid w:val="00CD587C"/>
    <w:rsid w:val="00CD5D27"/>
    <w:rsid w:val="00CD5DA1"/>
    <w:rsid w:val="00CD5DF6"/>
    <w:rsid w:val="00CD66A1"/>
    <w:rsid w:val="00CD6A1D"/>
    <w:rsid w:val="00CD6B9A"/>
    <w:rsid w:val="00CD6EED"/>
    <w:rsid w:val="00CD6F1D"/>
    <w:rsid w:val="00CD6FA6"/>
    <w:rsid w:val="00CD761E"/>
    <w:rsid w:val="00CD76E7"/>
    <w:rsid w:val="00CD7A14"/>
    <w:rsid w:val="00CD7E17"/>
    <w:rsid w:val="00CE00C6"/>
    <w:rsid w:val="00CE0195"/>
    <w:rsid w:val="00CE0450"/>
    <w:rsid w:val="00CE0534"/>
    <w:rsid w:val="00CE0FB8"/>
    <w:rsid w:val="00CE10B0"/>
    <w:rsid w:val="00CE17A9"/>
    <w:rsid w:val="00CE1AE5"/>
    <w:rsid w:val="00CE1BEF"/>
    <w:rsid w:val="00CE21C0"/>
    <w:rsid w:val="00CE248C"/>
    <w:rsid w:val="00CE24B6"/>
    <w:rsid w:val="00CE2DEF"/>
    <w:rsid w:val="00CE3355"/>
    <w:rsid w:val="00CE3376"/>
    <w:rsid w:val="00CE3640"/>
    <w:rsid w:val="00CE3B57"/>
    <w:rsid w:val="00CE3FAF"/>
    <w:rsid w:val="00CE43A4"/>
    <w:rsid w:val="00CE4466"/>
    <w:rsid w:val="00CE48F3"/>
    <w:rsid w:val="00CE4BA0"/>
    <w:rsid w:val="00CE4EA3"/>
    <w:rsid w:val="00CE513F"/>
    <w:rsid w:val="00CE55AD"/>
    <w:rsid w:val="00CE5B50"/>
    <w:rsid w:val="00CE5E73"/>
    <w:rsid w:val="00CE6642"/>
    <w:rsid w:val="00CE7872"/>
    <w:rsid w:val="00CE79AB"/>
    <w:rsid w:val="00CE7BBB"/>
    <w:rsid w:val="00CE7E4D"/>
    <w:rsid w:val="00CE7EC5"/>
    <w:rsid w:val="00CF0667"/>
    <w:rsid w:val="00CF0808"/>
    <w:rsid w:val="00CF0BCF"/>
    <w:rsid w:val="00CF0CAC"/>
    <w:rsid w:val="00CF0DF3"/>
    <w:rsid w:val="00CF100F"/>
    <w:rsid w:val="00CF111B"/>
    <w:rsid w:val="00CF1466"/>
    <w:rsid w:val="00CF168E"/>
    <w:rsid w:val="00CF17A3"/>
    <w:rsid w:val="00CF1AC9"/>
    <w:rsid w:val="00CF1B32"/>
    <w:rsid w:val="00CF1F05"/>
    <w:rsid w:val="00CF2291"/>
    <w:rsid w:val="00CF2453"/>
    <w:rsid w:val="00CF2CAB"/>
    <w:rsid w:val="00CF2EFE"/>
    <w:rsid w:val="00CF2F4E"/>
    <w:rsid w:val="00CF31C8"/>
    <w:rsid w:val="00CF3689"/>
    <w:rsid w:val="00CF3D11"/>
    <w:rsid w:val="00CF3E05"/>
    <w:rsid w:val="00CF403E"/>
    <w:rsid w:val="00CF411E"/>
    <w:rsid w:val="00CF45DB"/>
    <w:rsid w:val="00CF4958"/>
    <w:rsid w:val="00CF4DDF"/>
    <w:rsid w:val="00CF4FAC"/>
    <w:rsid w:val="00CF5276"/>
    <w:rsid w:val="00CF5293"/>
    <w:rsid w:val="00CF5379"/>
    <w:rsid w:val="00CF5574"/>
    <w:rsid w:val="00CF5768"/>
    <w:rsid w:val="00CF58CE"/>
    <w:rsid w:val="00CF5B3E"/>
    <w:rsid w:val="00CF5CF8"/>
    <w:rsid w:val="00CF5D94"/>
    <w:rsid w:val="00CF637A"/>
    <w:rsid w:val="00CF6B85"/>
    <w:rsid w:val="00CF7342"/>
    <w:rsid w:val="00CF757E"/>
    <w:rsid w:val="00CF7A04"/>
    <w:rsid w:val="00D00361"/>
    <w:rsid w:val="00D0051F"/>
    <w:rsid w:val="00D008B4"/>
    <w:rsid w:val="00D01106"/>
    <w:rsid w:val="00D01773"/>
    <w:rsid w:val="00D01814"/>
    <w:rsid w:val="00D01845"/>
    <w:rsid w:val="00D0199D"/>
    <w:rsid w:val="00D019F0"/>
    <w:rsid w:val="00D01A11"/>
    <w:rsid w:val="00D01CA5"/>
    <w:rsid w:val="00D01F4D"/>
    <w:rsid w:val="00D02282"/>
    <w:rsid w:val="00D022A8"/>
    <w:rsid w:val="00D02594"/>
    <w:rsid w:val="00D02831"/>
    <w:rsid w:val="00D02851"/>
    <w:rsid w:val="00D029B3"/>
    <w:rsid w:val="00D02A89"/>
    <w:rsid w:val="00D02A9F"/>
    <w:rsid w:val="00D02D2B"/>
    <w:rsid w:val="00D02D74"/>
    <w:rsid w:val="00D0317F"/>
    <w:rsid w:val="00D035CD"/>
    <w:rsid w:val="00D03A76"/>
    <w:rsid w:val="00D03AD9"/>
    <w:rsid w:val="00D04204"/>
    <w:rsid w:val="00D04950"/>
    <w:rsid w:val="00D04CBC"/>
    <w:rsid w:val="00D050EC"/>
    <w:rsid w:val="00D0535F"/>
    <w:rsid w:val="00D056E2"/>
    <w:rsid w:val="00D05BD1"/>
    <w:rsid w:val="00D060B4"/>
    <w:rsid w:val="00D060E0"/>
    <w:rsid w:val="00D06356"/>
    <w:rsid w:val="00D06756"/>
    <w:rsid w:val="00D069EA"/>
    <w:rsid w:val="00D07436"/>
    <w:rsid w:val="00D07912"/>
    <w:rsid w:val="00D07E2D"/>
    <w:rsid w:val="00D07EF1"/>
    <w:rsid w:val="00D1010F"/>
    <w:rsid w:val="00D10C27"/>
    <w:rsid w:val="00D1131F"/>
    <w:rsid w:val="00D11956"/>
    <w:rsid w:val="00D119C8"/>
    <w:rsid w:val="00D11BAA"/>
    <w:rsid w:val="00D11EE1"/>
    <w:rsid w:val="00D11FD5"/>
    <w:rsid w:val="00D12164"/>
    <w:rsid w:val="00D12287"/>
    <w:rsid w:val="00D123D2"/>
    <w:rsid w:val="00D12A26"/>
    <w:rsid w:val="00D12CEA"/>
    <w:rsid w:val="00D13124"/>
    <w:rsid w:val="00D13A4C"/>
    <w:rsid w:val="00D13AD4"/>
    <w:rsid w:val="00D141BD"/>
    <w:rsid w:val="00D141C2"/>
    <w:rsid w:val="00D14590"/>
    <w:rsid w:val="00D14741"/>
    <w:rsid w:val="00D14954"/>
    <w:rsid w:val="00D14CAF"/>
    <w:rsid w:val="00D15306"/>
    <w:rsid w:val="00D1539B"/>
    <w:rsid w:val="00D156EC"/>
    <w:rsid w:val="00D156F9"/>
    <w:rsid w:val="00D156FB"/>
    <w:rsid w:val="00D157F4"/>
    <w:rsid w:val="00D15B27"/>
    <w:rsid w:val="00D16192"/>
    <w:rsid w:val="00D1625A"/>
    <w:rsid w:val="00D16728"/>
    <w:rsid w:val="00D16D26"/>
    <w:rsid w:val="00D16E33"/>
    <w:rsid w:val="00D16F75"/>
    <w:rsid w:val="00D1715E"/>
    <w:rsid w:val="00D173F1"/>
    <w:rsid w:val="00D17642"/>
    <w:rsid w:val="00D176F5"/>
    <w:rsid w:val="00D179B6"/>
    <w:rsid w:val="00D20347"/>
    <w:rsid w:val="00D2034F"/>
    <w:rsid w:val="00D203DA"/>
    <w:rsid w:val="00D20993"/>
    <w:rsid w:val="00D20A72"/>
    <w:rsid w:val="00D20AD4"/>
    <w:rsid w:val="00D20DCD"/>
    <w:rsid w:val="00D20DD7"/>
    <w:rsid w:val="00D21008"/>
    <w:rsid w:val="00D219CD"/>
    <w:rsid w:val="00D21C19"/>
    <w:rsid w:val="00D22AB6"/>
    <w:rsid w:val="00D22C49"/>
    <w:rsid w:val="00D22C58"/>
    <w:rsid w:val="00D22DED"/>
    <w:rsid w:val="00D2354C"/>
    <w:rsid w:val="00D23A08"/>
    <w:rsid w:val="00D2419A"/>
    <w:rsid w:val="00D2457B"/>
    <w:rsid w:val="00D24957"/>
    <w:rsid w:val="00D24A11"/>
    <w:rsid w:val="00D24B56"/>
    <w:rsid w:val="00D24B6D"/>
    <w:rsid w:val="00D24F90"/>
    <w:rsid w:val="00D25142"/>
    <w:rsid w:val="00D25278"/>
    <w:rsid w:val="00D25319"/>
    <w:rsid w:val="00D25552"/>
    <w:rsid w:val="00D2557D"/>
    <w:rsid w:val="00D25DAB"/>
    <w:rsid w:val="00D26223"/>
    <w:rsid w:val="00D26340"/>
    <w:rsid w:val="00D26427"/>
    <w:rsid w:val="00D26785"/>
    <w:rsid w:val="00D26C33"/>
    <w:rsid w:val="00D274A4"/>
    <w:rsid w:val="00D27A20"/>
    <w:rsid w:val="00D27DA4"/>
    <w:rsid w:val="00D301C1"/>
    <w:rsid w:val="00D301E8"/>
    <w:rsid w:val="00D30631"/>
    <w:rsid w:val="00D3099D"/>
    <w:rsid w:val="00D30B8F"/>
    <w:rsid w:val="00D30D78"/>
    <w:rsid w:val="00D30D90"/>
    <w:rsid w:val="00D3158A"/>
    <w:rsid w:val="00D318D8"/>
    <w:rsid w:val="00D318FD"/>
    <w:rsid w:val="00D31921"/>
    <w:rsid w:val="00D31976"/>
    <w:rsid w:val="00D31E26"/>
    <w:rsid w:val="00D320FF"/>
    <w:rsid w:val="00D32319"/>
    <w:rsid w:val="00D324CC"/>
    <w:rsid w:val="00D325E1"/>
    <w:rsid w:val="00D32BA1"/>
    <w:rsid w:val="00D32C3D"/>
    <w:rsid w:val="00D33043"/>
    <w:rsid w:val="00D33665"/>
    <w:rsid w:val="00D33672"/>
    <w:rsid w:val="00D339FF"/>
    <w:rsid w:val="00D33B95"/>
    <w:rsid w:val="00D33D50"/>
    <w:rsid w:val="00D33DFB"/>
    <w:rsid w:val="00D3446E"/>
    <w:rsid w:val="00D347AF"/>
    <w:rsid w:val="00D347C1"/>
    <w:rsid w:val="00D34CC8"/>
    <w:rsid w:val="00D34D66"/>
    <w:rsid w:val="00D35108"/>
    <w:rsid w:val="00D352CD"/>
    <w:rsid w:val="00D35A03"/>
    <w:rsid w:val="00D35EEC"/>
    <w:rsid w:val="00D366B3"/>
    <w:rsid w:val="00D366F5"/>
    <w:rsid w:val="00D36B40"/>
    <w:rsid w:val="00D36C7B"/>
    <w:rsid w:val="00D36D12"/>
    <w:rsid w:val="00D36E71"/>
    <w:rsid w:val="00D36FC8"/>
    <w:rsid w:val="00D37AC8"/>
    <w:rsid w:val="00D37C58"/>
    <w:rsid w:val="00D37CB3"/>
    <w:rsid w:val="00D400A2"/>
    <w:rsid w:val="00D400FF"/>
    <w:rsid w:val="00D401A0"/>
    <w:rsid w:val="00D402D7"/>
    <w:rsid w:val="00D40617"/>
    <w:rsid w:val="00D408AF"/>
    <w:rsid w:val="00D40A36"/>
    <w:rsid w:val="00D40C9E"/>
    <w:rsid w:val="00D40E0B"/>
    <w:rsid w:val="00D40FDA"/>
    <w:rsid w:val="00D412BD"/>
    <w:rsid w:val="00D41372"/>
    <w:rsid w:val="00D41830"/>
    <w:rsid w:val="00D41BCD"/>
    <w:rsid w:val="00D426AF"/>
    <w:rsid w:val="00D42732"/>
    <w:rsid w:val="00D42905"/>
    <w:rsid w:val="00D42FFF"/>
    <w:rsid w:val="00D43790"/>
    <w:rsid w:val="00D438E6"/>
    <w:rsid w:val="00D43B29"/>
    <w:rsid w:val="00D43BC1"/>
    <w:rsid w:val="00D43D69"/>
    <w:rsid w:val="00D43DE2"/>
    <w:rsid w:val="00D4409E"/>
    <w:rsid w:val="00D440D8"/>
    <w:rsid w:val="00D44137"/>
    <w:rsid w:val="00D44338"/>
    <w:rsid w:val="00D44917"/>
    <w:rsid w:val="00D451C9"/>
    <w:rsid w:val="00D4543B"/>
    <w:rsid w:val="00D45564"/>
    <w:rsid w:val="00D45C84"/>
    <w:rsid w:val="00D45D64"/>
    <w:rsid w:val="00D45E1D"/>
    <w:rsid w:val="00D45FD9"/>
    <w:rsid w:val="00D4639D"/>
    <w:rsid w:val="00D463B8"/>
    <w:rsid w:val="00D465CD"/>
    <w:rsid w:val="00D4668D"/>
    <w:rsid w:val="00D469B6"/>
    <w:rsid w:val="00D46B8C"/>
    <w:rsid w:val="00D46C54"/>
    <w:rsid w:val="00D46EF5"/>
    <w:rsid w:val="00D47517"/>
    <w:rsid w:val="00D477E9"/>
    <w:rsid w:val="00D47B70"/>
    <w:rsid w:val="00D47C9F"/>
    <w:rsid w:val="00D47F7F"/>
    <w:rsid w:val="00D5044F"/>
    <w:rsid w:val="00D505E9"/>
    <w:rsid w:val="00D50D10"/>
    <w:rsid w:val="00D50E79"/>
    <w:rsid w:val="00D5114A"/>
    <w:rsid w:val="00D511AB"/>
    <w:rsid w:val="00D515FA"/>
    <w:rsid w:val="00D51656"/>
    <w:rsid w:val="00D516F9"/>
    <w:rsid w:val="00D519D8"/>
    <w:rsid w:val="00D51B58"/>
    <w:rsid w:val="00D51C12"/>
    <w:rsid w:val="00D522AF"/>
    <w:rsid w:val="00D52744"/>
    <w:rsid w:val="00D5297B"/>
    <w:rsid w:val="00D52E3A"/>
    <w:rsid w:val="00D53101"/>
    <w:rsid w:val="00D53306"/>
    <w:rsid w:val="00D533C0"/>
    <w:rsid w:val="00D537AC"/>
    <w:rsid w:val="00D539BA"/>
    <w:rsid w:val="00D53BDB"/>
    <w:rsid w:val="00D53D58"/>
    <w:rsid w:val="00D53D66"/>
    <w:rsid w:val="00D540ED"/>
    <w:rsid w:val="00D5414F"/>
    <w:rsid w:val="00D541CF"/>
    <w:rsid w:val="00D54514"/>
    <w:rsid w:val="00D5482F"/>
    <w:rsid w:val="00D54B10"/>
    <w:rsid w:val="00D54C10"/>
    <w:rsid w:val="00D54C8D"/>
    <w:rsid w:val="00D54E5D"/>
    <w:rsid w:val="00D54E9C"/>
    <w:rsid w:val="00D54FD9"/>
    <w:rsid w:val="00D55031"/>
    <w:rsid w:val="00D556BC"/>
    <w:rsid w:val="00D55F97"/>
    <w:rsid w:val="00D560AC"/>
    <w:rsid w:val="00D57207"/>
    <w:rsid w:val="00D574A9"/>
    <w:rsid w:val="00D57800"/>
    <w:rsid w:val="00D57F6F"/>
    <w:rsid w:val="00D600EE"/>
    <w:rsid w:val="00D601E1"/>
    <w:rsid w:val="00D605F5"/>
    <w:rsid w:val="00D60B48"/>
    <w:rsid w:val="00D60C46"/>
    <w:rsid w:val="00D60D92"/>
    <w:rsid w:val="00D60DED"/>
    <w:rsid w:val="00D61367"/>
    <w:rsid w:val="00D613A1"/>
    <w:rsid w:val="00D615FF"/>
    <w:rsid w:val="00D617E4"/>
    <w:rsid w:val="00D621AD"/>
    <w:rsid w:val="00D62995"/>
    <w:rsid w:val="00D62C31"/>
    <w:rsid w:val="00D62CA2"/>
    <w:rsid w:val="00D62DB0"/>
    <w:rsid w:val="00D63059"/>
    <w:rsid w:val="00D632AE"/>
    <w:rsid w:val="00D63495"/>
    <w:rsid w:val="00D63678"/>
    <w:rsid w:val="00D637E7"/>
    <w:rsid w:val="00D63956"/>
    <w:rsid w:val="00D639D7"/>
    <w:rsid w:val="00D63ABA"/>
    <w:rsid w:val="00D63AF7"/>
    <w:rsid w:val="00D64381"/>
    <w:rsid w:val="00D648D7"/>
    <w:rsid w:val="00D64AC0"/>
    <w:rsid w:val="00D65236"/>
    <w:rsid w:val="00D65241"/>
    <w:rsid w:val="00D669CF"/>
    <w:rsid w:val="00D66E8B"/>
    <w:rsid w:val="00D66EA6"/>
    <w:rsid w:val="00D67832"/>
    <w:rsid w:val="00D67B1E"/>
    <w:rsid w:val="00D70548"/>
    <w:rsid w:val="00D70750"/>
    <w:rsid w:val="00D70EAB"/>
    <w:rsid w:val="00D71BA6"/>
    <w:rsid w:val="00D71E65"/>
    <w:rsid w:val="00D72091"/>
    <w:rsid w:val="00D72495"/>
    <w:rsid w:val="00D72A91"/>
    <w:rsid w:val="00D731E3"/>
    <w:rsid w:val="00D7354A"/>
    <w:rsid w:val="00D73AF6"/>
    <w:rsid w:val="00D73D86"/>
    <w:rsid w:val="00D73DC6"/>
    <w:rsid w:val="00D73F95"/>
    <w:rsid w:val="00D7402B"/>
    <w:rsid w:val="00D74475"/>
    <w:rsid w:val="00D74C7F"/>
    <w:rsid w:val="00D74E77"/>
    <w:rsid w:val="00D74E98"/>
    <w:rsid w:val="00D74FDB"/>
    <w:rsid w:val="00D75171"/>
    <w:rsid w:val="00D75370"/>
    <w:rsid w:val="00D75687"/>
    <w:rsid w:val="00D7620B"/>
    <w:rsid w:val="00D762D8"/>
    <w:rsid w:val="00D76477"/>
    <w:rsid w:val="00D765D8"/>
    <w:rsid w:val="00D76719"/>
    <w:rsid w:val="00D76B8D"/>
    <w:rsid w:val="00D76BBC"/>
    <w:rsid w:val="00D76E80"/>
    <w:rsid w:val="00D773C6"/>
    <w:rsid w:val="00D77528"/>
    <w:rsid w:val="00D778BF"/>
    <w:rsid w:val="00D77A5C"/>
    <w:rsid w:val="00D800D7"/>
    <w:rsid w:val="00D806E8"/>
    <w:rsid w:val="00D80CE9"/>
    <w:rsid w:val="00D80F96"/>
    <w:rsid w:val="00D813C8"/>
    <w:rsid w:val="00D817C3"/>
    <w:rsid w:val="00D817D1"/>
    <w:rsid w:val="00D81A08"/>
    <w:rsid w:val="00D81C51"/>
    <w:rsid w:val="00D81C68"/>
    <w:rsid w:val="00D81ED9"/>
    <w:rsid w:val="00D81FEE"/>
    <w:rsid w:val="00D827F3"/>
    <w:rsid w:val="00D829ED"/>
    <w:rsid w:val="00D82A8F"/>
    <w:rsid w:val="00D82E64"/>
    <w:rsid w:val="00D82F30"/>
    <w:rsid w:val="00D82F64"/>
    <w:rsid w:val="00D834F9"/>
    <w:rsid w:val="00D83B67"/>
    <w:rsid w:val="00D83D90"/>
    <w:rsid w:val="00D83FC3"/>
    <w:rsid w:val="00D84104"/>
    <w:rsid w:val="00D8414E"/>
    <w:rsid w:val="00D84401"/>
    <w:rsid w:val="00D844B3"/>
    <w:rsid w:val="00D84786"/>
    <w:rsid w:val="00D84E41"/>
    <w:rsid w:val="00D85090"/>
    <w:rsid w:val="00D853D9"/>
    <w:rsid w:val="00D85426"/>
    <w:rsid w:val="00D855FA"/>
    <w:rsid w:val="00D85883"/>
    <w:rsid w:val="00D858D1"/>
    <w:rsid w:val="00D85EB9"/>
    <w:rsid w:val="00D860F9"/>
    <w:rsid w:val="00D8613E"/>
    <w:rsid w:val="00D8633D"/>
    <w:rsid w:val="00D869C2"/>
    <w:rsid w:val="00D86A02"/>
    <w:rsid w:val="00D87232"/>
    <w:rsid w:val="00D872C3"/>
    <w:rsid w:val="00D874CB"/>
    <w:rsid w:val="00D87661"/>
    <w:rsid w:val="00D876E3"/>
    <w:rsid w:val="00D8780D"/>
    <w:rsid w:val="00D87E9F"/>
    <w:rsid w:val="00D90322"/>
    <w:rsid w:val="00D911E5"/>
    <w:rsid w:val="00D91505"/>
    <w:rsid w:val="00D918E9"/>
    <w:rsid w:val="00D91956"/>
    <w:rsid w:val="00D919C6"/>
    <w:rsid w:val="00D91AB6"/>
    <w:rsid w:val="00D91E22"/>
    <w:rsid w:val="00D92245"/>
    <w:rsid w:val="00D928BA"/>
    <w:rsid w:val="00D9396D"/>
    <w:rsid w:val="00D93A22"/>
    <w:rsid w:val="00D93A78"/>
    <w:rsid w:val="00D93C61"/>
    <w:rsid w:val="00D93E15"/>
    <w:rsid w:val="00D942E9"/>
    <w:rsid w:val="00D944B2"/>
    <w:rsid w:val="00D94573"/>
    <w:rsid w:val="00D94666"/>
    <w:rsid w:val="00D9477F"/>
    <w:rsid w:val="00D94B20"/>
    <w:rsid w:val="00D94D89"/>
    <w:rsid w:val="00D952A1"/>
    <w:rsid w:val="00D95301"/>
    <w:rsid w:val="00D954A4"/>
    <w:rsid w:val="00D9570D"/>
    <w:rsid w:val="00D95767"/>
    <w:rsid w:val="00D95D5D"/>
    <w:rsid w:val="00D95F14"/>
    <w:rsid w:val="00D960F1"/>
    <w:rsid w:val="00D96250"/>
    <w:rsid w:val="00D96455"/>
    <w:rsid w:val="00D966DD"/>
    <w:rsid w:val="00D96892"/>
    <w:rsid w:val="00D9694A"/>
    <w:rsid w:val="00D969A2"/>
    <w:rsid w:val="00D96A1C"/>
    <w:rsid w:val="00D96C52"/>
    <w:rsid w:val="00D96CCD"/>
    <w:rsid w:val="00D96E4B"/>
    <w:rsid w:val="00D97820"/>
    <w:rsid w:val="00D97CBF"/>
    <w:rsid w:val="00D97E49"/>
    <w:rsid w:val="00D97F39"/>
    <w:rsid w:val="00DA0C06"/>
    <w:rsid w:val="00DA0CC7"/>
    <w:rsid w:val="00DA1250"/>
    <w:rsid w:val="00DA139F"/>
    <w:rsid w:val="00DA1677"/>
    <w:rsid w:val="00DA1E01"/>
    <w:rsid w:val="00DA1E39"/>
    <w:rsid w:val="00DA2289"/>
    <w:rsid w:val="00DA2709"/>
    <w:rsid w:val="00DA30AC"/>
    <w:rsid w:val="00DA31FB"/>
    <w:rsid w:val="00DA3600"/>
    <w:rsid w:val="00DA381C"/>
    <w:rsid w:val="00DA394E"/>
    <w:rsid w:val="00DA3DB0"/>
    <w:rsid w:val="00DA3F7F"/>
    <w:rsid w:val="00DA4158"/>
    <w:rsid w:val="00DA4362"/>
    <w:rsid w:val="00DA448E"/>
    <w:rsid w:val="00DA4642"/>
    <w:rsid w:val="00DA46E3"/>
    <w:rsid w:val="00DA4798"/>
    <w:rsid w:val="00DA4B49"/>
    <w:rsid w:val="00DA4BB6"/>
    <w:rsid w:val="00DA567E"/>
    <w:rsid w:val="00DA584A"/>
    <w:rsid w:val="00DA59FC"/>
    <w:rsid w:val="00DA5D1C"/>
    <w:rsid w:val="00DA5E99"/>
    <w:rsid w:val="00DA62C1"/>
    <w:rsid w:val="00DA65F8"/>
    <w:rsid w:val="00DA676D"/>
    <w:rsid w:val="00DA67DB"/>
    <w:rsid w:val="00DA68B2"/>
    <w:rsid w:val="00DA6CDE"/>
    <w:rsid w:val="00DA6D32"/>
    <w:rsid w:val="00DA6DA6"/>
    <w:rsid w:val="00DA7997"/>
    <w:rsid w:val="00DA7B73"/>
    <w:rsid w:val="00DB02EB"/>
    <w:rsid w:val="00DB0829"/>
    <w:rsid w:val="00DB082C"/>
    <w:rsid w:val="00DB08FB"/>
    <w:rsid w:val="00DB0FAC"/>
    <w:rsid w:val="00DB1024"/>
    <w:rsid w:val="00DB1175"/>
    <w:rsid w:val="00DB15FC"/>
    <w:rsid w:val="00DB1726"/>
    <w:rsid w:val="00DB1D26"/>
    <w:rsid w:val="00DB2372"/>
    <w:rsid w:val="00DB23F5"/>
    <w:rsid w:val="00DB24F8"/>
    <w:rsid w:val="00DB2D02"/>
    <w:rsid w:val="00DB2EB7"/>
    <w:rsid w:val="00DB3FD2"/>
    <w:rsid w:val="00DB414F"/>
    <w:rsid w:val="00DB41D3"/>
    <w:rsid w:val="00DB41FA"/>
    <w:rsid w:val="00DB4326"/>
    <w:rsid w:val="00DB4444"/>
    <w:rsid w:val="00DB4687"/>
    <w:rsid w:val="00DB47F1"/>
    <w:rsid w:val="00DB4A28"/>
    <w:rsid w:val="00DB4C4B"/>
    <w:rsid w:val="00DB5221"/>
    <w:rsid w:val="00DB5443"/>
    <w:rsid w:val="00DB5CD9"/>
    <w:rsid w:val="00DB5F18"/>
    <w:rsid w:val="00DB6236"/>
    <w:rsid w:val="00DB65BA"/>
    <w:rsid w:val="00DB68B5"/>
    <w:rsid w:val="00DB6952"/>
    <w:rsid w:val="00DB697A"/>
    <w:rsid w:val="00DB6A8B"/>
    <w:rsid w:val="00DB6AEF"/>
    <w:rsid w:val="00DB6B7E"/>
    <w:rsid w:val="00DB6D42"/>
    <w:rsid w:val="00DB6DFA"/>
    <w:rsid w:val="00DB7362"/>
    <w:rsid w:val="00DB7393"/>
    <w:rsid w:val="00DB73A2"/>
    <w:rsid w:val="00DB74D3"/>
    <w:rsid w:val="00DB76E1"/>
    <w:rsid w:val="00DB7933"/>
    <w:rsid w:val="00DB7CC8"/>
    <w:rsid w:val="00DB7D60"/>
    <w:rsid w:val="00DC00F2"/>
    <w:rsid w:val="00DC02C6"/>
    <w:rsid w:val="00DC0EBD"/>
    <w:rsid w:val="00DC0EFB"/>
    <w:rsid w:val="00DC1FF6"/>
    <w:rsid w:val="00DC212A"/>
    <w:rsid w:val="00DC26A8"/>
    <w:rsid w:val="00DC26FC"/>
    <w:rsid w:val="00DC30A2"/>
    <w:rsid w:val="00DC3D6D"/>
    <w:rsid w:val="00DC3D99"/>
    <w:rsid w:val="00DC4140"/>
    <w:rsid w:val="00DC4646"/>
    <w:rsid w:val="00DC46CC"/>
    <w:rsid w:val="00DC47B8"/>
    <w:rsid w:val="00DC4927"/>
    <w:rsid w:val="00DC4C43"/>
    <w:rsid w:val="00DC4D3C"/>
    <w:rsid w:val="00DC4D5C"/>
    <w:rsid w:val="00DC4F33"/>
    <w:rsid w:val="00DC516E"/>
    <w:rsid w:val="00DC52FD"/>
    <w:rsid w:val="00DC547B"/>
    <w:rsid w:val="00DC5A05"/>
    <w:rsid w:val="00DC5D6F"/>
    <w:rsid w:val="00DC62E5"/>
    <w:rsid w:val="00DC66F5"/>
    <w:rsid w:val="00DC67EB"/>
    <w:rsid w:val="00DC75BD"/>
    <w:rsid w:val="00DC77B2"/>
    <w:rsid w:val="00DC7929"/>
    <w:rsid w:val="00DC7993"/>
    <w:rsid w:val="00DC7AC5"/>
    <w:rsid w:val="00DC7C17"/>
    <w:rsid w:val="00DC7D2D"/>
    <w:rsid w:val="00DC7E90"/>
    <w:rsid w:val="00DC7F72"/>
    <w:rsid w:val="00DD057E"/>
    <w:rsid w:val="00DD072E"/>
    <w:rsid w:val="00DD0A80"/>
    <w:rsid w:val="00DD0B35"/>
    <w:rsid w:val="00DD0BAC"/>
    <w:rsid w:val="00DD15F5"/>
    <w:rsid w:val="00DD16C4"/>
    <w:rsid w:val="00DD1AA7"/>
    <w:rsid w:val="00DD1BD8"/>
    <w:rsid w:val="00DD2059"/>
    <w:rsid w:val="00DD23E6"/>
    <w:rsid w:val="00DD2419"/>
    <w:rsid w:val="00DD2514"/>
    <w:rsid w:val="00DD259A"/>
    <w:rsid w:val="00DD2854"/>
    <w:rsid w:val="00DD28CF"/>
    <w:rsid w:val="00DD2DB9"/>
    <w:rsid w:val="00DD2E6B"/>
    <w:rsid w:val="00DD30CC"/>
    <w:rsid w:val="00DD3475"/>
    <w:rsid w:val="00DD415E"/>
    <w:rsid w:val="00DD479F"/>
    <w:rsid w:val="00DD488E"/>
    <w:rsid w:val="00DD4AA4"/>
    <w:rsid w:val="00DD4DB5"/>
    <w:rsid w:val="00DD4E8A"/>
    <w:rsid w:val="00DD5344"/>
    <w:rsid w:val="00DD53AE"/>
    <w:rsid w:val="00DD53B4"/>
    <w:rsid w:val="00DD6310"/>
    <w:rsid w:val="00DD6936"/>
    <w:rsid w:val="00DD6BBA"/>
    <w:rsid w:val="00DD6EB6"/>
    <w:rsid w:val="00DD7336"/>
    <w:rsid w:val="00DD7498"/>
    <w:rsid w:val="00DD763A"/>
    <w:rsid w:val="00DD7F25"/>
    <w:rsid w:val="00DE0161"/>
    <w:rsid w:val="00DE0428"/>
    <w:rsid w:val="00DE15ED"/>
    <w:rsid w:val="00DE1889"/>
    <w:rsid w:val="00DE1ACC"/>
    <w:rsid w:val="00DE1BDA"/>
    <w:rsid w:val="00DE1D5C"/>
    <w:rsid w:val="00DE204C"/>
    <w:rsid w:val="00DE2374"/>
    <w:rsid w:val="00DE23E5"/>
    <w:rsid w:val="00DE25B7"/>
    <w:rsid w:val="00DE25E3"/>
    <w:rsid w:val="00DE2978"/>
    <w:rsid w:val="00DE3347"/>
    <w:rsid w:val="00DE3625"/>
    <w:rsid w:val="00DE39F6"/>
    <w:rsid w:val="00DE3B01"/>
    <w:rsid w:val="00DE3BB2"/>
    <w:rsid w:val="00DE3FFE"/>
    <w:rsid w:val="00DE45A9"/>
    <w:rsid w:val="00DE467C"/>
    <w:rsid w:val="00DE4845"/>
    <w:rsid w:val="00DE4F1E"/>
    <w:rsid w:val="00DE57D1"/>
    <w:rsid w:val="00DE6013"/>
    <w:rsid w:val="00DE6400"/>
    <w:rsid w:val="00DE65CC"/>
    <w:rsid w:val="00DE6BE0"/>
    <w:rsid w:val="00DE6CB6"/>
    <w:rsid w:val="00DE7045"/>
    <w:rsid w:val="00DE7126"/>
    <w:rsid w:val="00DE718E"/>
    <w:rsid w:val="00DE7515"/>
    <w:rsid w:val="00DE7566"/>
    <w:rsid w:val="00DE75C9"/>
    <w:rsid w:val="00DE782F"/>
    <w:rsid w:val="00DE7CB1"/>
    <w:rsid w:val="00DF0099"/>
    <w:rsid w:val="00DF0AE4"/>
    <w:rsid w:val="00DF0B0A"/>
    <w:rsid w:val="00DF1161"/>
    <w:rsid w:val="00DF175B"/>
    <w:rsid w:val="00DF1969"/>
    <w:rsid w:val="00DF1BB1"/>
    <w:rsid w:val="00DF1CDD"/>
    <w:rsid w:val="00DF23D8"/>
    <w:rsid w:val="00DF295A"/>
    <w:rsid w:val="00DF2B79"/>
    <w:rsid w:val="00DF2D89"/>
    <w:rsid w:val="00DF2E03"/>
    <w:rsid w:val="00DF345F"/>
    <w:rsid w:val="00DF3894"/>
    <w:rsid w:val="00DF3ABA"/>
    <w:rsid w:val="00DF3B69"/>
    <w:rsid w:val="00DF3BA8"/>
    <w:rsid w:val="00DF3D35"/>
    <w:rsid w:val="00DF409E"/>
    <w:rsid w:val="00DF443C"/>
    <w:rsid w:val="00DF4548"/>
    <w:rsid w:val="00DF49BD"/>
    <w:rsid w:val="00DF4C9C"/>
    <w:rsid w:val="00DF4D82"/>
    <w:rsid w:val="00DF4FF6"/>
    <w:rsid w:val="00DF52A0"/>
    <w:rsid w:val="00DF56B3"/>
    <w:rsid w:val="00DF5A40"/>
    <w:rsid w:val="00DF60A4"/>
    <w:rsid w:val="00DF6585"/>
    <w:rsid w:val="00DF6869"/>
    <w:rsid w:val="00DF68EE"/>
    <w:rsid w:val="00DF715F"/>
    <w:rsid w:val="00DF7443"/>
    <w:rsid w:val="00E00608"/>
    <w:rsid w:val="00E00E32"/>
    <w:rsid w:val="00E010B9"/>
    <w:rsid w:val="00E010D2"/>
    <w:rsid w:val="00E014B6"/>
    <w:rsid w:val="00E01641"/>
    <w:rsid w:val="00E01C8C"/>
    <w:rsid w:val="00E01CF6"/>
    <w:rsid w:val="00E02106"/>
    <w:rsid w:val="00E022A0"/>
    <w:rsid w:val="00E02594"/>
    <w:rsid w:val="00E02858"/>
    <w:rsid w:val="00E02D85"/>
    <w:rsid w:val="00E0316B"/>
    <w:rsid w:val="00E0317A"/>
    <w:rsid w:val="00E036B4"/>
    <w:rsid w:val="00E03890"/>
    <w:rsid w:val="00E03B37"/>
    <w:rsid w:val="00E03CD2"/>
    <w:rsid w:val="00E03DEE"/>
    <w:rsid w:val="00E03E26"/>
    <w:rsid w:val="00E04400"/>
    <w:rsid w:val="00E044F0"/>
    <w:rsid w:val="00E046C6"/>
    <w:rsid w:val="00E04740"/>
    <w:rsid w:val="00E0475E"/>
    <w:rsid w:val="00E04A76"/>
    <w:rsid w:val="00E059F0"/>
    <w:rsid w:val="00E060D2"/>
    <w:rsid w:val="00E0623B"/>
    <w:rsid w:val="00E063E6"/>
    <w:rsid w:val="00E065C4"/>
    <w:rsid w:val="00E06849"/>
    <w:rsid w:val="00E068E7"/>
    <w:rsid w:val="00E072DC"/>
    <w:rsid w:val="00E074F4"/>
    <w:rsid w:val="00E076C8"/>
    <w:rsid w:val="00E07782"/>
    <w:rsid w:val="00E07785"/>
    <w:rsid w:val="00E079B4"/>
    <w:rsid w:val="00E106CD"/>
    <w:rsid w:val="00E107A9"/>
    <w:rsid w:val="00E10829"/>
    <w:rsid w:val="00E10B1F"/>
    <w:rsid w:val="00E11246"/>
    <w:rsid w:val="00E11497"/>
    <w:rsid w:val="00E11717"/>
    <w:rsid w:val="00E11957"/>
    <w:rsid w:val="00E11A05"/>
    <w:rsid w:val="00E11ABA"/>
    <w:rsid w:val="00E11EBB"/>
    <w:rsid w:val="00E1216E"/>
    <w:rsid w:val="00E1241F"/>
    <w:rsid w:val="00E12AB9"/>
    <w:rsid w:val="00E12B08"/>
    <w:rsid w:val="00E12BBE"/>
    <w:rsid w:val="00E12EE0"/>
    <w:rsid w:val="00E1316B"/>
    <w:rsid w:val="00E1334C"/>
    <w:rsid w:val="00E13993"/>
    <w:rsid w:val="00E1554A"/>
    <w:rsid w:val="00E15932"/>
    <w:rsid w:val="00E15CD6"/>
    <w:rsid w:val="00E16007"/>
    <w:rsid w:val="00E163FA"/>
    <w:rsid w:val="00E1661A"/>
    <w:rsid w:val="00E1677D"/>
    <w:rsid w:val="00E1691D"/>
    <w:rsid w:val="00E16F11"/>
    <w:rsid w:val="00E16FB6"/>
    <w:rsid w:val="00E17108"/>
    <w:rsid w:val="00E17397"/>
    <w:rsid w:val="00E17643"/>
    <w:rsid w:val="00E176B2"/>
    <w:rsid w:val="00E17C98"/>
    <w:rsid w:val="00E17D02"/>
    <w:rsid w:val="00E17DB8"/>
    <w:rsid w:val="00E201B2"/>
    <w:rsid w:val="00E202F6"/>
    <w:rsid w:val="00E20440"/>
    <w:rsid w:val="00E204E5"/>
    <w:rsid w:val="00E205BC"/>
    <w:rsid w:val="00E20AFC"/>
    <w:rsid w:val="00E20E8C"/>
    <w:rsid w:val="00E21166"/>
    <w:rsid w:val="00E21209"/>
    <w:rsid w:val="00E214A7"/>
    <w:rsid w:val="00E21664"/>
    <w:rsid w:val="00E21976"/>
    <w:rsid w:val="00E219D1"/>
    <w:rsid w:val="00E21AA8"/>
    <w:rsid w:val="00E21F89"/>
    <w:rsid w:val="00E2201C"/>
    <w:rsid w:val="00E22078"/>
    <w:rsid w:val="00E2285A"/>
    <w:rsid w:val="00E228B3"/>
    <w:rsid w:val="00E2299B"/>
    <w:rsid w:val="00E22BC2"/>
    <w:rsid w:val="00E2310D"/>
    <w:rsid w:val="00E23498"/>
    <w:rsid w:val="00E23507"/>
    <w:rsid w:val="00E237B7"/>
    <w:rsid w:val="00E23917"/>
    <w:rsid w:val="00E23921"/>
    <w:rsid w:val="00E2393F"/>
    <w:rsid w:val="00E23B86"/>
    <w:rsid w:val="00E243B2"/>
    <w:rsid w:val="00E244B6"/>
    <w:rsid w:val="00E2483F"/>
    <w:rsid w:val="00E24996"/>
    <w:rsid w:val="00E249D9"/>
    <w:rsid w:val="00E24A2F"/>
    <w:rsid w:val="00E24A9C"/>
    <w:rsid w:val="00E250F9"/>
    <w:rsid w:val="00E25182"/>
    <w:rsid w:val="00E2563C"/>
    <w:rsid w:val="00E258C0"/>
    <w:rsid w:val="00E25D2D"/>
    <w:rsid w:val="00E25D75"/>
    <w:rsid w:val="00E25FEF"/>
    <w:rsid w:val="00E26466"/>
    <w:rsid w:val="00E26984"/>
    <w:rsid w:val="00E26A6F"/>
    <w:rsid w:val="00E26AD1"/>
    <w:rsid w:val="00E26C42"/>
    <w:rsid w:val="00E26C94"/>
    <w:rsid w:val="00E26E9F"/>
    <w:rsid w:val="00E275E9"/>
    <w:rsid w:val="00E2771B"/>
    <w:rsid w:val="00E27894"/>
    <w:rsid w:val="00E27DC7"/>
    <w:rsid w:val="00E27E46"/>
    <w:rsid w:val="00E27FE8"/>
    <w:rsid w:val="00E302D6"/>
    <w:rsid w:val="00E30379"/>
    <w:rsid w:val="00E30406"/>
    <w:rsid w:val="00E304A1"/>
    <w:rsid w:val="00E3097F"/>
    <w:rsid w:val="00E30A97"/>
    <w:rsid w:val="00E30FB1"/>
    <w:rsid w:val="00E319DC"/>
    <w:rsid w:val="00E31C33"/>
    <w:rsid w:val="00E31CCA"/>
    <w:rsid w:val="00E32066"/>
    <w:rsid w:val="00E324A6"/>
    <w:rsid w:val="00E32BC5"/>
    <w:rsid w:val="00E32F2C"/>
    <w:rsid w:val="00E3314B"/>
    <w:rsid w:val="00E33440"/>
    <w:rsid w:val="00E334A3"/>
    <w:rsid w:val="00E3362C"/>
    <w:rsid w:val="00E3386E"/>
    <w:rsid w:val="00E340B0"/>
    <w:rsid w:val="00E34122"/>
    <w:rsid w:val="00E34207"/>
    <w:rsid w:val="00E3422A"/>
    <w:rsid w:val="00E344B3"/>
    <w:rsid w:val="00E35430"/>
    <w:rsid w:val="00E358FF"/>
    <w:rsid w:val="00E35A81"/>
    <w:rsid w:val="00E36398"/>
    <w:rsid w:val="00E363BD"/>
    <w:rsid w:val="00E36613"/>
    <w:rsid w:val="00E3662C"/>
    <w:rsid w:val="00E3670D"/>
    <w:rsid w:val="00E368C6"/>
    <w:rsid w:val="00E36CCD"/>
    <w:rsid w:val="00E36CF1"/>
    <w:rsid w:val="00E36E73"/>
    <w:rsid w:val="00E37123"/>
    <w:rsid w:val="00E371C3"/>
    <w:rsid w:val="00E37676"/>
    <w:rsid w:val="00E37752"/>
    <w:rsid w:val="00E37A5D"/>
    <w:rsid w:val="00E37D8D"/>
    <w:rsid w:val="00E37E96"/>
    <w:rsid w:val="00E37EEB"/>
    <w:rsid w:val="00E405D9"/>
    <w:rsid w:val="00E409A0"/>
    <w:rsid w:val="00E40EC3"/>
    <w:rsid w:val="00E41119"/>
    <w:rsid w:val="00E4137F"/>
    <w:rsid w:val="00E414F0"/>
    <w:rsid w:val="00E415ED"/>
    <w:rsid w:val="00E41B0C"/>
    <w:rsid w:val="00E41BEC"/>
    <w:rsid w:val="00E41C04"/>
    <w:rsid w:val="00E41FD4"/>
    <w:rsid w:val="00E424B4"/>
    <w:rsid w:val="00E42776"/>
    <w:rsid w:val="00E427BC"/>
    <w:rsid w:val="00E4287A"/>
    <w:rsid w:val="00E43021"/>
    <w:rsid w:val="00E4329D"/>
    <w:rsid w:val="00E433F5"/>
    <w:rsid w:val="00E4347F"/>
    <w:rsid w:val="00E43760"/>
    <w:rsid w:val="00E438D6"/>
    <w:rsid w:val="00E43A9A"/>
    <w:rsid w:val="00E43CCA"/>
    <w:rsid w:val="00E43ED9"/>
    <w:rsid w:val="00E44025"/>
    <w:rsid w:val="00E44203"/>
    <w:rsid w:val="00E44731"/>
    <w:rsid w:val="00E44941"/>
    <w:rsid w:val="00E45268"/>
    <w:rsid w:val="00E4542B"/>
    <w:rsid w:val="00E45515"/>
    <w:rsid w:val="00E456E5"/>
    <w:rsid w:val="00E457EE"/>
    <w:rsid w:val="00E459C1"/>
    <w:rsid w:val="00E45A07"/>
    <w:rsid w:val="00E45AE7"/>
    <w:rsid w:val="00E45E7B"/>
    <w:rsid w:val="00E463EA"/>
    <w:rsid w:val="00E46454"/>
    <w:rsid w:val="00E464B8"/>
    <w:rsid w:val="00E464C8"/>
    <w:rsid w:val="00E46956"/>
    <w:rsid w:val="00E46B1D"/>
    <w:rsid w:val="00E47DC0"/>
    <w:rsid w:val="00E5006B"/>
    <w:rsid w:val="00E500C7"/>
    <w:rsid w:val="00E50645"/>
    <w:rsid w:val="00E50817"/>
    <w:rsid w:val="00E50833"/>
    <w:rsid w:val="00E50C4C"/>
    <w:rsid w:val="00E50CEF"/>
    <w:rsid w:val="00E50D88"/>
    <w:rsid w:val="00E50E8C"/>
    <w:rsid w:val="00E51059"/>
    <w:rsid w:val="00E5115D"/>
    <w:rsid w:val="00E51493"/>
    <w:rsid w:val="00E51AE1"/>
    <w:rsid w:val="00E5234E"/>
    <w:rsid w:val="00E52449"/>
    <w:rsid w:val="00E525D4"/>
    <w:rsid w:val="00E52919"/>
    <w:rsid w:val="00E52A13"/>
    <w:rsid w:val="00E52ACC"/>
    <w:rsid w:val="00E52BAD"/>
    <w:rsid w:val="00E52BF0"/>
    <w:rsid w:val="00E52D03"/>
    <w:rsid w:val="00E53543"/>
    <w:rsid w:val="00E537C5"/>
    <w:rsid w:val="00E5407A"/>
    <w:rsid w:val="00E542C2"/>
    <w:rsid w:val="00E547DA"/>
    <w:rsid w:val="00E54B0F"/>
    <w:rsid w:val="00E54CBE"/>
    <w:rsid w:val="00E54CC9"/>
    <w:rsid w:val="00E54E62"/>
    <w:rsid w:val="00E550B6"/>
    <w:rsid w:val="00E5567B"/>
    <w:rsid w:val="00E557DB"/>
    <w:rsid w:val="00E5590D"/>
    <w:rsid w:val="00E559B5"/>
    <w:rsid w:val="00E55D9D"/>
    <w:rsid w:val="00E55F33"/>
    <w:rsid w:val="00E55F3D"/>
    <w:rsid w:val="00E560CE"/>
    <w:rsid w:val="00E56277"/>
    <w:rsid w:val="00E56458"/>
    <w:rsid w:val="00E565A9"/>
    <w:rsid w:val="00E565DC"/>
    <w:rsid w:val="00E56F5D"/>
    <w:rsid w:val="00E5729F"/>
    <w:rsid w:val="00E57CAD"/>
    <w:rsid w:val="00E57CC5"/>
    <w:rsid w:val="00E600D2"/>
    <w:rsid w:val="00E602C0"/>
    <w:rsid w:val="00E604FA"/>
    <w:rsid w:val="00E607C3"/>
    <w:rsid w:val="00E6108C"/>
    <w:rsid w:val="00E61200"/>
    <w:rsid w:val="00E6165B"/>
    <w:rsid w:val="00E617A0"/>
    <w:rsid w:val="00E61909"/>
    <w:rsid w:val="00E61E0F"/>
    <w:rsid w:val="00E61EA9"/>
    <w:rsid w:val="00E61FB0"/>
    <w:rsid w:val="00E6251A"/>
    <w:rsid w:val="00E62744"/>
    <w:rsid w:val="00E62FC6"/>
    <w:rsid w:val="00E63540"/>
    <w:rsid w:val="00E63560"/>
    <w:rsid w:val="00E63BF7"/>
    <w:rsid w:val="00E63EEC"/>
    <w:rsid w:val="00E64535"/>
    <w:rsid w:val="00E64ADB"/>
    <w:rsid w:val="00E64B1A"/>
    <w:rsid w:val="00E64CC4"/>
    <w:rsid w:val="00E6519B"/>
    <w:rsid w:val="00E6525B"/>
    <w:rsid w:val="00E65C75"/>
    <w:rsid w:val="00E65D0E"/>
    <w:rsid w:val="00E65EBF"/>
    <w:rsid w:val="00E661AC"/>
    <w:rsid w:val="00E663B2"/>
    <w:rsid w:val="00E6656C"/>
    <w:rsid w:val="00E66DBB"/>
    <w:rsid w:val="00E67501"/>
    <w:rsid w:val="00E67D88"/>
    <w:rsid w:val="00E67ED3"/>
    <w:rsid w:val="00E70594"/>
    <w:rsid w:val="00E70E2A"/>
    <w:rsid w:val="00E7130B"/>
    <w:rsid w:val="00E7132E"/>
    <w:rsid w:val="00E71330"/>
    <w:rsid w:val="00E71584"/>
    <w:rsid w:val="00E71680"/>
    <w:rsid w:val="00E716D6"/>
    <w:rsid w:val="00E71809"/>
    <w:rsid w:val="00E71C6D"/>
    <w:rsid w:val="00E71D67"/>
    <w:rsid w:val="00E72273"/>
    <w:rsid w:val="00E72324"/>
    <w:rsid w:val="00E725C5"/>
    <w:rsid w:val="00E72BDC"/>
    <w:rsid w:val="00E7331B"/>
    <w:rsid w:val="00E74027"/>
    <w:rsid w:val="00E740DA"/>
    <w:rsid w:val="00E74932"/>
    <w:rsid w:val="00E74ABF"/>
    <w:rsid w:val="00E74ECC"/>
    <w:rsid w:val="00E74F0E"/>
    <w:rsid w:val="00E74FD9"/>
    <w:rsid w:val="00E757ED"/>
    <w:rsid w:val="00E757FC"/>
    <w:rsid w:val="00E75CC9"/>
    <w:rsid w:val="00E764A4"/>
    <w:rsid w:val="00E7652F"/>
    <w:rsid w:val="00E766E4"/>
    <w:rsid w:val="00E767F7"/>
    <w:rsid w:val="00E76D55"/>
    <w:rsid w:val="00E7735C"/>
    <w:rsid w:val="00E773BA"/>
    <w:rsid w:val="00E774DF"/>
    <w:rsid w:val="00E77F3E"/>
    <w:rsid w:val="00E80186"/>
    <w:rsid w:val="00E80248"/>
    <w:rsid w:val="00E8038D"/>
    <w:rsid w:val="00E807DA"/>
    <w:rsid w:val="00E809A0"/>
    <w:rsid w:val="00E80A72"/>
    <w:rsid w:val="00E80C17"/>
    <w:rsid w:val="00E80E75"/>
    <w:rsid w:val="00E80FA6"/>
    <w:rsid w:val="00E81024"/>
    <w:rsid w:val="00E8103E"/>
    <w:rsid w:val="00E81298"/>
    <w:rsid w:val="00E81582"/>
    <w:rsid w:val="00E81859"/>
    <w:rsid w:val="00E81C20"/>
    <w:rsid w:val="00E81D5A"/>
    <w:rsid w:val="00E82840"/>
    <w:rsid w:val="00E82A0A"/>
    <w:rsid w:val="00E82D84"/>
    <w:rsid w:val="00E835BF"/>
    <w:rsid w:val="00E83D93"/>
    <w:rsid w:val="00E843E6"/>
    <w:rsid w:val="00E849C7"/>
    <w:rsid w:val="00E84DFB"/>
    <w:rsid w:val="00E852B3"/>
    <w:rsid w:val="00E852F2"/>
    <w:rsid w:val="00E853F0"/>
    <w:rsid w:val="00E854A8"/>
    <w:rsid w:val="00E855FD"/>
    <w:rsid w:val="00E85A2C"/>
    <w:rsid w:val="00E85A60"/>
    <w:rsid w:val="00E85BF6"/>
    <w:rsid w:val="00E85EE0"/>
    <w:rsid w:val="00E86034"/>
    <w:rsid w:val="00E8672C"/>
    <w:rsid w:val="00E86D53"/>
    <w:rsid w:val="00E87007"/>
    <w:rsid w:val="00E87670"/>
    <w:rsid w:val="00E8774A"/>
    <w:rsid w:val="00E900BE"/>
    <w:rsid w:val="00E9044D"/>
    <w:rsid w:val="00E9079B"/>
    <w:rsid w:val="00E90AE0"/>
    <w:rsid w:val="00E90C47"/>
    <w:rsid w:val="00E90C95"/>
    <w:rsid w:val="00E91380"/>
    <w:rsid w:val="00E914B3"/>
    <w:rsid w:val="00E9156B"/>
    <w:rsid w:val="00E9157D"/>
    <w:rsid w:val="00E9193A"/>
    <w:rsid w:val="00E91AC1"/>
    <w:rsid w:val="00E920DD"/>
    <w:rsid w:val="00E921A7"/>
    <w:rsid w:val="00E92487"/>
    <w:rsid w:val="00E931DF"/>
    <w:rsid w:val="00E93244"/>
    <w:rsid w:val="00E932C4"/>
    <w:rsid w:val="00E94051"/>
    <w:rsid w:val="00E9434D"/>
    <w:rsid w:val="00E944B9"/>
    <w:rsid w:val="00E948D6"/>
    <w:rsid w:val="00E949B2"/>
    <w:rsid w:val="00E94C8F"/>
    <w:rsid w:val="00E94F6E"/>
    <w:rsid w:val="00E95291"/>
    <w:rsid w:val="00E95613"/>
    <w:rsid w:val="00E95740"/>
    <w:rsid w:val="00E95D55"/>
    <w:rsid w:val="00E95E7F"/>
    <w:rsid w:val="00E95FA3"/>
    <w:rsid w:val="00E9646B"/>
    <w:rsid w:val="00E96A3A"/>
    <w:rsid w:val="00E96AA2"/>
    <w:rsid w:val="00E96C8B"/>
    <w:rsid w:val="00E96E18"/>
    <w:rsid w:val="00E96FD4"/>
    <w:rsid w:val="00E9706B"/>
    <w:rsid w:val="00E974B9"/>
    <w:rsid w:val="00E97536"/>
    <w:rsid w:val="00E97702"/>
    <w:rsid w:val="00E97C41"/>
    <w:rsid w:val="00E97DD9"/>
    <w:rsid w:val="00E97EB1"/>
    <w:rsid w:val="00E97F9B"/>
    <w:rsid w:val="00EA026A"/>
    <w:rsid w:val="00EA02F7"/>
    <w:rsid w:val="00EA035A"/>
    <w:rsid w:val="00EA0807"/>
    <w:rsid w:val="00EA0993"/>
    <w:rsid w:val="00EA0A3A"/>
    <w:rsid w:val="00EA0A5D"/>
    <w:rsid w:val="00EA112B"/>
    <w:rsid w:val="00EA11F3"/>
    <w:rsid w:val="00EA133B"/>
    <w:rsid w:val="00EA1483"/>
    <w:rsid w:val="00EA1889"/>
    <w:rsid w:val="00EA19B6"/>
    <w:rsid w:val="00EA1CC7"/>
    <w:rsid w:val="00EA212B"/>
    <w:rsid w:val="00EA249A"/>
    <w:rsid w:val="00EA2970"/>
    <w:rsid w:val="00EA29CA"/>
    <w:rsid w:val="00EA2CCD"/>
    <w:rsid w:val="00EA2E5A"/>
    <w:rsid w:val="00EA2F93"/>
    <w:rsid w:val="00EA2FD3"/>
    <w:rsid w:val="00EA2FE9"/>
    <w:rsid w:val="00EA302D"/>
    <w:rsid w:val="00EA30D8"/>
    <w:rsid w:val="00EA35D1"/>
    <w:rsid w:val="00EA3B3D"/>
    <w:rsid w:val="00EA3C8B"/>
    <w:rsid w:val="00EA3D38"/>
    <w:rsid w:val="00EA3ECB"/>
    <w:rsid w:val="00EA426B"/>
    <w:rsid w:val="00EA43A7"/>
    <w:rsid w:val="00EA486D"/>
    <w:rsid w:val="00EA4AB3"/>
    <w:rsid w:val="00EA4C74"/>
    <w:rsid w:val="00EA4F3A"/>
    <w:rsid w:val="00EA5141"/>
    <w:rsid w:val="00EA51A8"/>
    <w:rsid w:val="00EA556C"/>
    <w:rsid w:val="00EA5B00"/>
    <w:rsid w:val="00EA5B02"/>
    <w:rsid w:val="00EA5DD2"/>
    <w:rsid w:val="00EA6463"/>
    <w:rsid w:val="00EA756D"/>
    <w:rsid w:val="00EA7630"/>
    <w:rsid w:val="00EA7ACB"/>
    <w:rsid w:val="00EA7C3C"/>
    <w:rsid w:val="00EB044F"/>
    <w:rsid w:val="00EB04C3"/>
    <w:rsid w:val="00EB12D7"/>
    <w:rsid w:val="00EB13B4"/>
    <w:rsid w:val="00EB1503"/>
    <w:rsid w:val="00EB17B8"/>
    <w:rsid w:val="00EB1810"/>
    <w:rsid w:val="00EB1831"/>
    <w:rsid w:val="00EB197C"/>
    <w:rsid w:val="00EB1CF5"/>
    <w:rsid w:val="00EB2084"/>
    <w:rsid w:val="00EB20F2"/>
    <w:rsid w:val="00EB211D"/>
    <w:rsid w:val="00EB2650"/>
    <w:rsid w:val="00EB2845"/>
    <w:rsid w:val="00EB2A2A"/>
    <w:rsid w:val="00EB2B4D"/>
    <w:rsid w:val="00EB2BD8"/>
    <w:rsid w:val="00EB2C19"/>
    <w:rsid w:val="00EB32B6"/>
    <w:rsid w:val="00EB336A"/>
    <w:rsid w:val="00EB3421"/>
    <w:rsid w:val="00EB3582"/>
    <w:rsid w:val="00EB3664"/>
    <w:rsid w:val="00EB3AC9"/>
    <w:rsid w:val="00EB3C39"/>
    <w:rsid w:val="00EB3DA7"/>
    <w:rsid w:val="00EB4082"/>
    <w:rsid w:val="00EB47E5"/>
    <w:rsid w:val="00EB482D"/>
    <w:rsid w:val="00EB4A94"/>
    <w:rsid w:val="00EB535B"/>
    <w:rsid w:val="00EB56C4"/>
    <w:rsid w:val="00EB58CC"/>
    <w:rsid w:val="00EB59DE"/>
    <w:rsid w:val="00EB60BE"/>
    <w:rsid w:val="00EB61DE"/>
    <w:rsid w:val="00EB624D"/>
    <w:rsid w:val="00EB62B7"/>
    <w:rsid w:val="00EB632B"/>
    <w:rsid w:val="00EB6379"/>
    <w:rsid w:val="00EB66C5"/>
    <w:rsid w:val="00EB7291"/>
    <w:rsid w:val="00EB7850"/>
    <w:rsid w:val="00EB7CBA"/>
    <w:rsid w:val="00EB7EDC"/>
    <w:rsid w:val="00EC0096"/>
    <w:rsid w:val="00EC01E0"/>
    <w:rsid w:val="00EC0448"/>
    <w:rsid w:val="00EC0465"/>
    <w:rsid w:val="00EC095B"/>
    <w:rsid w:val="00EC13F7"/>
    <w:rsid w:val="00EC188B"/>
    <w:rsid w:val="00EC1982"/>
    <w:rsid w:val="00EC1EA1"/>
    <w:rsid w:val="00EC1F83"/>
    <w:rsid w:val="00EC2027"/>
    <w:rsid w:val="00EC2173"/>
    <w:rsid w:val="00EC23D3"/>
    <w:rsid w:val="00EC26A5"/>
    <w:rsid w:val="00EC312F"/>
    <w:rsid w:val="00EC33B4"/>
    <w:rsid w:val="00EC3D3A"/>
    <w:rsid w:val="00EC3D8F"/>
    <w:rsid w:val="00EC3E6F"/>
    <w:rsid w:val="00EC3F96"/>
    <w:rsid w:val="00EC450B"/>
    <w:rsid w:val="00EC453B"/>
    <w:rsid w:val="00EC4A6A"/>
    <w:rsid w:val="00EC4CDA"/>
    <w:rsid w:val="00EC5075"/>
    <w:rsid w:val="00EC50F4"/>
    <w:rsid w:val="00EC5303"/>
    <w:rsid w:val="00EC578B"/>
    <w:rsid w:val="00EC5DD5"/>
    <w:rsid w:val="00EC5DEC"/>
    <w:rsid w:val="00EC6075"/>
    <w:rsid w:val="00EC60C9"/>
    <w:rsid w:val="00EC6222"/>
    <w:rsid w:val="00EC62FC"/>
    <w:rsid w:val="00EC630A"/>
    <w:rsid w:val="00EC6655"/>
    <w:rsid w:val="00EC66B5"/>
    <w:rsid w:val="00EC66CD"/>
    <w:rsid w:val="00EC6ABF"/>
    <w:rsid w:val="00EC6E22"/>
    <w:rsid w:val="00EC6F63"/>
    <w:rsid w:val="00EC707B"/>
    <w:rsid w:val="00EC714E"/>
    <w:rsid w:val="00EC78BE"/>
    <w:rsid w:val="00EC7D3D"/>
    <w:rsid w:val="00EC7ED8"/>
    <w:rsid w:val="00ED0302"/>
    <w:rsid w:val="00ED03FA"/>
    <w:rsid w:val="00ED0834"/>
    <w:rsid w:val="00ED0A90"/>
    <w:rsid w:val="00ED1329"/>
    <w:rsid w:val="00ED1539"/>
    <w:rsid w:val="00ED1839"/>
    <w:rsid w:val="00ED1C58"/>
    <w:rsid w:val="00ED1E5F"/>
    <w:rsid w:val="00ED21A7"/>
    <w:rsid w:val="00ED2225"/>
    <w:rsid w:val="00ED2560"/>
    <w:rsid w:val="00ED2907"/>
    <w:rsid w:val="00ED29EA"/>
    <w:rsid w:val="00ED2B18"/>
    <w:rsid w:val="00ED31D6"/>
    <w:rsid w:val="00ED355A"/>
    <w:rsid w:val="00ED38C6"/>
    <w:rsid w:val="00ED3C9A"/>
    <w:rsid w:val="00ED3FD5"/>
    <w:rsid w:val="00ED42F0"/>
    <w:rsid w:val="00ED43D5"/>
    <w:rsid w:val="00ED47D0"/>
    <w:rsid w:val="00ED483A"/>
    <w:rsid w:val="00ED4C45"/>
    <w:rsid w:val="00ED4D15"/>
    <w:rsid w:val="00ED50AB"/>
    <w:rsid w:val="00ED5A65"/>
    <w:rsid w:val="00ED5C28"/>
    <w:rsid w:val="00ED5D36"/>
    <w:rsid w:val="00ED6BB8"/>
    <w:rsid w:val="00ED6CD0"/>
    <w:rsid w:val="00ED6E5E"/>
    <w:rsid w:val="00ED75B2"/>
    <w:rsid w:val="00ED7636"/>
    <w:rsid w:val="00ED7C4C"/>
    <w:rsid w:val="00ED7C6E"/>
    <w:rsid w:val="00EE0521"/>
    <w:rsid w:val="00EE0689"/>
    <w:rsid w:val="00EE0A24"/>
    <w:rsid w:val="00EE0CAF"/>
    <w:rsid w:val="00EE0CC9"/>
    <w:rsid w:val="00EE0EDA"/>
    <w:rsid w:val="00EE1262"/>
    <w:rsid w:val="00EE17C2"/>
    <w:rsid w:val="00EE18F8"/>
    <w:rsid w:val="00EE1DA0"/>
    <w:rsid w:val="00EE20C5"/>
    <w:rsid w:val="00EE21B6"/>
    <w:rsid w:val="00EE3050"/>
    <w:rsid w:val="00EE323D"/>
    <w:rsid w:val="00EE3C97"/>
    <w:rsid w:val="00EE3F68"/>
    <w:rsid w:val="00EE4074"/>
    <w:rsid w:val="00EE433F"/>
    <w:rsid w:val="00EE4651"/>
    <w:rsid w:val="00EE4C39"/>
    <w:rsid w:val="00EE50A9"/>
    <w:rsid w:val="00EE53C8"/>
    <w:rsid w:val="00EE567E"/>
    <w:rsid w:val="00EE60F8"/>
    <w:rsid w:val="00EE6461"/>
    <w:rsid w:val="00EE64B6"/>
    <w:rsid w:val="00EE6978"/>
    <w:rsid w:val="00EE697D"/>
    <w:rsid w:val="00EE6B3C"/>
    <w:rsid w:val="00EE70B3"/>
    <w:rsid w:val="00EE735B"/>
    <w:rsid w:val="00EE746C"/>
    <w:rsid w:val="00EE76B2"/>
    <w:rsid w:val="00EF0109"/>
    <w:rsid w:val="00EF0253"/>
    <w:rsid w:val="00EF07A0"/>
    <w:rsid w:val="00EF0B10"/>
    <w:rsid w:val="00EF0B46"/>
    <w:rsid w:val="00EF0FB8"/>
    <w:rsid w:val="00EF1870"/>
    <w:rsid w:val="00EF1895"/>
    <w:rsid w:val="00EF26BE"/>
    <w:rsid w:val="00EF2934"/>
    <w:rsid w:val="00EF2A1C"/>
    <w:rsid w:val="00EF2AEF"/>
    <w:rsid w:val="00EF2EE8"/>
    <w:rsid w:val="00EF361D"/>
    <w:rsid w:val="00EF3D5E"/>
    <w:rsid w:val="00EF42CD"/>
    <w:rsid w:val="00EF46D5"/>
    <w:rsid w:val="00EF4762"/>
    <w:rsid w:val="00EF4A33"/>
    <w:rsid w:val="00EF4F6B"/>
    <w:rsid w:val="00EF4F82"/>
    <w:rsid w:val="00EF518F"/>
    <w:rsid w:val="00EF51C9"/>
    <w:rsid w:val="00EF53D3"/>
    <w:rsid w:val="00EF58ED"/>
    <w:rsid w:val="00EF59AB"/>
    <w:rsid w:val="00EF5A32"/>
    <w:rsid w:val="00EF5BE9"/>
    <w:rsid w:val="00EF5CCC"/>
    <w:rsid w:val="00EF60EE"/>
    <w:rsid w:val="00EF62E5"/>
    <w:rsid w:val="00EF64FF"/>
    <w:rsid w:val="00EF6500"/>
    <w:rsid w:val="00EF689D"/>
    <w:rsid w:val="00EF6C05"/>
    <w:rsid w:val="00EF6D3C"/>
    <w:rsid w:val="00EF78AA"/>
    <w:rsid w:val="00EF7962"/>
    <w:rsid w:val="00EF7F0C"/>
    <w:rsid w:val="00F005A4"/>
    <w:rsid w:val="00F008B2"/>
    <w:rsid w:val="00F00D02"/>
    <w:rsid w:val="00F00E99"/>
    <w:rsid w:val="00F00FD2"/>
    <w:rsid w:val="00F0152F"/>
    <w:rsid w:val="00F01695"/>
    <w:rsid w:val="00F01D98"/>
    <w:rsid w:val="00F01DA7"/>
    <w:rsid w:val="00F01F58"/>
    <w:rsid w:val="00F02070"/>
    <w:rsid w:val="00F029DE"/>
    <w:rsid w:val="00F030CB"/>
    <w:rsid w:val="00F032D0"/>
    <w:rsid w:val="00F03457"/>
    <w:rsid w:val="00F03579"/>
    <w:rsid w:val="00F036A3"/>
    <w:rsid w:val="00F044BF"/>
    <w:rsid w:val="00F0457C"/>
    <w:rsid w:val="00F047C8"/>
    <w:rsid w:val="00F056BB"/>
    <w:rsid w:val="00F0584B"/>
    <w:rsid w:val="00F05A43"/>
    <w:rsid w:val="00F05F2B"/>
    <w:rsid w:val="00F061DA"/>
    <w:rsid w:val="00F06293"/>
    <w:rsid w:val="00F06670"/>
    <w:rsid w:val="00F06B99"/>
    <w:rsid w:val="00F06DD6"/>
    <w:rsid w:val="00F06FE3"/>
    <w:rsid w:val="00F07126"/>
    <w:rsid w:val="00F076D1"/>
    <w:rsid w:val="00F100B2"/>
    <w:rsid w:val="00F10661"/>
    <w:rsid w:val="00F10AAD"/>
    <w:rsid w:val="00F10B94"/>
    <w:rsid w:val="00F10C47"/>
    <w:rsid w:val="00F10CB6"/>
    <w:rsid w:val="00F116C3"/>
    <w:rsid w:val="00F117B2"/>
    <w:rsid w:val="00F1190F"/>
    <w:rsid w:val="00F11A1B"/>
    <w:rsid w:val="00F11B6E"/>
    <w:rsid w:val="00F11C14"/>
    <w:rsid w:val="00F120A1"/>
    <w:rsid w:val="00F12195"/>
    <w:rsid w:val="00F121A1"/>
    <w:rsid w:val="00F12766"/>
    <w:rsid w:val="00F12A48"/>
    <w:rsid w:val="00F12D6A"/>
    <w:rsid w:val="00F12E46"/>
    <w:rsid w:val="00F12EE2"/>
    <w:rsid w:val="00F1334C"/>
    <w:rsid w:val="00F1367F"/>
    <w:rsid w:val="00F13825"/>
    <w:rsid w:val="00F13C9E"/>
    <w:rsid w:val="00F13CA6"/>
    <w:rsid w:val="00F13D72"/>
    <w:rsid w:val="00F146CE"/>
    <w:rsid w:val="00F14BFC"/>
    <w:rsid w:val="00F1562F"/>
    <w:rsid w:val="00F15B9C"/>
    <w:rsid w:val="00F15FA4"/>
    <w:rsid w:val="00F1625B"/>
    <w:rsid w:val="00F16943"/>
    <w:rsid w:val="00F169B0"/>
    <w:rsid w:val="00F16C0A"/>
    <w:rsid w:val="00F16E77"/>
    <w:rsid w:val="00F170C6"/>
    <w:rsid w:val="00F171EF"/>
    <w:rsid w:val="00F174D3"/>
    <w:rsid w:val="00F178F2"/>
    <w:rsid w:val="00F17A3B"/>
    <w:rsid w:val="00F17B6F"/>
    <w:rsid w:val="00F17C1D"/>
    <w:rsid w:val="00F17E55"/>
    <w:rsid w:val="00F208C4"/>
    <w:rsid w:val="00F20D26"/>
    <w:rsid w:val="00F21056"/>
    <w:rsid w:val="00F21392"/>
    <w:rsid w:val="00F21891"/>
    <w:rsid w:val="00F21F28"/>
    <w:rsid w:val="00F2226E"/>
    <w:rsid w:val="00F2265A"/>
    <w:rsid w:val="00F22CF7"/>
    <w:rsid w:val="00F24376"/>
    <w:rsid w:val="00F24534"/>
    <w:rsid w:val="00F24956"/>
    <w:rsid w:val="00F249F2"/>
    <w:rsid w:val="00F24A7B"/>
    <w:rsid w:val="00F24BAE"/>
    <w:rsid w:val="00F24BF0"/>
    <w:rsid w:val="00F24C7A"/>
    <w:rsid w:val="00F24E5B"/>
    <w:rsid w:val="00F24E5C"/>
    <w:rsid w:val="00F2525B"/>
    <w:rsid w:val="00F252CF"/>
    <w:rsid w:val="00F25356"/>
    <w:rsid w:val="00F25895"/>
    <w:rsid w:val="00F2592A"/>
    <w:rsid w:val="00F25F66"/>
    <w:rsid w:val="00F25FB2"/>
    <w:rsid w:val="00F2609A"/>
    <w:rsid w:val="00F26164"/>
    <w:rsid w:val="00F2635D"/>
    <w:rsid w:val="00F2660F"/>
    <w:rsid w:val="00F26718"/>
    <w:rsid w:val="00F267C5"/>
    <w:rsid w:val="00F26D4E"/>
    <w:rsid w:val="00F26E47"/>
    <w:rsid w:val="00F271A6"/>
    <w:rsid w:val="00F27361"/>
    <w:rsid w:val="00F27707"/>
    <w:rsid w:val="00F27974"/>
    <w:rsid w:val="00F27AD2"/>
    <w:rsid w:val="00F27D31"/>
    <w:rsid w:val="00F303A0"/>
    <w:rsid w:val="00F303C6"/>
    <w:rsid w:val="00F3085A"/>
    <w:rsid w:val="00F309A7"/>
    <w:rsid w:val="00F30B3B"/>
    <w:rsid w:val="00F30DC3"/>
    <w:rsid w:val="00F30F77"/>
    <w:rsid w:val="00F310F2"/>
    <w:rsid w:val="00F311B7"/>
    <w:rsid w:val="00F313E4"/>
    <w:rsid w:val="00F3161C"/>
    <w:rsid w:val="00F319B5"/>
    <w:rsid w:val="00F31C96"/>
    <w:rsid w:val="00F31FFA"/>
    <w:rsid w:val="00F3254A"/>
    <w:rsid w:val="00F3258B"/>
    <w:rsid w:val="00F32732"/>
    <w:rsid w:val="00F32A36"/>
    <w:rsid w:val="00F332B1"/>
    <w:rsid w:val="00F333E7"/>
    <w:rsid w:val="00F3388F"/>
    <w:rsid w:val="00F33A5B"/>
    <w:rsid w:val="00F33FAE"/>
    <w:rsid w:val="00F33FEC"/>
    <w:rsid w:val="00F34600"/>
    <w:rsid w:val="00F34821"/>
    <w:rsid w:val="00F34A5F"/>
    <w:rsid w:val="00F34B23"/>
    <w:rsid w:val="00F34B8A"/>
    <w:rsid w:val="00F34C33"/>
    <w:rsid w:val="00F34CC3"/>
    <w:rsid w:val="00F35426"/>
    <w:rsid w:val="00F354FB"/>
    <w:rsid w:val="00F361BE"/>
    <w:rsid w:val="00F361F1"/>
    <w:rsid w:val="00F36DF5"/>
    <w:rsid w:val="00F36E71"/>
    <w:rsid w:val="00F3702A"/>
    <w:rsid w:val="00F37067"/>
    <w:rsid w:val="00F373BA"/>
    <w:rsid w:val="00F374DA"/>
    <w:rsid w:val="00F3763E"/>
    <w:rsid w:val="00F378E2"/>
    <w:rsid w:val="00F37942"/>
    <w:rsid w:val="00F4008D"/>
    <w:rsid w:val="00F401DC"/>
    <w:rsid w:val="00F407C4"/>
    <w:rsid w:val="00F40A21"/>
    <w:rsid w:val="00F40D3E"/>
    <w:rsid w:val="00F40F34"/>
    <w:rsid w:val="00F41065"/>
    <w:rsid w:val="00F41757"/>
    <w:rsid w:val="00F417A0"/>
    <w:rsid w:val="00F418FE"/>
    <w:rsid w:val="00F41CC7"/>
    <w:rsid w:val="00F42213"/>
    <w:rsid w:val="00F4289E"/>
    <w:rsid w:val="00F429C5"/>
    <w:rsid w:val="00F429CC"/>
    <w:rsid w:val="00F42CA5"/>
    <w:rsid w:val="00F432A4"/>
    <w:rsid w:val="00F43312"/>
    <w:rsid w:val="00F4335D"/>
    <w:rsid w:val="00F43423"/>
    <w:rsid w:val="00F434EE"/>
    <w:rsid w:val="00F4359E"/>
    <w:rsid w:val="00F435A3"/>
    <w:rsid w:val="00F439F3"/>
    <w:rsid w:val="00F43BD3"/>
    <w:rsid w:val="00F43EEB"/>
    <w:rsid w:val="00F445BD"/>
    <w:rsid w:val="00F4462E"/>
    <w:rsid w:val="00F4488F"/>
    <w:rsid w:val="00F44EC6"/>
    <w:rsid w:val="00F44F83"/>
    <w:rsid w:val="00F453B4"/>
    <w:rsid w:val="00F454B3"/>
    <w:rsid w:val="00F454D0"/>
    <w:rsid w:val="00F45506"/>
    <w:rsid w:val="00F4571D"/>
    <w:rsid w:val="00F45827"/>
    <w:rsid w:val="00F4584D"/>
    <w:rsid w:val="00F45989"/>
    <w:rsid w:val="00F45BA8"/>
    <w:rsid w:val="00F45D0F"/>
    <w:rsid w:val="00F45E00"/>
    <w:rsid w:val="00F45E1A"/>
    <w:rsid w:val="00F45F61"/>
    <w:rsid w:val="00F4620B"/>
    <w:rsid w:val="00F4633C"/>
    <w:rsid w:val="00F4653C"/>
    <w:rsid w:val="00F469E3"/>
    <w:rsid w:val="00F4726B"/>
    <w:rsid w:val="00F47A4E"/>
    <w:rsid w:val="00F47E08"/>
    <w:rsid w:val="00F507C1"/>
    <w:rsid w:val="00F50BAE"/>
    <w:rsid w:val="00F50F14"/>
    <w:rsid w:val="00F51827"/>
    <w:rsid w:val="00F51FCD"/>
    <w:rsid w:val="00F520B6"/>
    <w:rsid w:val="00F52162"/>
    <w:rsid w:val="00F5280C"/>
    <w:rsid w:val="00F52864"/>
    <w:rsid w:val="00F52B4D"/>
    <w:rsid w:val="00F52DC1"/>
    <w:rsid w:val="00F53181"/>
    <w:rsid w:val="00F531E3"/>
    <w:rsid w:val="00F53347"/>
    <w:rsid w:val="00F539D3"/>
    <w:rsid w:val="00F53B30"/>
    <w:rsid w:val="00F53D6A"/>
    <w:rsid w:val="00F540D4"/>
    <w:rsid w:val="00F54189"/>
    <w:rsid w:val="00F543F2"/>
    <w:rsid w:val="00F5453E"/>
    <w:rsid w:val="00F54AF8"/>
    <w:rsid w:val="00F54B52"/>
    <w:rsid w:val="00F54F96"/>
    <w:rsid w:val="00F550F9"/>
    <w:rsid w:val="00F55269"/>
    <w:rsid w:val="00F55417"/>
    <w:rsid w:val="00F5585A"/>
    <w:rsid w:val="00F55A1F"/>
    <w:rsid w:val="00F55BEE"/>
    <w:rsid w:val="00F564F1"/>
    <w:rsid w:val="00F56C72"/>
    <w:rsid w:val="00F56E16"/>
    <w:rsid w:val="00F578C6"/>
    <w:rsid w:val="00F57A5E"/>
    <w:rsid w:val="00F57D47"/>
    <w:rsid w:val="00F602E1"/>
    <w:rsid w:val="00F6058B"/>
    <w:rsid w:val="00F6069F"/>
    <w:rsid w:val="00F607C3"/>
    <w:rsid w:val="00F611DF"/>
    <w:rsid w:val="00F613BA"/>
    <w:rsid w:val="00F61456"/>
    <w:rsid w:val="00F615AB"/>
    <w:rsid w:val="00F61769"/>
    <w:rsid w:val="00F61AFE"/>
    <w:rsid w:val="00F61CE7"/>
    <w:rsid w:val="00F62234"/>
    <w:rsid w:val="00F62287"/>
    <w:rsid w:val="00F62491"/>
    <w:rsid w:val="00F626DD"/>
    <w:rsid w:val="00F627C4"/>
    <w:rsid w:val="00F62B79"/>
    <w:rsid w:val="00F62C24"/>
    <w:rsid w:val="00F62F2B"/>
    <w:rsid w:val="00F63001"/>
    <w:rsid w:val="00F63442"/>
    <w:rsid w:val="00F6353A"/>
    <w:rsid w:val="00F63794"/>
    <w:rsid w:val="00F6379C"/>
    <w:rsid w:val="00F638BE"/>
    <w:rsid w:val="00F63A4E"/>
    <w:rsid w:val="00F63D30"/>
    <w:rsid w:val="00F63D63"/>
    <w:rsid w:val="00F64060"/>
    <w:rsid w:val="00F640CE"/>
    <w:rsid w:val="00F6465D"/>
    <w:rsid w:val="00F64AB9"/>
    <w:rsid w:val="00F64B85"/>
    <w:rsid w:val="00F64E73"/>
    <w:rsid w:val="00F64EED"/>
    <w:rsid w:val="00F6538D"/>
    <w:rsid w:val="00F655C3"/>
    <w:rsid w:val="00F65707"/>
    <w:rsid w:val="00F6595B"/>
    <w:rsid w:val="00F65B41"/>
    <w:rsid w:val="00F6683D"/>
    <w:rsid w:val="00F66843"/>
    <w:rsid w:val="00F66AE7"/>
    <w:rsid w:val="00F66D03"/>
    <w:rsid w:val="00F66D57"/>
    <w:rsid w:val="00F66DA8"/>
    <w:rsid w:val="00F6709A"/>
    <w:rsid w:val="00F6725E"/>
    <w:rsid w:val="00F674D4"/>
    <w:rsid w:val="00F6757A"/>
    <w:rsid w:val="00F679E0"/>
    <w:rsid w:val="00F67B86"/>
    <w:rsid w:val="00F67C0C"/>
    <w:rsid w:val="00F67CFE"/>
    <w:rsid w:val="00F67EF9"/>
    <w:rsid w:val="00F67FD1"/>
    <w:rsid w:val="00F701DD"/>
    <w:rsid w:val="00F705EB"/>
    <w:rsid w:val="00F70903"/>
    <w:rsid w:val="00F70B82"/>
    <w:rsid w:val="00F70C1E"/>
    <w:rsid w:val="00F70F23"/>
    <w:rsid w:val="00F70F2A"/>
    <w:rsid w:val="00F71395"/>
    <w:rsid w:val="00F719A1"/>
    <w:rsid w:val="00F719B4"/>
    <w:rsid w:val="00F719CC"/>
    <w:rsid w:val="00F71A0C"/>
    <w:rsid w:val="00F71A89"/>
    <w:rsid w:val="00F71B20"/>
    <w:rsid w:val="00F71B70"/>
    <w:rsid w:val="00F71EF6"/>
    <w:rsid w:val="00F71FCF"/>
    <w:rsid w:val="00F7227A"/>
    <w:rsid w:val="00F72306"/>
    <w:rsid w:val="00F723EC"/>
    <w:rsid w:val="00F7249D"/>
    <w:rsid w:val="00F7292F"/>
    <w:rsid w:val="00F72DCD"/>
    <w:rsid w:val="00F72FF8"/>
    <w:rsid w:val="00F7353E"/>
    <w:rsid w:val="00F739E7"/>
    <w:rsid w:val="00F73B07"/>
    <w:rsid w:val="00F73E19"/>
    <w:rsid w:val="00F7438C"/>
    <w:rsid w:val="00F7453F"/>
    <w:rsid w:val="00F74B56"/>
    <w:rsid w:val="00F74F8C"/>
    <w:rsid w:val="00F7513F"/>
    <w:rsid w:val="00F75334"/>
    <w:rsid w:val="00F75478"/>
    <w:rsid w:val="00F75901"/>
    <w:rsid w:val="00F75E20"/>
    <w:rsid w:val="00F75FB0"/>
    <w:rsid w:val="00F76139"/>
    <w:rsid w:val="00F76211"/>
    <w:rsid w:val="00F765B5"/>
    <w:rsid w:val="00F7677F"/>
    <w:rsid w:val="00F76BB9"/>
    <w:rsid w:val="00F771B6"/>
    <w:rsid w:val="00F803D7"/>
    <w:rsid w:val="00F8055C"/>
    <w:rsid w:val="00F80928"/>
    <w:rsid w:val="00F80A24"/>
    <w:rsid w:val="00F80D16"/>
    <w:rsid w:val="00F80EBD"/>
    <w:rsid w:val="00F814AC"/>
    <w:rsid w:val="00F8172B"/>
    <w:rsid w:val="00F81827"/>
    <w:rsid w:val="00F81E22"/>
    <w:rsid w:val="00F81F16"/>
    <w:rsid w:val="00F8205B"/>
    <w:rsid w:val="00F82169"/>
    <w:rsid w:val="00F821CD"/>
    <w:rsid w:val="00F82931"/>
    <w:rsid w:val="00F8295F"/>
    <w:rsid w:val="00F8297F"/>
    <w:rsid w:val="00F8298A"/>
    <w:rsid w:val="00F82B3A"/>
    <w:rsid w:val="00F82D2D"/>
    <w:rsid w:val="00F837BA"/>
    <w:rsid w:val="00F83A74"/>
    <w:rsid w:val="00F83AC1"/>
    <w:rsid w:val="00F83E43"/>
    <w:rsid w:val="00F8433B"/>
    <w:rsid w:val="00F845C4"/>
    <w:rsid w:val="00F84686"/>
    <w:rsid w:val="00F84F40"/>
    <w:rsid w:val="00F84FEB"/>
    <w:rsid w:val="00F8538F"/>
    <w:rsid w:val="00F85F9B"/>
    <w:rsid w:val="00F86714"/>
    <w:rsid w:val="00F86A94"/>
    <w:rsid w:val="00F86C52"/>
    <w:rsid w:val="00F86DCD"/>
    <w:rsid w:val="00F86F22"/>
    <w:rsid w:val="00F871BB"/>
    <w:rsid w:val="00F87394"/>
    <w:rsid w:val="00F8748A"/>
    <w:rsid w:val="00F8752E"/>
    <w:rsid w:val="00F90334"/>
    <w:rsid w:val="00F90425"/>
    <w:rsid w:val="00F905B3"/>
    <w:rsid w:val="00F9061A"/>
    <w:rsid w:val="00F906CF"/>
    <w:rsid w:val="00F9089D"/>
    <w:rsid w:val="00F90BAE"/>
    <w:rsid w:val="00F91168"/>
    <w:rsid w:val="00F91356"/>
    <w:rsid w:val="00F91A92"/>
    <w:rsid w:val="00F91CDA"/>
    <w:rsid w:val="00F91DB4"/>
    <w:rsid w:val="00F91EAA"/>
    <w:rsid w:val="00F91ECB"/>
    <w:rsid w:val="00F92225"/>
    <w:rsid w:val="00F923DE"/>
    <w:rsid w:val="00F926F1"/>
    <w:rsid w:val="00F92D10"/>
    <w:rsid w:val="00F930A5"/>
    <w:rsid w:val="00F93457"/>
    <w:rsid w:val="00F9361C"/>
    <w:rsid w:val="00F9366D"/>
    <w:rsid w:val="00F937E7"/>
    <w:rsid w:val="00F942BC"/>
    <w:rsid w:val="00F94458"/>
    <w:rsid w:val="00F9450D"/>
    <w:rsid w:val="00F94885"/>
    <w:rsid w:val="00F94FD6"/>
    <w:rsid w:val="00F951C6"/>
    <w:rsid w:val="00F9538F"/>
    <w:rsid w:val="00F9542C"/>
    <w:rsid w:val="00F9548C"/>
    <w:rsid w:val="00F9571C"/>
    <w:rsid w:val="00F95900"/>
    <w:rsid w:val="00F95BAC"/>
    <w:rsid w:val="00F95D17"/>
    <w:rsid w:val="00F95F99"/>
    <w:rsid w:val="00F96371"/>
    <w:rsid w:val="00F963E2"/>
    <w:rsid w:val="00F965F0"/>
    <w:rsid w:val="00F96856"/>
    <w:rsid w:val="00F96AF3"/>
    <w:rsid w:val="00F96B63"/>
    <w:rsid w:val="00F96E75"/>
    <w:rsid w:val="00F96EAC"/>
    <w:rsid w:val="00F9705A"/>
    <w:rsid w:val="00F970BA"/>
    <w:rsid w:val="00F970F1"/>
    <w:rsid w:val="00F977B3"/>
    <w:rsid w:val="00F978DD"/>
    <w:rsid w:val="00F9793C"/>
    <w:rsid w:val="00F979BD"/>
    <w:rsid w:val="00F97ACA"/>
    <w:rsid w:val="00F97B02"/>
    <w:rsid w:val="00FA009F"/>
    <w:rsid w:val="00FA021C"/>
    <w:rsid w:val="00FA0264"/>
    <w:rsid w:val="00FA03B1"/>
    <w:rsid w:val="00FA05BF"/>
    <w:rsid w:val="00FA08AE"/>
    <w:rsid w:val="00FA0D0C"/>
    <w:rsid w:val="00FA0E3B"/>
    <w:rsid w:val="00FA157F"/>
    <w:rsid w:val="00FA181A"/>
    <w:rsid w:val="00FA1AF4"/>
    <w:rsid w:val="00FA1C2D"/>
    <w:rsid w:val="00FA1C81"/>
    <w:rsid w:val="00FA1CB9"/>
    <w:rsid w:val="00FA1DE1"/>
    <w:rsid w:val="00FA2144"/>
    <w:rsid w:val="00FA2273"/>
    <w:rsid w:val="00FA231E"/>
    <w:rsid w:val="00FA2AE3"/>
    <w:rsid w:val="00FA2B5D"/>
    <w:rsid w:val="00FA30BE"/>
    <w:rsid w:val="00FA3A4B"/>
    <w:rsid w:val="00FA40A7"/>
    <w:rsid w:val="00FA424C"/>
    <w:rsid w:val="00FA42DC"/>
    <w:rsid w:val="00FA46D6"/>
    <w:rsid w:val="00FA4C56"/>
    <w:rsid w:val="00FA4FF7"/>
    <w:rsid w:val="00FA56B4"/>
    <w:rsid w:val="00FA5A86"/>
    <w:rsid w:val="00FA5CCC"/>
    <w:rsid w:val="00FA6120"/>
    <w:rsid w:val="00FA6260"/>
    <w:rsid w:val="00FA64C5"/>
    <w:rsid w:val="00FA656E"/>
    <w:rsid w:val="00FA66B2"/>
    <w:rsid w:val="00FA66E1"/>
    <w:rsid w:val="00FA6BA0"/>
    <w:rsid w:val="00FA6C25"/>
    <w:rsid w:val="00FA6CCC"/>
    <w:rsid w:val="00FA6E0E"/>
    <w:rsid w:val="00FA6EF7"/>
    <w:rsid w:val="00FA7086"/>
    <w:rsid w:val="00FA7338"/>
    <w:rsid w:val="00FA76FB"/>
    <w:rsid w:val="00FA7C40"/>
    <w:rsid w:val="00FA7CEA"/>
    <w:rsid w:val="00FB00D8"/>
    <w:rsid w:val="00FB01B3"/>
    <w:rsid w:val="00FB0206"/>
    <w:rsid w:val="00FB0279"/>
    <w:rsid w:val="00FB03F3"/>
    <w:rsid w:val="00FB097C"/>
    <w:rsid w:val="00FB0B34"/>
    <w:rsid w:val="00FB10AD"/>
    <w:rsid w:val="00FB12B7"/>
    <w:rsid w:val="00FB1919"/>
    <w:rsid w:val="00FB1BDD"/>
    <w:rsid w:val="00FB1C8A"/>
    <w:rsid w:val="00FB1C8C"/>
    <w:rsid w:val="00FB1D13"/>
    <w:rsid w:val="00FB1EF7"/>
    <w:rsid w:val="00FB1F9C"/>
    <w:rsid w:val="00FB1FCC"/>
    <w:rsid w:val="00FB1FEF"/>
    <w:rsid w:val="00FB23FB"/>
    <w:rsid w:val="00FB2473"/>
    <w:rsid w:val="00FB2491"/>
    <w:rsid w:val="00FB2591"/>
    <w:rsid w:val="00FB37BB"/>
    <w:rsid w:val="00FB417B"/>
    <w:rsid w:val="00FB430A"/>
    <w:rsid w:val="00FB44C7"/>
    <w:rsid w:val="00FB44EC"/>
    <w:rsid w:val="00FB47FA"/>
    <w:rsid w:val="00FB4824"/>
    <w:rsid w:val="00FB49B5"/>
    <w:rsid w:val="00FB4E16"/>
    <w:rsid w:val="00FB4F83"/>
    <w:rsid w:val="00FB53E9"/>
    <w:rsid w:val="00FB5A30"/>
    <w:rsid w:val="00FB5DF1"/>
    <w:rsid w:val="00FB6B91"/>
    <w:rsid w:val="00FB719A"/>
    <w:rsid w:val="00FB7510"/>
    <w:rsid w:val="00FB7562"/>
    <w:rsid w:val="00FB75E8"/>
    <w:rsid w:val="00FB7620"/>
    <w:rsid w:val="00FB7873"/>
    <w:rsid w:val="00FB78E3"/>
    <w:rsid w:val="00FC03DE"/>
    <w:rsid w:val="00FC0756"/>
    <w:rsid w:val="00FC07DD"/>
    <w:rsid w:val="00FC0D51"/>
    <w:rsid w:val="00FC11AD"/>
    <w:rsid w:val="00FC1C0C"/>
    <w:rsid w:val="00FC23FE"/>
    <w:rsid w:val="00FC2CD8"/>
    <w:rsid w:val="00FC2E64"/>
    <w:rsid w:val="00FC2F71"/>
    <w:rsid w:val="00FC301F"/>
    <w:rsid w:val="00FC3049"/>
    <w:rsid w:val="00FC33EE"/>
    <w:rsid w:val="00FC367D"/>
    <w:rsid w:val="00FC36DB"/>
    <w:rsid w:val="00FC38BA"/>
    <w:rsid w:val="00FC38F0"/>
    <w:rsid w:val="00FC38FB"/>
    <w:rsid w:val="00FC3CAE"/>
    <w:rsid w:val="00FC3F39"/>
    <w:rsid w:val="00FC4227"/>
    <w:rsid w:val="00FC458E"/>
    <w:rsid w:val="00FC4E4B"/>
    <w:rsid w:val="00FC4F64"/>
    <w:rsid w:val="00FC5118"/>
    <w:rsid w:val="00FC54FB"/>
    <w:rsid w:val="00FC567F"/>
    <w:rsid w:val="00FC5707"/>
    <w:rsid w:val="00FC58AA"/>
    <w:rsid w:val="00FC5BDB"/>
    <w:rsid w:val="00FC5E44"/>
    <w:rsid w:val="00FC6166"/>
    <w:rsid w:val="00FC6251"/>
    <w:rsid w:val="00FC634F"/>
    <w:rsid w:val="00FC6756"/>
    <w:rsid w:val="00FC67C0"/>
    <w:rsid w:val="00FC6876"/>
    <w:rsid w:val="00FC6935"/>
    <w:rsid w:val="00FC6E3B"/>
    <w:rsid w:val="00FC71F6"/>
    <w:rsid w:val="00FC7756"/>
    <w:rsid w:val="00FC792F"/>
    <w:rsid w:val="00FC7D63"/>
    <w:rsid w:val="00FC7F6A"/>
    <w:rsid w:val="00FC7F7F"/>
    <w:rsid w:val="00FD02F1"/>
    <w:rsid w:val="00FD0354"/>
    <w:rsid w:val="00FD0806"/>
    <w:rsid w:val="00FD086C"/>
    <w:rsid w:val="00FD0922"/>
    <w:rsid w:val="00FD0A00"/>
    <w:rsid w:val="00FD0D8B"/>
    <w:rsid w:val="00FD0E9D"/>
    <w:rsid w:val="00FD1232"/>
    <w:rsid w:val="00FD1A32"/>
    <w:rsid w:val="00FD1AC6"/>
    <w:rsid w:val="00FD1EAD"/>
    <w:rsid w:val="00FD2324"/>
    <w:rsid w:val="00FD2480"/>
    <w:rsid w:val="00FD2687"/>
    <w:rsid w:val="00FD277F"/>
    <w:rsid w:val="00FD2B22"/>
    <w:rsid w:val="00FD2D93"/>
    <w:rsid w:val="00FD2E31"/>
    <w:rsid w:val="00FD2FB3"/>
    <w:rsid w:val="00FD30C9"/>
    <w:rsid w:val="00FD3299"/>
    <w:rsid w:val="00FD363B"/>
    <w:rsid w:val="00FD38DB"/>
    <w:rsid w:val="00FD38EB"/>
    <w:rsid w:val="00FD3A98"/>
    <w:rsid w:val="00FD3B67"/>
    <w:rsid w:val="00FD3C62"/>
    <w:rsid w:val="00FD45DE"/>
    <w:rsid w:val="00FD46C1"/>
    <w:rsid w:val="00FD4F99"/>
    <w:rsid w:val="00FD5024"/>
    <w:rsid w:val="00FD5178"/>
    <w:rsid w:val="00FD54EA"/>
    <w:rsid w:val="00FD591B"/>
    <w:rsid w:val="00FD5A58"/>
    <w:rsid w:val="00FD65BF"/>
    <w:rsid w:val="00FD6B6B"/>
    <w:rsid w:val="00FD724F"/>
    <w:rsid w:val="00FD7340"/>
    <w:rsid w:val="00FD74E5"/>
    <w:rsid w:val="00FE0089"/>
    <w:rsid w:val="00FE01A6"/>
    <w:rsid w:val="00FE02F5"/>
    <w:rsid w:val="00FE0568"/>
    <w:rsid w:val="00FE0A46"/>
    <w:rsid w:val="00FE1332"/>
    <w:rsid w:val="00FE1C01"/>
    <w:rsid w:val="00FE1CD2"/>
    <w:rsid w:val="00FE2097"/>
    <w:rsid w:val="00FE20D9"/>
    <w:rsid w:val="00FE22F0"/>
    <w:rsid w:val="00FE23D3"/>
    <w:rsid w:val="00FE24DD"/>
    <w:rsid w:val="00FE25A0"/>
    <w:rsid w:val="00FE25C1"/>
    <w:rsid w:val="00FE25F6"/>
    <w:rsid w:val="00FE2792"/>
    <w:rsid w:val="00FE2844"/>
    <w:rsid w:val="00FE2885"/>
    <w:rsid w:val="00FE2F3B"/>
    <w:rsid w:val="00FE2F4B"/>
    <w:rsid w:val="00FE2F69"/>
    <w:rsid w:val="00FE343C"/>
    <w:rsid w:val="00FE3618"/>
    <w:rsid w:val="00FE3F47"/>
    <w:rsid w:val="00FE42E9"/>
    <w:rsid w:val="00FE4C33"/>
    <w:rsid w:val="00FE5298"/>
    <w:rsid w:val="00FE54F8"/>
    <w:rsid w:val="00FE57B4"/>
    <w:rsid w:val="00FE58B1"/>
    <w:rsid w:val="00FE5B51"/>
    <w:rsid w:val="00FE5E63"/>
    <w:rsid w:val="00FE5F0D"/>
    <w:rsid w:val="00FE5FE4"/>
    <w:rsid w:val="00FE60BE"/>
    <w:rsid w:val="00FE6363"/>
    <w:rsid w:val="00FE659E"/>
    <w:rsid w:val="00FE69A0"/>
    <w:rsid w:val="00FE6C4C"/>
    <w:rsid w:val="00FE6E51"/>
    <w:rsid w:val="00FE6E90"/>
    <w:rsid w:val="00FE777F"/>
    <w:rsid w:val="00FE78B2"/>
    <w:rsid w:val="00FE7D3D"/>
    <w:rsid w:val="00FF1015"/>
    <w:rsid w:val="00FF17EC"/>
    <w:rsid w:val="00FF1A16"/>
    <w:rsid w:val="00FF1DC9"/>
    <w:rsid w:val="00FF21D9"/>
    <w:rsid w:val="00FF2946"/>
    <w:rsid w:val="00FF295F"/>
    <w:rsid w:val="00FF2AD1"/>
    <w:rsid w:val="00FF3046"/>
    <w:rsid w:val="00FF38F9"/>
    <w:rsid w:val="00FF39E1"/>
    <w:rsid w:val="00FF4063"/>
    <w:rsid w:val="00FF41B8"/>
    <w:rsid w:val="00FF46E6"/>
    <w:rsid w:val="00FF475C"/>
    <w:rsid w:val="00FF536A"/>
    <w:rsid w:val="00FF54E9"/>
    <w:rsid w:val="00FF56DC"/>
    <w:rsid w:val="00FF584D"/>
    <w:rsid w:val="00FF5D6F"/>
    <w:rsid w:val="00FF63BD"/>
    <w:rsid w:val="00FF6801"/>
    <w:rsid w:val="00FF691B"/>
    <w:rsid w:val="00FF69C1"/>
    <w:rsid w:val="00FF6B9B"/>
    <w:rsid w:val="00FF6D0E"/>
    <w:rsid w:val="00FF6FAD"/>
    <w:rsid w:val="00FF6FB7"/>
    <w:rsid w:val="00FF7188"/>
    <w:rsid w:val="00FF76BD"/>
    <w:rsid w:val="00FF76F5"/>
    <w:rsid w:val="00FF775F"/>
    <w:rsid w:val="00FF77C8"/>
    <w:rsid w:val="00FF7BD2"/>
    <w:rsid w:val="00FF7D40"/>
    <w:rsid w:val="02F2744F"/>
    <w:rsid w:val="03DE1A09"/>
    <w:rsid w:val="04EB2982"/>
    <w:rsid w:val="04FE0448"/>
    <w:rsid w:val="057E1134"/>
    <w:rsid w:val="094B7A54"/>
    <w:rsid w:val="0A2B0FF7"/>
    <w:rsid w:val="0A5E78D6"/>
    <w:rsid w:val="0C002DE1"/>
    <w:rsid w:val="0CC771F2"/>
    <w:rsid w:val="0F154152"/>
    <w:rsid w:val="0F8378FF"/>
    <w:rsid w:val="13410BFE"/>
    <w:rsid w:val="13D35B7A"/>
    <w:rsid w:val="14EB1AED"/>
    <w:rsid w:val="156465FC"/>
    <w:rsid w:val="18B45088"/>
    <w:rsid w:val="1CF73DAA"/>
    <w:rsid w:val="1F69402D"/>
    <w:rsid w:val="201E64A4"/>
    <w:rsid w:val="23876A73"/>
    <w:rsid w:val="25494795"/>
    <w:rsid w:val="26843225"/>
    <w:rsid w:val="286C08A2"/>
    <w:rsid w:val="28B501B5"/>
    <w:rsid w:val="2BAE72CC"/>
    <w:rsid w:val="2E8032F4"/>
    <w:rsid w:val="2FE140F7"/>
    <w:rsid w:val="36B94BAA"/>
    <w:rsid w:val="397F5220"/>
    <w:rsid w:val="39910EC4"/>
    <w:rsid w:val="3B1C5C89"/>
    <w:rsid w:val="3EE85A26"/>
    <w:rsid w:val="3FB10A7E"/>
    <w:rsid w:val="421C1D21"/>
    <w:rsid w:val="43401BF4"/>
    <w:rsid w:val="44194DCA"/>
    <w:rsid w:val="48FF5294"/>
    <w:rsid w:val="4D880665"/>
    <w:rsid w:val="4EAD53C7"/>
    <w:rsid w:val="4FB41ECD"/>
    <w:rsid w:val="50FB36C9"/>
    <w:rsid w:val="52625E45"/>
    <w:rsid w:val="537A4A1F"/>
    <w:rsid w:val="539A71D9"/>
    <w:rsid w:val="55372CA7"/>
    <w:rsid w:val="5C641B24"/>
    <w:rsid w:val="5CAD7EB1"/>
    <w:rsid w:val="5E00063D"/>
    <w:rsid w:val="5FEF23A6"/>
    <w:rsid w:val="60D14D06"/>
    <w:rsid w:val="62570095"/>
    <w:rsid w:val="645631D7"/>
    <w:rsid w:val="647472C9"/>
    <w:rsid w:val="68274693"/>
    <w:rsid w:val="69534BFF"/>
    <w:rsid w:val="69AA5E1A"/>
    <w:rsid w:val="6A573D14"/>
    <w:rsid w:val="6B465D1A"/>
    <w:rsid w:val="6B5B4859"/>
    <w:rsid w:val="6CCC0914"/>
    <w:rsid w:val="6D326F85"/>
    <w:rsid w:val="6EC52F0A"/>
    <w:rsid w:val="70246EA8"/>
    <w:rsid w:val="704A246A"/>
    <w:rsid w:val="709B1BB0"/>
    <w:rsid w:val="71695C24"/>
    <w:rsid w:val="7277288A"/>
    <w:rsid w:val="72E46E2E"/>
    <w:rsid w:val="744778F4"/>
    <w:rsid w:val="754227B1"/>
    <w:rsid w:val="766F3739"/>
    <w:rsid w:val="7C9A2A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iPriority="39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rPr>
      <w:rFonts w:eastAsia="仿宋_GB2312"/>
      <w:sz w:val="32"/>
    </w:rPr>
  </w:style>
  <w:style w:type="paragraph" w:styleId="3">
    <w:name w:val="toc 5"/>
    <w:basedOn w:val="1"/>
    <w:next w:val="1"/>
    <w:unhideWhenUsed/>
    <w:qFormat/>
    <w:uiPriority w:val="39"/>
    <w:pPr>
      <w:widowControl w:val="0"/>
      <w:ind w:left="1680" w:leftChars="800"/>
      <w:jc w:val="both"/>
    </w:pPr>
    <w:rPr>
      <w:rFonts w:hint="eastAsia" w:ascii="Times New Roman" w:hAnsi="Times New Roman" w:eastAsia="Times New Roman" w:cs="Times New Roman"/>
      <w:kern w:val="2"/>
      <w:sz w:val="32"/>
      <w:szCs w:val="24"/>
      <w:lang w:val="en-US" w:eastAsia="zh-CN" w:bidi="ar-SA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普通(网站)1"/>
    <w:basedOn w:val="1"/>
    <w:qFormat/>
    <w:uiPriority w:val="0"/>
    <w:pPr>
      <w:widowControl/>
      <w:spacing w:beforeAutospacing="1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8468;&#20214;&#65306;&#29616;&#22330;&#36164;&#26684;&#22797;&#23457;&#25152;&#38656;&#36164;&#26009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附件：现场资格复审所需资料.docx</Template>
  <Pages>1</Pages>
  <Words>584</Words>
  <Characters>595</Characters>
  <Lines>2</Lines>
  <Paragraphs>1</Paragraphs>
  <TotalTime>7</TotalTime>
  <ScaleCrop>false</ScaleCrop>
  <LinksUpToDate>false</LinksUpToDate>
  <CharactersWithSpaces>597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2023-07-04T02:08:00Z</dcterms:created>
  <dc:creator>Administrator</dc:creator>
  <cp:lastModifiedBy>曾彬</cp:lastModifiedBy>
  <dcterms:modified xsi:type="dcterms:W3CDTF">2024-05-04T15:38:39Z</dcterms:modified>
  <dc:title>附件2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51C909C8404A44DBBF9EAD811B8CFA59_13</vt:lpwstr>
  </property>
</Properties>
</file>