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00" w:lineRule="exact"/>
        <w:jc w:val="center"/>
        <w:rPr>
          <w:rFonts w:ascii="华文中宋" w:hAnsi="华文中宋" w:eastAsia="华文中宋"/>
          <w:color w:val="FFFFFF"/>
          <w:sz w:val="96"/>
          <w:szCs w:val="96"/>
        </w:rPr>
      </w:pPr>
      <w:bookmarkStart w:id="0" w:name="_GoBack"/>
      <w:r>
        <w:rPr>
          <w:rFonts w:hint="eastAsia" w:ascii="华文中宋" w:hAnsi="华文中宋" w:eastAsia="华文中宋"/>
          <w:color w:val="FF0000"/>
          <w:sz w:val="96"/>
          <w:szCs w:val="96"/>
        </w:rPr>
        <w:t>平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阳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县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教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育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局</w:t>
      </w:r>
      <w:bookmarkEnd w:id="0"/>
    </w:p>
    <w:p>
      <w:pPr>
        <w:spacing w:line="70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106680</wp:posOffset>
                </wp:positionV>
                <wp:extent cx="6267450" cy="0"/>
                <wp:effectExtent l="0" t="28575" r="0" b="2857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9.5pt;margin-top:8.4pt;height:0pt;width:493.5pt;z-index:251659264;mso-width-relative:page;mso-height-relative:page;" filled="f" stroked="t" coordsize="21600,21600" o:gfxdata="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e&#10;Wyno1AAAAAkBAAAPAAAAAAAAAAEAIAAAACIAAABkcnMvZG93bnJldi54bWxQSwECFAAUAAAACACH&#10;TuJAyzcwUO8BAADiAwAADgAAAAAAAAABACAAAAAjAQAAZHJzL2Uyb0RvYy54bWxQSwUGAAAAAAYA&#10;BgBZAQAAh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平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z w:val="44"/>
          <w:szCs w:val="44"/>
        </w:rPr>
        <w:t>阳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z w:val="44"/>
          <w:szCs w:val="44"/>
        </w:rPr>
        <w:t>县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z w:val="44"/>
          <w:szCs w:val="44"/>
        </w:rPr>
        <w:t>教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z w:val="44"/>
          <w:szCs w:val="44"/>
        </w:rPr>
        <w:t>育</w:t>
      </w:r>
      <w:r>
        <w:rPr>
          <w:rFonts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z w:val="44"/>
          <w:szCs w:val="44"/>
        </w:rPr>
        <w:t>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关于2023年平阳县教育系统提前赴高校</w:t>
      </w:r>
      <w:r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  <w:t>公开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招聘优秀毕业生考核成绩及入围名单的公示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根据《平阳县教育局平阳县人力资源和社会保障局关于2023年平阳县教育系统提前赴高校公开招聘优秀毕业生的公告》（平教〔</w:t>
      </w:r>
      <w:r>
        <w:rPr>
          <w:rFonts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〕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sz w:val="32"/>
          <w:szCs w:val="32"/>
        </w:rPr>
        <w:t>号）精神，经报名、资格审核、学校面谈预选、县教育局试课考核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等程序</w:t>
      </w:r>
      <w:r>
        <w:rPr>
          <w:rFonts w:hint="eastAsia" w:ascii="仿宋_GB2312" w:hAnsi="仿宋" w:eastAsia="仿宋_GB2312" w:cs="仿宋"/>
          <w:sz w:val="32"/>
          <w:szCs w:val="32"/>
        </w:rPr>
        <w:t>，现将考试成绩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及入围名单</w:t>
      </w:r>
      <w:r>
        <w:rPr>
          <w:rFonts w:hint="eastAsia" w:ascii="仿宋_GB2312" w:hAnsi="仿宋" w:eastAsia="仿宋_GB2312" w:cs="仿宋"/>
          <w:sz w:val="32"/>
          <w:szCs w:val="32"/>
        </w:rPr>
        <w:t>予以公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示（详见</w:t>
      </w: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600" w:lineRule="exact"/>
        <w:ind w:firstLine="622" w:firstLineChars="200"/>
        <w:rPr>
          <w:rFonts w:ascii="仿宋_GB2312" w:hAnsi="仿宋" w:eastAsia="仿宋_GB2312" w:cs="仿宋"/>
          <w:spacing w:val="-8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体检工作安排另行公告，请密切关注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平阳县政府信息网</w:t>
      </w:r>
      <w:r>
        <w:rPr>
          <w:rFonts w:hint="eastAsia" w:ascii="仿宋_GB2312" w:hAnsi="仿宋" w:eastAsia="仿宋_GB2312" w:cs="仿宋"/>
          <w:sz w:val="32"/>
          <w:szCs w:val="32"/>
        </w:rPr>
        <w:t>平阳县教育局事业单位招考栏目信息。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left="1544" w:leftChars="304" w:hanging="933" w:hangingChars="3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年平阳县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教育系统</w:t>
      </w:r>
      <w:r>
        <w:rPr>
          <w:rFonts w:hint="eastAsia" w:ascii="仿宋_GB2312" w:hAnsi="仿宋" w:eastAsia="仿宋_GB2312" w:cs="仿宋"/>
          <w:sz w:val="32"/>
          <w:szCs w:val="32"/>
        </w:rPr>
        <w:t>提前赴高校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公开</w:t>
      </w:r>
      <w:r>
        <w:rPr>
          <w:rFonts w:hint="eastAsia" w:ascii="仿宋_GB2312" w:hAnsi="仿宋" w:eastAsia="仿宋_GB2312" w:cs="仿宋"/>
          <w:sz w:val="32"/>
          <w:szCs w:val="32"/>
        </w:rPr>
        <w:t>招聘优秀毕业生考核成绩及入围名单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4845" w:firstLineChars="1558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平阳县教育局</w:t>
      </w:r>
    </w:p>
    <w:p>
      <w:pPr>
        <w:spacing w:line="600" w:lineRule="exact"/>
        <w:ind w:firstLine="4845" w:firstLineChars="1558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11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（此件公开发布）</w:t>
      </w:r>
    </w:p>
    <w:p>
      <w:pPr>
        <w:spacing w:line="60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418" w:left="1588" w:header="851" w:footer="964" w:gutter="0"/>
          <w:cols w:space="0" w:num="1"/>
          <w:docGrid w:type="linesAndChars" w:linePitch="289" w:charSpace="-1844"/>
        </w:sectPr>
      </w:pPr>
    </w:p>
    <w:p>
      <w:pPr>
        <w:widowControl/>
        <w:textAlignment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年平阳县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教育系统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提前赴高校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公开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招聘优秀毕业生考核成绩及入围名单</w:t>
      </w:r>
    </w:p>
    <w:tbl>
      <w:tblPr>
        <w:tblStyle w:val="8"/>
        <w:tblW w:w="13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38"/>
        <w:gridCol w:w="996"/>
        <w:gridCol w:w="1064"/>
        <w:gridCol w:w="3030"/>
        <w:gridCol w:w="1210"/>
        <w:gridCol w:w="1426"/>
        <w:gridCol w:w="1453"/>
        <w:gridCol w:w="1253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是否入围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谢*颖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330326********282X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林慧慧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330326********0048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何*善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330381********6121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330326********0749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吴*琪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330327********1723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钱*雨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330381********1621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330326********3027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75.62 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韩琦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330327********0228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方紫颖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330381********2525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330326********6013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余*碧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330326********2427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余涵菲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94.44 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黄*滢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郑铭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330326********0043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89.86 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潘*雯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330326********2425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雷*楠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1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8"/>
        <w:tblW w:w="13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38"/>
        <w:gridCol w:w="1010"/>
        <w:gridCol w:w="1050"/>
        <w:gridCol w:w="3030"/>
        <w:gridCol w:w="1210"/>
        <w:gridCol w:w="1426"/>
        <w:gridCol w:w="1453"/>
        <w:gridCol w:w="126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是否入围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孙定杰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330326*******3615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90.12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赵郑晗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330326********5910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金王珏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330326********0020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91.84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卢*泽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330326********1814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林*欣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330326********144x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徐*坤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220621********0914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应*娜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332624********464X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330304********6312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330327********0048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朱福丽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412727********5045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330381********6441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秦*檬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330326********0046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周苗苗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330326********1421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谢美梦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330326********4028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330326********2915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余*怡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330327********0964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章晓敏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330326********2222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330329********0012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1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8"/>
        <w:tblW w:w="13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38"/>
        <w:gridCol w:w="1010"/>
        <w:gridCol w:w="1050"/>
        <w:gridCol w:w="3030"/>
        <w:gridCol w:w="1210"/>
        <w:gridCol w:w="1426"/>
        <w:gridCol w:w="1453"/>
        <w:gridCol w:w="126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是否入围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王*青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330326********4128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330327********022X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362531********2715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曾舒琪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330327********7725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330381********5248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沈晨琪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330326********1423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魏*珏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330326********7927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330324********5766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330324********4315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84.72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孔*楚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330326********3627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370832********7015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施梦瑶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330326********3022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83.92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赖*洁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330302********6823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汤小柯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330327********061X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330326********8131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330328********4625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330328********3022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罗典典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330381********0460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88.38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1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1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8"/>
        <w:tblW w:w="13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38"/>
        <w:gridCol w:w="1010"/>
        <w:gridCol w:w="1050"/>
        <w:gridCol w:w="3030"/>
        <w:gridCol w:w="1210"/>
        <w:gridCol w:w="1426"/>
        <w:gridCol w:w="1453"/>
        <w:gridCol w:w="126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是否入围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姚*慧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330381********4128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330381********5016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陈*颖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330304********5440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魏*欣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330326********5629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钟*婷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330328********2221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330326********1810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87.56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郭*丽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330327********7243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易*文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330326********0766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孙*倩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330381********4123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郑*萍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340823********152X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刘茂集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330327********0118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89.58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中职计算机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郑*珊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330326********5246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86.56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中职计算机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廖海滨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330326********6726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中职计算机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钟*幸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330326*******5919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330326********231X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邱新意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330326********0068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92.28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罗*瑶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330326********3026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是否入围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徐瑶瑶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330326********0740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池上瑞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330326********671X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钟*悦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330326********2328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余慧子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330326********242X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郑*湘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330326********6721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陈*露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330326********2423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330326********0716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鲍*杰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330326********2313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叶*和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330381********7625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330326********2225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姚*姿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吴纤惠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330326********0024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王*彤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330326********3224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330326********3020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330326********6026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季*秀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330326********6321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叶子妍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330326********0743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徐*洋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330326********6321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是否入围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330327********0079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330326********3625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330326********6422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330326********0760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陈*雅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林明浒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330326********1836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330327********7261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330326********0749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91.04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姜*典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330326********3026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毛*圆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78.32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徐*盈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330326********0049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胡雨暄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330326********0029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金*燕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330326********1822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林奉伊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330326********1429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王*佳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330327********4189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廖*意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330326********3027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330326********4323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黄玟玟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330326********5449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93.42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是否入围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330326********6021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蔡*年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330327********0224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330326********0029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赵欣怡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330501********1428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丁*萱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331004********2221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石*源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522229********9813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蔡*维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330181********0098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周*昱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332502********6231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武美嘉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231181********0045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韩雨宁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640321********0369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500238********2983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蔡以晨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330327********0023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89.84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330327********2501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祖*炎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320311********5226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职高电子商务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陈慧苗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330381********224X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职高电子商务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330326********0048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职高电子商务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林子璇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331021********1262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职高电子商务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330381********2520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职高会计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林亚飞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330382********4527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是否入围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职高会计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蒋*欣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330822********4227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职高会计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李*荣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330522********0013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职高宠物养护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330326********1843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职高宠物养护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温*野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330327********0049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职高宠物养护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330326********4325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331002********2528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钟悦聆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330326********0723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职高数控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330326********181X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84.22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职高数控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330326********4029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77.12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职高数控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330381********3317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330326********1864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330324********4188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85.78 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庄*一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330326********285x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100" w:lineRule="exact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sectPr>
      <w:pgSz w:w="16838" w:h="11906" w:orient="landscape"/>
      <w:pgMar w:top="1418" w:right="1418" w:bottom="1134" w:left="1418" w:header="851" w:footer="964" w:gutter="0"/>
      <w:cols w:space="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cs="Calibri"/>
      </w:rPr>
    </w:pPr>
    <w:r>
      <w:rPr>
        <w:rStyle w:val="11"/>
        <w:rFonts w:cs="Calibri"/>
      </w:rPr>
      <w:fldChar w:fldCharType="begin"/>
    </w:r>
    <w:r>
      <w:rPr>
        <w:rStyle w:val="11"/>
        <w:rFonts w:cs="Calibri"/>
      </w:rPr>
      <w:instrText xml:space="preserve">PAGE  </w:instrText>
    </w:r>
    <w:r>
      <w:rPr>
        <w:rStyle w:val="11"/>
        <w:rFonts w:cs="Calibri"/>
      </w:rPr>
      <w:fldChar w:fldCharType="separate"/>
    </w:r>
    <w:r>
      <w:rPr>
        <w:rStyle w:val="11"/>
        <w:rFonts w:cs="Calibri"/>
      </w:rPr>
      <w:t>9</w:t>
    </w:r>
    <w:r>
      <w:rPr>
        <w:rStyle w:val="11"/>
        <w:rFonts w:cs="Calibri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cs="Calibri"/>
      </w:rPr>
    </w:pPr>
    <w:r>
      <w:rPr>
        <w:rStyle w:val="11"/>
        <w:rFonts w:cs="Calibri"/>
      </w:rPr>
      <w:fldChar w:fldCharType="begin"/>
    </w:r>
    <w:r>
      <w:rPr>
        <w:rStyle w:val="11"/>
        <w:rFonts w:cs="Calibri"/>
      </w:rPr>
      <w:instrText xml:space="preserve">PAGE  </w:instrText>
    </w:r>
    <w:r>
      <w:rPr>
        <w:rStyle w:val="11"/>
        <w:rFonts w:cs="Calibri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1"/>
  <w:drawingGridVerticalSpacing w:val="14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ZTg0ZGRjZWE1Y2M5MTU0OWM0YTBjODk3MmU4ZmIifQ=="/>
  </w:docVars>
  <w:rsids>
    <w:rsidRoot w:val="00265340"/>
    <w:rsid w:val="00001416"/>
    <w:rsid w:val="00015471"/>
    <w:rsid w:val="000205A0"/>
    <w:rsid w:val="0007390A"/>
    <w:rsid w:val="00083A73"/>
    <w:rsid w:val="00092A90"/>
    <w:rsid w:val="00113CAF"/>
    <w:rsid w:val="001700AB"/>
    <w:rsid w:val="00180B51"/>
    <w:rsid w:val="001A08E3"/>
    <w:rsid w:val="001E6EB5"/>
    <w:rsid w:val="002401E2"/>
    <w:rsid w:val="00240655"/>
    <w:rsid w:val="0026374D"/>
    <w:rsid w:val="00265340"/>
    <w:rsid w:val="00385F56"/>
    <w:rsid w:val="003F7DE8"/>
    <w:rsid w:val="00401A9D"/>
    <w:rsid w:val="00406D9D"/>
    <w:rsid w:val="0042060C"/>
    <w:rsid w:val="0043777A"/>
    <w:rsid w:val="00472271"/>
    <w:rsid w:val="004F33A0"/>
    <w:rsid w:val="005365BF"/>
    <w:rsid w:val="00544278"/>
    <w:rsid w:val="005B350D"/>
    <w:rsid w:val="005D2E12"/>
    <w:rsid w:val="005F502B"/>
    <w:rsid w:val="00613825"/>
    <w:rsid w:val="00651A4C"/>
    <w:rsid w:val="006623A9"/>
    <w:rsid w:val="006B5C16"/>
    <w:rsid w:val="006E4312"/>
    <w:rsid w:val="00705D20"/>
    <w:rsid w:val="007649DC"/>
    <w:rsid w:val="007A4B2A"/>
    <w:rsid w:val="007F388E"/>
    <w:rsid w:val="0081101F"/>
    <w:rsid w:val="00833B09"/>
    <w:rsid w:val="00843D0C"/>
    <w:rsid w:val="00844B00"/>
    <w:rsid w:val="00845645"/>
    <w:rsid w:val="0085433A"/>
    <w:rsid w:val="008C2DB4"/>
    <w:rsid w:val="008C78C0"/>
    <w:rsid w:val="008D6DAC"/>
    <w:rsid w:val="008F07CD"/>
    <w:rsid w:val="00935520"/>
    <w:rsid w:val="00980DC2"/>
    <w:rsid w:val="00A01FFA"/>
    <w:rsid w:val="00A36C40"/>
    <w:rsid w:val="00A712C0"/>
    <w:rsid w:val="00AB105C"/>
    <w:rsid w:val="00AB4473"/>
    <w:rsid w:val="00AB7485"/>
    <w:rsid w:val="00AD2A55"/>
    <w:rsid w:val="00B003FD"/>
    <w:rsid w:val="00BD194A"/>
    <w:rsid w:val="00BF32CE"/>
    <w:rsid w:val="00C52E8B"/>
    <w:rsid w:val="00C554DB"/>
    <w:rsid w:val="00C62043"/>
    <w:rsid w:val="00CE22DD"/>
    <w:rsid w:val="00D110A1"/>
    <w:rsid w:val="00D22D2C"/>
    <w:rsid w:val="00D6235B"/>
    <w:rsid w:val="00DB5D57"/>
    <w:rsid w:val="00DC67FC"/>
    <w:rsid w:val="00DF3316"/>
    <w:rsid w:val="00DF47A3"/>
    <w:rsid w:val="00E351FE"/>
    <w:rsid w:val="00E52882"/>
    <w:rsid w:val="00E80ECD"/>
    <w:rsid w:val="00E87E52"/>
    <w:rsid w:val="00ED7E74"/>
    <w:rsid w:val="00EE0379"/>
    <w:rsid w:val="00F120FA"/>
    <w:rsid w:val="00F17608"/>
    <w:rsid w:val="00F421DF"/>
    <w:rsid w:val="01062517"/>
    <w:rsid w:val="01E77DB9"/>
    <w:rsid w:val="03851FAF"/>
    <w:rsid w:val="044F759F"/>
    <w:rsid w:val="058F1C8C"/>
    <w:rsid w:val="080562F8"/>
    <w:rsid w:val="09424497"/>
    <w:rsid w:val="0B1E155B"/>
    <w:rsid w:val="0CB334FA"/>
    <w:rsid w:val="10D12CB4"/>
    <w:rsid w:val="12FC0567"/>
    <w:rsid w:val="15596B16"/>
    <w:rsid w:val="1763654B"/>
    <w:rsid w:val="191846CC"/>
    <w:rsid w:val="1CD6685F"/>
    <w:rsid w:val="1DD652CC"/>
    <w:rsid w:val="200D050A"/>
    <w:rsid w:val="20D51173"/>
    <w:rsid w:val="219B4D9A"/>
    <w:rsid w:val="26562917"/>
    <w:rsid w:val="265C6A25"/>
    <w:rsid w:val="29723B2F"/>
    <w:rsid w:val="2A94041D"/>
    <w:rsid w:val="2C10264F"/>
    <w:rsid w:val="2EC639EA"/>
    <w:rsid w:val="2FD5065E"/>
    <w:rsid w:val="335B5535"/>
    <w:rsid w:val="34FE1EB6"/>
    <w:rsid w:val="34FF4D4A"/>
    <w:rsid w:val="352E6A60"/>
    <w:rsid w:val="35BA15D4"/>
    <w:rsid w:val="35F24856"/>
    <w:rsid w:val="362E1892"/>
    <w:rsid w:val="36FD2C46"/>
    <w:rsid w:val="37176551"/>
    <w:rsid w:val="37FB18B5"/>
    <w:rsid w:val="3D6C4570"/>
    <w:rsid w:val="3EC54A5D"/>
    <w:rsid w:val="3FD965F2"/>
    <w:rsid w:val="406D6D45"/>
    <w:rsid w:val="40AE56CE"/>
    <w:rsid w:val="40F46C3F"/>
    <w:rsid w:val="46910942"/>
    <w:rsid w:val="490A2275"/>
    <w:rsid w:val="4D3D4D08"/>
    <w:rsid w:val="514B15AD"/>
    <w:rsid w:val="5446618F"/>
    <w:rsid w:val="56C86A26"/>
    <w:rsid w:val="58297225"/>
    <w:rsid w:val="59AA749B"/>
    <w:rsid w:val="5C2674C6"/>
    <w:rsid w:val="5D2978C9"/>
    <w:rsid w:val="5E9F74EB"/>
    <w:rsid w:val="5EC64A88"/>
    <w:rsid w:val="5F4C7597"/>
    <w:rsid w:val="61C71C0C"/>
    <w:rsid w:val="632534A3"/>
    <w:rsid w:val="63404FC0"/>
    <w:rsid w:val="67600D0A"/>
    <w:rsid w:val="696100F7"/>
    <w:rsid w:val="6D1149A9"/>
    <w:rsid w:val="6F4E2B76"/>
    <w:rsid w:val="6FC9401D"/>
    <w:rsid w:val="79FE2773"/>
    <w:rsid w:val="7AE5338E"/>
    <w:rsid w:val="7EB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Heading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Heading 2 Char"/>
    <w:basedOn w:val="10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6">
    <w:name w:val="Date Char"/>
    <w:basedOn w:val="10"/>
    <w:link w:val="4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Footer Char"/>
    <w:basedOn w:val="10"/>
    <w:link w:val="5"/>
    <w:semiHidden/>
    <w:qFormat/>
    <w:locked/>
    <w:uiPriority w:val="99"/>
    <w:rPr>
      <w:rFonts w:cs="Calibri"/>
      <w:sz w:val="18"/>
      <w:szCs w:val="18"/>
    </w:rPr>
  </w:style>
  <w:style w:type="character" w:customStyle="1" w:styleId="18">
    <w:name w:val="Header Char"/>
    <w:basedOn w:val="10"/>
    <w:link w:val="6"/>
    <w:semiHidden/>
    <w:qFormat/>
    <w:locked/>
    <w:uiPriority w:val="99"/>
    <w:rPr>
      <w:rFonts w:cs="Calibri"/>
      <w:sz w:val="18"/>
      <w:szCs w:val="18"/>
    </w:rPr>
  </w:style>
  <w:style w:type="paragraph" w:customStyle="1" w:styleId="1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8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33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8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6"/>
      <w:szCs w:val="36"/>
    </w:rPr>
  </w:style>
  <w:style w:type="paragraph" w:customStyle="1" w:styleId="37">
    <w:name w:val="xl89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9</Pages>
  <Words>2479</Words>
  <Characters>5586</Characters>
  <Lines>0</Lines>
  <Paragraphs>0</Paragraphs>
  <TotalTime>3</TotalTime>
  <ScaleCrop>false</ScaleCrop>
  <LinksUpToDate>false</LinksUpToDate>
  <CharactersWithSpaces>5727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2022-11-07T08:19:00Z</dcterms:created>
  <dc:creator>User</dc:creator>
  <cp:lastModifiedBy>80后</cp:lastModifiedBy>
  <cp:lastPrinted>2023-11-15T01:57:01Z</cp:lastPrinted>
  <dcterms:modified xsi:type="dcterms:W3CDTF">2023-11-15T01:59:03Z</dcterms:modified>
  <dc:title>关于瑞安市教育系统赴高校提前招聘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1396033D42A34AF8B0735FFB13BB3AF5_13</vt:lpwstr>
  </property>
</Properties>
</file>