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ascii="微软雅黑" w:hAnsi="微软雅黑" w:eastAsia="微软雅黑" w:cs="Times New Roman"/>
        </w:rPr>
      </w:pPr>
      <w:bookmarkStart w:id="0" w:name="_GoBack"/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??_GB2312" w:hAnsi="微软雅黑" w:eastAsia="Times New Roman" w:cs="??_GB2312"/>
          <w:color w:val="000000"/>
          <w:kern w:val="0"/>
          <w:sz w:val="32"/>
          <w:szCs w:val="32"/>
          <w:shd w:val="clear" w:color="auto" w:fill="FFFFFF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Times New Roman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诺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书</w:t>
      </w:r>
    </w:p>
    <w:bookmarkEnd w:id="0"/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鲤城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属部分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公办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中学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专项公开招聘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编制内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新任教师考试，报考岗位：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高中生物教师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如高中生物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鲤城区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人事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复审。如未能按时取得该教师资格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证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书及普通话等级证书等，用人单位依法解除本人的聘用合同。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195E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45</Words>
  <Characters>260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2020-09-08T09:46:00Z</dcterms:created>
  <dc:creator>PC</dc:creator>
  <cp:lastModifiedBy>荟纸儿</cp:lastModifiedBy>
  <cp:lastPrinted>2022-11-28T11:46:00Z</cp:lastPrinted>
  <dcterms:modified xsi:type="dcterms:W3CDTF">2023-10-27T08:45:03Z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DA66E1731FBD4B3C90A759775049E513_13</vt:lpwstr>
  </property>
</Properties>
</file>