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eastAsia="宋体" w:cs="宋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同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意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报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考</w:t>
      </w: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证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eastAsia="黑体" w:cs="黑体"/>
                <w:color w:val="000000"/>
                <w:sz w:val="21"/>
                <w:szCs w:val="21"/>
                <w:lang w:eastAsia="zh-CN"/>
              </w:rPr>
              <w:t>公务员（含参照公务法管理单位工作人员）和事业单位工作人员有服务年限规定且服务期未满的不得报考（服务期计算截止时间为招聘公告发布之日）。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FF4C985-1321-41F1-87FE-E614781ECC1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6150A64-D43C-49BE-A86F-5FC0A81700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A625DCCC-15B5-47E5-96A0-0114A5B80349}"/>
  </w:font>
  <w:font w:name="Luxi Sans">
    <w:altName w:val="Verdana"/>
    <w:panose1 w:val="020B0600000000000000"/>
    <w:charset w:val="00"/>
    <w:family w:val="auto"/>
    <w:pitch w:val="default"/>
    <w:sig w:usb0="00000000" w:usb1="00000000" w:usb2="00000000" w:usb3="00000000" w:csb0="00000093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2C75AB3-03C2-4129-8221-4478D282179C}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WFiNzU4OGMxMmIyNjA2YTY1OTJmMDM0MGI3ZmM2NDQifQ=="/>
  </w:docVars>
  <w:rsids>
    <w:rsidRoot w:val="00000000"/>
    <w:rsid w:val="01C619D4"/>
    <w:rsid w:val="07626565"/>
    <w:rsid w:val="143C19F1"/>
    <w:rsid w:val="14E76580"/>
    <w:rsid w:val="14FA3BEF"/>
    <w:rsid w:val="18EF7653"/>
    <w:rsid w:val="1AD70B5B"/>
    <w:rsid w:val="212A473F"/>
    <w:rsid w:val="337F5EC5"/>
    <w:rsid w:val="348B3178"/>
    <w:rsid w:val="36AF2560"/>
    <w:rsid w:val="3E8D2BB0"/>
    <w:rsid w:val="40294628"/>
    <w:rsid w:val="50C059E1"/>
    <w:rsid w:val="53BE5135"/>
    <w:rsid w:val="5C924D42"/>
    <w:rsid w:val="6E6207DF"/>
    <w:rsid w:val="6F0C629A"/>
    <w:rsid w:val="70FA6A36"/>
    <w:rsid w:val="789D4368"/>
    <w:rsid w:val="7ABD0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293</Words>
  <Characters>303</Characters>
  <Lines>72</Lines>
  <Paragraphs>39</Paragraphs>
  <TotalTime>0</TotalTime>
  <ScaleCrop>false</ScaleCrop>
  <LinksUpToDate>false</LinksUpToDate>
  <CharactersWithSpaces>487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2022-06-20T04:50:00Z</dcterms:created>
  <dc:creator>Somuns_H</dc:creator>
  <cp:lastModifiedBy>流氓兔</cp:lastModifiedBy>
  <cp:lastPrinted>2023-08-19T02:03:36Z</cp:lastPrinted>
  <dcterms:modified xsi:type="dcterms:W3CDTF">2023-08-19T02:07:00Z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F8D4A96FF551462BB4A0C115C82CD8D3</vt:lpwstr>
  </property>
</Properties>
</file>