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3080" w:firstLineChars="700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在编证明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XXX，性别，民族，身份证号：XXXXXXXXXXXXXXXXXX,</w:t>
      </w:r>
      <w:r>
        <w:rPr>
          <w:rFonts w:hint="eastAsia" w:hAnsi="仿宋_GB2312" w:cs="仿宋_GB2312"/>
          <w:sz w:val="32"/>
          <w:szCs w:val="32"/>
          <w:lang w:val="en-US" w:eastAsia="zh-CN"/>
        </w:rPr>
        <w:t>户籍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</w:t>
      </w:r>
      <w:r>
        <w:rPr>
          <w:rFonts w:hint="eastAsia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XX学历</w:t>
      </w:r>
      <w:r>
        <w:rPr>
          <w:rFonts w:hint="eastAsia" w:hAnsi="仿宋_GB2312" w:cs="仿宋_GB2312"/>
          <w:sz w:val="32"/>
          <w:szCs w:val="32"/>
          <w:lang w:val="en-US" w:eastAsia="zh-CN"/>
        </w:rPr>
        <w:t>。该同志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于XXXX年XX月通过XX方式参加工作，现为XXXXX学校</w:t>
      </w:r>
      <w:r>
        <w:rPr>
          <w:rFonts w:hint="eastAsia" w:hAnsi="仿宋_GB2312" w:cs="仿宋_GB2312"/>
          <w:sz w:val="32"/>
          <w:szCs w:val="32"/>
          <w:lang w:val="en-US" w:eastAsia="zh-CN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在岗教师</w:t>
      </w:r>
      <w:r>
        <w:rPr>
          <w:rFonts w:hint="eastAsia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属事业编制，财政全供人员。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 xml:space="preserve">特此证明                               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widowControl/>
        <w:suppressLineNumbers w:val="0"/>
        <w:ind w:firstLine="5120" w:firstLineChars="160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widowControl/>
        <w:suppressLineNumbers w:val="0"/>
        <w:ind w:firstLine="1280" w:firstLineChars="40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中共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县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val="en-US" w:eastAsia="zh-CN"/>
        </w:rPr>
        <w:t>(市、区)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eastAsia="zh-CN"/>
        </w:rPr>
        <w:t>委机构编制委员会办公室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hAnsi="仿宋_GB2312" w:cs="仿宋_GB2312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章）</w:t>
      </w:r>
    </w:p>
    <w:p>
      <w:pPr>
        <w:ind w:firstLine="3840" w:firstLineChars="1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</w:t>
      </w:r>
      <w:r>
        <w:rPr>
          <w:rFonts w:hint="eastAsia" w:hAnsi="仿宋_GB2312" w:cs="仿宋_GB2312"/>
          <w:sz w:val="32"/>
          <w:szCs w:val="32"/>
          <w:lang w:val="en-US" w:eastAsia="zh-CN"/>
        </w:rPr>
        <w:t>XX日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center" w:pos="4153"/>
          <w:tab w:val="right" w:pos="8426"/>
        </w:tabs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sz w:val="32"/>
          <w:szCs w:val="32"/>
        </w:rPr>
      </w:pPr>
    </w:p>
    <w:p>
      <w:pPr>
        <w:spacing w:line="300" w:lineRule="exact"/>
        <w:ind w:firstLine="3255" w:firstLineChars="1550"/>
        <w:textAlignment w:val="auto"/>
        <w:rPr>
          <w:rFonts w:ascii="Times New Roman" w:hAnsi="Times New Roman" w:eastAsia="宋体"/>
          <w:sz w:val="21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701" w:gutter="0"/>
      <w:paperSrc w:first="4" w:other="4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6900"/>
        <w:tab w:val="clear" w:pos="4153"/>
        <w:tab w:val="clear" w:pos="8306"/>
      </w:tabs>
      <w:spacing w:line="240" w:lineRule="atLeast"/>
      <w:ind w:left="318" w:right="482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tabs>
                    <w:tab w:val="left" w:pos="851"/>
                    <w:tab w:val="left" w:pos="993"/>
                  </w:tabs>
                  <w:spacing w:line="240" w:lineRule="atLeast"/>
                  <w:ind w:left="102" w:right="320" w:rightChars="100" w:firstLine="0" w:firstLineChars="0"/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>3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284"/>
      </w:tabs>
      <w:spacing w:line="240" w:lineRule="atLeast"/>
      <w:ind w:left="318" w:right="357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tabs>
                    <w:tab w:val="left" w:pos="284"/>
                    <w:tab w:val="right" w:pos="8647"/>
                    <w:tab w:val="clear" w:pos="8306"/>
                  </w:tabs>
                  <w:spacing w:line="240" w:lineRule="atLeast"/>
                  <w:ind w:left="320" w:leftChars="100" w:firstLine="0" w:firstLineChars="0"/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</w:pP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>2</w:t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13"/>
                    <w:rFonts w:ascii="宋体" w:hAns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left="320"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left="320" w:firstLine="64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FhZDNmMmIwNWI3ZmViMTYwMDY4ZTA1NDk0NWM0NzkifQ=="/>
  </w:docVars>
  <w:rsids>
    <w:rsidRoot w:val="001120A0"/>
    <w:rsid w:val="00043CD9"/>
    <w:rsid w:val="00054CFA"/>
    <w:rsid w:val="0009000A"/>
    <w:rsid w:val="001120A0"/>
    <w:rsid w:val="00155258"/>
    <w:rsid w:val="0019572C"/>
    <w:rsid w:val="001C5832"/>
    <w:rsid w:val="001C6BBF"/>
    <w:rsid w:val="001C76B4"/>
    <w:rsid w:val="001F065C"/>
    <w:rsid w:val="00230907"/>
    <w:rsid w:val="00235FF3"/>
    <w:rsid w:val="00251571"/>
    <w:rsid w:val="00251F34"/>
    <w:rsid w:val="002734D5"/>
    <w:rsid w:val="0027784C"/>
    <w:rsid w:val="002936BB"/>
    <w:rsid w:val="002B12AA"/>
    <w:rsid w:val="002B658B"/>
    <w:rsid w:val="002D201F"/>
    <w:rsid w:val="00324491"/>
    <w:rsid w:val="00377A6E"/>
    <w:rsid w:val="0044026E"/>
    <w:rsid w:val="00496287"/>
    <w:rsid w:val="004976B3"/>
    <w:rsid w:val="004C57BE"/>
    <w:rsid w:val="00506495"/>
    <w:rsid w:val="005268BA"/>
    <w:rsid w:val="00583FFA"/>
    <w:rsid w:val="005A6587"/>
    <w:rsid w:val="005B67C2"/>
    <w:rsid w:val="005F3624"/>
    <w:rsid w:val="005F3DA5"/>
    <w:rsid w:val="0060193D"/>
    <w:rsid w:val="0064327A"/>
    <w:rsid w:val="0065467F"/>
    <w:rsid w:val="006640E0"/>
    <w:rsid w:val="006C0625"/>
    <w:rsid w:val="0070593F"/>
    <w:rsid w:val="0077363F"/>
    <w:rsid w:val="00790377"/>
    <w:rsid w:val="007A36C7"/>
    <w:rsid w:val="007A3DFD"/>
    <w:rsid w:val="007C6313"/>
    <w:rsid w:val="007E036B"/>
    <w:rsid w:val="007E23D3"/>
    <w:rsid w:val="00841CE5"/>
    <w:rsid w:val="00863B59"/>
    <w:rsid w:val="00881CD0"/>
    <w:rsid w:val="00897EED"/>
    <w:rsid w:val="008A1627"/>
    <w:rsid w:val="008B4EF0"/>
    <w:rsid w:val="008D4F46"/>
    <w:rsid w:val="009545EA"/>
    <w:rsid w:val="00975219"/>
    <w:rsid w:val="00994A39"/>
    <w:rsid w:val="009E71B1"/>
    <w:rsid w:val="00A13C03"/>
    <w:rsid w:val="00A15012"/>
    <w:rsid w:val="00A1517A"/>
    <w:rsid w:val="00A45C35"/>
    <w:rsid w:val="00AC3989"/>
    <w:rsid w:val="00AD6DBE"/>
    <w:rsid w:val="00B01348"/>
    <w:rsid w:val="00B17258"/>
    <w:rsid w:val="00B3448B"/>
    <w:rsid w:val="00C234D8"/>
    <w:rsid w:val="00C528DF"/>
    <w:rsid w:val="00C618A8"/>
    <w:rsid w:val="00D15E5E"/>
    <w:rsid w:val="00D57CC8"/>
    <w:rsid w:val="00D91F5E"/>
    <w:rsid w:val="00DC33EF"/>
    <w:rsid w:val="00E27899"/>
    <w:rsid w:val="00E56A16"/>
    <w:rsid w:val="00F01C79"/>
    <w:rsid w:val="00F63FAD"/>
    <w:rsid w:val="00F71710"/>
    <w:rsid w:val="00F948C7"/>
    <w:rsid w:val="00FC72A8"/>
    <w:rsid w:val="03DF38AD"/>
    <w:rsid w:val="06E77169"/>
    <w:rsid w:val="078608E3"/>
    <w:rsid w:val="08E160E8"/>
    <w:rsid w:val="0BA8131D"/>
    <w:rsid w:val="0CDA75DD"/>
    <w:rsid w:val="0EA31D7A"/>
    <w:rsid w:val="11CE710E"/>
    <w:rsid w:val="154D2A40"/>
    <w:rsid w:val="159C7919"/>
    <w:rsid w:val="16401F2E"/>
    <w:rsid w:val="174A7EEC"/>
    <w:rsid w:val="17CE7907"/>
    <w:rsid w:val="19066C3F"/>
    <w:rsid w:val="1A6A7BF0"/>
    <w:rsid w:val="1A7C3BCE"/>
    <w:rsid w:val="1BAD2E8E"/>
    <w:rsid w:val="1BB75C39"/>
    <w:rsid w:val="1D2B7B0B"/>
    <w:rsid w:val="1F9A0F77"/>
    <w:rsid w:val="20FD288B"/>
    <w:rsid w:val="22EF535B"/>
    <w:rsid w:val="244F2331"/>
    <w:rsid w:val="25384290"/>
    <w:rsid w:val="25910727"/>
    <w:rsid w:val="26E66850"/>
    <w:rsid w:val="284A287F"/>
    <w:rsid w:val="29495AE0"/>
    <w:rsid w:val="2B4714C1"/>
    <w:rsid w:val="2CF7583E"/>
    <w:rsid w:val="2CFF241A"/>
    <w:rsid w:val="2D0A7044"/>
    <w:rsid w:val="2F58358A"/>
    <w:rsid w:val="3174589B"/>
    <w:rsid w:val="33541711"/>
    <w:rsid w:val="34BE4CEF"/>
    <w:rsid w:val="34F10505"/>
    <w:rsid w:val="35B5220F"/>
    <w:rsid w:val="377C4D93"/>
    <w:rsid w:val="3A4D1410"/>
    <w:rsid w:val="3A566005"/>
    <w:rsid w:val="3B283E52"/>
    <w:rsid w:val="3C2418E3"/>
    <w:rsid w:val="3C8A7F52"/>
    <w:rsid w:val="3D1F7AB8"/>
    <w:rsid w:val="3D8B5424"/>
    <w:rsid w:val="43A855E0"/>
    <w:rsid w:val="441A1B39"/>
    <w:rsid w:val="443C09D4"/>
    <w:rsid w:val="44784B34"/>
    <w:rsid w:val="450372F1"/>
    <w:rsid w:val="483A1545"/>
    <w:rsid w:val="49A53985"/>
    <w:rsid w:val="4C7B1665"/>
    <w:rsid w:val="4CAC6FDF"/>
    <w:rsid w:val="4CD131DB"/>
    <w:rsid w:val="4CDE39A2"/>
    <w:rsid w:val="4D255E7C"/>
    <w:rsid w:val="4D5859C8"/>
    <w:rsid w:val="4E233D62"/>
    <w:rsid w:val="4F381323"/>
    <w:rsid w:val="4F626B0C"/>
    <w:rsid w:val="56074E41"/>
    <w:rsid w:val="57432167"/>
    <w:rsid w:val="580643EE"/>
    <w:rsid w:val="585D2567"/>
    <w:rsid w:val="58B7457C"/>
    <w:rsid w:val="5B575D5D"/>
    <w:rsid w:val="5B770229"/>
    <w:rsid w:val="5DAA3B58"/>
    <w:rsid w:val="5EB56C59"/>
    <w:rsid w:val="5F9F0AA8"/>
    <w:rsid w:val="602207F0"/>
    <w:rsid w:val="60477D84"/>
    <w:rsid w:val="61C65F84"/>
    <w:rsid w:val="632357AE"/>
    <w:rsid w:val="63D91672"/>
    <w:rsid w:val="672E12DB"/>
    <w:rsid w:val="67F898F8"/>
    <w:rsid w:val="69643755"/>
    <w:rsid w:val="696C43B8"/>
    <w:rsid w:val="6FA54ACF"/>
    <w:rsid w:val="70111027"/>
    <w:rsid w:val="706B361B"/>
    <w:rsid w:val="7161324F"/>
    <w:rsid w:val="756C5DF0"/>
    <w:rsid w:val="762C1A00"/>
    <w:rsid w:val="777A3C1D"/>
    <w:rsid w:val="77FF7629"/>
    <w:rsid w:val="78544995"/>
    <w:rsid w:val="7B671BB4"/>
    <w:rsid w:val="7C7D8DF5"/>
    <w:rsid w:val="AEFFF854"/>
    <w:rsid w:val="BB1D273B"/>
    <w:rsid w:val="F8BF0E00"/>
    <w:rsid w:val="FEDF9F82"/>
    <w:rsid w:val="FEFF45A6"/>
    <w:rsid w:val="FF75E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2" w:lineRule="exact"/>
      <w:ind w:firstLine="200" w:firstLineChars="200"/>
      <w:jc w:val="both"/>
      <w:textAlignment w:val="top"/>
    </w:pPr>
    <w:rPr>
      <w:rFonts w:ascii="仿宋_GB2312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4"/>
    <w:qFormat/>
    <w:uiPriority w:val="99"/>
    <w:pPr>
      <w:ind w:firstLine="640"/>
      <w:outlineLvl w:val="0"/>
    </w:pPr>
  </w:style>
  <w:style w:type="paragraph" w:styleId="4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tLeast"/>
      <w:outlineLvl w:val="1"/>
    </w:pPr>
    <w:rPr>
      <w:rFonts w:ascii="Cambria" w:hAnsi="Cambria" w:eastAsia="宋体"/>
      <w:b/>
      <w:bCs/>
      <w:szCs w:val="32"/>
    </w:rPr>
  </w:style>
  <w:style w:type="paragraph" w:styleId="5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2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17"/>
    <w:qFormat/>
    <w:uiPriority w:val="99"/>
    <w:pPr>
      <w:outlineLvl w:val="1"/>
    </w:pPr>
    <w:rPr>
      <w:rFonts w:ascii="Cambria" w:hAnsi="Cambria" w:eastAsia="黑体"/>
      <w:bCs/>
      <w:kern w:val="28"/>
      <w:szCs w:val="32"/>
    </w:rPr>
  </w:style>
  <w:style w:type="paragraph" w:styleId="6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link w:val="20"/>
    <w:qFormat/>
    <w:uiPriority w:val="99"/>
    <w:pPr>
      <w:spacing w:line="600" w:lineRule="exact"/>
      <w:ind w:firstLine="0" w:firstLineChars="0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customStyle="1" w:styleId="14">
    <w:name w:val="Heading 1 Char"/>
    <w:basedOn w:val="12"/>
    <w:link w:val="2"/>
    <w:qFormat/>
    <w:locked/>
    <w:uiPriority w:val="99"/>
    <w:rPr>
      <w:rFonts w:ascii="Cambria" w:hAnsi="Cambria" w:eastAsia="黑体" w:cs="Times New Roman"/>
      <w:bCs/>
      <w:kern w:val="28"/>
      <w:sz w:val="32"/>
      <w:szCs w:val="32"/>
    </w:rPr>
  </w:style>
  <w:style w:type="character" w:customStyle="1" w:styleId="15">
    <w:name w:val="Heading 2 Char"/>
    <w:basedOn w:val="12"/>
    <w:link w:val="4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Heading 3 Char"/>
    <w:basedOn w:val="12"/>
    <w:link w:val="5"/>
    <w:qFormat/>
    <w:locked/>
    <w:uiPriority w:val="99"/>
    <w:rPr>
      <w:rFonts w:eastAsia="仿宋_GB2312" w:cs="Times New Roman"/>
      <w:b/>
      <w:bCs/>
      <w:sz w:val="32"/>
      <w:szCs w:val="32"/>
    </w:rPr>
  </w:style>
  <w:style w:type="character" w:customStyle="1" w:styleId="17">
    <w:name w:val="Subtitle Char"/>
    <w:basedOn w:val="12"/>
    <w:link w:val="3"/>
    <w:qFormat/>
    <w:locked/>
    <w:uiPriority w:val="99"/>
    <w:rPr>
      <w:rFonts w:ascii="Cambria" w:hAnsi="Cambria" w:eastAsia="黑体" w:cs="Times New Roman"/>
      <w:bCs/>
      <w:kern w:val="28"/>
      <w:sz w:val="32"/>
      <w:szCs w:val="32"/>
    </w:rPr>
  </w:style>
  <w:style w:type="character" w:customStyle="1" w:styleId="18">
    <w:name w:val="Footer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Title Char"/>
    <w:basedOn w:val="12"/>
    <w:link w:val="10"/>
    <w:qFormat/>
    <w:locked/>
    <w:uiPriority w:val="99"/>
    <w:rPr>
      <w:rFonts w:ascii="Cambria" w:hAnsi="Cambria" w:eastAsia="方正小标宋简体" w:cs="Times New Roman"/>
      <w:bCs/>
      <w:sz w:val="32"/>
      <w:szCs w:val="32"/>
    </w:rPr>
  </w:style>
  <w:style w:type="character" w:customStyle="1" w:styleId="21">
    <w:name w:val="不明显参考1"/>
    <w:basedOn w:val="12"/>
    <w:qFormat/>
    <w:uiPriority w:val="99"/>
    <w:rPr>
      <w:rFonts w:cs="Times New Roman"/>
      <w:smallCaps/>
      <w:color w:val="C0504D"/>
      <w:u w:val="single"/>
    </w:rPr>
  </w:style>
  <w:style w:type="paragraph" w:styleId="22">
    <w:name w:val="List Paragraph"/>
    <w:basedOn w:val="1"/>
    <w:qFormat/>
    <w:uiPriority w:val="99"/>
    <w:pPr>
      <w:ind w:firstLine="420"/>
    </w:pPr>
  </w:style>
  <w:style w:type="paragraph" w:customStyle="1" w:styleId="23">
    <w:name w:val="二级标题"/>
    <w:basedOn w:val="1"/>
    <w:qFormat/>
    <w:uiPriority w:val="99"/>
    <w:rPr>
      <w:rFonts w:eastAsia="楷体"/>
    </w:rPr>
  </w:style>
  <w:style w:type="paragraph" w:customStyle="1" w:styleId="24">
    <w:name w:val="三级标题"/>
    <w:basedOn w:val="23"/>
    <w:qFormat/>
    <w:uiPriority w:val="99"/>
    <w:rPr>
      <w:rFonts w:eastAsia="仿宋_GB2312"/>
      <w:b/>
    </w:rPr>
  </w:style>
  <w:style w:type="character" w:customStyle="1" w:styleId="25">
    <w:name w:val="Date Char"/>
    <w:basedOn w:val="12"/>
    <w:link w:val="6"/>
    <w:semiHidden/>
    <w:qFormat/>
    <w:locked/>
    <w:uiPriority w:val="99"/>
    <w:rPr>
      <w:rFonts w:ascii="仿宋_GB2312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inspur\C:\Users\Administrator\Desktop\&#32418;&#22836;&#25991;&#20214;\&#21494;&#25945;&#20307;&#35831;&#31034;&#65288;&#22797;&#21360;&#26426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叶教体请示（复印机）</Template>
  <Company>china</Company>
  <Pages>10</Pages>
  <Words>3250</Words>
  <Characters>3438</Characters>
  <Lines>0</Lines>
  <Paragraphs>0</Paragraphs>
  <TotalTime>3</TotalTime>
  <ScaleCrop>false</ScaleCrop>
  <LinksUpToDate>false</LinksUpToDate>
  <CharactersWithSpaces>3692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2017-11-21T09:22:00Z</dcterms:created>
  <dc:creator>AutoBVT</dc:creator>
  <cp:lastModifiedBy>pc</cp:lastModifiedBy>
  <cp:lastPrinted>2023-08-14T10:13:00Z</cp:lastPrinted>
  <dcterms:modified xsi:type="dcterms:W3CDTF">2023-08-15T01:49:53Z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A7F1967C833E446BB722B600A19B40A7_13</vt:lpwstr>
  </property>
</Properties>
</file>