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2023年洪湖市逸群实验学校公开选调教师报名表</w:t>
      </w:r>
    </w:p>
    <w:tbl>
      <w:tblPr>
        <w:tblStyle w:val="5"/>
        <w:tblpPr w:leftFromText="180" w:rightFromText="180" w:vertAnchor="page" w:horzAnchor="page" w:tblpX="1635" w:tblpY="2928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60"/>
        <w:gridCol w:w="976"/>
        <w:gridCol w:w="978"/>
        <w:gridCol w:w="1118"/>
        <w:gridCol w:w="1401"/>
        <w:gridCol w:w="1247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cs="Arial"/>
                <w:color w:val="auto"/>
                <w:sz w:val="24"/>
              </w:rPr>
            </w:pPr>
            <w:r>
              <w:rPr>
                <w:rFonts w:hint="eastAsia" w:ascii="仿宋_GB2312" w:hAnsi="Arial" w:cs="Arial"/>
                <w:color w:val="auto"/>
                <w:sz w:val="24"/>
              </w:rPr>
              <w:t>姓 名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cs="Arial"/>
                <w:color w:val="auto"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cs="Arial"/>
                <w:color w:val="auto"/>
                <w:sz w:val="24"/>
              </w:rPr>
            </w:pPr>
            <w:r>
              <w:rPr>
                <w:rFonts w:hint="eastAsia" w:ascii="仿宋_GB2312" w:hAnsi="Arial" w:cs="Arial"/>
                <w:color w:val="auto"/>
                <w:sz w:val="24"/>
              </w:rPr>
              <w:t>性　别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cs="Arial"/>
                <w:color w:val="auto"/>
                <w:sz w:val="24"/>
                <w:lang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出生年月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近期</w:t>
            </w:r>
          </w:p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val="en-US" w:eastAsia="zh-CN"/>
              </w:rPr>
              <w:t>民  族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val="en-US" w:eastAsia="zh-CN"/>
              </w:rPr>
              <w:t>籍   贯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 w:hAnsi="宋体"/>
                <w:color w:val="auto"/>
                <w:sz w:val="24"/>
                <w:lang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出生地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仿宋_GB2312"/>
                <w:color w:val="auto"/>
                <w:spacing w:val="-1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val="en-US" w:eastAsia="zh-CN"/>
              </w:rPr>
              <w:t>参加工作时间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仿宋_GB2312"/>
                <w:color w:val="auto"/>
                <w:spacing w:val="-1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val="en-US" w:eastAsia="zh-CN"/>
              </w:rPr>
              <w:t>乡镇工作年限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政  治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面  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83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仿宋_GB2312"/>
                <w:color w:val="auto"/>
                <w:spacing w:val="-1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专业技术职务</w:t>
            </w: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val="en-US" w:eastAsia="zh-CN"/>
              </w:rPr>
              <w:t>及岗位等级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健康状况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3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学 历</w:t>
            </w:r>
          </w:p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学 位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全日制教  育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cs="Arial"/>
                <w:color w:val="auto"/>
                <w:sz w:val="24"/>
                <w:lang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毕业院校系及专业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cs="Arial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3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在  职</w:t>
            </w:r>
          </w:p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教  育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cs="Arial"/>
                <w:color w:val="auto"/>
                <w:sz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毕业院校系及专业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059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现工作单位</w:t>
            </w:r>
          </w:p>
          <w:p>
            <w:pPr>
              <w:widowControl w:val="0"/>
              <w:jc w:val="center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及职务（职称）</w:t>
            </w:r>
          </w:p>
        </w:tc>
        <w:tc>
          <w:tcPr>
            <w:tcW w:w="667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59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/>
                <w:color w:val="auto"/>
                <w:spacing w:val="-1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  <w:t>拟</w:t>
            </w:r>
            <w:r>
              <w:rPr>
                <w:rFonts w:hint="eastAsia" w:ascii="仿宋_GB2312"/>
                <w:color w:val="auto"/>
                <w:spacing w:val="-10"/>
                <w:kern w:val="2"/>
                <w:sz w:val="24"/>
                <w:lang w:val="en-US" w:eastAsia="zh-CN"/>
              </w:rPr>
              <w:t>申报学段及学科</w:t>
            </w:r>
          </w:p>
        </w:tc>
        <w:tc>
          <w:tcPr>
            <w:tcW w:w="6677" w:type="dxa"/>
            <w:gridSpan w:val="5"/>
            <w:noWrap w:val="0"/>
            <w:vAlign w:val="center"/>
          </w:tcPr>
          <w:p>
            <w:pPr>
              <w:widowControl w:val="0"/>
              <w:ind w:firstLine="110" w:firstLineChars="50"/>
              <w:rPr>
                <w:rFonts w:hint="eastAsia" w:ascii="仿宋_GB2312"/>
                <w:color w:val="auto"/>
                <w:spacing w:val="-10"/>
                <w:ker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82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简</w:t>
            </w:r>
          </w:p>
          <w:p>
            <w:pPr>
              <w:widowControl w:val="0"/>
              <w:jc w:val="center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widowControl w:val="0"/>
              <w:jc w:val="center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(从高中填起)</w:t>
            </w:r>
          </w:p>
        </w:tc>
        <w:tc>
          <w:tcPr>
            <w:tcW w:w="7913" w:type="dxa"/>
            <w:gridSpan w:val="7"/>
            <w:noWrap w:val="0"/>
            <w:vAlign w:val="center"/>
          </w:tcPr>
          <w:p>
            <w:pPr>
              <w:spacing w:line="380" w:lineRule="exact"/>
              <w:ind w:firstLine="480" w:firstLineChars="200"/>
              <w:jc w:val="both"/>
              <w:rPr>
                <w:rFonts w:hint="eastAsia" w:ascii="仿宋_GB2312" w:hAnsi="宋体" w:cs="宋体"/>
                <w:color w:val="auto"/>
                <w:sz w:val="24"/>
                <w:lang w:eastAsia="zh-CN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5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42"/>
        <w:gridCol w:w="938"/>
        <w:gridCol w:w="1174"/>
        <w:gridCol w:w="677"/>
        <w:gridCol w:w="292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况</w:t>
            </w:r>
          </w:p>
        </w:tc>
        <w:tc>
          <w:tcPr>
            <w:tcW w:w="8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" w:firstLineChars="33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关系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pacing w:val="-6"/>
                <w:kern w:val="24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6"/>
                <w:kern w:val="24"/>
                <w:sz w:val="24"/>
                <w:lang w:eastAsia="zh-CN"/>
              </w:rPr>
              <w:t>与本人关系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pacing w:val="-6"/>
                <w:kern w:val="24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6"/>
                <w:kern w:val="24"/>
                <w:sz w:val="24"/>
                <w:lang w:eastAsia="zh-CN"/>
              </w:rPr>
              <w:t>姓 名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pacing w:val="-6"/>
                <w:kern w:val="24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6"/>
                <w:kern w:val="24"/>
                <w:sz w:val="24"/>
                <w:lang w:eastAsia="zh-CN"/>
              </w:rPr>
              <w:t>出生年月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pacing w:val="-6"/>
                <w:kern w:val="24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-6"/>
                <w:kern w:val="24"/>
                <w:sz w:val="24"/>
                <w:lang w:eastAsia="zh-CN"/>
              </w:rPr>
              <w:t>政治面貌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工作单位及职务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/>
                <w:color w:val="auto"/>
                <w:spacing w:val="-26"/>
                <w:sz w:val="21"/>
                <w:szCs w:val="21"/>
                <w:lang w:eastAsia="zh-CN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  <w:tc>
          <w:tcPr>
            <w:tcW w:w="2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是否服从调剂</w:t>
            </w:r>
          </w:p>
        </w:tc>
        <w:tc>
          <w:tcPr>
            <w:tcW w:w="8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个人申请签字</w:t>
            </w:r>
          </w:p>
        </w:tc>
        <w:tc>
          <w:tcPr>
            <w:tcW w:w="80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2100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 xml:space="preserve">   月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学校审核推荐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意见</w:t>
            </w:r>
          </w:p>
        </w:tc>
        <w:tc>
          <w:tcPr>
            <w:tcW w:w="8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3" w:firstLineChars="2343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校长签字：                            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 xml:space="preserve">年 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 xml:space="preserve">月 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中心学校审核推荐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意见</w:t>
            </w:r>
          </w:p>
        </w:tc>
        <w:tc>
          <w:tcPr>
            <w:tcW w:w="80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84" w:firstLineChars="2410"/>
              <w:jc w:val="both"/>
              <w:textAlignment w:val="auto"/>
              <w:rPr>
                <w:rFonts w:hint="default" w:ascii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（盖章）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校长签字：                             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 xml:space="preserve">年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 xml:space="preserve">  月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 xml:space="preserve">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2023年洪湖市逸群实验学校公开选调教师报名人员花名册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281"/>
        <w:gridCol w:w="875"/>
        <w:gridCol w:w="433"/>
        <w:gridCol w:w="1329"/>
        <w:gridCol w:w="1721"/>
        <w:gridCol w:w="1681"/>
        <w:gridCol w:w="836"/>
        <w:gridCol w:w="875"/>
        <w:gridCol w:w="875"/>
        <w:gridCol w:w="1051"/>
        <w:gridCol w:w="977"/>
        <w:gridCol w:w="977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填报时间：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  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第一学历、学校及专业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最终学历、学校及专业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乡镇工作年限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专业技术职务及岗位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NzUxNTA2ZjMwMWQ2ZDk3MzZkM2NlMmQxYzAyMmQifQ=="/>
  </w:docVars>
  <w:rsids>
    <w:rsidRoot w:val="34CC48E1"/>
    <w:rsid w:val="004E7260"/>
    <w:rsid w:val="00E86243"/>
    <w:rsid w:val="012E0E32"/>
    <w:rsid w:val="014A4414"/>
    <w:rsid w:val="02056D00"/>
    <w:rsid w:val="02982CF1"/>
    <w:rsid w:val="03B554C3"/>
    <w:rsid w:val="05243941"/>
    <w:rsid w:val="05283431"/>
    <w:rsid w:val="054005FB"/>
    <w:rsid w:val="055E32F7"/>
    <w:rsid w:val="067C58E7"/>
    <w:rsid w:val="071E2962"/>
    <w:rsid w:val="07375BAD"/>
    <w:rsid w:val="083827F8"/>
    <w:rsid w:val="08F57ACE"/>
    <w:rsid w:val="098B3F8E"/>
    <w:rsid w:val="09DB34A8"/>
    <w:rsid w:val="09F75AC8"/>
    <w:rsid w:val="0A0B06A5"/>
    <w:rsid w:val="0BF8779C"/>
    <w:rsid w:val="0C321552"/>
    <w:rsid w:val="0C632FA1"/>
    <w:rsid w:val="0CA35A93"/>
    <w:rsid w:val="0CC021A1"/>
    <w:rsid w:val="0D4B23B2"/>
    <w:rsid w:val="0E011AE6"/>
    <w:rsid w:val="0E137014"/>
    <w:rsid w:val="0E2844A2"/>
    <w:rsid w:val="0E552DBD"/>
    <w:rsid w:val="0F1372CF"/>
    <w:rsid w:val="0F16254C"/>
    <w:rsid w:val="0F450446"/>
    <w:rsid w:val="0FA1450C"/>
    <w:rsid w:val="0FD77F2D"/>
    <w:rsid w:val="105E7B2E"/>
    <w:rsid w:val="114333A1"/>
    <w:rsid w:val="12935FB1"/>
    <w:rsid w:val="129553AA"/>
    <w:rsid w:val="12A32349"/>
    <w:rsid w:val="12DA782D"/>
    <w:rsid w:val="13573133"/>
    <w:rsid w:val="13F05A62"/>
    <w:rsid w:val="142851FC"/>
    <w:rsid w:val="14392350"/>
    <w:rsid w:val="146E2990"/>
    <w:rsid w:val="148B3850"/>
    <w:rsid w:val="15E64D6A"/>
    <w:rsid w:val="16833AE0"/>
    <w:rsid w:val="169E6B12"/>
    <w:rsid w:val="17084E70"/>
    <w:rsid w:val="17284946"/>
    <w:rsid w:val="1759391E"/>
    <w:rsid w:val="176B12FC"/>
    <w:rsid w:val="177C4E4E"/>
    <w:rsid w:val="17ED2158"/>
    <w:rsid w:val="19457F72"/>
    <w:rsid w:val="19C10C29"/>
    <w:rsid w:val="1A200723"/>
    <w:rsid w:val="1A911621"/>
    <w:rsid w:val="1AA72BF2"/>
    <w:rsid w:val="1AC565B0"/>
    <w:rsid w:val="1B950C9D"/>
    <w:rsid w:val="1BE50A22"/>
    <w:rsid w:val="1BFA408B"/>
    <w:rsid w:val="1C316586"/>
    <w:rsid w:val="1C522F2B"/>
    <w:rsid w:val="1C531437"/>
    <w:rsid w:val="1CA153A3"/>
    <w:rsid w:val="1CEB711F"/>
    <w:rsid w:val="1D1B6096"/>
    <w:rsid w:val="1D66725D"/>
    <w:rsid w:val="1DBA49EB"/>
    <w:rsid w:val="1DF96FB0"/>
    <w:rsid w:val="1E0C3498"/>
    <w:rsid w:val="1E7E42C5"/>
    <w:rsid w:val="1E985038"/>
    <w:rsid w:val="1E9D74E4"/>
    <w:rsid w:val="1EA649AE"/>
    <w:rsid w:val="1EAE22FD"/>
    <w:rsid w:val="1EC21DA9"/>
    <w:rsid w:val="1EC7061E"/>
    <w:rsid w:val="1EF97FF8"/>
    <w:rsid w:val="1F1652DC"/>
    <w:rsid w:val="1FC85AE5"/>
    <w:rsid w:val="21937A2C"/>
    <w:rsid w:val="219C4C83"/>
    <w:rsid w:val="22571F8F"/>
    <w:rsid w:val="22853819"/>
    <w:rsid w:val="22CC3693"/>
    <w:rsid w:val="22D73A6C"/>
    <w:rsid w:val="22E20C6B"/>
    <w:rsid w:val="235C7CDC"/>
    <w:rsid w:val="23EF1892"/>
    <w:rsid w:val="242D7FA0"/>
    <w:rsid w:val="243E6B30"/>
    <w:rsid w:val="250804A7"/>
    <w:rsid w:val="259248E7"/>
    <w:rsid w:val="25DA3E7C"/>
    <w:rsid w:val="25FD5E67"/>
    <w:rsid w:val="266D3F97"/>
    <w:rsid w:val="26AF066C"/>
    <w:rsid w:val="277C75F0"/>
    <w:rsid w:val="28392146"/>
    <w:rsid w:val="28642123"/>
    <w:rsid w:val="28B957F5"/>
    <w:rsid w:val="28F77DCF"/>
    <w:rsid w:val="292B02BD"/>
    <w:rsid w:val="2952491D"/>
    <w:rsid w:val="29B20F6E"/>
    <w:rsid w:val="29F51284"/>
    <w:rsid w:val="2A16744D"/>
    <w:rsid w:val="2A557CE0"/>
    <w:rsid w:val="2AC55FB0"/>
    <w:rsid w:val="2B3250D2"/>
    <w:rsid w:val="2B990335"/>
    <w:rsid w:val="2BF000C9"/>
    <w:rsid w:val="2BF81ADF"/>
    <w:rsid w:val="2BFC79E2"/>
    <w:rsid w:val="2C6721E1"/>
    <w:rsid w:val="2DB476A8"/>
    <w:rsid w:val="2DC219A3"/>
    <w:rsid w:val="2DD31C58"/>
    <w:rsid w:val="2DE31960"/>
    <w:rsid w:val="2DF67941"/>
    <w:rsid w:val="2F3A03E9"/>
    <w:rsid w:val="2F454145"/>
    <w:rsid w:val="2FB94E98"/>
    <w:rsid w:val="302A3C52"/>
    <w:rsid w:val="303E5C52"/>
    <w:rsid w:val="307C45BB"/>
    <w:rsid w:val="308167B1"/>
    <w:rsid w:val="30A92DC8"/>
    <w:rsid w:val="30B15F6C"/>
    <w:rsid w:val="310C2B69"/>
    <w:rsid w:val="31751677"/>
    <w:rsid w:val="317811BB"/>
    <w:rsid w:val="319121DA"/>
    <w:rsid w:val="325176D4"/>
    <w:rsid w:val="328238D1"/>
    <w:rsid w:val="329D695D"/>
    <w:rsid w:val="33665543"/>
    <w:rsid w:val="33833DA5"/>
    <w:rsid w:val="33A912A6"/>
    <w:rsid w:val="33C06DA7"/>
    <w:rsid w:val="33C817B8"/>
    <w:rsid w:val="34A02F3A"/>
    <w:rsid w:val="351C625F"/>
    <w:rsid w:val="353A66E5"/>
    <w:rsid w:val="354D3EF0"/>
    <w:rsid w:val="35B73417"/>
    <w:rsid w:val="36617285"/>
    <w:rsid w:val="36A302BA"/>
    <w:rsid w:val="36AC53C0"/>
    <w:rsid w:val="36DE2416"/>
    <w:rsid w:val="36E6274A"/>
    <w:rsid w:val="376F3EDE"/>
    <w:rsid w:val="37B564F7"/>
    <w:rsid w:val="37BC7885"/>
    <w:rsid w:val="38077D48"/>
    <w:rsid w:val="38080E4C"/>
    <w:rsid w:val="387B14EE"/>
    <w:rsid w:val="393339A4"/>
    <w:rsid w:val="39393906"/>
    <w:rsid w:val="395248AF"/>
    <w:rsid w:val="39745D84"/>
    <w:rsid w:val="3A1D58F7"/>
    <w:rsid w:val="3B123B68"/>
    <w:rsid w:val="3B3332B5"/>
    <w:rsid w:val="3B697D24"/>
    <w:rsid w:val="3B8A5BD4"/>
    <w:rsid w:val="3B926CE9"/>
    <w:rsid w:val="3C170DA5"/>
    <w:rsid w:val="3C4D4F50"/>
    <w:rsid w:val="3C604885"/>
    <w:rsid w:val="3CB740EF"/>
    <w:rsid w:val="3CE021F9"/>
    <w:rsid w:val="3CF04860"/>
    <w:rsid w:val="3D3B5957"/>
    <w:rsid w:val="3D9267FC"/>
    <w:rsid w:val="3E39158D"/>
    <w:rsid w:val="3ECB4852"/>
    <w:rsid w:val="3ED01E68"/>
    <w:rsid w:val="3EF50837"/>
    <w:rsid w:val="3F1926EC"/>
    <w:rsid w:val="3F6F342F"/>
    <w:rsid w:val="3F7459A2"/>
    <w:rsid w:val="3FB95BA4"/>
    <w:rsid w:val="3FFBAC04"/>
    <w:rsid w:val="406B2ED7"/>
    <w:rsid w:val="419E624E"/>
    <w:rsid w:val="42C972FA"/>
    <w:rsid w:val="42DE4B54"/>
    <w:rsid w:val="42FA2A7C"/>
    <w:rsid w:val="433A3D11"/>
    <w:rsid w:val="434A18CC"/>
    <w:rsid w:val="43DE2931"/>
    <w:rsid w:val="440B631E"/>
    <w:rsid w:val="448F109A"/>
    <w:rsid w:val="44CB636E"/>
    <w:rsid w:val="4513485D"/>
    <w:rsid w:val="458F382B"/>
    <w:rsid w:val="459C2AA4"/>
    <w:rsid w:val="45FE1647"/>
    <w:rsid w:val="474433F3"/>
    <w:rsid w:val="47946DB6"/>
    <w:rsid w:val="47E744AA"/>
    <w:rsid w:val="48550F92"/>
    <w:rsid w:val="486755EB"/>
    <w:rsid w:val="495877F5"/>
    <w:rsid w:val="49ED7A7E"/>
    <w:rsid w:val="49F0671E"/>
    <w:rsid w:val="4A1B668D"/>
    <w:rsid w:val="4AFE6E0C"/>
    <w:rsid w:val="4B2E419E"/>
    <w:rsid w:val="4B9D5CEC"/>
    <w:rsid w:val="4BDE5BC4"/>
    <w:rsid w:val="4C196441"/>
    <w:rsid w:val="4C8D1398"/>
    <w:rsid w:val="4CC465EC"/>
    <w:rsid w:val="4CE50338"/>
    <w:rsid w:val="4D4C7710"/>
    <w:rsid w:val="4D843E5D"/>
    <w:rsid w:val="4E926AFF"/>
    <w:rsid w:val="4EF7095A"/>
    <w:rsid w:val="4EFF20AD"/>
    <w:rsid w:val="4F307D37"/>
    <w:rsid w:val="4F583EE0"/>
    <w:rsid w:val="4F9C7D11"/>
    <w:rsid w:val="4FF27E90"/>
    <w:rsid w:val="50231DE7"/>
    <w:rsid w:val="50B213CE"/>
    <w:rsid w:val="50CF5018"/>
    <w:rsid w:val="50E123BB"/>
    <w:rsid w:val="51071C35"/>
    <w:rsid w:val="510A693E"/>
    <w:rsid w:val="520F3337"/>
    <w:rsid w:val="52B30F11"/>
    <w:rsid w:val="536231B7"/>
    <w:rsid w:val="53753920"/>
    <w:rsid w:val="53A2388B"/>
    <w:rsid w:val="547C3023"/>
    <w:rsid w:val="54DD2D7F"/>
    <w:rsid w:val="55106705"/>
    <w:rsid w:val="5532784D"/>
    <w:rsid w:val="55944740"/>
    <w:rsid w:val="55FFCB1A"/>
    <w:rsid w:val="563D5340"/>
    <w:rsid w:val="56545FE4"/>
    <w:rsid w:val="56547CD5"/>
    <w:rsid w:val="56627AB5"/>
    <w:rsid w:val="5669566E"/>
    <w:rsid w:val="56BB7C7E"/>
    <w:rsid w:val="57240987"/>
    <w:rsid w:val="57344480"/>
    <w:rsid w:val="574D00A2"/>
    <w:rsid w:val="587460B6"/>
    <w:rsid w:val="58B66D19"/>
    <w:rsid w:val="58E2473B"/>
    <w:rsid w:val="58FF4F35"/>
    <w:rsid w:val="591075D9"/>
    <w:rsid w:val="599D317C"/>
    <w:rsid w:val="5A7D0C9E"/>
    <w:rsid w:val="5A7D2C14"/>
    <w:rsid w:val="5A985AD8"/>
    <w:rsid w:val="5B441028"/>
    <w:rsid w:val="5BEA7045"/>
    <w:rsid w:val="5C853E3A"/>
    <w:rsid w:val="5C9522CF"/>
    <w:rsid w:val="5CC823C6"/>
    <w:rsid w:val="5D3C099D"/>
    <w:rsid w:val="5E4F7304"/>
    <w:rsid w:val="5F6146EB"/>
    <w:rsid w:val="5F651C93"/>
    <w:rsid w:val="5FE1378D"/>
    <w:rsid w:val="607763FD"/>
    <w:rsid w:val="60CC4D75"/>
    <w:rsid w:val="60E03D35"/>
    <w:rsid w:val="610605F5"/>
    <w:rsid w:val="611423FB"/>
    <w:rsid w:val="61151C31"/>
    <w:rsid w:val="61970898"/>
    <w:rsid w:val="62261C1B"/>
    <w:rsid w:val="6327520D"/>
    <w:rsid w:val="640A27DB"/>
    <w:rsid w:val="640D097D"/>
    <w:rsid w:val="64866716"/>
    <w:rsid w:val="64D51AEC"/>
    <w:rsid w:val="652752A0"/>
    <w:rsid w:val="65714F6D"/>
    <w:rsid w:val="6597410D"/>
    <w:rsid w:val="65BA2941"/>
    <w:rsid w:val="65E24F49"/>
    <w:rsid w:val="66546D57"/>
    <w:rsid w:val="672F08B8"/>
    <w:rsid w:val="68DC1286"/>
    <w:rsid w:val="68DD4B2B"/>
    <w:rsid w:val="68E356DE"/>
    <w:rsid w:val="68E51B79"/>
    <w:rsid w:val="693D1D24"/>
    <w:rsid w:val="69603C65"/>
    <w:rsid w:val="696F0B37"/>
    <w:rsid w:val="6AB75B07"/>
    <w:rsid w:val="6AD203BD"/>
    <w:rsid w:val="6AD723A0"/>
    <w:rsid w:val="6B261A6C"/>
    <w:rsid w:val="6B4078AA"/>
    <w:rsid w:val="6B533DF8"/>
    <w:rsid w:val="6BC26511"/>
    <w:rsid w:val="6C395E2E"/>
    <w:rsid w:val="6C6E3873"/>
    <w:rsid w:val="6CE150BD"/>
    <w:rsid w:val="6D2F3BF9"/>
    <w:rsid w:val="6D3C0545"/>
    <w:rsid w:val="6D3C49BF"/>
    <w:rsid w:val="6D3E7027"/>
    <w:rsid w:val="6D535020"/>
    <w:rsid w:val="6D7970A3"/>
    <w:rsid w:val="6E385349"/>
    <w:rsid w:val="6EAC180B"/>
    <w:rsid w:val="6F3BA81C"/>
    <w:rsid w:val="6F4436E1"/>
    <w:rsid w:val="6FAB550E"/>
    <w:rsid w:val="702C2AF3"/>
    <w:rsid w:val="708C3591"/>
    <w:rsid w:val="70B56644"/>
    <w:rsid w:val="70CB230C"/>
    <w:rsid w:val="70EC042A"/>
    <w:rsid w:val="7157594D"/>
    <w:rsid w:val="71B3D2AE"/>
    <w:rsid w:val="71B96608"/>
    <w:rsid w:val="72077373"/>
    <w:rsid w:val="72687EC4"/>
    <w:rsid w:val="73BE7F06"/>
    <w:rsid w:val="73D26EE8"/>
    <w:rsid w:val="74455F31"/>
    <w:rsid w:val="746C3181"/>
    <w:rsid w:val="74B270A7"/>
    <w:rsid w:val="753F5B2E"/>
    <w:rsid w:val="755B1FBE"/>
    <w:rsid w:val="75752846"/>
    <w:rsid w:val="75F35B73"/>
    <w:rsid w:val="75FB71EF"/>
    <w:rsid w:val="761F4880"/>
    <w:rsid w:val="768120E6"/>
    <w:rsid w:val="76820FD9"/>
    <w:rsid w:val="768371E5"/>
    <w:rsid w:val="76C218E6"/>
    <w:rsid w:val="76DF4BED"/>
    <w:rsid w:val="776F405B"/>
    <w:rsid w:val="779FE2B7"/>
    <w:rsid w:val="78062FD5"/>
    <w:rsid w:val="78C37D6C"/>
    <w:rsid w:val="792D5427"/>
    <w:rsid w:val="795A422D"/>
    <w:rsid w:val="79904EBD"/>
    <w:rsid w:val="79D47DBA"/>
    <w:rsid w:val="7A2E7FD7"/>
    <w:rsid w:val="7A5A025C"/>
    <w:rsid w:val="7ACF1EDC"/>
    <w:rsid w:val="7B2161CE"/>
    <w:rsid w:val="7B272834"/>
    <w:rsid w:val="7B2F59D6"/>
    <w:rsid w:val="7B4A207F"/>
    <w:rsid w:val="7BE5D7D1"/>
    <w:rsid w:val="7C7F70C7"/>
    <w:rsid w:val="7CB653A6"/>
    <w:rsid w:val="7CC00522"/>
    <w:rsid w:val="7CE85FF3"/>
    <w:rsid w:val="7D2C4132"/>
    <w:rsid w:val="7D8140EB"/>
    <w:rsid w:val="7DDA0876"/>
    <w:rsid w:val="7DFA4230"/>
    <w:rsid w:val="7E2A5DBE"/>
    <w:rsid w:val="7EBF1AF8"/>
    <w:rsid w:val="7EC5174C"/>
    <w:rsid w:val="7F1475F2"/>
    <w:rsid w:val="7F45285A"/>
    <w:rsid w:val="7F516E5B"/>
    <w:rsid w:val="7F6F1292"/>
    <w:rsid w:val="7FB51501"/>
    <w:rsid w:val="7FC5DBA6"/>
    <w:rsid w:val="7FDC65DD"/>
    <w:rsid w:val="7FE64A6C"/>
    <w:rsid w:val="7FFFB22E"/>
    <w:rsid w:val="BF3F256B"/>
    <w:rsid w:val="C93F1ABB"/>
    <w:rsid w:val="CFF77F9D"/>
    <w:rsid w:val="DDDF34C1"/>
    <w:rsid w:val="DFDFC7C9"/>
    <w:rsid w:val="EDD5F977"/>
    <w:rsid w:val="F3FF156F"/>
    <w:rsid w:val="FB7D3092"/>
    <w:rsid w:val="FFB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\Admin\C:\Users\ZNH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2585</Words>
  <Characters>2685</Characters>
  <Lines>0</Lines>
  <Paragraphs>0</Paragraphs>
  <TotalTime>19</TotalTime>
  <ScaleCrop>false</ScaleCrop>
  <LinksUpToDate>false</LinksUpToDate>
  <CharactersWithSpaces>2866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2018-04-11T11:01:00Z</dcterms:created>
  <dc:creator>ZNH</dc:creator>
  <cp:lastModifiedBy>水乡小子</cp:lastModifiedBy>
  <cp:lastPrinted>2023-07-25T07:15:42Z</cp:lastPrinted>
  <dcterms:modified xsi:type="dcterms:W3CDTF">2023-07-25T07:26:02Z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61FF34A2B54241E593B37717BD0A6EED_12</vt:lpwstr>
  </property>
</Properties>
</file>