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附件2：</w:t>
      </w:r>
    </w:p>
    <w:p/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2023年桓台县教师公开竞聘报名表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报考学段： 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（初中、小学）          报考学科：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</w:t>
      </w:r>
    </w:p>
    <w:p>
      <w:pPr>
        <w:jc w:val="left"/>
      </w:pPr>
    </w:p>
    <w:tbl>
      <w:tblPr>
        <w:tblStyle w:val="2"/>
        <w:tblW w:w="9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0"/>
        <w:gridCol w:w="474"/>
        <w:gridCol w:w="887"/>
        <w:gridCol w:w="508"/>
        <w:gridCol w:w="300"/>
        <w:gridCol w:w="1995"/>
        <w:gridCol w:w="1190"/>
        <w:gridCol w:w="113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现聘专业技术职务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教师资格证任教学科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月毕业于           学校     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月毕业于           学校     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间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月至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表彰部门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诚信声明：本人确保以上所填内容真实有效。如有不实被取消聘用资格，本人愿负全责。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考生签名（手写）：                                          年   月    日</w:t>
      </w:r>
    </w:p>
    <w:sectPr>
      <w:pgSz w:w="11906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ZDE4ODU1ZDA2OWY3NzNiODhlYzM2MzU2ZDJhZjAifQ=="/>
  </w:docVars>
  <w:rsids>
    <w:rsidRoot w:val="02C143A8"/>
    <w:rsid w:val="02C143A8"/>
    <w:rsid w:val="178D0246"/>
    <w:rsid w:val="1B8F371B"/>
    <w:rsid w:val="26622199"/>
    <w:rsid w:val="27EB3DC0"/>
    <w:rsid w:val="294175E2"/>
    <w:rsid w:val="2F974FB3"/>
    <w:rsid w:val="3C7C4030"/>
    <w:rsid w:val="46E63C44"/>
    <w:rsid w:val="48B5085C"/>
    <w:rsid w:val="49C51EF2"/>
    <w:rsid w:val="56170F7F"/>
    <w:rsid w:val="629D2B97"/>
    <w:rsid w:val="62D04D7C"/>
    <w:rsid w:val="630F130C"/>
    <w:rsid w:val="65B70E37"/>
    <w:rsid w:val="6AEE3474"/>
    <w:rsid w:val="6D535020"/>
    <w:rsid w:val="724B0989"/>
    <w:rsid w:val="74C36152"/>
    <w:rsid w:val="7A5061B8"/>
    <w:rsid w:val="7A76773E"/>
    <w:rsid w:val="7DD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2018-06-21T06:34:00Z</dcterms:created>
  <dc:creator>Administrator</dc:creator>
  <cp:lastModifiedBy>鹏贤</cp:lastModifiedBy>
  <cp:lastPrinted>2019-08-14T02:27:00Z</cp:lastPrinted>
  <dcterms:modified xsi:type="dcterms:W3CDTF">2023-06-27T08:37:11Z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598259AB4F194178BDF7991C528517D5</vt:lpwstr>
  </property>
</Properties>
</file>