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/>
          <w:b/>
          <w:bCs/>
          <w:sz w:val="32"/>
          <w:szCs w:val="32"/>
        </w:rPr>
        <w:t>：</w:t>
      </w:r>
      <w:r>
        <w:rPr>
          <w:rFonts w:ascii="黑体" w:hAnsi="黑体" w:eastAsia="黑体"/>
          <w:b/>
          <w:bCs/>
          <w:sz w:val="32"/>
          <w:szCs w:val="32"/>
        </w:rPr>
        <w:t xml:space="preserve">             </w:t>
      </w:r>
    </w:p>
    <w:p>
      <w:pPr>
        <w:rPr>
          <w:rFonts w:ascii="黑体" w:hAnsi="黑体" w:eastAsia="黑体"/>
          <w:b/>
          <w:bCs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诚信承诺书</w:t>
      </w:r>
    </w:p>
    <w:p>
      <w:pPr>
        <w:rPr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我已仔细阅读《大兴安岭地区</w:t>
      </w:r>
      <w:r>
        <w:rPr>
          <w:rFonts w:ascii="仿宋_GB2312" w:hAnsi="宋体" w:eastAsia="仿宋_GB2312" w:cs="宋体"/>
          <w:bCs/>
          <w:sz w:val="32"/>
          <w:szCs w:val="32"/>
        </w:rPr>
        <w:t>202</w:t>
      </w:r>
      <w:r>
        <w:rPr>
          <w:rFonts w:hint="default" w:ascii="仿宋_GB2312" w:hAnsi="宋体" w:eastAsia="仿宋_GB2312" w:cs="宋体"/>
          <w:bCs/>
          <w:sz w:val="32"/>
          <w:szCs w:val="32"/>
          <w:lang w:eastAsia="zh-CN"/>
        </w:rPr>
        <w:t>3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年</w:t>
      </w:r>
      <w:r>
        <w:rPr>
          <w:rFonts w:hint="default" w:ascii="仿宋_GB2312" w:hAnsi="宋体" w:eastAsia="仿宋_GB2312" w:cs="宋体"/>
          <w:bCs/>
          <w:sz w:val="32"/>
          <w:szCs w:val="32"/>
        </w:rPr>
        <w:t>上半年</w:t>
      </w:r>
      <w:r>
        <w:rPr>
          <w:rFonts w:hint="eastAsia" w:ascii="仿宋_GB2312" w:hAnsi="宋体" w:eastAsia="仿宋_GB2312" w:cs="宋体"/>
          <w:bCs/>
          <w:sz w:val="32"/>
          <w:szCs w:val="32"/>
        </w:rPr>
        <w:t>事业单位公开招聘工作人员公告》，在此我郑重承诺：</w:t>
      </w:r>
    </w:p>
    <w:p>
      <w:pPr>
        <w:spacing w:line="600" w:lineRule="exact"/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一、自觉遵守《大兴安岭地区</w:t>
      </w:r>
      <w:r>
        <w:rPr>
          <w:rFonts w:ascii="仿宋_GB2312" w:hAnsi="宋体" w:eastAsia="仿宋_GB2312" w:cs="宋体"/>
          <w:bCs/>
          <w:sz w:val="32"/>
          <w:szCs w:val="32"/>
        </w:rPr>
        <w:t>202</w:t>
      </w:r>
      <w:r>
        <w:rPr>
          <w:rFonts w:hint="default" w:ascii="仿宋_GB2312" w:hAnsi="宋体" w:eastAsia="仿宋_GB2312" w:cs="宋体"/>
          <w:bCs/>
          <w:sz w:val="32"/>
          <w:szCs w:val="32"/>
          <w:lang w:eastAsia="zh-CN"/>
        </w:rPr>
        <w:t>3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年</w:t>
      </w:r>
      <w:r>
        <w:rPr>
          <w:rFonts w:hint="default" w:ascii="仿宋_GB2312" w:hAnsi="宋体" w:eastAsia="仿宋_GB2312" w:cs="宋体"/>
          <w:bCs/>
          <w:sz w:val="32"/>
          <w:szCs w:val="32"/>
        </w:rPr>
        <w:t>上半年</w:t>
      </w:r>
      <w:r>
        <w:rPr>
          <w:rFonts w:hint="eastAsia" w:ascii="仿宋_GB2312" w:hAnsi="宋体" w:eastAsia="仿宋_GB2312" w:cs="宋体"/>
          <w:bCs/>
          <w:sz w:val="32"/>
          <w:szCs w:val="32"/>
        </w:rPr>
        <w:t>事业单位公开招聘工作人员公告》有关规定。遵守考试纪律，服从考试安排，不舞弊或协助他人舞弊</w:t>
      </w:r>
      <w:r>
        <w:rPr>
          <w:rFonts w:hint="default" w:ascii="仿宋_GB2312" w:hAnsi="宋体" w:eastAsia="仿宋_GB2312" w:cs="宋体"/>
          <w:bCs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并将按规定完成相关程序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二、真实、准确地提供本人个人信息、证明材料、证件等相关材料，填写信息均为本人实际情况、符合招聘公告的报考条件，若有虚假、遗漏、错误等情况，本人自愿放弃聘用资格并承担相应责任。</w:t>
      </w:r>
    </w:p>
    <w:p>
      <w:pPr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三、如本人所填联系电话有变，及时联系报名处，如果无法联系，造成的后果，责任自负。</w:t>
      </w: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ind w:firstLine="4640" w:firstLineChars="145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本人签名：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 </w:t>
      </w:r>
    </w:p>
    <w:p>
      <w:pPr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hAnsi="宋体" w:eastAsia="仿宋_GB2312" w:cs="宋体"/>
          <w:bCs/>
          <w:sz w:val="32"/>
          <w:szCs w:val="32"/>
        </w:rPr>
        <w:t xml:space="preserve">                          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日</w:t>
      </w: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rPr>
          <w:rFonts w:ascii="仿宋_GB2312" w:eastAsia="仿宋_GB2312" w:cs="宋体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07E4C"/>
    <w:rsid w:val="00003018"/>
    <w:rsid w:val="000103FF"/>
    <w:rsid w:val="00092626"/>
    <w:rsid w:val="00094C30"/>
    <w:rsid w:val="000A0A25"/>
    <w:rsid w:val="000A25E3"/>
    <w:rsid w:val="00136ED0"/>
    <w:rsid w:val="00185B17"/>
    <w:rsid w:val="001E0E4C"/>
    <w:rsid w:val="0026763C"/>
    <w:rsid w:val="00353257"/>
    <w:rsid w:val="00364B57"/>
    <w:rsid w:val="00382B8C"/>
    <w:rsid w:val="003D129F"/>
    <w:rsid w:val="003E5CA5"/>
    <w:rsid w:val="00494976"/>
    <w:rsid w:val="004A60AE"/>
    <w:rsid w:val="00595C3A"/>
    <w:rsid w:val="00606EA3"/>
    <w:rsid w:val="0061013C"/>
    <w:rsid w:val="00867E85"/>
    <w:rsid w:val="0087391F"/>
    <w:rsid w:val="009F1B68"/>
    <w:rsid w:val="00A25D2A"/>
    <w:rsid w:val="00A87B96"/>
    <w:rsid w:val="00AA2940"/>
    <w:rsid w:val="00AB6115"/>
    <w:rsid w:val="00AF2721"/>
    <w:rsid w:val="00B6478F"/>
    <w:rsid w:val="00B97C28"/>
    <w:rsid w:val="00BC32F8"/>
    <w:rsid w:val="00BE3B21"/>
    <w:rsid w:val="00BE570D"/>
    <w:rsid w:val="00C13C4B"/>
    <w:rsid w:val="00CB52E0"/>
    <w:rsid w:val="00DD3BB8"/>
    <w:rsid w:val="00E356CD"/>
    <w:rsid w:val="00EB50D9"/>
    <w:rsid w:val="00F8255D"/>
    <w:rsid w:val="2C507E4C"/>
    <w:rsid w:val="37031B76"/>
    <w:rsid w:val="39FF16C2"/>
    <w:rsid w:val="3A6B18C7"/>
    <w:rsid w:val="48E803BA"/>
    <w:rsid w:val="58F68206"/>
    <w:rsid w:val="7FF70B17"/>
    <w:rsid w:val="EFBFD8AF"/>
    <w:rsid w:val="F4BF92F8"/>
    <w:rsid w:val="F9ECDCD9"/>
    <w:rsid w:val="FDB12956"/>
    <w:rsid w:val="FF9F8F69"/>
    <w:rsid w:val="FFFBE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46</Words>
  <Characters>263</Characters>
  <Lines>0</Lines>
  <Paragraphs>0</Paragraphs>
  <TotalTime>1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2019-10-10T23:50:00Z</dcterms:created>
  <dc:creator>塔河-王微</dc:creator>
  <cp:lastModifiedBy>dxal</cp:lastModifiedBy>
  <cp:lastPrinted>2020-07-25T23:32:00Z</cp:lastPrinted>
  <dcterms:modified xsi:type="dcterms:W3CDTF">2023-07-03T10:44:16Z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