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5F" w:rsidRPr="00BD29A7" w:rsidRDefault="00951E5F" w:rsidP="00D11C76">
      <w:pPr>
        <w:pStyle w:val="NormalWeb"/>
        <w:widowControl/>
        <w:shd w:val="clear" w:color="auto" w:fill="FEFEFE"/>
        <w:spacing w:beforeAutospacing="0" w:afterAutospacing="0" w:line="520" w:lineRule="exact"/>
        <w:jc w:val="both"/>
        <w:rPr>
          <w:rStyle w:val="Strong"/>
          <w:rFonts w:ascii="方正小标宋_GBK" w:eastAsia="方正小标宋_GBK" w:hAnsi="方正小标宋_GBK"/>
          <w:b w:val="0"/>
          <w:bCs w:val="0"/>
          <w:color w:val="000000"/>
          <w:sz w:val="44"/>
          <w:szCs w:val="44"/>
          <w:shd w:val="clear" w:color="auto" w:fill="FEFEFE"/>
        </w:rPr>
      </w:pPr>
      <w:r w:rsidRPr="00BD29A7">
        <w:rPr>
          <w:rFonts w:ascii="方正黑体_GBK" w:eastAsia="方正黑体_GBK" w:hAnsi="方正黑体_GBK" w:cs="方正黑体_GBK" w:hint="eastAsia"/>
          <w:color w:val="000000"/>
          <w:sz w:val="32"/>
          <w:szCs w:val="32"/>
          <w:shd w:val="clear" w:color="auto" w:fill="FEFEFE"/>
        </w:rPr>
        <w:t>附件</w:t>
      </w:r>
      <w:r w:rsidRPr="00BD29A7">
        <w:rPr>
          <w:rFonts w:ascii="方正黑体_GBK" w:eastAsia="方正黑体_GBK" w:hAnsi="方正黑体_GBK" w:cs="方正黑体_GBK"/>
          <w:color w:val="000000"/>
          <w:sz w:val="32"/>
          <w:szCs w:val="32"/>
          <w:shd w:val="clear" w:color="auto" w:fill="FEFEFE"/>
        </w:rPr>
        <w:t>7</w:t>
      </w:r>
    </w:p>
    <w:p w:rsidR="00951E5F" w:rsidRPr="00BD29A7" w:rsidRDefault="00951E5F">
      <w:pPr>
        <w:pStyle w:val="NormalWeb"/>
        <w:widowControl/>
        <w:shd w:val="clear" w:color="auto" w:fill="FEFEFE"/>
        <w:spacing w:beforeAutospacing="0" w:afterAutospacing="0" w:line="600" w:lineRule="exact"/>
        <w:jc w:val="center"/>
        <w:rPr>
          <w:rStyle w:val="Strong"/>
          <w:rFonts w:ascii="方正小标宋_GBK" w:eastAsia="方正小标宋_GBK" w:hAnsi="方正小标宋_GBK"/>
          <w:b w:val="0"/>
          <w:bCs w:val="0"/>
          <w:color w:val="000000"/>
          <w:sz w:val="44"/>
          <w:szCs w:val="44"/>
          <w:shd w:val="clear" w:color="auto" w:fill="FEFEFE"/>
        </w:rPr>
      </w:pPr>
      <w:r w:rsidRPr="00BD29A7">
        <w:rPr>
          <w:rStyle w:val="Strong"/>
          <w:rFonts w:ascii="方正小标宋_GBK" w:eastAsia="方正小标宋_GBK" w:hAnsi="方正小标宋_GBK" w:cs="方正小标宋_GBK" w:hint="eastAsia"/>
          <w:b w:val="0"/>
          <w:bCs w:val="0"/>
          <w:color w:val="000000"/>
          <w:sz w:val="44"/>
          <w:szCs w:val="44"/>
          <w:shd w:val="clear" w:color="auto" w:fill="FEFEFE"/>
        </w:rPr>
        <w:t>普通高等学校本科</w:t>
      </w:r>
      <w:bookmarkStart w:id="0" w:name="_GoBack"/>
      <w:bookmarkEnd w:id="0"/>
      <w:r w:rsidRPr="00BD29A7">
        <w:rPr>
          <w:rStyle w:val="Strong"/>
          <w:rFonts w:ascii="方正小标宋_GBK" w:eastAsia="方正小标宋_GBK" w:hAnsi="方正小标宋_GBK" w:cs="方正小标宋_GBK" w:hint="eastAsia"/>
          <w:b w:val="0"/>
          <w:bCs w:val="0"/>
          <w:color w:val="000000"/>
          <w:sz w:val="44"/>
          <w:szCs w:val="44"/>
          <w:shd w:val="clear" w:color="auto" w:fill="FEFEFE"/>
        </w:rPr>
        <w:t>专业目录（</w:t>
      </w:r>
      <w:r w:rsidRPr="00BD29A7">
        <w:rPr>
          <w:rFonts w:ascii="Times New Roman" w:eastAsia="方正仿宋_GBK" w:hAnsi="Times New Roman" w:cs="Times New Roman"/>
          <w:color w:val="000000"/>
          <w:sz w:val="44"/>
          <w:szCs w:val="44"/>
        </w:rPr>
        <w:t>2022</w:t>
      </w:r>
      <w:r w:rsidRPr="00BD29A7">
        <w:rPr>
          <w:rStyle w:val="Strong"/>
          <w:rFonts w:ascii="方正小标宋_GBK" w:eastAsia="方正小标宋_GBK" w:hAnsi="方正小标宋_GBK" w:cs="方正小标宋_GBK" w:hint="eastAsia"/>
          <w:b w:val="0"/>
          <w:bCs w:val="0"/>
          <w:color w:val="000000"/>
          <w:sz w:val="44"/>
          <w:szCs w:val="44"/>
          <w:shd w:val="clear" w:color="auto" w:fill="FEFEFE"/>
        </w:rPr>
        <w:t>年）</w:t>
      </w:r>
    </w:p>
    <w:p w:rsidR="00951E5F" w:rsidRPr="00BD29A7" w:rsidRDefault="00951E5F" w:rsidP="00D11C76">
      <w:pPr>
        <w:pStyle w:val="NormalWeb"/>
        <w:widowControl/>
        <w:shd w:val="clear" w:color="auto" w:fill="FEFEFE"/>
        <w:spacing w:beforeAutospacing="0" w:afterAutospacing="0" w:line="520" w:lineRule="exact"/>
        <w:jc w:val="center"/>
        <w:rPr>
          <w:rStyle w:val="Strong"/>
          <w:rFonts w:ascii="微软雅黑" w:eastAsia="微软雅黑" w:hAnsi="微软雅黑"/>
          <w:b w:val="0"/>
          <w:bCs w:val="0"/>
          <w:color w:val="000000"/>
          <w:shd w:val="clear" w:color="auto" w:fill="FEFEFE"/>
        </w:rPr>
      </w:pPr>
    </w:p>
    <w:tbl>
      <w:tblPr>
        <w:tblW w:w="9801" w:type="dxa"/>
        <w:jc w:val="center"/>
        <w:tblCellMar>
          <w:left w:w="0" w:type="dxa"/>
          <w:right w:w="0" w:type="dxa"/>
        </w:tblCellMar>
        <w:tblLook w:val="00A0"/>
      </w:tblPr>
      <w:tblGrid>
        <w:gridCol w:w="546"/>
        <w:gridCol w:w="1047"/>
        <w:gridCol w:w="1184"/>
        <w:gridCol w:w="1301"/>
        <w:gridCol w:w="2063"/>
        <w:gridCol w:w="1897"/>
        <w:gridCol w:w="880"/>
        <w:gridCol w:w="883"/>
      </w:tblGrid>
      <w:tr w:rsidR="00951E5F" w:rsidRPr="00BD29A7">
        <w:trPr>
          <w:trHeight w:hRule="exact" w:val="567"/>
          <w:tblHeader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门类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修业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color w:val="000000"/>
              </w:rPr>
            </w:pPr>
            <w:r w:rsidRPr="00BD29A7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增设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国民经济管理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能源经济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数字经济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国际税收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信用管理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精算学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国际经济发展合作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监狱学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信用风险管理与法律防控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国际经贸规则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司法警察学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外交学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国际事务与国际关系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政治学、经济学与哲学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国际组织与全球治理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</w:t>
            </w:r>
            <w:hyperlink r:id="rId6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工作</w:t>
              </w:r>
            </w:hyperlink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人类学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女性学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家政学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老年学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社会政策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hyperlink r:id="rId7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民族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科学社会主义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中国共产党历史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治安学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侦査学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禁毒学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警犬技术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经济犯罪侦査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边防指挥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消防指挥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警卫学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公安情报学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公安管理学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涉外警务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国内安全保卫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警务指挥与战术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技术侦查学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海警执法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公安政治工作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移民管理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反恐警务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消防政治工作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铁路警务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人文教育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华文教育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卫生教育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认知科学与技术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融合教育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hyperlink r:id="rId8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体育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体能训练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冰雪运动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电子竞技运动与管理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</w:t>
            </w:r>
            <w:hyperlink r:id="rId9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Times New Roman"/>
                  <w:color w:val="000000"/>
                  <w:sz w:val="24"/>
                  <w:szCs w:val="24"/>
                  <w:u w:val="none"/>
                </w:rPr>
                <w:t>211</w:t>
              </w:r>
            </w:hyperlink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智能体育工程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体育旅游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运动能力开发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</w:t>
            </w:r>
            <w:hyperlink r:id="rId10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语言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汉语言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中国少数民族语言文学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古典文献学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应用语言学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秘</w:t>
            </w:r>
            <w:hyperlink r:id="rId11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书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中国语言与文化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手语翻译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桑戈语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徳语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波斯语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菲律宾语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塔玛齐格特语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爪哇语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旁遮普语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梵语巴利语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印度尼西亚语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印地语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柬埔寨语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老挝语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缅甸语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马来语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蒙古语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僧伽罗语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泰语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乌尔都语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希伯来语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越南语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豪萨语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斯瓦希里语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阿尔巴尼亚语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保加利亚语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波兰语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捷克语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斯洛伐克语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罗马尼亚语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瑞典语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塞尔维亚语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土耳其语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希腊语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匈牙利语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意大利语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泰米尔语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普什图语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世界语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孟加拉语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尼泊尔语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克罗地亚语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荷兰语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芬兰语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乌克兰语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挪威语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丹麦语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冰岛语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爱尔兰语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拉脱维亚语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立陶宛语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斯洛文尼亚语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爱沙尼亚语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马耳他语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哈萨克语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乌兹别克语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祖鲁语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拉丁语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阿姆哈拉语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吉尔吉斯语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索马里语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土库曼语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加泰罗尼亚语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约鲁巴语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亚美尼亚语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马达加斯加语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格鲁吉亚语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阿塞拜疆语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阿非利卡语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马其顿语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塔吉克语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茨瓦纳语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恩徳贝莱语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科摩罗语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克里奥尔语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绍纳语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提格雷尼亚语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白俄罗斯语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毛利语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汤加语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萨摩亚语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库尔德语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比斯拉马语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达里语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德顿语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迪维希语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斐济语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库克群岛毛利语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隆迪语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卢森堡语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卢旺达语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纽埃语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皮金语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切瓦语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塞苏陀语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时尚传播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国际新闻与传播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新闻传播学类（交叉专业）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会展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文物与博物馆学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文物保护技术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外国语言与外国历史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文化遗产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古文字学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数据计算及应用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核物理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声学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系统科学与工程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量子信息科学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分子科学与工程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能源化学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化学测量学与技术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天文学类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大气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大气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应用气象学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大气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气象技术与工程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海洋资源与环境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军事海洋学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空间科学与技术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防灾减灾科学与工程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行星科学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地球信息科学与技术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整合科学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神经科学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</w:t>
            </w: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机械工艺技术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微机电系统工程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机电技术教育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汽车维修工程教育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智能车辆工程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仿生科学与工程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新能源汽车工程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增材制造工程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智能交互设计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应急装备技术与工程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智能感知工程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复合材料与工程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粉体材料科学与工程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纳米材料与技术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材料设计科学与工程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复合材料成型工程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智能材料与结构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光电信息材料与器件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储能科学与工程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能源服务工程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氢能科学与工程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可持续能源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电机电器智能化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电缆工程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能源互联网工程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智慧能源工程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集成电路设计与集成系统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电波传播与天线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电信工程及管理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应用电子技术教育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海洋信息工程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柔性电子学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智能测控工程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邮政工程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核电技术与控制工程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智能装备与系统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工业智能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智能工程与创意设计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hyperlink r:id="rId12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计算机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管理学，理学，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空间信息与数字技术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电子与计算机工程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新媒体技术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hyperlink r:id="rId13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电影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制作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保密技术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服务科学与工程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虚拟现实技术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区块链工程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密码科学与技术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智能建造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土木、水利与海洋工程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土木、水利与交通工程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城市水系统工程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智能建造与智慧交通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智慧水利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导航工程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地理国情监测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地理空间信息工程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资源循环科学与工程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化工安全工程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涂料工程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地下水科学与工程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旅游地学与规划工程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智能地球探测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资源环境大数据工程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釆矿工程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矿物资源工程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海洋油气工程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智能采矿工程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碳储科学与工程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非织造材料与工程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服装设计与工艺教育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丝绸设计与工程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轻化工程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香料香精技术与工程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化妆品技术与工程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生物质能源与材料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救助与打捞工程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轨道交通电气与控制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邮轮工程与管理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智慧交通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智能运输工程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海洋机器人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智慧海洋技术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航空航天工程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飞行器设计与工程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飞行器制造工程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飞行器动力工程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飞行器质量与可靠性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飞行器适航技术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飞行器控制与信息工程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无人驾驶航空器系统工程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智能飞行器技术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空天智能电推进技术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武器系统与工程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武器发射工程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探测制导与控制技术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弹药工程与爆炸技术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特种能源技术与工程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装甲车辆工程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信息对抗技术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智能无人系统技术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辐射防护与核安全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工程物理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核化工与核燃料工程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农业电气化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土地整治工程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农业智能装备工程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森林工程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木材科学与工程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林产化工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家具设计与工程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木结构建筑与材料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环保设备工程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水质科学与技术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假肢矫形工程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临床工程技术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康复工程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粮食工程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乳品工程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葡萄与葡萄酒工程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食品营养与检验教育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烹饪与营养教育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食品安全与检测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食品营养与健康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食用菌科学与工程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白酒酿造工程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历史建筑保护工程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人居环境科学与技术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城市设计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智慧建筑与建造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应急技术与管理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职业卫生工程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合成生物学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刑事科学技术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交通管</w:t>
            </w:r>
            <w:hyperlink r:id="rId14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理工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安全防范工程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公安视听技术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抢险救援指挥与技术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火灾勘查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网络安全与执法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核生化消防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海警舰艇指挥与技术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数据警务技术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公安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食品药品环境犯罪侦查技术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茶学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烟草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应用生物科学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农艺教育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园艺教育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智慧农业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菌物科学与工程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农药化肥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生物农药科学与工程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植物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生物育种科学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val="654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农业资源与环境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682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野生动物与自然保护区管理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682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752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生物质科学与工程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683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土地科学与技术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val="655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湿地保护与恢复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蚕学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蜂学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经济动物学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马业科学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饲料工程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智慧牧业科学与工程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实验动物学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中兽医学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兽医公共卫生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动物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经济林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智慧林业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海洋渔业科学与技术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水族科学与技术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水生动物医学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草坪科学与工程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基础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基础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基础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生物医学科学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眼视光医学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口腔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78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78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794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妇幼保健医学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729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卫生监督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729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全球健康学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73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运动与公共健康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藏医学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蒙医学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维医学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壮医学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哈医学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傣医学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回医学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中医康复学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中医养生学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药事管理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海洋药学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化妆品科学与技术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中药资源与开发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藏药学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蒙药学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中草药栽培与鉴定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医学实验技术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听力与言语康复学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康复物理治疗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康复作业治疗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智能医学工程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生物</w:t>
            </w:r>
            <w:hyperlink r:id="rId15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医药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数据科学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智能影像工程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助产学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保密管理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邮政管理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大数据管理与应用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工程审计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计算金融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劳动关系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体育经济与管理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市场营销教育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零售业管理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hyperlink r:id="rId16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创业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工商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海关稽查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hyperlink r:id="rId17" w:tgtFrame="https://www.dxsbb.com/news/_blank" w:history="1">
              <w:r w:rsidRPr="00BD29A7">
                <w:rPr>
                  <w:rStyle w:val="Hyperlink"/>
                  <w:rFonts w:ascii="Times New Roman" w:eastAsia="方正仿宋_GBK" w:hAnsi="Times New Roman" w:cs="方正仿宋_GBK" w:hint="eastAsia"/>
                  <w:color w:val="000000"/>
                  <w:sz w:val="24"/>
                  <w:szCs w:val="24"/>
                  <w:u w:val="none"/>
                </w:rPr>
                <w:t>农林</w:t>
              </w:r>
            </w:hyperlink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农村区域发展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海关管理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交通管理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海事管理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健康服务与管理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海警后勤管理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医疗产品管理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养老服务管理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海关检验检疫安全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海外安全管理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自然资源登记与管理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</w:t>
            </w:r>
          </w:p>
          <w:p w:rsidR="00951E5F" w:rsidRPr="00BD29A7" w:rsidRDefault="00951E5F" w:rsidP="00D11C7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慈善管理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val="682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图书馆学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682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档案学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654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val="585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釆购管理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标准化工程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工业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电子商务及法律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跨境电子商务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旅游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旅游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旅游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旅游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艺术史论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非物质文化遗产保护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舞蹈教育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航空服务艺术与管理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流行音乐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音乐治疗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流行舞蹈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戏剧影视导演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影视技术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曲艺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音乐剧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绘画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雕塑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</w:t>
            </w: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实验艺术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跨媒体艺术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文物保护与修复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漫画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纤维艺术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科技艺术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艺术与科技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五年，</w:t>
            </w:r>
          </w:p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陶瓷艺术设计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新媒体艺术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10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951E5F" w:rsidRPr="00BD29A7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 w:rsidP="00D11C76">
            <w:pPr>
              <w:widowControl/>
              <w:spacing w:line="240" w:lineRule="exact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珠宝首饰设计与工艺</w:t>
            </w:r>
          </w:p>
        </w:tc>
        <w:tc>
          <w:tcPr>
            <w:tcW w:w="1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51E5F" w:rsidRPr="00BD29A7" w:rsidRDefault="00951E5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</w:rPr>
            </w:pPr>
            <w:r w:rsidRPr="00BD29A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</w:tbl>
    <w:p w:rsidR="00951E5F" w:rsidRPr="00BD29A7" w:rsidRDefault="00951E5F">
      <w:pPr>
        <w:spacing w:line="240" w:lineRule="exact"/>
        <w:rPr>
          <w:rFonts w:ascii="Times New Roman" w:eastAsia="方正仿宋_GBK" w:hAnsi="Times New Roman"/>
          <w:color w:val="000000"/>
        </w:rPr>
      </w:pPr>
    </w:p>
    <w:sectPr w:rsidR="00951E5F" w:rsidRPr="00BD29A7" w:rsidSect="00660D44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5F" w:rsidRDefault="00951E5F">
      <w:r>
        <w:separator/>
      </w:r>
    </w:p>
  </w:endnote>
  <w:endnote w:type="continuationSeparator" w:id="1">
    <w:p w:rsidR="00951E5F" w:rsidRDefault="0095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????_GBK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5F" w:rsidRDefault="00951E5F">
      <w:r>
        <w:separator/>
      </w:r>
    </w:p>
  </w:footnote>
  <w:footnote w:type="continuationSeparator" w:id="1">
    <w:p w:rsidR="00951E5F" w:rsidRDefault="0095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44"/>
    <w:rsid w:val="D7FB1563"/>
    <w:rsid w:val="DF7DEB6A"/>
    <w:rsid w:val="FBF3DA26"/>
    <w:rsid w:val="FCA5C64F"/>
    <w:rsid w:val="FFC3DB0F"/>
    <w:rsid w:val="00080F03"/>
    <w:rsid w:val="00660D44"/>
    <w:rsid w:val="008C409D"/>
    <w:rsid w:val="00951E5F"/>
    <w:rsid w:val="00BD29A7"/>
    <w:rsid w:val="00D11C76"/>
    <w:rsid w:val="2E5B964E"/>
    <w:rsid w:val="2FB4C5B5"/>
    <w:rsid w:val="573F9469"/>
    <w:rsid w:val="7BB461E4"/>
    <w:rsid w:val="7EB137D4"/>
    <w:rsid w:val="7FFFE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4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0D4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60D44"/>
    <w:rPr>
      <w:b/>
      <w:bCs/>
    </w:rPr>
  </w:style>
  <w:style w:type="character" w:styleId="Hyperlink">
    <w:name w:val="Hyperlink"/>
    <w:basedOn w:val="DefaultParagraphFont"/>
    <w:uiPriority w:val="99"/>
    <w:rsid w:val="00660D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439B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1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439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37</Pages>
  <Words>4357</Words>
  <Characters>24840</Characters>
  <Application>Microsoft Office Outlook</Application>
  <DocSecurity>0</DocSecurity>
  <Lines>0</Lines>
  <Paragraphs>0</Paragraphs>
  <ScaleCrop>false</ScaleCrop>
  <Company>垫江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2014-10-31T04:08:00Z</dcterms:created>
  <dcterms:modified xsi:type="dcterms:W3CDTF">2023-06-12T10:49:00Z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