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305" w:tblpY="1431"/>
        <w:tblW w:w="9482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483"/>
        <w:gridCol w:w="534"/>
        <w:gridCol w:w="1483"/>
        <w:gridCol w:w="174"/>
        <w:gridCol w:w="543"/>
        <w:gridCol w:w="496"/>
        <w:gridCol w:w="269"/>
        <w:gridCol w:w="1365"/>
        <w:gridCol w:w="194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rPr>
          <w:trHeight w:val="792" w:hRule="atLeast"/>
        </w:trPr>
        <w:tc>
          <w:tcPr>
            <w:tcW w:w="9482" w:type="dxa"/>
            <w:gridSpan w:val="10"/>
            <w:vAlign w:val="center"/>
          </w:tcPr>
          <w:p>
            <w:pPr>
              <w:ind w:firstLine="480" w:firstLineChars="150"/>
              <w:jc w:val="both"/>
              <w:rPr>
                <w:rStyle w:val="21"/>
                <w:rFonts w:hint="eastAsia" w:ascii="方正小标宋简体" w:eastAsia="方正小标宋简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Style w:val="21"/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660" w:firstLineChars="150"/>
              <w:jc w:val="center"/>
              <w:outlineLvl w:val="9"/>
              <w:rPr>
                <w:rStyle w:val="21"/>
                <w:rFonts w:hint="eastAsia" w:ascii="方正大标宋_GBK" w:hAnsi="方正大标宋_GBK" w:eastAsia="方正大标宋_GBK" w:cs="方正大标宋_GBK"/>
                <w:color w:val="000000"/>
                <w:kern w:val="0"/>
                <w:sz w:val="44"/>
                <w:szCs w:val="44"/>
              </w:rPr>
            </w:pPr>
            <w:r>
              <w:rPr>
                <w:rStyle w:val="21"/>
                <w:rFonts w:hint="eastAsia" w:ascii="方正大标宋_GBK" w:hAnsi="方正大标宋_GBK" w:eastAsia="方正大标宋_GBK" w:cs="方正大标宋_GBK"/>
                <w:color w:val="000000"/>
                <w:kern w:val="0"/>
                <w:sz w:val="44"/>
                <w:szCs w:val="44"/>
              </w:rPr>
              <w:t>国家级娄底经济技术开发区2023年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660" w:firstLineChars="150"/>
              <w:jc w:val="center"/>
              <w:outlineLvl w:val="9"/>
              <w:rPr>
                <w:rStyle w:val="21"/>
                <w:rFonts w:ascii="方正小标宋简体" w:eastAsia="方正小标宋简体" w:cs="Times New Roman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Style w:val="21"/>
                <w:rFonts w:hint="eastAsia" w:ascii="方正大标宋_GBK" w:hAnsi="方正大标宋_GBK" w:eastAsia="方正大标宋_GBK" w:cs="方正大标宋_GBK"/>
                <w:color w:val="000000"/>
                <w:kern w:val="0"/>
                <w:sz w:val="44"/>
                <w:szCs w:val="44"/>
              </w:rPr>
              <w:t>招聘教师报名登记表</w:t>
            </w:r>
            <w:bookmarkEnd w:id="0"/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8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Style w:val="21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  <w:sz w:val="24"/>
                <w:szCs w:val="24"/>
              </w:rPr>
              <w:t>报名序号：</w:t>
            </w:r>
            <w:r>
              <w:rPr>
                <w:rStyle w:val="21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Style w:val="21"/>
                <w:rFonts w:hint="eastAsia" w:ascii="宋体" w:cs="宋体"/>
                <w:color w:val="000000"/>
                <w:kern w:val="0"/>
                <w:sz w:val="24"/>
                <w:szCs w:val="24"/>
              </w:rPr>
              <w:t>填表日期：</w:t>
            </w:r>
            <w:r>
              <w:rPr>
                <w:rStyle w:val="21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Style w:val="21"/>
                <w:rFonts w:hint="eastAsia" w:asci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21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Style w:val="21"/>
                <w:rFonts w:hint="eastAsia" w:asci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21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Style w:val="21"/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姓</w:t>
            </w:r>
            <w:r>
              <w:rPr>
                <w:rStyle w:val="21"/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性别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出生年月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籍贯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毕业院校</w:t>
            </w:r>
          </w:p>
        </w:tc>
        <w:tc>
          <w:tcPr>
            <w:tcW w:w="3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毕业时间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学</w:t>
            </w:r>
            <w:r>
              <w:rPr>
                <w:rStyle w:val="21"/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学位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毕业证书</w:t>
            </w:r>
          </w:p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编号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家庭住址</w:t>
            </w:r>
          </w:p>
        </w:tc>
        <w:tc>
          <w:tcPr>
            <w:tcW w:w="3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身份证号码</w:t>
            </w:r>
          </w:p>
        </w:tc>
        <w:tc>
          <w:tcPr>
            <w:tcW w:w="3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报考单位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所学专业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是否师范类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报考岗位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宋体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联系电话</w:t>
            </w:r>
            <w:r>
              <w:rPr>
                <w:rStyle w:val="21"/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3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宋体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联系电话</w:t>
            </w:r>
            <w:r>
              <w:rPr>
                <w:rStyle w:val="21"/>
                <w:rFonts w:ascii="宋体" w:cs="宋体"/>
                <w:color w:val="000000"/>
                <w:kern w:val="0"/>
              </w:rPr>
              <w:t>2</w:t>
            </w:r>
          </w:p>
        </w:tc>
        <w:tc>
          <w:tcPr>
            <w:tcW w:w="3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本人简历（从高中</w:t>
            </w:r>
          </w:p>
          <w:p>
            <w:pPr>
              <w:spacing w:line="240" w:lineRule="exact"/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填起，例如：</w:t>
            </w:r>
            <w:r>
              <w:rPr>
                <w:rStyle w:val="21"/>
                <w:rFonts w:ascii="宋体" w:cs="宋体"/>
                <w:color w:val="000000"/>
                <w:kern w:val="0"/>
              </w:rPr>
              <w:t>xx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年</w:t>
            </w:r>
          </w:p>
          <w:p>
            <w:pPr>
              <w:spacing w:line="240" w:lineRule="exact"/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ascii="宋体" w:cs="宋体"/>
                <w:color w:val="000000"/>
                <w:kern w:val="0"/>
              </w:rPr>
              <w:t>xx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月）</w:t>
            </w:r>
          </w:p>
        </w:tc>
        <w:tc>
          <w:tcPr>
            <w:tcW w:w="82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家庭成员及</w:t>
            </w:r>
          </w:p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主要社会</w:t>
            </w:r>
          </w:p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关系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姓</w:t>
            </w:r>
            <w:r>
              <w:rPr>
                <w:rStyle w:val="21"/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名</w:t>
            </w:r>
          </w:p>
        </w:tc>
        <w:tc>
          <w:tcPr>
            <w:tcW w:w="3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与本人关系</w:t>
            </w:r>
          </w:p>
        </w:tc>
        <w:tc>
          <w:tcPr>
            <w:tcW w:w="3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报名人</w:t>
            </w:r>
          </w:p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承</w:t>
            </w:r>
            <w:r>
              <w:rPr>
                <w:rStyle w:val="21"/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诺</w:t>
            </w:r>
          </w:p>
        </w:tc>
        <w:tc>
          <w:tcPr>
            <w:tcW w:w="82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80" w:lineRule="exact"/>
              <w:ind w:firstLine="420" w:firstLineChars="200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ascii="宋体" w:cs="宋体"/>
                <w:color w:val="000000"/>
                <w:kern w:val="0"/>
              </w:rPr>
              <w:t>1.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本报名表所填写的信息准确无误，所提交的证件、资料和照片真实有效，若有虚假，所产生的一切后果由本人承担，招聘期间，保持通讯畅通。</w:t>
            </w:r>
          </w:p>
          <w:p>
            <w:pPr>
              <w:tabs>
                <w:tab w:val="left" w:pos="0"/>
              </w:tabs>
              <w:spacing w:line="280" w:lineRule="exact"/>
              <w:ind w:firstLine="420" w:firstLineChars="200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ascii="宋体" w:cs="宋体"/>
                <w:color w:val="000000"/>
                <w:kern w:val="0"/>
              </w:rPr>
              <w:t>2.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若发现所提供证件材料与报考岗位不一致，取消资格。</w:t>
            </w:r>
          </w:p>
          <w:p>
            <w:pPr>
              <w:tabs>
                <w:tab w:val="left" w:pos="0"/>
              </w:tabs>
              <w:spacing w:line="280" w:lineRule="exact"/>
              <w:ind w:firstLine="420" w:firstLineChars="200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ascii="宋体" w:cs="宋体"/>
                <w:color w:val="000000"/>
                <w:kern w:val="0"/>
              </w:rPr>
              <w:t>3.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我承诺，以上报考信息真实正确符合报考条件。</w:t>
            </w:r>
          </w:p>
          <w:p>
            <w:pPr>
              <w:jc w:val="left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Style w:val="21"/>
                <w:rFonts w:ascii="宋体" w:cs="宋体"/>
                <w:color w:val="000000"/>
                <w:kern w:val="0"/>
              </w:rPr>
              <w:t xml:space="preserve">                                                 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报名人签名：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资格审查</w:t>
            </w:r>
          </w:p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hint="eastAsia" w:ascii="宋体" w:cs="宋体"/>
                <w:color w:val="000000"/>
                <w:kern w:val="0"/>
              </w:rPr>
              <w:t>意</w:t>
            </w:r>
            <w:r>
              <w:rPr>
                <w:rStyle w:val="21"/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见</w:t>
            </w:r>
          </w:p>
        </w:tc>
        <w:tc>
          <w:tcPr>
            <w:tcW w:w="82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1"/>
                <w:rFonts w:ascii="宋体" w:cs="Times New Roman"/>
                <w:color w:val="000000"/>
                <w:kern w:val="0"/>
              </w:rPr>
            </w:pPr>
            <w:r>
              <w:rPr>
                <w:rStyle w:val="21"/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Style w:val="21"/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Style w:val="21"/>
                <w:rFonts w:hint="eastAsia" w:ascii="宋体" w:cs="宋体"/>
                <w:color w:val="000000"/>
                <w:kern w:val="0"/>
              </w:rPr>
              <w:t>　　　　　　　　　　　　　　审查人签名：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Style w:val="21"/>
          <w:rFonts w:ascii="仿宋" w:hAnsi="仿宋" w:eastAsia="仿宋" w:cs="Times New Roman"/>
          <w:color w:val="000000"/>
          <w:spacing w:val="0"/>
          <w:sz w:val="32"/>
          <w:szCs w:val="32"/>
        </w:rPr>
      </w:pPr>
    </w:p>
    <w:sectPr>
      <w:footerReference r:id="rId3" w:type="default"/>
      <w:pgSz w:w="11906" w:h="16838"/>
      <w:pgMar w:top="1701" w:right="130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</w:pP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t>10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—</w:t>
    </w:r>
  </w:p>
  <w:p>
    <w:pPr>
      <w:pStyle w:val="5"/>
      <w:ind w:right="360" w:firstLine="360"/>
      <w:rPr>
        <w:rStyle w:val="21"/>
        <w:rFonts w:hint="eastAsia" w:asciiTheme="minorEastAsia" w:hAnsiTheme="minorEastAsia" w:eastAsiaTheme="minorEastAsia" w:cs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GFhMThhY2ViZGEwMDc0ODNjNzk3MmU3MTgzNmQifQ=="/>
  </w:docVars>
  <w:rsids>
    <w:rsidRoot w:val="00194D10"/>
    <w:rsid w:val="00054680"/>
    <w:rsid w:val="000B18F9"/>
    <w:rsid w:val="00194D10"/>
    <w:rsid w:val="00283824"/>
    <w:rsid w:val="002B5C81"/>
    <w:rsid w:val="00361E2C"/>
    <w:rsid w:val="004C1985"/>
    <w:rsid w:val="00513FC8"/>
    <w:rsid w:val="00543533"/>
    <w:rsid w:val="005F5432"/>
    <w:rsid w:val="00705C07"/>
    <w:rsid w:val="007205DF"/>
    <w:rsid w:val="0078500D"/>
    <w:rsid w:val="00843B77"/>
    <w:rsid w:val="00906D6E"/>
    <w:rsid w:val="009966E7"/>
    <w:rsid w:val="009A5346"/>
    <w:rsid w:val="009B25A8"/>
    <w:rsid w:val="009D791C"/>
    <w:rsid w:val="00A05BAC"/>
    <w:rsid w:val="00A24928"/>
    <w:rsid w:val="00A26F4D"/>
    <w:rsid w:val="00AC46C0"/>
    <w:rsid w:val="00AD5D99"/>
    <w:rsid w:val="00B06876"/>
    <w:rsid w:val="00B619FE"/>
    <w:rsid w:val="00BE5575"/>
    <w:rsid w:val="00C5040C"/>
    <w:rsid w:val="00C70461"/>
    <w:rsid w:val="00CB0DB2"/>
    <w:rsid w:val="00D13467"/>
    <w:rsid w:val="00D26AF2"/>
    <w:rsid w:val="00D55ECE"/>
    <w:rsid w:val="00DA6914"/>
    <w:rsid w:val="00E456D9"/>
    <w:rsid w:val="00F3542A"/>
    <w:rsid w:val="00FD6E7F"/>
    <w:rsid w:val="0440698E"/>
    <w:rsid w:val="058368B9"/>
    <w:rsid w:val="06113E74"/>
    <w:rsid w:val="07C4268C"/>
    <w:rsid w:val="0A351DCB"/>
    <w:rsid w:val="0B2C0851"/>
    <w:rsid w:val="1F6D338D"/>
    <w:rsid w:val="21B5184C"/>
    <w:rsid w:val="261B455F"/>
    <w:rsid w:val="29807522"/>
    <w:rsid w:val="29BF5957"/>
    <w:rsid w:val="2DDB26AF"/>
    <w:rsid w:val="2FA45453"/>
    <w:rsid w:val="2FCC6F2B"/>
    <w:rsid w:val="31350B00"/>
    <w:rsid w:val="3389314E"/>
    <w:rsid w:val="42436058"/>
    <w:rsid w:val="44C66072"/>
    <w:rsid w:val="476F554C"/>
    <w:rsid w:val="4A215F03"/>
    <w:rsid w:val="52EF7822"/>
    <w:rsid w:val="545A6004"/>
    <w:rsid w:val="5BCB58EF"/>
    <w:rsid w:val="5FAD16DE"/>
    <w:rsid w:val="5FC43065"/>
    <w:rsid w:val="60581E83"/>
    <w:rsid w:val="61B0594D"/>
    <w:rsid w:val="66766CD0"/>
    <w:rsid w:val="683544D8"/>
    <w:rsid w:val="6EC17CE0"/>
    <w:rsid w:val="72D37159"/>
    <w:rsid w:val="790A5FD4"/>
    <w:rsid w:val="79C12EBE"/>
    <w:rsid w:val="7DE85267"/>
    <w:rsid w:val="7F596117"/>
    <w:rsid w:val="7F61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99"/>
    <w:rPr>
      <w:rFonts w:ascii="宋体" w:hAnsi="宋体" w:cs="宋体"/>
      <w:sz w:val="32"/>
      <w:szCs w:val="32"/>
    </w:rPr>
  </w:style>
  <w:style w:type="paragraph" w:styleId="4">
    <w:name w:val="toc 5"/>
    <w:basedOn w:val="1"/>
    <w:next w:val="1"/>
    <w:semiHidden/>
    <w:qFormat/>
    <w:uiPriority w:val="99"/>
    <w:pPr>
      <w:ind w:left="1680" w:leftChars="8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Body Text First Indent"/>
    <w:basedOn w:val="3"/>
    <w:link w:val="19"/>
    <w:qFormat/>
    <w:uiPriority w:val="99"/>
    <w:pPr>
      <w:ind w:firstLine="664"/>
    </w:p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page number"/>
    <w:basedOn w:val="11"/>
    <w:qFormat/>
    <w:uiPriority w:val="99"/>
  </w:style>
  <w:style w:type="paragraph" w:customStyle="1" w:styleId="14">
    <w:name w:val="_Style 3"/>
    <w:qFormat/>
    <w:uiPriority w:val="99"/>
    <w:pPr>
      <w:wordWrap w:val="0"/>
    </w:pPr>
    <w:rPr>
      <w:rFonts w:ascii="Times New Roman" w:hAnsi="Times New Roman" w:eastAsia="宋体" w:cs="Times New Roman"/>
      <w:kern w:val="0"/>
      <w:sz w:val="32"/>
      <w:szCs w:val="32"/>
      <w:lang w:val="en-US" w:eastAsia="zh-CN" w:bidi="ar-SA"/>
    </w:rPr>
  </w:style>
  <w:style w:type="character" w:customStyle="1" w:styleId="15">
    <w:name w:val="Heading 4 Char"/>
    <w:basedOn w:val="11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Body Text Char"/>
    <w:basedOn w:val="11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7">
    <w:name w:val="Footer Char"/>
    <w:basedOn w:val="11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8">
    <w:name w:val="Header Char"/>
    <w:basedOn w:val="11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9">
    <w:name w:val="Body Text First Indent Char"/>
    <w:basedOn w:val="16"/>
    <w:link w:val="8"/>
    <w:semiHidden/>
    <w:qFormat/>
    <w:uiPriority w:val="99"/>
  </w:style>
  <w:style w:type="paragraph" w:customStyle="1" w:styleId="20">
    <w:name w:val="Heading4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21">
    <w:name w:val="NormalCharacter"/>
    <w:semiHidden/>
    <w:qFormat/>
    <w:uiPriority w:val="99"/>
  </w:style>
  <w:style w:type="paragraph" w:customStyle="1" w:styleId="22">
    <w:name w:val="Heading1"/>
    <w:basedOn w:val="1"/>
    <w:qFormat/>
    <w:uiPriority w:val="99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23">
    <w:name w:val="UserStyle_0"/>
    <w:basedOn w:val="1"/>
    <w:qFormat/>
    <w:uiPriority w:val="99"/>
    <w:pPr>
      <w:ind w:firstLine="200" w:firstLineChars="200"/>
    </w:pPr>
  </w:style>
  <w:style w:type="paragraph" w:customStyle="1" w:styleId="24">
    <w:name w:val="UserStyle_1"/>
    <w:basedOn w:val="1"/>
    <w:qFormat/>
    <w:uiPriority w:val="99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25">
    <w:name w:val="HtmlNormal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26">
    <w:name w:val="Heading3"/>
    <w:basedOn w:val="1"/>
    <w:qFormat/>
    <w:uiPriority w:val="99"/>
    <w:pPr>
      <w:keepNext/>
      <w:keepLines/>
      <w:spacing w:before="260" w:after="260" w:line="415" w:lineRule="auto"/>
    </w:pPr>
    <w:rPr>
      <w:b/>
      <w:bCs/>
      <w:sz w:val="32"/>
      <w:szCs w:val="32"/>
    </w:rPr>
  </w:style>
  <w:style w:type="paragraph" w:customStyle="1" w:styleId="27">
    <w:name w:val="Heading2"/>
    <w:basedOn w:val="1"/>
    <w:qFormat/>
    <w:uiPriority w:val="99"/>
    <w:pPr>
      <w:keepNext/>
      <w:keepLines/>
      <w:spacing w:before="260" w:after="260" w:line="415" w:lineRule="auto"/>
    </w:pPr>
    <w:rPr>
      <w:rFonts w:ascii="Luxi Sans" w:hAnsi="Luxi Sans" w:eastAsia="黑体" w:cs="Luxi Sans"/>
      <w:b/>
      <w:bCs/>
      <w:sz w:val="32"/>
      <w:szCs w:val="32"/>
    </w:rPr>
  </w:style>
  <w:style w:type="character" w:customStyle="1" w:styleId="28">
    <w:name w:val="PageNumber"/>
    <w:basedOn w:val="21"/>
    <w:qFormat/>
    <w:uiPriority w:val="99"/>
  </w:style>
  <w:style w:type="table" w:customStyle="1" w:styleId="29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</Pages>
  <Words>813</Words>
  <Characters>827</Characters>
  <Lines>0</Lines>
  <Paragraphs>0</Paragraphs>
  <TotalTime>6</TotalTime>
  <ScaleCrop>false</ScaleCrop>
  <LinksUpToDate>false</LinksUpToDate>
  <CharactersWithSpaces>998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2022-05-27T07:22:00Z</dcterms:created>
  <dc:creator>Administrator</dc:creator>
  <cp:lastModifiedBy>NTKO</cp:lastModifiedBy>
  <dcterms:modified xsi:type="dcterms:W3CDTF">2023-06-12T03:21:08Z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D11394A9F8B24CC38595F62BD7C50229_13</vt:lpwstr>
  </property>
</Properties>
</file>