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68" w:rsidRDefault="00913C68" w:rsidP="00913C68">
      <w:pPr>
        <w:snapToGrid w:val="0"/>
        <w:spacing w:line="560" w:lineRule="exact"/>
        <w:ind w:rightChars="-416" w:right="31680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珙县事业单位</w:t>
      </w:r>
      <w:r>
        <w:rPr>
          <w:rFonts w:ascii="黑体" w:eastAsia="黑体" w:hAnsi="黑体" w:cs="黑体"/>
          <w:color w:val="000000"/>
          <w:kern w:val="0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年上半年公开考核招聘工作人员</w:t>
      </w:r>
    </w:p>
    <w:p w:rsidR="00913C68" w:rsidRDefault="00913C68" w:rsidP="00EA5770">
      <w:pPr>
        <w:snapToGrid w:val="0"/>
        <w:spacing w:line="560" w:lineRule="exact"/>
        <w:ind w:rightChars="-416" w:right="31680"/>
        <w:jc w:val="center"/>
        <w:rPr>
          <w:rFonts w:ascii="微软雅黑" w:eastAsia="微软雅黑" w:hAnsi="宋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报名信息表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754"/>
        <w:gridCol w:w="1295"/>
      </w:tblGrid>
      <w:tr w:rsidR="00913C68">
        <w:trPr>
          <w:trHeight w:val="700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913C68" w:rsidRDefault="00913C68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 w:rsidR="00913C68" w:rsidRDefault="00913C68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贴照片处</w:t>
            </w:r>
          </w:p>
        </w:tc>
      </w:tr>
      <w:tr w:rsidR="00913C68">
        <w:trPr>
          <w:trHeight w:val="564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1283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130" w:type="dxa"/>
            <w:gridSpan w:val="2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913C68" w:rsidRDefault="00913C68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913C68" w:rsidRDefault="00913C68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913C68">
        <w:trPr>
          <w:trHeight w:val="539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283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</w:t>
            </w: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</w:rPr>
              <w:t>位</w:t>
            </w:r>
          </w:p>
        </w:tc>
        <w:tc>
          <w:tcPr>
            <w:tcW w:w="1168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913C68" w:rsidRDefault="00913C68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913C68">
        <w:trPr>
          <w:trHeight w:val="600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3721" w:type="dxa"/>
            <w:gridSpan w:val="6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13C68" w:rsidRDefault="00913C68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913C68" w:rsidRDefault="00913C68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913C68">
        <w:trPr>
          <w:trHeight w:val="1762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541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5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583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vAlign w:val="center"/>
          </w:tcPr>
          <w:p w:rsidR="00913C68" w:rsidRDefault="00913C68"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13C68" w:rsidRDefault="00913C6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4"/>
            <w:vAlign w:val="center"/>
          </w:tcPr>
          <w:p w:rsidR="00913C68" w:rsidRDefault="00913C68">
            <w:pPr>
              <w:rPr>
                <w:color w:val="000000"/>
              </w:rPr>
            </w:pPr>
          </w:p>
        </w:tc>
      </w:tr>
      <w:tr w:rsidR="00913C68">
        <w:trPr>
          <w:trHeight w:val="547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4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600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4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532"/>
          <w:jc w:val="center"/>
        </w:trPr>
        <w:tc>
          <w:tcPr>
            <w:tcW w:w="3414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否）</w:t>
            </w:r>
          </w:p>
        </w:tc>
        <w:tc>
          <w:tcPr>
            <w:tcW w:w="1861" w:type="dxa"/>
            <w:gridSpan w:val="4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4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607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报考单位名称</w:t>
            </w:r>
          </w:p>
        </w:tc>
        <w:tc>
          <w:tcPr>
            <w:tcW w:w="1860" w:type="dxa"/>
            <w:gridSpan w:val="2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</w:t>
            </w:r>
          </w:p>
        </w:tc>
        <w:tc>
          <w:tcPr>
            <w:tcW w:w="1512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129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100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从高中或同等学历的学习经历起填写，时间经历不得中断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3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</w:tbl>
    <w:p w:rsidR="00913C68" w:rsidRDefault="00913C68">
      <w:pPr>
        <w:jc w:val="center"/>
        <w:rPr>
          <w:color w:val="000000"/>
        </w:rPr>
        <w:sectPr w:rsidR="00913C68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1144"/>
        <w:gridCol w:w="1260"/>
        <w:gridCol w:w="945"/>
        <w:gridCol w:w="1260"/>
        <w:gridCol w:w="3889"/>
      </w:tblGrid>
      <w:tr w:rsidR="00913C68">
        <w:trPr>
          <w:trHeight w:val="1858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1858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所受奖惩情况</w:t>
            </w:r>
          </w:p>
        </w:tc>
        <w:tc>
          <w:tcPr>
            <w:tcW w:w="8498" w:type="dxa"/>
            <w:gridSpan w:val="5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 w:val="restart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</w:t>
            </w:r>
          </w:p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成员及主要</w:t>
            </w:r>
          </w:p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477"/>
          <w:jc w:val="center"/>
        </w:trPr>
        <w:tc>
          <w:tcPr>
            <w:tcW w:w="1554" w:type="dxa"/>
            <w:vMerge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  <w:tr w:rsidR="00913C68">
        <w:trPr>
          <w:trHeight w:val="3133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考生承诺</w:t>
            </w:r>
          </w:p>
        </w:tc>
        <w:tc>
          <w:tcPr>
            <w:tcW w:w="8498" w:type="dxa"/>
            <w:gridSpan w:val="5"/>
            <w:vAlign w:val="center"/>
          </w:tcPr>
          <w:p w:rsidR="00913C68" w:rsidRDefault="00913C68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本人郑重承诺：</w:t>
            </w:r>
          </w:p>
          <w:p w:rsidR="00913C68" w:rsidRDefault="00913C68" w:rsidP="00913C68">
            <w:pPr>
              <w:ind w:firstLineChars="196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913C68" w:rsidRDefault="00913C68" w:rsidP="00913C68">
            <w:pPr>
              <w:ind w:firstLineChars="196" w:firstLine="31680"/>
              <w:rPr>
                <w:b/>
                <w:color w:val="000000"/>
              </w:rPr>
            </w:pPr>
          </w:p>
          <w:p w:rsidR="00913C68" w:rsidRDefault="00913C68" w:rsidP="00913C68">
            <w:pPr>
              <w:ind w:firstLineChars="1769" w:firstLine="316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承诺人签名：</w:t>
            </w:r>
          </w:p>
          <w:p w:rsidR="00913C68" w:rsidRDefault="00913C68" w:rsidP="00913C68">
            <w:pPr>
              <w:ind w:firstLineChars="1123" w:firstLine="31680"/>
              <w:rPr>
                <w:b/>
                <w:color w:val="000000"/>
              </w:rPr>
            </w:pPr>
          </w:p>
          <w:p w:rsidR="00913C68" w:rsidRDefault="00913C68">
            <w:pPr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年月日</w:t>
            </w:r>
          </w:p>
        </w:tc>
      </w:tr>
      <w:tr w:rsidR="00913C68">
        <w:trPr>
          <w:trHeight w:val="2221"/>
          <w:jc w:val="center"/>
        </w:trPr>
        <w:tc>
          <w:tcPr>
            <w:tcW w:w="1554" w:type="dxa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资格审核结果及意见</w:t>
            </w:r>
          </w:p>
        </w:tc>
        <w:tc>
          <w:tcPr>
            <w:tcW w:w="8498" w:type="dxa"/>
            <w:gridSpan w:val="5"/>
            <w:vAlign w:val="center"/>
          </w:tcPr>
          <w:p w:rsidR="00913C68" w:rsidRDefault="00913C68">
            <w:pPr>
              <w:jc w:val="center"/>
              <w:rPr>
                <w:color w:val="000000"/>
              </w:rPr>
            </w:pPr>
          </w:p>
        </w:tc>
      </w:tr>
    </w:tbl>
    <w:p w:rsidR="00913C68" w:rsidRDefault="00913C68">
      <w:pPr>
        <w:spacing w:line="3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913C68" w:rsidRDefault="00913C68">
      <w:pPr>
        <w:overflowPunct w:val="0"/>
        <w:spacing w:line="30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 w:rsidR="00913C68" w:rsidRDefault="00913C68"/>
    <w:sectPr w:rsidR="00913C68" w:rsidSect="009E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68" w:rsidRDefault="00913C68" w:rsidP="009E1B14">
      <w:r>
        <w:separator/>
      </w:r>
    </w:p>
  </w:endnote>
  <w:endnote w:type="continuationSeparator" w:id="1">
    <w:p w:rsidR="00913C68" w:rsidRDefault="00913C68" w:rsidP="009E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68" w:rsidRDefault="00913C68">
    <w:pPr>
      <w:pStyle w:val="Footer"/>
      <w:tabs>
        <w:tab w:val="center" w:pos="4153"/>
        <w:tab w:val="right" w:pos="8306"/>
      </w:tabs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 filled="f" stroked="f">
          <v:textbox style="mso-fit-shape-to-text:t" inset="0,0,0,0">
            <w:txbxContent>
              <w:p w:rsidR="00913C68" w:rsidRDefault="00913C68">
                <w:pPr>
                  <w:pStyle w:val="Footer"/>
                  <w:tabs>
                    <w:tab w:val="center" w:pos="4153"/>
                    <w:tab w:val="right" w:pos="8306"/>
                  </w:tabs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68" w:rsidRDefault="00913C68" w:rsidP="009E1B14">
      <w:r>
        <w:separator/>
      </w:r>
    </w:p>
  </w:footnote>
  <w:footnote w:type="continuationSeparator" w:id="1">
    <w:p w:rsidR="00913C68" w:rsidRDefault="00913C68" w:rsidP="009E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68" w:rsidRDefault="00913C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M2YTlkZDI2Y2Y5MTc3ODQzMjQyOWVmNzUxNGQ0MDcifQ=="/>
  </w:docVars>
  <w:rsids>
    <w:rsidRoot w:val="7E6E06BB"/>
    <w:rsid w:val="006A7ADF"/>
    <w:rsid w:val="006B3086"/>
    <w:rsid w:val="00913C68"/>
    <w:rsid w:val="009E1B14"/>
    <w:rsid w:val="00EA5770"/>
    <w:rsid w:val="7E6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9E1B1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450"/>
    <w:rPr>
      <w:rFonts w:ascii="Times New Roman" w:hAnsi="Times New Roman"/>
      <w:szCs w:val="21"/>
    </w:rPr>
  </w:style>
  <w:style w:type="paragraph" w:styleId="BodyTextFirstIndent2">
    <w:name w:val="Body Text First Indent 2"/>
    <w:basedOn w:val="Normal"/>
    <w:link w:val="BodyTextFirstIndent2Char"/>
    <w:uiPriority w:val="99"/>
    <w:rsid w:val="009E1B14"/>
    <w:pPr>
      <w:widowControl/>
      <w:ind w:firstLineChars="200" w:firstLine="420"/>
      <w:textAlignment w:val="baseli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0450"/>
  </w:style>
  <w:style w:type="paragraph" w:styleId="Footer">
    <w:name w:val="footer"/>
    <w:basedOn w:val="Normal"/>
    <w:link w:val="FooterChar"/>
    <w:uiPriority w:val="99"/>
    <w:rsid w:val="009E1B14"/>
    <w:pPr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0450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1B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0450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E1B14"/>
    <w:rPr>
      <w:rFonts w:cs="Times New Roman"/>
      <w:color w:val="0000FF"/>
      <w:u w:val="single"/>
    </w:rPr>
  </w:style>
  <w:style w:type="character" w:customStyle="1" w:styleId="font101">
    <w:name w:val="font101"/>
    <w:basedOn w:val="DefaultParagraphFont"/>
    <w:uiPriority w:val="99"/>
    <w:rsid w:val="009E1B14"/>
    <w:rPr>
      <w:rFonts w:ascii="仿宋_GB2312" w:eastAsia="仿宋_GB2312" w:cs="仿宋_GB2312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珙县事业单位2023年上半年公开考核招聘工作人员</dc:title>
  <dc:subject/>
  <dc:creator>WPS_1507988494</dc:creator>
  <cp:keywords/>
  <dc:description/>
  <cp:lastModifiedBy>wy51</cp:lastModifiedBy>
  <cp:revision>2</cp:revision>
  <dcterms:created xsi:type="dcterms:W3CDTF">2023-03-31T07:30:00Z</dcterms:created>
  <dcterms:modified xsi:type="dcterms:W3CDTF">2023-03-31T07:30:00Z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1AF94F3D0BC6447293B069A45CF0BB9B</vt:lpwstr>
  </property>
</Properties>
</file>