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72" w:rsidRDefault="000E7A72">
      <w:pPr>
        <w:ind w:firstLineChars="0" w:firstLine="0"/>
        <w:rPr>
          <w:rFonts w:eastAsia="黑体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>2</w:t>
      </w:r>
    </w:p>
    <w:p w:rsidR="000E7A72" w:rsidRDefault="000E7A72">
      <w:pPr>
        <w:adjustRightInd/>
        <w:snapToGrid/>
        <w:spacing w:line="680" w:lineRule="exact"/>
        <w:ind w:firstLineChars="0" w:firstLine="0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cs="宋体"/>
          <w:b/>
          <w:bCs/>
          <w:sz w:val="36"/>
          <w:szCs w:val="36"/>
        </w:rPr>
        <w:t>2023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年广东省廉江市赴高校公开招聘中小学教师</w:t>
      </w:r>
    </w:p>
    <w:p w:rsidR="000E7A72" w:rsidRDefault="000E7A72">
      <w:pPr>
        <w:adjustRightInd/>
        <w:snapToGrid/>
        <w:spacing w:line="680" w:lineRule="exact"/>
        <w:ind w:firstLineChars="0" w:firstLine="0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面试考生承诺书</w:t>
      </w:r>
    </w:p>
    <w:p w:rsidR="000E7A72" w:rsidRDefault="000E7A72" w:rsidP="00BC4444">
      <w:pPr>
        <w:spacing w:line="240" w:lineRule="auto"/>
        <w:ind w:firstLine="31680"/>
        <w:rPr>
          <w:rFonts w:ascii="仿宋_GB2312" w:eastAsia="仿宋_GB2312"/>
        </w:rPr>
      </w:pPr>
    </w:p>
    <w:p w:rsidR="000E7A72" w:rsidRDefault="000E7A72" w:rsidP="00BC4444">
      <w:pPr>
        <w:adjustRightInd/>
        <w:snapToGrid/>
        <w:spacing w:line="680" w:lineRule="exact"/>
        <w:ind w:firstLine="3168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本人自愿报考</w:t>
      </w:r>
      <w:r>
        <w:rPr>
          <w:rFonts w:ascii="仿宋_GB2312" w:eastAsia="仿宋_GB2312" w:cs="仿宋_GB2312"/>
        </w:rPr>
        <w:t>2023</w:t>
      </w:r>
      <w:r>
        <w:rPr>
          <w:rFonts w:ascii="仿宋_GB2312" w:eastAsia="仿宋_GB2312" w:cs="仿宋_GB2312" w:hint="eastAsia"/>
        </w:rPr>
        <w:t>年广东省廉江市赴高校公开招聘教师岗位，承诺：</w:t>
      </w:r>
    </w:p>
    <w:p w:rsidR="000E7A72" w:rsidRDefault="000E7A72" w:rsidP="00BC4444">
      <w:pPr>
        <w:numPr>
          <w:ilvl w:val="0"/>
          <w:numId w:val="1"/>
        </w:numPr>
        <w:adjustRightInd/>
        <w:snapToGrid/>
        <w:spacing w:line="360" w:lineRule="auto"/>
        <w:ind w:firstLine="3168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诚信考试，并严格遵守考试纪律。</w:t>
      </w:r>
    </w:p>
    <w:p w:rsidR="000E7A72" w:rsidRDefault="000E7A72" w:rsidP="00BC4444">
      <w:pPr>
        <w:numPr>
          <w:ilvl w:val="0"/>
          <w:numId w:val="1"/>
        </w:numPr>
        <w:adjustRightInd/>
        <w:snapToGrid/>
        <w:spacing w:line="360" w:lineRule="auto"/>
        <w:ind w:firstLine="3168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不主动放弃面试、体检、考察、聘用资格。</w:t>
      </w:r>
    </w:p>
    <w:p w:rsidR="000E7A72" w:rsidRDefault="000E7A72" w:rsidP="00BC4444">
      <w:pPr>
        <w:pStyle w:val="BodyTextIndent"/>
        <w:numPr>
          <w:ilvl w:val="0"/>
          <w:numId w:val="1"/>
        </w:numPr>
        <w:spacing w:line="360" w:lineRule="auto"/>
        <w:ind w:firstLine="31680"/>
        <w:rPr>
          <w:rFonts w:ascii="仿宋_GB2312"/>
        </w:rPr>
      </w:pPr>
      <w:r>
        <w:rPr>
          <w:rFonts w:ascii="仿宋_GB2312" w:cs="仿宋_GB2312" w:hint="eastAsia"/>
        </w:rPr>
        <w:t>若被聘用，保证按时报到，在招聘单位服务至少五周年。</w:t>
      </w:r>
    </w:p>
    <w:p w:rsidR="000E7A72" w:rsidRDefault="000E7A72" w:rsidP="00BC4444">
      <w:pPr>
        <w:adjustRightInd/>
        <w:snapToGrid/>
        <w:spacing w:line="360" w:lineRule="auto"/>
        <w:ind w:firstLine="3168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四、如因个人原因未能履行上述承诺的，愿意接受相关的处理。</w:t>
      </w:r>
    </w:p>
    <w:p w:rsidR="000E7A72" w:rsidRDefault="000E7A72" w:rsidP="00BC4444">
      <w:pPr>
        <w:adjustRightInd/>
        <w:snapToGrid/>
        <w:spacing w:line="660" w:lineRule="exact"/>
        <w:ind w:firstLine="31680"/>
        <w:rPr>
          <w:rFonts w:ascii="仿宋_GB2312" w:eastAsia="仿宋_GB2312"/>
        </w:rPr>
      </w:pPr>
    </w:p>
    <w:p w:rsidR="000E7A72" w:rsidRDefault="000E7A72" w:rsidP="00BC4444">
      <w:pPr>
        <w:adjustRightInd/>
        <w:snapToGrid/>
        <w:spacing w:line="660" w:lineRule="exact"/>
        <w:ind w:firstLine="31680"/>
        <w:rPr>
          <w:rFonts w:ascii="仿宋_GB2312" w:eastAsia="仿宋_GB2312"/>
        </w:rPr>
      </w:pPr>
    </w:p>
    <w:p w:rsidR="000E7A72" w:rsidRPr="00C03F8F" w:rsidRDefault="000E7A72" w:rsidP="00BC4444">
      <w:pPr>
        <w:adjustRightInd/>
        <w:snapToGrid/>
        <w:spacing w:line="660" w:lineRule="exact"/>
        <w:ind w:firstLine="3168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考生姓名：</w:t>
      </w:r>
      <w:r>
        <w:rPr>
          <w:rFonts w:ascii="仿宋_GB2312" w:eastAsia="仿宋_GB2312" w:cs="仿宋_GB2312"/>
          <w:u w:val="single"/>
        </w:rPr>
        <w:t xml:space="preserve">              </w:t>
      </w:r>
      <w:r w:rsidRPr="00C03F8F">
        <w:rPr>
          <w:rFonts w:ascii="仿宋_GB2312" w:eastAsia="仿宋_GB2312" w:cs="仿宋_GB2312"/>
        </w:rPr>
        <w:t xml:space="preserve">  </w:t>
      </w:r>
      <w:r>
        <w:rPr>
          <w:rFonts w:ascii="仿宋_GB2312" w:eastAsia="仿宋_GB2312" w:cs="仿宋_GB2312" w:hint="eastAsia"/>
        </w:rPr>
        <w:t>准考证号：</w:t>
      </w:r>
      <w:bookmarkStart w:id="0" w:name="_GoBack"/>
      <w:bookmarkEnd w:id="0"/>
      <w:r w:rsidRPr="008F29F7">
        <w:rPr>
          <w:rFonts w:ascii="仿宋_GB2312" w:eastAsia="仿宋_GB2312" w:cs="仿宋_GB2312"/>
          <w:u w:val="single"/>
        </w:rPr>
        <w:t xml:space="preserve">            </w:t>
      </w:r>
    </w:p>
    <w:p w:rsidR="000E7A72" w:rsidRDefault="000E7A72" w:rsidP="00BC4444">
      <w:pPr>
        <w:adjustRightInd/>
        <w:snapToGrid/>
        <w:spacing w:line="660" w:lineRule="exact"/>
        <w:ind w:firstLine="3168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报考岗位代码：</w:t>
      </w:r>
      <w:r w:rsidRPr="008F29F7">
        <w:rPr>
          <w:rFonts w:ascii="仿宋_GB2312" w:eastAsia="仿宋_GB2312" w:cs="仿宋_GB2312"/>
          <w:u w:val="single"/>
        </w:rPr>
        <w:t xml:space="preserve">          </w:t>
      </w:r>
    </w:p>
    <w:p w:rsidR="000E7A72" w:rsidRDefault="000E7A72" w:rsidP="00BC4444">
      <w:pPr>
        <w:adjustRightInd/>
        <w:snapToGrid/>
        <w:spacing w:line="660" w:lineRule="exact"/>
        <w:ind w:firstLine="31680"/>
        <w:rPr>
          <w:rFonts w:ascii="仿宋_GB2312" w:eastAsia="仿宋_GB2312"/>
        </w:rPr>
      </w:pPr>
    </w:p>
    <w:p w:rsidR="000E7A72" w:rsidRDefault="000E7A72" w:rsidP="00BC4444">
      <w:pPr>
        <w:adjustRightInd/>
        <w:snapToGrid/>
        <w:spacing w:line="660" w:lineRule="exact"/>
        <w:ind w:firstLine="31680"/>
        <w:rPr>
          <w:rFonts w:ascii="仿宋_GB2312" w:eastAsia="仿宋_GB2312"/>
        </w:rPr>
      </w:pPr>
    </w:p>
    <w:p w:rsidR="000E7A72" w:rsidRDefault="000E7A72" w:rsidP="00BC4444">
      <w:pPr>
        <w:pStyle w:val="BodyTextIndent"/>
        <w:adjustRightInd/>
        <w:snapToGrid/>
        <w:spacing w:line="660" w:lineRule="exact"/>
        <w:ind w:firstLine="31680"/>
        <w:jc w:val="center"/>
        <w:rPr>
          <w:rFonts w:ascii="仿宋_GB2312"/>
          <w:kern w:val="0"/>
        </w:rPr>
      </w:pPr>
      <w:r>
        <w:rPr>
          <w:rFonts w:ascii="仿宋_GB2312" w:hAnsi="仿宋_GB2312" w:cs="仿宋_GB2312"/>
          <w:kern w:val="0"/>
        </w:rPr>
        <w:t xml:space="preserve">                    2023</w:t>
      </w:r>
      <w:r>
        <w:rPr>
          <w:rFonts w:ascii="仿宋_GB2312" w:hAnsi="仿宋_GB2312" w:cs="仿宋_GB2312" w:hint="eastAsia"/>
          <w:kern w:val="0"/>
        </w:rPr>
        <w:t>年</w:t>
      </w:r>
      <w:r>
        <w:rPr>
          <w:rFonts w:ascii="仿宋_GB2312" w:hAnsi="仿宋_GB2312" w:cs="仿宋_GB2312"/>
          <w:kern w:val="0"/>
        </w:rPr>
        <w:t>3</w:t>
      </w:r>
      <w:r>
        <w:rPr>
          <w:rFonts w:ascii="仿宋_GB2312" w:hAnsi="仿宋_GB2312" w:cs="仿宋_GB2312" w:hint="eastAsia"/>
          <w:kern w:val="0"/>
        </w:rPr>
        <w:t>月</w:t>
      </w:r>
      <w:r>
        <w:rPr>
          <w:rFonts w:ascii="仿宋_GB2312" w:hAnsi="仿宋_GB2312" w:cs="仿宋_GB2312"/>
          <w:kern w:val="0"/>
        </w:rPr>
        <w:t>26</w:t>
      </w:r>
      <w:r>
        <w:rPr>
          <w:rFonts w:ascii="仿宋_GB2312" w:hAnsi="仿宋_GB2312" w:cs="仿宋_GB2312" w:hint="eastAsia"/>
          <w:kern w:val="0"/>
        </w:rPr>
        <w:t>日</w:t>
      </w:r>
    </w:p>
    <w:p w:rsidR="000E7A72" w:rsidRDefault="000E7A72">
      <w:pPr>
        <w:spacing w:line="410" w:lineRule="exact"/>
        <w:ind w:firstLineChars="0" w:firstLine="0"/>
        <w:rPr>
          <w:rFonts w:ascii="黑体" w:eastAsia="黑体" w:hAnsi="黑体"/>
          <w:sz w:val="30"/>
          <w:szCs w:val="30"/>
        </w:rPr>
      </w:pPr>
    </w:p>
    <w:sectPr w:rsidR="000E7A7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A72" w:rsidRDefault="000E7A72" w:rsidP="00206FF7">
      <w:pPr>
        <w:spacing w:line="240" w:lineRule="auto"/>
        <w:ind w:firstLine="31680"/>
      </w:pPr>
      <w:r>
        <w:separator/>
      </w:r>
    </w:p>
  </w:endnote>
  <w:endnote w:type="continuationSeparator" w:id="1">
    <w:p w:rsidR="000E7A72" w:rsidRDefault="000E7A72" w:rsidP="00206FF7">
      <w:pPr>
        <w:spacing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72" w:rsidRDefault="000E7A72" w:rsidP="00206FF7">
    <w:pPr>
      <w:pStyle w:val="Footer"/>
      <w:ind w:firstLineChars="100" w:firstLine="3168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72" w:rsidRDefault="000E7A72">
    <w:pPr>
      <w:pStyle w:val="Footer"/>
      <w:wordWrap w:val="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A72" w:rsidRDefault="000E7A72" w:rsidP="00206FF7">
      <w:pPr>
        <w:spacing w:line="240" w:lineRule="auto"/>
        <w:ind w:firstLine="31680"/>
      </w:pPr>
      <w:r>
        <w:separator/>
      </w:r>
    </w:p>
  </w:footnote>
  <w:footnote w:type="continuationSeparator" w:id="1">
    <w:p w:rsidR="000E7A72" w:rsidRDefault="000E7A72" w:rsidP="00206FF7">
      <w:pPr>
        <w:spacing w:line="240" w:lineRule="auto"/>
        <w:ind w:firstLine="316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6560A5"/>
    <w:multiLevelType w:val="singleLevel"/>
    <w:tmpl w:val="996560A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evenAndOddHeaders/>
  <w:drawingGridHorizontalSpacing w:val="158"/>
  <w:drawingGridVerticalSpacing w:val="295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jgyYjI5MzQwZWE0MjY0NDBmZjgwOGIxZGViYzg3MmMifQ=="/>
    <w:docVar w:name="KSO_WPS_MARK_KEY" w:val="9f481ddf-14e2-4271-885d-a80bc1c44496"/>
  </w:docVars>
  <w:rsids>
    <w:rsidRoot w:val="0A3951E1"/>
    <w:rsid w:val="00010043"/>
    <w:rsid w:val="00011781"/>
    <w:rsid w:val="00022C11"/>
    <w:rsid w:val="0003014E"/>
    <w:rsid w:val="00037DEB"/>
    <w:rsid w:val="00045C34"/>
    <w:rsid w:val="0007001B"/>
    <w:rsid w:val="00074BF9"/>
    <w:rsid w:val="00090F5B"/>
    <w:rsid w:val="000A76E9"/>
    <w:rsid w:val="000B14B0"/>
    <w:rsid w:val="000B44D3"/>
    <w:rsid w:val="000B757C"/>
    <w:rsid w:val="000C277E"/>
    <w:rsid w:val="000E39CE"/>
    <w:rsid w:val="000E7A72"/>
    <w:rsid w:val="000F2424"/>
    <w:rsid w:val="000F68DE"/>
    <w:rsid w:val="00112BE9"/>
    <w:rsid w:val="001133DA"/>
    <w:rsid w:val="0012260F"/>
    <w:rsid w:val="00122706"/>
    <w:rsid w:val="00155372"/>
    <w:rsid w:val="00157906"/>
    <w:rsid w:val="00167493"/>
    <w:rsid w:val="001708BD"/>
    <w:rsid w:val="001766ED"/>
    <w:rsid w:val="001827C6"/>
    <w:rsid w:val="00195D78"/>
    <w:rsid w:val="001B5FDB"/>
    <w:rsid w:val="001C379A"/>
    <w:rsid w:val="001C4462"/>
    <w:rsid w:val="001D5FB4"/>
    <w:rsid w:val="001F29CF"/>
    <w:rsid w:val="0020506E"/>
    <w:rsid w:val="00206341"/>
    <w:rsid w:val="00206FF7"/>
    <w:rsid w:val="002216A0"/>
    <w:rsid w:val="002235CA"/>
    <w:rsid w:val="002426A8"/>
    <w:rsid w:val="00276E33"/>
    <w:rsid w:val="002D269B"/>
    <w:rsid w:val="002F1986"/>
    <w:rsid w:val="002F3C35"/>
    <w:rsid w:val="00307444"/>
    <w:rsid w:val="00337586"/>
    <w:rsid w:val="00347A4D"/>
    <w:rsid w:val="00351067"/>
    <w:rsid w:val="00376FB6"/>
    <w:rsid w:val="003776B1"/>
    <w:rsid w:val="00383D65"/>
    <w:rsid w:val="00394165"/>
    <w:rsid w:val="003E2526"/>
    <w:rsid w:val="003E5D2F"/>
    <w:rsid w:val="004008DF"/>
    <w:rsid w:val="004041B1"/>
    <w:rsid w:val="004059CF"/>
    <w:rsid w:val="004265AB"/>
    <w:rsid w:val="00426A51"/>
    <w:rsid w:val="00430C83"/>
    <w:rsid w:val="004374BD"/>
    <w:rsid w:val="0044073E"/>
    <w:rsid w:val="00442CAA"/>
    <w:rsid w:val="00461B34"/>
    <w:rsid w:val="004746A5"/>
    <w:rsid w:val="00477B40"/>
    <w:rsid w:val="004A1F67"/>
    <w:rsid w:val="004B36CF"/>
    <w:rsid w:val="004C78B2"/>
    <w:rsid w:val="004D0787"/>
    <w:rsid w:val="004D40A3"/>
    <w:rsid w:val="004E07AB"/>
    <w:rsid w:val="00500138"/>
    <w:rsid w:val="0050712A"/>
    <w:rsid w:val="005164E1"/>
    <w:rsid w:val="005206FA"/>
    <w:rsid w:val="00522102"/>
    <w:rsid w:val="00522C90"/>
    <w:rsid w:val="005402DA"/>
    <w:rsid w:val="00561C17"/>
    <w:rsid w:val="0056723E"/>
    <w:rsid w:val="00567E6D"/>
    <w:rsid w:val="00572D1C"/>
    <w:rsid w:val="005A2D64"/>
    <w:rsid w:val="005B34D3"/>
    <w:rsid w:val="005B593B"/>
    <w:rsid w:val="005B676C"/>
    <w:rsid w:val="005C3A5B"/>
    <w:rsid w:val="005C6577"/>
    <w:rsid w:val="005D340D"/>
    <w:rsid w:val="005E0004"/>
    <w:rsid w:val="00601834"/>
    <w:rsid w:val="00603AFD"/>
    <w:rsid w:val="006360BD"/>
    <w:rsid w:val="006447CC"/>
    <w:rsid w:val="00652A72"/>
    <w:rsid w:val="006612F7"/>
    <w:rsid w:val="0067722F"/>
    <w:rsid w:val="00691090"/>
    <w:rsid w:val="006A0586"/>
    <w:rsid w:val="006B305B"/>
    <w:rsid w:val="007018A3"/>
    <w:rsid w:val="00702588"/>
    <w:rsid w:val="007079B3"/>
    <w:rsid w:val="00720DFC"/>
    <w:rsid w:val="00721ABE"/>
    <w:rsid w:val="00726300"/>
    <w:rsid w:val="007365BE"/>
    <w:rsid w:val="00750839"/>
    <w:rsid w:val="007756C4"/>
    <w:rsid w:val="00783AE2"/>
    <w:rsid w:val="007A438E"/>
    <w:rsid w:val="007B155A"/>
    <w:rsid w:val="007C3C5C"/>
    <w:rsid w:val="007C506C"/>
    <w:rsid w:val="007C62D0"/>
    <w:rsid w:val="007C717F"/>
    <w:rsid w:val="007D6113"/>
    <w:rsid w:val="007F0A1D"/>
    <w:rsid w:val="007F2406"/>
    <w:rsid w:val="008120BA"/>
    <w:rsid w:val="008212DF"/>
    <w:rsid w:val="00842B87"/>
    <w:rsid w:val="00843749"/>
    <w:rsid w:val="008445FD"/>
    <w:rsid w:val="00857868"/>
    <w:rsid w:val="00871F83"/>
    <w:rsid w:val="0087716E"/>
    <w:rsid w:val="008928D4"/>
    <w:rsid w:val="00893711"/>
    <w:rsid w:val="008953F8"/>
    <w:rsid w:val="008B43CC"/>
    <w:rsid w:val="008B69B9"/>
    <w:rsid w:val="008B7B57"/>
    <w:rsid w:val="008C6A49"/>
    <w:rsid w:val="008F29F7"/>
    <w:rsid w:val="00910840"/>
    <w:rsid w:val="00917111"/>
    <w:rsid w:val="00967859"/>
    <w:rsid w:val="00982B22"/>
    <w:rsid w:val="009A0AAC"/>
    <w:rsid w:val="009A0B51"/>
    <w:rsid w:val="009C15CF"/>
    <w:rsid w:val="009D1807"/>
    <w:rsid w:val="009D7B5A"/>
    <w:rsid w:val="00A0074F"/>
    <w:rsid w:val="00A02397"/>
    <w:rsid w:val="00A07298"/>
    <w:rsid w:val="00A15AF1"/>
    <w:rsid w:val="00A171CC"/>
    <w:rsid w:val="00A21176"/>
    <w:rsid w:val="00A47157"/>
    <w:rsid w:val="00A47979"/>
    <w:rsid w:val="00A536C7"/>
    <w:rsid w:val="00A65FA9"/>
    <w:rsid w:val="00A813FE"/>
    <w:rsid w:val="00A82B43"/>
    <w:rsid w:val="00A94F7B"/>
    <w:rsid w:val="00A95A9A"/>
    <w:rsid w:val="00A96305"/>
    <w:rsid w:val="00AA53EE"/>
    <w:rsid w:val="00AB5423"/>
    <w:rsid w:val="00AC2EBD"/>
    <w:rsid w:val="00AC5F73"/>
    <w:rsid w:val="00AD1D96"/>
    <w:rsid w:val="00AE7F6B"/>
    <w:rsid w:val="00AF32C7"/>
    <w:rsid w:val="00B02ADF"/>
    <w:rsid w:val="00B07572"/>
    <w:rsid w:val="00B25A95"/>
    <w:rsid w:val="00B43F1A"/>
    <w:rsid w:val="00B67392"/>
    <w:rsid w:val="00B92C81"/>
    <w:rsid w:val="00BB1829"/>
    <w:rsid w:val="00BB26D8"/>
    <w:rsid w:val="00BB7FB9"/>
    <w:rsid w:val="00BC3A1F"/>
    <w:rsid w:val="00BC42ED"/>
    <w:rsid w:val="00BC4444"/>
    <w:rsid w:val="00BD2E72"/>
    <w:rsid w:val="00BE2141"/>
    <w:rsid w:val="00BE7797"/>
    <w:rsid w:val="00BF511E"/>
    <w:rsid w:val="00BF52BD"/>
    <w:rsid w:val="00C000AA"/>
    <w:rsid w:val="00C03F8F"/>
    <w:rsid w:val="00C05388"/>
    <w:rsid w:val="00C10B9A"/>
    <w:rsid w:val="00C11035"/>
    <w:rsid w:val="00C139C1"/>
    <w:rsid w:val="00C14B91"/>
    <w:rsid w:val="00C30DC3"/>
    <w:rsid w:val="00C458E8"/>
    <w:rsid w:val="00C4756D"/>
    <w:rsid w:val="00C557B4"/>
    <w:rsid w:val="00C56EE9"/>
    <w:rsid w:val="00C65D02"/>
    <w:rsid w:val="00C73868"/>
    <w:rsid w:val="00CA7EEA"/>
    <w:rsid w:val="00CB7FF8"/>
    <w:rsid w:val="00CC5325"/>
    <w:rsid w:val="00CD5A28"/>
    <w:rsid w:val="00CE3700"/>
    <w:rsid w:val="00D00C81"/>
    <w:rsid w:val="00D056AA"/>
    <w:rsid w:val="00D110E3"/>
    <w:rsid w:val="00D12FE3"/>
    <w:rsid w:val="00D443BD"/>
    <w:rsid w:val="00D46F21"/>
    <w:rsid w:val="00D67DEF"/>
    <w:rsid w:val="00D80F4C"/>
    <w:rsid w:val="00D81221"/>
    <w:rsid w:val="00D86690"/>
    <w:rsid w:val="00D94C21"/>
    <w:rsid w:val="00D97935"/>
    <w:rsid w:val="00DA24AC"/>
    <w:rsid w:val="00DB5847"/>
    <w:rsid w:val="00E01BDA"/>
    <w:rsid w:val="00E118AB"/>
    <w:rsid w:val="00E23A3D"/>
    <w:rsid w:val="00E24ABD"/>
    <w:rsid w:val="00E30C31"/>
    <w:rsid w:val="00E33D53"/>
    <w:rsid w:val="00E4507B"/>
    <w:rsid w:val="00E645F8"/>
    <w:rsid w:val="00E72774"/>
    <w:rsid w:val="00E7708B"/>
    <w:rsid w:val="00EA3472"/>
    <w:rsid w:val="00EC746A"/>
    <w:rsid w:val="00ED38A7"/>
    <w:rsid w:val="00EE081E"/>
    <w:rsid w:val="00EF041D"/>
    <w:rsid w:val="00EF4D59"/>
    <w:rsid w:val="00EF768A"/>
    <w:rsid w:val="00EF7950"/>
    <w:rsid w:val="00F010D5"/>
    <w:rsid w:val="00F13108"/>
    <w:rsid w:val="00F257A6"/>
    <w:rsid w:val="00F36C9D"/>
    <w:rsid w:val="00F431B9"/>
    <w:rsid w:val="00F50CDF"/>
    <w:rsid w:val="00F52608"/>
    <w:rsid w:val="00F66462"/>
    <w:rsid w:val="00F72CA9"/>
    <w:rsid w:val="00F80A6F"/>
    <w:rsid w:val="00F836E9"/>
    <w:rsid w:val="00F9385B"/>
    <w:rsid w:val="00F97E95"/>
    <w:rsid w:val="00FA15BF"/>
    <w:rsid w:val="00FB13E3"/>
    <w:rsid w:val="00FE05E8"/>
    <w:rsid w:val="0100510B"/>
    <w:rsid w:val="01027F1D"/>
    <w:rsid w:val="01036398"/>
    <w:rsid w:val="01091346"/>
    <w:rsid w:val="010D65B5"/>
    <w:rsid w:val="010F1DA1"/>
    <w:rsid w:val="01153E59"/>
    <w:rsid w:val="01176EA7"/>
    <w:rsid w:val="0118284F"/>
    <w:rsid w:val="011B0745"/>
    <w:rsid w:val="011F0ECD"/>
    <w:rsid w:val="011F43DF"/>
    <w:rsid w:val="0127533C"/>
    <w:rsid w:val="01282794"/>
    <w:rsid w:val="01294BE8"/>
    <w:rsid w:val="01296B38"/>
    <w:rsid w:val="0133670A"/>
    <w:rsid w:val="013B4944"/>
    <w:rsid w:val="01447AD4"/>
    <w:rsid w:val="014632E9"/>
    <w:rsid w:val="014B474D"/>
    <w:rsid w:val="014C1A90"/>
    <w:rsid w:val="015679D0"/>
    <w:rsid w:val="01570814"/>
    <w:rsid w:val="01590E8C"/>
    <w:rsid w:val="015955A9"/>
    <w:rsid w:val="015B62CC"/>
    <w:rsid w:val="0160084E"/>
    <w:rsid w:val="016025FC"/>
    <w:rsid w:val="016814B1"/>
    <w:rsid w:val="01714809"/>
    <w:rsid w:val="0172451D"/>
    <w:rsid w:val="01730AF3"/>
    <w:rsid w:val="01787946"/>
    <w:rsid w:val="0179546C"/>
    <w:rsid w:val="017A296E"/>
    <w:rsid w:val="017D31AE"/>
    <w:rsid w:val="017E0CD4"/>
    <w:rsid w:val="01832AC9"/>
    <w:rsid w:val="0185239E"/>
    <w:rsid w:val="01875DDB"/>
    <w:rsid w:val="018B2EF4"/>
    <w:rsid w:val="018C1643"/>
    <w:rsid w:val="019127B6"/>
    <w:rsid w:val="0192516A"/>
    <w:rsid w:val="019937EF"/>
    <w:rsid w:val="019B5B48"/>
    <w:rsid w:val="019E4ED3"/>
    <w:rsid w:val="01A41371"/>
    <w:rsid w:val="01A44AFB"/>
    <w:rsid w:val="01A4698D"/>
    <w:rsid w:val="01A571DB"/>
    <w:rsid w:val="01AF5332"/>
    <w:rsid w:val="01B70831"/>
    <w:rsid w:val="01B73B3E"/>
    <w:rsid w:val="01B8429E"/>
    <w:rsid w:val="01BE7323"/>
    <w:rsid w:val="01BF0D02"/>
    <w:rsid w:val="01C54B55"/>
    <w:rsid w:val="01C5689E"/>
    <w:rsid w:val="01C571D4"/>
    <w:rsid w:val="01CA216C"/>
    <w:rsid w:val="01D2160D"/>
    <w:rsid w:val="01D70F6F"/>
    <w:rsid w:val="01D7290D"/>
    <w:rsid w:val="01DA42CD"/>
    <w:rsid w:val="01DC512C"/>
    <w:rsid w:val="01DE4560"/>
    <w:rsid w:val="01E202A3"/>
    <w:rsid w:val="01E21263"/>
    <w:rsid w:val="01E844B4"/>
    <w:rsid w:val="01E925F2"/>
    <w:rsid w:val="01F571E8"/>
    <w:rsid w:val="01FE60D6"/>
    <w:rsid w:val="01FF3BE3"/>
    <w:rsid w:val="02025461"/>
    <w:rsid w:val="020411DA"/>
    <w:rsid w:val="02067E9E"/>
    <w:rsid w:val="02084B33"/>
    <w:rsid w:val="020B74DD"/>
    <w:rsid w:val="020E2F27"/>
    <w:rsid w:val="020F6D4A"/>
    <w:rsid w:val="021C29C7"/>
    <w:rsid w:val="021F6013"/>
    <w:rsid w:val="02225B04"/>
    <w:rsid w:val="0227136C"/>
    <w:rsid w:val="02296E92"/>
    <w:rsid w:val="022B3F44"/>
    <w:rsid w:val="022D20EE"/>
    <w:rsid w:val="022E26FA"/>
    <w:rsid w:val="02354655"/>
    <w:rsid w:val="02377801"/>
    <w:rsid w:val="02390BF4"/>
    <w:rsid w:val="023C4E17"/>
    <w:rsid w:val="02434ED5"/>
    <w:rsid w:val="024431B1"/>
    <w:rsid w:val="02445DB3"/>
    <w:rsid w:val="02451745"/>
    <w:rsid w:val="02464EB4"/>
    <w:rsid w:val="02467A44"/>
    <w:rsid w:val="024A1227"/>
    <w:rsid w:val="024A6431"/>
    <w:rsid w:val="024B505A"/>
    <w:rsid w:val="024D0F2E"/>
    <w:rsid w:val="024D7B0A"/>
    <w:rsid w:val="025007A2"/>
    <w:rsid w:val="0251797B"/>
    <w:rsid w:val="02561220"/>
    <w:rsid w:val="02572AD4"/>
    <w:rsid w:val="025A35E0"/>
    <w:rsid w:val="025C4760"/>
    <w:rsid w:val="026B74AB"/>
    <w:rsid w:val="026E0D49"/>
    <w:rsid w:val="026F0179"/>
    <w:rsid w:val="026F4C1B"/>
    <w:rsid w:val="026F6F02"/>
    <w:rsid w:val="02777BFD"/>
    <w:rsid w:val="02787EDE"/>
    <w:rsid w:val="027A149C"/>
    <w:rsid w:val="028757F6"/>
    <w:rsid w:val="028834E9"/>
    <w:rsid w:val="02890F73"/>
    <w:rsid w:val="02894DD9"/>
    <w:rsid w:val="028E0BF2"/>
    <w:rsid w:val="02926917"/>
    <w:rsid w:val="029307AF"/>
    <w:rsid w:val="02931780"/>
    <w:rsid w:val="0293255D"/>
    <w:rsid w:val="02967D00"/>
    <w:rsid w:val="029B659B"/>
    <w:rsid w:val="029C5A1F"/>
    <w:rsid w:val="02A4476B"/>
    <w:rsid w:val="02AA5E53"/>
    <w:rsid w:val="02AE096A"/>
    <w:rsid w:val="02AF22F4"/>
    <w:rsid w:val="02AF2C7F"/>
    <w:rsid w:val="02B811DD"/>
    <w:rsid w:val="02BD75DA"/>
    <w:rsid w:val="02BE4F53"/>
    <w:rsid w:val="02C211EA"/>
    <w:rsid w:val="02C336F1"/>
    <w:rsid w:val="02C37447"/>
    <w:rsid w:val="02C438AF"/>
    <w:rsid w:val="02C43A9A"/>
    <w:rsid w:val="02C84EB7"/>
    <w:rsid w:val="02D57C55"/>
    <w:rsid w:val="02DB17D2"/>
    <w:rsid w:val="02E555A7"/>
    <w:rsid w:val="02E64D83"/>
    <w:rsid w:val="02E933C9"/>
    <w:rsid w:val="02EA3745"/>
    <w:rsid w:val="02EC33F5"/>
    <w:rsid w:val="02F50F0F"/>
    <w:rsid w:val="02FA25DD"/>
    <w:rsid w:val="02FB01D2"/>
    <w:rsid w:val="02FF5D28"/>
    <w:rsid w:val="030253B2"/>
    <w:rsid w:val="0302665B"/>
    <w:rsid w:val="0304353E"/>
    <w:rsid w:val="03082D50"/>
    <w:rsid w:val="030A28A1"/>
    <w:rsid w:val="030C25DD"/>
    <w:rsid w:val="03113DA8"/>
    <w:rsid w:val="0315623A"/>
    <w:rsid w:val="031576BD"/>
    <w:rsid w:val="03165668"/>
    <w:rsid w:val="03167028"/>
    <w:rsid w:val="03173F69"/>
    <w:rsid w:val="031C34CE"/>
    <w:rsid w:val="031E7BF7"/>
    <w:rsid w:val="0321400D"/>
    <w:rsid w:val="0325206B"/>
    <w:rsid w:val="032A4C70"/>
    <w:rsid w:val="032D4760"/>
    <w:rsid w:val="03316775"/>
    <w:rsid w:val="03371D9C"/>
    <w:rsid w:val="0341020B"/>
    <w:rsid w:val="034444B3"/>
    <w:rsid w:val="03482634"/>
    <w:rsid w:val="0348325B"/>
    <w:rsid w:val="034A3AFE"/>
    <w:rsid w:val="034C78E6"/>
    <w:rsid w:val="034D4E02"/>
    <w:rsid w:val="034F278B"/>
    <w:rsid w:val="035336D6"/>
    <w:rsid w:val="03540463"/>
    <w:rsid w:val="035555CF"/>
    <w:rsid w:val="035920F9"/>
    <w:rsid w:val="03595555"/>
    <w:rsid w:val="035D3297"/>
    <w:rsid w:val="035D7B23"/>
    <w:rsid w:val="035D7C72"/>
    <w:rsid w:val="03670854"/>
    <w:rsid w:val="036A1510"/>
    <w:rsid w:val="036A4355"/>
    <w:rsid w:val="036D7252"/>
    <w:rsid w:val="037118E4"/>
    <w:rsid w:val="037135AE"/>
    <w:rsid w:val="037979A5"/>
    <w:rsid w:val="0382684D"/>
    <w:rsid w:val="03830824"/>
    <w:rsid w:val="03831E66"/>
    <w:rsid w:val="03835FA9"/>
    <w:rsid w:val="038500F8"/>
    <w:rsid w:val="03883137"/>
    <w:rsid w:val="03897681"/>
    <w:rsid w:val="039522B1"/>
    <w:rsid w:val="03993BA4"/>
    <w:rsid w:val="039C64C7"/>
    <w:rsid w:val="03A767A0"/>
    <w:rsid w:val="03AA65D0"/>
    <w:rsid w:val="03AD1C84"/>
    <w:rsid w:val="03AE13B6"/>
    <w:rsid w:val="03AE1751"/>
    <w:rsid w:val="03B409DD"/>
    <w:rsid w:val="03B44412"/>
    <w:rsid w:val="03B94246"/>
    <w:rsid w:val="03BE7AAE"/>
    <w:rsid w:val="03C03826"/>
    <w:rsid w:val="03C04BBB"/>
    <w:rsid w:val="03C055D4"/>
    <w:rsid w:val="03C45FEC"/>
    <w:rsid w:val="03C84750"/>
    <w:rsid w:val="03C85E71"/>
    <w:rsid w:val="03CA374C"/>
    <w:rsid w:val="03CF5E7E"/>
    <w:rsid w:val="03D1158F"/>
    <w:rsid w:val="03D24C55"/>
    <w:rsid w:val="03D40D80"/>
    <w:rsid w:val="03D8291E"/>
    <w:rsid w:val="03DF62E2"/>
    <w:rsid w:val="03E07C97"/>
    <w:rsid w:val="03EC14B6"/>
    <w:rsid w:val="03EE0393"/>
    <w:rsid w:val="03F063EB"/>
    <w:rsid w:val="03F81BEC"/>
    <w:rsid w:val="03F8561C"/>
    <w:rsid w:val="03FA3D2A"/>
    <w:rsid w:val="03FD05D6"/>
    <w:rsid w:val="03FD3937"/>
    <w:rsid w:val="03FF5CAB"/>
    <w:rsid w:val="0402799B"/>
    <w:rsid w:val="040556DD"/>
    <w:rsid w:val="040644A8"/>
    <w:rsid w:val="040A684F"/>
    <w:rsid w:val="040D00EE"/>
    <w:rsid w:val="040E2D77"/>
    <w:rsid w:val="040E6340"/>
    <w:rsid w:val="040F47F4"/>
    <w:rsid w:val="040F7786"/>
    <w:rsid w:val="04125BF6"/>
    <w:rsid w:val="04133956"/>
    <w:rsid w:val="041548A1"/>
    <w:rsid w:val="04190482"/>
    <w:rsid w:val="041B0A5C"/>
    <w:rsid w:val="04221DEB"/>
    <w:rsid w:val="04344DB8"/>
    <w:rsid w:val="04363AD1"/>
    <w:rsid w:val="043C6EC6"/>
    <w:rsid w:val="043C75C6"/>
    <w:rsid w:val="043D6C25"/>
    <w:rsid w:val="043D6E47"/>
    <w:rsid w:val="044030A5"/>
    <w:rsid w:val="044133F9"/>
    <w:rsid w:val="04461020"/>
    <w:rsid w:val="04473600"/>
    <w:rsid w:val="044E161C"/>
    <w:rsid w:val="044E44C0"/>
    <w:rsid w:val="04511225"/>
    <w:rsid w:val="04545D1C"/>
    <w:rsid w:val="045975F4"/>
    <w:rsid w:val="045979FB"/>
    <w:rsid w:val="045B5D20"/>
    <w:rsid w:val="045C24C5"/>
    <w:rsid w:val="045E5573"/>
    <w:rsid w:val="04644B57"/>
    <w:rsid w:val="046577C3"/>
    <w:rsid w:val="046F7DF3"/>
    <w:rsid w:val="04705F4D"/>
    <w:rsid w:val="0471151F"/>
    <w:rsid w:val="04713F35"/>
    <w:rsid w:val="04723B12"/>
    <w:rsid w:val="04740300"/>
    <w:rsid w:val="04776930"/>
    <w:rsid w:val="04785EAF"/>
    <w:rsid w:val="047A5E3F"/>
    <w:rsid w:val="047B546D"/>
    <w:rsid w:val="047D5273"/>
    <w:rsid w:val="04820D65"/>
    <w:rsid w:val="048755A3"/>
    <w:rsid w:val="04877EA0"/>
    <w:rsid w:val="048B7990"/>
    <w:rsid w:val="048E2688"/>
    <w:rsid w:val="049525BD"/>
    <w:rsid w:val="04970CEE"/>
    <w:rsid w:val="049A3536"/>
    <w:rsid w:val="049A6BE0"/>
    <w:rsid w:val="049B394B"/>
    <w:rsid w:val="049C47E9"/>
    <w:rsid w:val="04AA00C5"/>
    <w:rsid w:val="04AB649F"/>
    <w:rsid w:val="04AE3540"/>
    <w:rsid w:val="04B35139"/>
    <w:rsid w:val="04B844FD"/>
    <w:rsid w:val="04B914A0"/>
    <w:rsid w:val="04BA7AA0"/>
    <w:rsid w:val="04BE06F5"/>
    <w:rsid w:val="04BE14A0"/>
    <w:rsid w:val="04C379FF"/>
    <w:rsid w:val="04C54C3D"/>
    <w:rsid w:val="04C6534B"/>
    <w:rsid w:val="04C80BE4"/>
    <w:rsid w:val="04C82992"/>
    <w:rsid w:val="04D07A99"/>
    <w:rsid w:val="04D379E0"/>
    <w:rsid w:val="04D56595"/>
    <w:rsid w:val="04DA4474"/>
    <w:rsid w:val="04DC4690"/>
    <w:rsid w:val="04DF18CF"/>
    <w:rsid w:val="04E11CA6"/>
    <w:rsid w:val="04E23328"/>
    <w:rsid w:val="04E52D8B"/>
    <w:rsid w:val="04E54947"/>
    <w:rsid w:val="04E72083"/>
    <w:rsid w:val="04E83035"/>
    <w:rsid w:val="04EA552F"/>
    <w:rsid w:val="04EB5412"/>
    <w:rsid w:val="04F25C61"/>
    <w:rsid w:val="050058DB"/>
    <w:rsid w:val="05040413"/>
    <w:rsid w:val="05060C71"/>
    <w:rsid w:val="05076190"/>
    <w:rsid w:val="05080FE1"/>
    <w:rsid w:val="05137986"/>
    <w:rsid w:val="05153C13"/>
    <w:rsid w:val="0517630F"/>
    <w:rsid w:val="05177476"/>
    <w:rsid w:val="05251F0A"/>
    <w:rsid w:val="0529550E"/>
    <w:rsid w:val="05322502"/>
    <w:rsid w:val="05324892"/>
    <w:rsid w:val="053A4F12"/>
    <w:rsid w:val="053C4800"/>
    <w:rsid w:val="053F3897"/>
    <w:rsid w:val="05404C1F"/>
    <w:rsid w:val="05445D91"/>
    <w:rsid w:val="054E76FC"/>
    <w:rsid w:val="05540B50"/>
    <w:rsid w:val="0554680C"/>
    <w:rsid w:val="05546A67"/>
    <w:rsid w:val="05563566"/>
    <w:rsid w:val="05595CE0"/>
    <w:rsid w:val="055E0C5C"/>
    <w:rsid w:val="055E3815"/>
    <w:rsid w:val="055F172B"/>
    <w:rsid w:val="05656AF9"/>
    <w:rsid w:val="05685F23"/>
    <w:rsid w:val="056C2EA3"/>
    <w:rsid w:val="056E49E4"/>
    <w:rsid w:val="05735E7D"/>
    <w:rsid w:val="05756A4A"/>
    <w:rsid w:val="057B5C57"/>
    <w:rsid w:val="057F78F3"/>
    <w:rsid w:val="05851363"/>
    <w:rsid w:val="05861B54"/>
    <w:rsid w:val="0588577F"/>
    <w:rsid w:val="058B29BF"/>
    <w:rsid w:val="058D7738"/>
    <w:rsid w:val="059149DD"/>
    <w:rsid w:val="059211F2"/>
    <w:rsid w:val="0593195F"/>
    <w:rsid w:val="05996FEF"/>
    <w:rsid w:val="059B0EA5"/>
    <w:rsid w:val="059E21DE"/>
    <w:rsid w:val="05A4544E"/>
    <w:rsid w:val="05A527C2"/>
    <w:rsid w:val="05A56B1C"/>
    <w:rsid w:val="05AD3936"/>
    <w:rsid w:val="05B1427F"/>
    <w:rsid w:val="05B50897"/>
    <w:rsid w:val="05B670BC"/>
    <w:rsid w:val="05B948C3"/>
    <w:rsid w:val="05BB5E38"/>
    <w:rsid w:val="05BB7023"/>
    <w:rsid w:val="05BE1FE7"/>
    <w:rsid w:val="05BF5E79"/>
    <w:rsid w:val="05C06CFC"/>
    <w:rsid w:val="05C2281E"/>
    <w:rsid w:val="05C73D98"/>
    <w:rsid w:val="05D2339D"/>
    <w:rsid w:val="05D65A75"/>
    <w:rsid w:val="05D76C05"/>
    <w:rsid w:val="05DC5FA1"/>
    <w:rsid w:val="05E25786"/>
    <w:rsid w:val="05EB5CB6"/>
    <w:rsid w:val="05F11B6D"/>
    <w:rsid w:val="05F121DD"/>
    <w:rsid w:val="05F12900"/>
    <w:rsid w:val="05F35C26"/>
    <w:rsid w:val="05F71EA1"/>
    <w:rsid w:val="05FE4192"/>
    <w:rsid w:val="06072099"/>
    <w:rsid w:val="06096BEC"/>
    <w:rsid w:val="060C2D53"/>
    <w:rsid w:val="060E1232"/>
    <w:rsid w:val="0612446A"/>
    <w:rsid w:val="06132B2D"/>
    <w:rsid w:val="06141C07"/>
    <w:rsid w:val="06145C5B"/>
    <w:rsid w:val="06151068"/>
    <w:rsid w:val="0619193C"/>
    <w:rsid w:val="061F6B08"/>
    <w:rsid w:val="06203D4F"/>
    <w:rsid w:val="06271AAF"/>
    <w:rsid w:val="062E0F1B"/>
    <w:rsid w:val="062E2CC9"/>
    <w:rsid w:val="062F259D"/>
    <w:rsid w:val="064029FC"/>
    <w:rsid w:val="0640525D"/>
    <w:rsid w:val="06450013"/>
    <w:rsid w:val="06484E41"/>
    <w:rsid w:val="064E5119"/>
    <w:rsid w:val="06566AE0"/>
    <w:rsid w:val="065908C0"/>
    <w:rsid w:val="065D2B4F"/>
    <w:rsid w:val="065F7326"/>
    <w:rsid w:val="06606BFB"/>
    <w:rsid w:val="06613B93"/>
    <w:rsid w:val="06614229"/>
    <w:rsid w:val="066349D2"/>
    <w:rsid w:val="06657250"/>
    <w:rsid w:val="067A7E6D"/>
    <w:rsid w:val="067B3A34"/>
    <w:rsid w:val="0682259A"/>
    <w:rsid w:val="06836A26"/>
    <w:rsid w:val="068A3C77"/>
    <w:rsid w:val="068B7DEE"/>
    <w:rsid w:val="068C5C42"/>
    <w:rsid w:val="069206BE"/>
    <w:rsid w:val="0696388E"/>
    <w:rsid w:val="06982838"/>
    <w:rsid w:val="06986394"/>
    <w:rsid w:val="069A3997"/>
    <w:rsid w:val="069A799F"/>
    <w:rsid w:val="069D1703"/>
    <w:rsid w:val="069D7E4F"/>
    <w:rsid w:val="06A14409"/>
    <w:rsid w:val="06A475B3"/>
    <w:rsid w:val="06A6424E"/>
    <w:rsid w:val="06AB0701"/>
    <w:rsid w:val="06AC1E40"/>
    <w:rsid w:val="06B9039E"/>
    <w:rsid w:val="06B91B3B"/>
    <w:rsid w:val="06BA455D"/>
    <w:rsid w:val="06BB1BE0"/>
    <w:rsid w:val="06BB686B"/>
    <w:rsid w:val="06BC1288"/>
    <w:rsid w:val="06BC6138"/>
    <w:rsid w:val="06BD58DE"/>
    <w:rsid w:val="06BE6D36"/>
    <w:rsid w:val="06C158EB"/>
    <w:rsid w:val="06C929F2"/>
    <w:rsid w:val="06C9367F"/>
    <w:rsid w:val="06CB676A"/>
    <w:rsid w:val="06D45CF1"/>
    <w:rsid w:val="06D51397"/>
    <w:rsid w:val="06D552AE"/>
    <w:rsid w:val="06D575E9"/>
    <w:rsid w:val="06DA69AD"/>
    <w:rsid w:val="06E45A7E"/>
    <w:rsid w:val="06E94E3F"/>
    <w:rsid w:val="06EC048E"/>
    <w:rsid w:val="06F70B09"/>
    <w:rsid w:val="06F83EFA"/>
    <w:rsid w:val="06F919A1"/>
    <w:rsid w:val="06FA535D"/>
    <w:rsid w:val="06FE75D2"/>
    <w:rsid w:val="070A0DED"/>
    <w:rsid w:val="07100621"/>
    <w:rsid w:val="07142989"/>
    <w:rsid w:val="071923D5"/>
    <w:rsid w:val="071B7AD9"/>
    <w:rsid w:val="071C559A"/>
    <w:rsid w:val="07201E36"/>
    <w:rsid w:val="072564A4"/>
    <w:rsid w:val="072F15B9"/>
    <w:rsid w:val="073305DD"/>
    <w:rsid w:val="07350087"/>
    <w:rsid w:val="07376B00"/>
    <w:rsid w:val="073A14CE"/>
    <w:rsid w:val="073A744C"/>
    <w:rsid w:val="073E4086"/>
    <w:rsid w:val="073E518E"/>
    <w:rsid w:val="07404C76"/>
    <w:rsid w:val="07416A2C"/>
    <w:rsid w:val="07464042"/>
    <w:rsid w:val="074D53D1"/>
    <w:rsid w:val="074D717F"/>
    <w:rsid w:val="07551DCD"/>
    <w:rsid w:val="07577FFE"/>
    <w:rsid w:val="07580AC1"/>
    <w:rsid w:val="075E1037"/>
    <w:rsid w:val="075F150C"/>
    <w:rsid w:val="075F5104"/>
    <w:rsid w:val="076012FE"/>
    <w:rsid w:val="0760686F"/>
    <w:rsid w:val="07743A9C"/>
    <w:rsid w:val="07745E37"/>
    <w:rsid w:val="077D67F1"/>
    <w:rsid w:val="078801B7"/>
    <w:rsid w:val="0788465B"/>
    <w:rsid w:val="07892FF2"/>
    <w:rsid w:val="078A77F8"/>
    <w:rsid w:val="0790350F"/>
    <w:rsid w:val="0792268E"/>
    <w:rsid w:val="07954CB4"/>
    <w:rsid w:val="07982486"/>
    <w:rsid w:val="07A0482E"/>
    <w:rsid w:val="07A55686"/>
    <w:rsid w:val="07A61BC0"/>
    <w:rsid w:val="07A62D33"/>
    <w:rsid w:val="07A80859"/>
    <w:rsid w:val="07AA4664"/>
    <w:rsid w:val="07AB7E7A"/>
    <w:rsid w:val="07AD3B8F"/>
    <w:rsid w:val="07B07981"/>
    <w:rsid w:val="07B4245E"/>
    <w:rsid w:val="07B9316E"/>
    <w:rsid w:val="07C05BA3"/>
    <w:rsid w:val="07C075C6"/>
    <w:rsid w:val="07C5140B"/>
    <w:rsid w:val="07CB4910"/>
    <w:rsid w:val="07D16819"/>
    <w:rsid w:val="07D23B28"/>
    <w:rsid w:val="07D37B49"/>
    <w:rsid w:val="07D653C6"/>
    <w:rsid w:val="07E13D6B"/>
    <w:rsid w:val="07E5385B"/>
    <w:rsid w:val="07E55609"/>
    <w:rsid w:val="07EA0E72"/>
    <w:rsid w:val="07EF46DA"/>
    <w:rsid w:val="07F16F5D"/>
    <w:rsid w:val="07F54797"/>
    <w:rsid w:val="07F56CC6"/>
    <w:rsid w:val="07F8789F"/>
    <w:rsid w:val="07FB4E2D"/>
    <w:rsid w:val="07FE25A7"/>
    <w:rsid w:val="07FF5169"/>
    <w:rsid w:val="08050AD9"/>
    <w:rsid w:val="08057A5A"/>
    <w:rsid w:val="080E600F"/>
    <w:rsid w:val="0810327C"/>
    <w:rsid w:val="08155F49"/>
    <w:rsid w:val="0817778D"/>
    <w:rsid w:val="081B54CF"/>
    <w:rsid w:val="081D1B2B"/>
    <w:rsid w:val="081E0B1B"/>
    <w:rsid w:val="08204FD6"/>
    <w:rsid w:val="082425D6"/>
    <w:rsid w:val="08250323"/>
    <w:rsid w:val="08302ED2"/>
    <w:rsid w:val="083245C7"/>
    <w:rsid w:val="08326375"/>
    <w:rsid w:val="08375443"/>
    <w:rsid w:val="083D4301"/>
    <w:rsid w:val="08406CE4"/>
    <w:rsid w:val="084274B3"/>
    <w:rsid w:val="08490B4F"/>
    <w:rsid w:val="084A184A"/>
    <w:rsid w:val="084F12AD"/>
    <w:rsid w:val="0854453D"/>
    <w:rsid w:val="085602B5"/>
    <w:rsid w:val="085F69DB"/>
    <w:rsid w:val="08653EC4"/>
    <w:rsid w:val="086C702E"/>
    <w:rsid w:val="08710FA5"/>
    <w:rsid w:val="0871289E"/>
    <w:rsid w:val="087C00A1"/>
    <w:rsid w:val="08847D2B"/>
    <w:rsid w:val="088A0555"/>
    <w:rsid w:val="088A7F5F"/>
    <w:rsid w:val="089051B7"/>
    <w:rsid w:val="08907C6B"/>
    <w:rsid w:val="089963F4"/>
    <w:rsid w:val="089B20A6"/>
    <w:rsid w:val="089D7C92"/>
    <w:rsid w:val="08A01236"/>
    <w:rsid w:val="08A52FEB"/>
    <w:rsid w:val="08B4685D"/>
    <w:rsid w:val="08B47C49"/>
    <w:rsid w:val="08B53E17"/>
    <w:rsid w:val="08B84ACC"/>
    <w:rsid w:val="08BA2B8A"/>
    <w:rsid w:val="08BE35C2"/>
    <w:rsid w:val="08C31048"/>
    <w:rsid w:val="08C9422C"/>
    <w:rsid w:val="08CB40D4"/>
    <w:rsid w:val="08CF786A"/>
    <w:rsid w:val="08D062B9"/>
    <w:rsid w:val="08D50D21"/>
    <w:rsid w:val="08D57A2A"/>
    <w:rsid w:val="08D6544D"/>
    <w:rsid w:val="08D7230D"/>
    <w:rsid w:val="08D8516E"/>
    <w:rsid w:val="08D9063A"/>
    <w:rsid w:val="08DB09DD"/>
    <w:rsid w:val="08EE404A"/>
    <w:rsid w:val="08F01C3D"/>
    <w:rsid w:val="08F27437"/>
    <w:rsid w:val="08F301FA"/>
    <w:rsid w:val="08F33D56"/>
    <w:rsid w:val="08F5729A"/>
    <w:rsid w:val="08FA7ADD"/>
    <w:rsid w:val="08FB2C0B"/>
    <w:rsid w:val="08FB6242"/>
    <w:rsid w:val="08FD1B2B"/>
    <w:rsid w:val="08FE25E2"/>
    <w:rsid w:val="08FF200B"/>
    <w:rsid w:val="08FF6B9F"/>
    <w:rsid w:val="09001AD2"/>
    <w:rsid w:val="09012917"/>
    <w:rsid w:val="09036ACC"/>
    <w:rsid w:val="090905B4"/>
    <w:rsid w:val="090A5024"/>
    <w:rsid w:val="090B26E8"/>
    <w:rsid w:val="090C0DAA"/>
    <w:rsid w:val="0913212E"/>
    <w:rsid w:val="09144053"/>
    <w:rsid w:val="0918419B"/>
    <w:rsid w:val="091D7502"/>
    <w:rsid w:val="09222842"/>
    <w:rsid w:val="0925770E"/>
    <w:rsid w:val="09274BA0"/>
    <w:rsid w:val="092929B1"/>
    <w:rsid w:val="09302BF0"/>
    <w:rsid w:val="09336848"/>
    <w:rsid w:val="093A596D"/>
    <w:rsid w:val="093D3223"/>
    <w:rsid w:val="09415DCF"/>
    <w:rsid w:val="09420839"/>
    <w:rsid w:val="09421124"/>
    <w:rsid w:val="09461661"/>
    <w:rsid w:val="094E5430"/>
    <w:rsid w:val="09516495"/>
    <w:rsid w:val="09521FF4"/>
    <w:rsid w:val="09524F20"/>
    <w:rsid w:val="0958005D"/>
    <w:rsid w:val="09586FB5"/>
    <w:rsid w:val="095A7A9A"/>
    <w:rsid w:val="095B538D"/>
    <w:rsid w:val="096612C0"/>
    <w:rsid w:val="096802A0"/>
    <w:rsid w:val="096A04BC"/>
    <w:rsid w:val="096E7880"/>
    <w:rsid w:val="09713EE0"/>
    <w:rsid w:val="09763993"/>
    <w:rsid w:val="09776BE6"/>
    <w:rsid w:val="097C1F9D"/>
    <w:rsid w:val="098054FA"/>
    <w:rsid w:val="098175B4"/>
    <w:rsid w:val="098350DA"/>
    <w:rsid w:val="09877BFF"/>
    <w:rsid w:val="098A7EF3"/>
    <w:rsid w:val="098B7219"/>
    <w:rsid w:val="0995305F"/>
    <w:rsid w:val="099549D9"/>
    <w:rsid w:val="09973982"/>
    <w:rsid w:val="099B4C4B"/>
    <w:rsid w:val="09A1009A"/>
    <w:rsid w:val="09A67764"/>
    <w:rsid w:val="09A908B8"/>
    <w:rsid w:val="09AE404E"/>
    <w:rsid w:val="09AF1C45"/>
    <w:rsid w:val="09AF4521"/>
    <w:rsid w:val="09B04002"/>
    <w:rsid w:val="09B04477"/>
    <w:rsid w:val="09B259BF"/>
    <w:rsid w:val="09B46416"/>
    <w:rsid w:val="09B54DB8"/>
    <w:rsid w:val="09B64DB7"/>
    <w:rsid w:val="09BF1B00"/>
    <w:rsid w:val="09C42B8C"/>
    <w:rsid w:val="09C75DF5"/>
    <w:rsid w:val="09CA6325"/>
    <w:rsid w:val="09CB4E5E"/>
    <w:rsid w:val="09CB5EA9"/>
    <w:rsid w:val="09D4282B"/>
    <w:rsid w:val="09D56D9C"/>
    <w:rsid w:val="09D771D4"/>
    <w:rsid w:val="09DB3168"/>
    <w:rsid w:val="09E26FF0"/>
    <w:rsid w:val="09EA33AB"/>
    <w:rsid w:val="09EF276F"/>
    <w:rsid w:val="09F31EAA"/>
    <w:rsid w:val="09F47D86"/>
    <w:rsid w:val="09F5616B"/>
    <w:rsid w:val="09F673EE"/>
    <w:rsid w:val="09F91840"/>
    <w:rsid w:val="09F9205B"/>
    <w:rsid w:val="09FA42E4"/>
    <w:rsid w:val="09FE213F"/>
    <w:rsid w:val="0A136174"/>
    <w:rsid w:val="0A140428"/>
    <w:rsid w:val="0A1E12A6"/>
    <w:rsid w:val="0A1E3B30"/>
    <w:rsid w:val="0A2166A1"/>
    <w:rsid w:val="0A27015B"/>
    <w:rsid w:val="0A2C41B3"/>
    <w:rsid w:val="0A2F7010"/>
    <w:rsid w:val="0A33583E"/>
    <w:rsid w:val="0A3951E1"/>
    <w:rsid w:val="0A3B7763"/>
    <w:rsid w:val="0A4015A5"/>
    <w:rsid w:val="0A427412"/>
    <w:rsid w:val="0A43612E"/>
    <w:rsid w:val="0A454A85"/>
    <w:rsid w:val="0A4B1903"/>
    <w:rsid w:val="0A4D5DFC"/>
    <w:rsid w:val="0A4F76B2"/>
    <w:rsid w:val="0A516E98"/>
    <w:rsid w:val="0A5D085E"/>
    <w:rsid w:val="0A5D1DAC"/>
    <w:rsid w:val="0A5D3B7D"/>
    <w:rsid w:val="0A5E1A6F"/>
    <w:rsid w:val="0A5F5C40"/>
    <w:rsid w:val="0A6071C9"/>
    <w:rsid w:val="0A62332C"/>
    <w:rsid w:val="0A64315D"/>
    <w:rsid w:val="0A656ED5"/>
    <w:rsid w:val="0A661201"/>
    <w:rsid w:val="0A6D29B8"/>
    <w:rsid w:val="0A702F89"/>
    <w:rsid w:val="0A74251C"/>
    <w:rsid w:val="0A7515B5"/>
    <w:rsid w:val="0A763281"/>
    <w:rsid w:val="0A781FC3"/>
    <w:rsid w:val="0A79472F"/>
    <w:rsid w:val="0A794981"/>
    <w:rsid w:val="0A7A02DC"/>
    <w:rsid w:val="0A7B30EB"/>
    <w:rsid w:val="0A7D421F"/>
    <w:rsid w:val="0A7E7032"/>
    <w:rsid w:val="0A8D5363"/>
    <w:rsid w:val="0A8F7ACF"/>
    <w:rsid w:val="0A936DB4"/>
    <w:rsid w:val="0A943317"/>
    <w:rsid w:val="0A96449A"/>
    <w:rsid w:val="0A995030"/>
    <w:rsid w:val="0A9B46A5"/>
    <w:rsid w:val="0A9E665C"/>
    <w:rsid w:val="0AA03A6A"/>
    <w:rsid w:val="0AA4078E"/>
    <w:rsid w:val="0AA60309"/>
    <w:rsid w:val="0AA96E1F"/>
    <w:rsid w:val="0AAC6804"/>
    <w:rsid w:val="0AAE4593"/>
    <w:rsid w:val="0AAE6220"/>
    <w:rsid w:val="0AB06D75"/>
    <w:rsid w:val="0AB279A8"/>
    <w:rsid w:val="0ABB0123"/>
    <w:rsid w:val="0ABE059E"/>
    <w:rsid w:val="0AC41D49"/>
    <w:rsid w:val="0AC515B9"/>
    <w:rsid w:val="0AC54787"/>
    <w:rsid w:val="0ACA3BCF"/>
    <w:rsid w:val="0ACB4F8A"/>
    <w:rsid w:val="0ACC46AA"/>
    <w:rsid w:val="0ACC485F"/>
    <w:rsid w:val="0ACF1C4E"/>
    <w:rsid w:val="0AD02B1E"/>
    <w:rsid w:val="0AD11BC4"/>
    <w:rsid w:val="0AD656DD"/>
    <w:rsid w:val="0ADF220A"/>
    <w:rsid w:val="0ADF3B2F"/>
    <w:rsid w:val="0ADF4A13"/>
    <w:rsid w:val="0AE47DFA"/>
    <w:rsid w:val="0AEE23B0"/>
    <w:rsid w:val="0AF254ED"/>
    <w:rsid w:val="0AF3628F"/>
    <w:rsid w:val="0AF60771"/>
    <w:rsid w:val="0AFA5589"/>
    <w:rsid w:val="0AFD0EBC"/>
    <w:rsid w:val="0AFF4C34"/>
    <w:rsid w:val="0B0659CF"/>
    <w:rsid w:val="0B075506"/>
    <w:rsid w:val="0B07570F"/>
    <w:rsid w:val="0B095168"/>
    <w:rsid w:val="0B0A49BC"/>
    <w:rsid w:val="0B0B182B"/>
    <w:rsid w:val="0B0E131B"/>
    <w:rsid w:val="0B0F4F40"/>
    <w:rsid w:val="0B105E49"/>
    <w:rsid w:val="0B12284C"/>
    <w:rsid w:val="0B165FCB"/>
    <w:rsid w:val="0B1C0689"/>
    <w:rsid w:val="0B1F7084"/>
    <w:rsid w:val="0B220922"/>
    <w:rsid w:val="0B2211C4"/>
    <w:rsid w:val="0B224DC6"/>
    <w:rsid w:val="0B226B74"/>
    <w:rsid w:val="0B332513"/>
    <w:rsid w:val="0B332D09"/>
    <w:rsid w:val="0B347FFA"/>
    <w:rsid w:val="0B354AFA"/>
    <w:rsid w:val="0B3821C7"/>
    <w:rsid w:val="0B392BF0"/>
    <w:rsid w:val="0B414D19"/>
    <w:rsid w:val="0B41524D"/>
    <w:rsid w:val="0B48576D"/>
    <w:rsid w:val="0B4B14D9"/>
    <w:rsid w:val="0B526727"/>
    <w:rsid w:val="0B563123"/>
    <w:rsid w:val="0B5A30E9"/>
    <w:rsid w:val="0B5B53C3"/>
    <w:rsid w:val="0B602BB8"/>
    <w:rsid w:val="0B603562"/>
    <w:rsid w:val="0B666A61"/>
    <w:rsid w:val="0B674A70"/>
    <w:rsid w:val="0B734254"/>
    <w:rsid w:val="0B770926"/>
    <w:rsid w:val="0B78398E"/>
    <w:rsid w:val="0B790AED"/>
    <w:rsid w:val="0B7B3179"/>
    <w:rsid w:val="0B7C6A09"/>
    <w:rsid w:val="0B7E2B6E"/>
    <w:rsid w:val="0B7F4F1B"/>
    <w:rsid w:val="0B847C7B"/>
    <w:rsid w:val="0B851221"/>
    <w:rsid w:val="0B8769D7"/>
    <w:rsid w:val="0B8A58E8"/>
    <w:rsid w:val="0B911114"/>
    <w:rsid w:val="0B923F01"/>
    <w:rsid w:val="0B9510F4"/>
    <w:rsid w:val="0B9610F4"/>
    <w:rsid w:val="0B974E6D"/>
    <w:rsid w:val="0B9C2483"/>
    <w:rsid w:val="0BA80E28"/>
    <w:rsid w:val="0BAC49F5"/>
    <w:rsid w:val="0BAE3F9F"/>
    <w:rsid w:val="0BB175FB"/>
    <w:rsid w:val="0BB3591C"/>
    <w:rsid w:val="0BB45176"/>
    <w:rsid w:val="0BB70A81"/>
    <w:rsid w:val="0BB71F51"/>
    <w:rsid w:val="0BB974D9"/>
    <w:rsid w:val="0BBC0D77"/>
    <w:rsid w:val="0BBE6F56"/>
    <w:rsid w:val="0BBF1095"/>
    <w:rsid w:val="0BBF2615"/>
    <w:rsid w:val="0BC0792F"/>
    <w:rsid w:val="0BC11AF1"/>
    <w:rsid w:val="0BC639A4"/>
    <w:rsid w:val="0BC97219"/>
    <w:rsid w:val="0BCE44B2"/>
    <w:rsid w:val="0BD16425"/>
    <w:rsid w:val="0BD364C5"/>
    <w:rsid w:val="0BD757C9"/>
    <w:rsid w:val="0BD84C57"/>
    <w:rsid w:val="0BDA6A83"/>
    <w:rsid w:val="0BDE633F"/>
    <w:rsid w:val="0BE40879"/>
    <w:rsid w:val="0BE502CE"/>
    <w:rsid w:val="0BEB340A"/>
    <w:rsid w:val="0BEC1168"/>
    <w:rsid w:val="0BED0F30"/>
    <w:rsid w:val="0BEE7337"/>
    <w:rsid w:val="0BF04BFC"/>
    <w:rsid w:val="0BF54A5B"/>
    <w:rsid w:val="0BF87A6C"/>
    <w:rsid w:val="0BFC5617"/>
    <w:rsid w:val="0BFC75CE"/>
    <w:rsid w:val="0BFD236E"/>
    <w:rsid w:val="0C05627A"/>
    <w:rsid w:val="0C063DA0"/>
    <w:rsid w:val="0C0B3484"/>
    <w:rsid w:val="0C152235"/>
    <w:rsid w:val="0C186AC5"/>
    <w:rsid w:val="0C1877FB"/>
    <w:rsid w:val="0C1A3F57"/>
    <w:rsid w:val="0C1B6462"/>
    <w:rsid w:val="0C1E63D7"/>
    <w:rsid w:val="0C22507E"/>
    <w:rsid w:val="0C231134"/>
    <w:rsid w:val="0C23472F"/>
    <w:rsid w:val="0C2909D9"/>
    <w:rsid w:val="0C3B5729"/>
    <w:rsid w:val="0C3E353A"/>
    <w:rsid w:val="0C3E526E"/>
    <w:rsid w:val="0C3F4AC1"/>
    <w:rsid w:val="0C3F6F0D"/>
    <w:rsid w:val="0C4514FE"/>
    <w:rsid w:val="0C462F60"/>
    <w:rsid w:val="0C474BF0"/>
    <w:rsid w:val="0C497853"/>
    <w:rsid w:val="0C497A08"/>
    <w:rsid w:val="0C4A1EDF"/>
    <w:rsid w:val="0C4E46D1"/>
    <w:rsid w:val="0C4F1BEB"/>
    <w:rsid w:val="0C504C5B"/>
    <w:rsid w:val="0C5114BF"/>
    <w:rsid w:val="0C594818"/>
    <w:rsid w:val="0C5950D3"/>
    <w:rsid w:val="0C5D5D29"/>
    <w:rsid w:val="0C6736F5"/>
    <w:rsid w:val="0C696F12"/>
    <w:rsid w:val="0C6D2071"/>
    <w:rsid w:val="0C703DE0"/>
    <w:rsid w:val="0C705EBE"/>
    <w:rsid w:val="0C727F65"/>
    <w:rsid w:val="0C736A9B"/>
    <w:rsid w:val="0C81337D"/>
    <w:rsid w:val="0C8522F3"/>
    <w:rsid w:val="0C872BCF"/>
    <w:rsid w:val="0C8A5F77"/>
    <w:rsid w:val="0C8E2713"/>
    <w:rsid w:val="0C921A83"/>
    <w:rsid w:val="0C937D2A"/>
    <w:rsid w:val="0C965124"/>
    <w:rsid w:val="0C9D5BF1"/>
    <w:rsid w:val="0CA34911"/>
    <w:rsid w:val="0CA57F37"/>
    <w:rsid w:val="0CAA0170"/>
    <w:rsid w:val="0CAD62D4"/>
    <w:rsid w:val="0CB33F28"/>
    <w:rsid w:val="0CB44BD4"/>
    <w:rsid w:val="0CB8017D"/>
    <w:rsid w:val="0CB82012"/>
    <w:rsid w:val="0CB97065"/>
    <w:rsid w:val="0CBA3508"/>
    <w:rsid w:val="0CBD6B55"/>
    <w:rsid w:val="0CBE5111"/>
    <w:rsid w:val="0CC00FE7"/>
    <w:rsid w:val="0CC47EE3"/>
    <w:rsid w:val="0CC74D8E"/>
    <w:rsid w:val="0CCA1272"/>
    <w:rsid w:val="0CCE05A1"/>
    <w:rsid w:val="0CD146EA"/>
    <w:rsid w:val="0CD71803"/>
    <w:rsid w:val="0CD727F6"/>
    <w:rsid w:val="0CDD4673"/>
    <w:rsid w:val="0CE560AB"/>
    <w:rsid w:val="0CEC36DE"/>
    <w:rsid w:val="0CED42B7"/>
    <w:rsid w:val="0CEF2A86"/>
    <w:rsid w:val="0CF307C8"/>
    <w:rsid w:val="0CF92889"/>
    <w:rsid w:val="0CFC1CBA"/>
    <w:rsid w:val="0CFF0463"/>
    <w:rsid w:val="0D011682"/>
    <w:rsid w:val="0D0B115B"/>
    <w:rsid w:val="0D0B3A55"/>
    <w:rsid w:val="0D10137A"/>
    <w:rsid w:val="0D1150F2"/>
    <w:rsid w:val="0D136775"/>
    <w:rsid w:val="0D1424ED"/>
    <w:rsid w:val="0D1E28E6"/>
    <w:rsid w:val="0D1F15BD"/>
    <w:rsid w:val="0D252F22"/>
    <w:rsid w:val="0D2B7521"/>
    <w:rsid w:val="0D307B5B"/>
    <w:rsid w:val="0D36234B"/>
    <w:rsid w:val="0D374023"/>
    <w:rsid w:val="0D3B0B45"/>
    <w:rsid w:val="0D3F3A0E"/>
    <w:rsid w:val="0D470B14"/>
    <w:rsid w:val="0D4C612B"/>
    <w:rsid w:val="0D5772C5"/>
    <w:rsid w:val="0D5A0767"/>
    <w:rsid w:val="0D5A0848"/>
    <w:rsid w:val="0D5A5579"/>
    <w:rsid w:val="0D5D58BC"/>
    <w:rsid w:val="0D5E404B"/>
    <w:rsid w:val="0D5F1AB3"/>
    <w:rsid w:val="0D682915"/>
    <w:rsid w:val="0D696CDD"/>
    <w:rsid w:val="0D6A5B25"/>
    <w:rsid w:val="0D6B035F"/>
    <w:rsid w:val="0D782A7C"/>
    <w:rsid w:val="0D7A2C98"/>
    <w:rsid w:val="0D7E220B"/>
    <w:rsid w:val="0D80284B"/>
    <w:rsid w:val="0D823A29"/>
    <w:rsid w:val="0D837D9E"/>
    <w:rsid w:val="0D8560FB"/>
    <w:rsid w:val="0D86163D"/>
    <w:rsid w:val="0D86376E"/>
    <w:rsid w:val="0D8853B5"/>
    <w:rsid w:val="0D8A1A84"/>
    <w:rsid w:val="0D8A1C8F"/>
    <w:rsid w:val="0D9104E7"/>
    <w:rsid w:val="0D9849D4"/>
    <w:rsid w:val="0D9C330E"/>
    <w:rsid w:val="0D9C3D7F"/>
    <w:rsid w:val="0D9E6986"/>
    <w:rsid w:val="0DA47D15"/>
    <w:rsid w:val="0DA50377"/>
    <w:rsid w:val="0DA70CAF"/>
    <w:rsid w:val="0DAB2E51"/>
    <w:rsid w:val="0DAC0777"/>
    <w:rsid w:val="0DAD0977"/>
    <w:rsid w:val="0DAE3CCB"/>
    <w:rsid w:val="0DB00467"/>
    <w:rsid w:val="0DB3721D"/>
    <w:rsid w:val="0DB422CB"/>
    <w:rsid w:val="0DBA7BED"/>
    <w:rsid w:val="0DC11818"/>
    <w:rsid w:val="0DC3251E"/>
    <w:rsid w:val="0DCA087A"/>
    <w:rsid w:val="0DD10340"/>
    <w:rsid w:val="0DD203DE"/>
    <w:rsid w:val="0DD43004"/>
    <w:rsid w:val="0DD51C7C"/>
    <w:rsid w:val="0DD56120"/>
    <w:rsid w:val="0DD57ECE"/>
    <w:rsid w:val="0DDC74AE"/>
    <w:rsid w:val="0DDD7A05"/>
    <w:rsid w:val="0DDF0D4D"/>
    <w:rsid w:val="0DDF49B4"/>
    <w:rsid w:val="0DE35880"/>
    <w:rsid w:val="0DE4483F"/>
    <w:rsid w:val="0DE6696B"/>
    <w:rsid w:val="0DEE408A"/>
    <w:rsid w:val="0DEF66EB"/>
    <w:rsid w:val="0DF04D08"/>
    <w:rsid w:val="0DF34A40"/>
    <w:rsid w:val="0DF87291"/>
    <w:rsid w:val="0DFA19A0"/>
    <w:rsid w:val="0DFE5677"/>
    <w:rsid w:val="0E01272D"/>
    <w:rsid w:val="0E054C81"/>
    <w:rsid w:val="0E08647B"/>
    <w:rsid w:val="0E0C2360"/>
    <w:rsid w:val="0E0E4CE8"/>
    <w:rsid w:val="0E100F06"/>
    <w:rsid w:val="0E1370EC"/>
    <w:rsid w:val="0E1A1D85"/>
    <w:rsid w:val="0E1E3541"/>
    <w:rsid w:val="0E394787"/>
    <w:rsid w:val="0E413968"/>
    <w:rsid w:val="0E464928"/>
    <w:rsid w:val="0E477FDA"/>
    <w:rsid w:val="0E4B63E2"/>
    <w:rsid w:val="0E511C4A"/>
    <w:rsid w:val="0E550555"/>
    <w:rsid w:val="0E581935"/>
    <w:rsid w:val="0E615D3F"/>
    <w:rsid w:val="0E656617"/>
    <w:rsid w:val="0E6711AA"/>
    <w:rsid w:val="0E6829D1"/>
    <w:rsid w:val="0E6B438E"/>
    <w:rsid w:val="0E6E06A9"/>
    <w:rsid w:val="0E7811EC"/>
    <w:rsid w:val="0E883192"/>
    <w:rsid w:val="0E895485"/>
    <w:rsid w:val="0E8A1CF6"/>
    <w:rsid w:val="0E8D7023"/>
    <w:rsid w:val="0E907E2D"/>
    <w:rsid w:val="0E917373"/>
    <w:rsid w:val="0E927B6D"/>
    <w:rsid w:val="0E94082D"/>
    <w:rsid w:val="0E9C09EC"/>
    <w:rsid w:val="0E9D3068"/>
    <w:rsid w:val="0EA33B28"/>
    <w:rsid w:val="0EA5461F"/>
    <w:rsid w:val="0EA578A0"/>
    <w:rsid w:val="0EAA5E94"/>
    <w:rsid w:val="0EAC6A7F"/>
    <w:rsid w:val="0EB421D9"/>
    <w:rsid w:val="0EB90BB9"/>
    <w:rsid w:val="0EB977F0"/>
    <w:rsid w:val="0EBB4DE2"/>
    <w:rsid w:val="0EBF22D9"/>
    <w:rsid w:val="0EC853A2"/>
    <w:rsid w:val="0ECC3193"/>
    <w:rsid w:val="0ECC4184"/>
    <w:rsid w:val="0ED91C40"/>
    <w:rsid w:val="0EE403FF"/>
    <w:rsid w:val="0EED5587"/>
    <w:rsid w:val="0EEF476A"/>
    <w:rsid w:val="0EEF6D6E"/>
    <w:rsid w:val="0EF32D02"/>
    <w:rsid w:val="0EF56C43"/>
    <w:rsid w:val="0EF95E3E"/>
    <w:rsid w:val="0EFA629A"/>
    <w:rsid w:val="0F00541F"/>
    <w:rsid w:val="0F0162C0"/>
    <w:rsid w:val="0F020460"/>
    <w:rsid w:val="0F024E80"/>
    <w:rsid w:val="0F0D5841"/>
    <w:rsid w:val="0F104947"/>
    <w:rsid w:val="0F124B32"/>
    <w:rsid w:val="0F1A5595"/>
    <w:rsid w:val="0F1B5DB5"/>
    <w:rsid w:val="0F2033CB"/>
    <w:rsid w:val="0F235216"/>
    <w:rsid w:val="0F2476D7"/>
    <w:rsid w:val="0F254EC0"/>
    <w:rsid w:val="0F27328F"/>
    <w:rsid w:val="0F296723"/>
    <w:rsid w:val="0F2A270A"/>
    <w:rsid w:val="0F2B5D06"/>
    <w:rsid w:val="0F2C4760"/>
    <w:rsid w:val="0F2F6775"/>
    <w:rsid w:val="0F2F68D2"/>
    <w:rsid w:val="0F343E46"/>
    <w:rsid w:val="0F3B0F55"/>
    <w:rsid w:val="0F3F1353"/>
    <w:rsid w:val="0F414873"/>
    <w:rsid w:val="0F421593"/>
    <w:rsid w:val="0F4334FA"/>
    <w:rsid w:val="0F44530B"/>
    <w:rsid w:val="0F460457"/>
    <w:rsid w:val="0F5028BF"/>
    <w:rsid w:val="0F534DB3"/>
    <w:rsid w:val="0F55141A"/>
    <w:rsid w:val="0F5D4C09"/>
    <w:rsid w:val="0F5F0397"/>
    <w:rsid w:val="0F62601C"/>
    <w:rsid w:val="0F64150A"/>
    <w:rsid w:val="0F695469"/>
    <w:rsid w:val="0F6C700F"/>
    <w:rsid w:val="0F6D4EF8"/>
    <w:rsid w:val="0F6E2388"/>
    <w:rsid w:val="0F713CE9"/>
    <w:rsid w:val="0F7544F7"/>
    <w:rsid w:val="0F853257"/>
    <w:rsid w:val="0F8971C2"/>
    <w:rsid w:val="0F8A3107"/>
    <w:rsid w:val="0F934660"/>
    <w:rsid w:val="0F946122"/>
    <w:rsid w:val="0F9811B3"/>
    <w:rsid w:val="0F9A317D"/>
    <w:rsid w:val="0F9E33F6"/>
    <w:rsid w:val="0FA062BA"/>
    <w:rsid w:val="0FA20284"/>
    <w:rsid w:val="0FA4224E"/>
    <w:rsid w:val="0FA60CDC"/>
    <w:rsid w:val="0FA67893"/>
    <w:rsid w:val="0FAB538A"/>
    <w:rsid w:val="0FAE4E7B"/>
    <w:rsid w:val="0FAF1A0F"/>
    <w:rsid w:val="0FB25350"/>
    <w:rsid w:val="0FB26719"/>
    <w:rsid w:val="0FB42428"/>
    <w:rsid w:val="0FB465E1"/>
    <w:rsid w:val="0FB474A9"/>
    <w:rsid w:val="0FB51D65"/>
    <w:rsid w:val="0FCD08DE"/>
    <w:rsid w:val="0FCE1867"/>
    <w:rsid w:val="0FD70EF4"/>
    <w:rsid w:val="0FE42F65"/>
    <w:rsid w:val="0FEB54A2"/>
    <w:rsid w:val="0FEF171B"/>
    <w:rsid w:val="0FF26B15"/>
    <w:rsid w:val="0FF45138"/>
    <w:rsid w:val="10067078"/>
    <w:rsid w:val="100A24F0"/>
    <w:rsid w:val="100D0CBF"/>
    <w:rsid w:val="10105A88"/>
    <w:rsid w:val="1014628C"/>
    <w:rsid w:val="10172A20"/>
    <w:rsid w:val="101E5014"/>
    <w:rsid w:val="101F721F"/>
    <w:rsid w:val="10286DE1"/>
    <w:rsid w:val="102B0279"/>
    <w:rsid w:val="102E7313"/>
    <w:rsid w:val="103A2AF1"/>
    <w:rsid w:val="103D0233"/>
    <w:rsid w:val="103F5AD3"/>
    <w:rsid w:val="1040271C"/>
    <w:rsid w:val="10441DA5"/>
    <w:rsid w:val="1045603A"/>
    <w:rsid w:val="104D1853"/>
    <w:rsid w:val="104F21BA"/>
    <w:rsid w:val="10523A58"/>
    <w:rsid w:val="10543769"/>
    <w:rsid w:val="105C176B"/>
    <w:rsid w:val="106043C7"/>
    <w:rsid w:val="106351C4"/>
    <w:rsid w:val="10637A25"/>
    <w:rsid w:val="10642F3C"/>
    <w:rsid w:val="106907AB"/>
    <w:rsid w:val="10692CA8"/>
    <w:rsid w:val="106E7C20"/>
    <w:rsid w:val="10703EDE"/>
    <w:rsid w:val="10706A6A"/>
    <w:rsid w:val="10724B8F"/>
    <w:rsid w:val="107340EA"/>
    <w:rsid w:val="10760732"/>
    <w:rsid w:val="10794ECC"/>
    <w:rsid w:val="10815BDF"/>
    <w:rsid w:val="108219AB"/>
    <w:rsid w:val="10842B71"/>
    <w:rsid w:val="10853B45"/>
    <w:rsid w:val="108A37F5"/>
    <w:rsid w:val="108C6F6A"/>
    <w:rsid w:val="1093476A"/>
    <w:rsid w:val="109C6D7D"/>
    <w:rsid w:val="109E6C9D"/>
    <w:rsid w:val="10A05311"/>
    <w:rsid w:val="10A132A7"/>
    <w:rsid w:val="10A6764D"/>
    <w:rsid w:val="10AA7023"/>
    <w:rsid w:val="10AD0C8E"/>
    <w:rsid w:val="10B13A13"/>
    <w:rsid w:val="10B509A1"/>
    <w:rsid w:val="10B53B5A"/>
    <w:rsid w:val="10B95885"/>
    <w:rsid w:val="10BD5BEC"/>
    <w:rsid w:val="10BF2AE8"/>
    <w:rsid w:val="10C04E65"/>
    <w:rsid w:val="10C06C14"/>
    <w:rsid w:val="10C12D12"/>
    <w:rsid w:val="10C502C6"/>
    <w:rsid w:val="10D5129D"/>
    <w:rsid w:val="10D91A83"/>
    <w:rsid w:val="10DD7794"/>
    <w:rsid w:val="10DF5C1D"/>
    <w:rsid w:val="10E20CC4"/>
    <w:rsid w:val="10E50428"/>
    <w:rsid w:val="10E56E3F"/>
    <w:rsid w:val="10E71278"/>
    <w:rsid w:val="10E919FC"/>
    <w:rsid w:val="10E96ECE"/>
    <w:rsid w:val="10F77961"/>
    <w:rsid w:val="10F8619C"/>
    <w:rsid w:val="10FE1AA1"/>
    <w:rsid w:val="10FF58B7"/>
    <w:rsid w:val="10FF7110"/>
    <w:rsid w:val="11011CEB"/>
    <w:rsid w:val="11054381"/>
    <w:rsid w:val="110E39B5"/>
    <w:rsid w:val="11117FD7"/>
    <w:rsid w:val="11265A5E"/>
    <w:rsid w:val="11284BA3"/>
    <w:rsid w:val="11292A0B"/>
    <w:rsid w:val="112A22DF"/>
    <w:rsid w:val="113157AE"/>
    <w:rsid w:val="1132790E"/>
    <w:rsid w:val="11335637"/>
    <w:rsid w:val="11366ED6"/>
    <w:rsid w:val="113849FC"/>
    <w:rsid w:val="113D2012"/>
    <w:rsid w:val="11411876"/>
    <w:rsid w:val="11412368"/>
    <w:rsid w:val="11477335"/>
    <w:rsid w:val="114A4441"/>
    <w:rsid w:val="114F7F97"/>
    <w:rsid w:val="11511F61"/>
    <w:rsid w:val="115437D5"/>
    <w:rsid w:val="11624685"/>
    <w:rsid w:val="11673641"/>
    <w:rsid w:val="116C69C6"/>
    <w:rsid w:val="116F3134"/>
    <w:rsid w:val="11714601"/>
    <w:rsid w:val="11785740"/>
    <w:rsid w:val="117D2D56"/>
    <w:rsid w:val="11891B42"/>
    <w:rsid w:val="118F65E6"/>
    <w:rsid w:val="1191235E"/>
    <w:rsid w:val="11943F45"/>
    <w:rsid w:val="11951E4E"/>
    <w:rsid w:val="119F0F1F"/>
    <w:rsid w:val="11A37113"/>
    <w:rsid w:val="11A61C99"/>
    <w:rsid w:val="11A7392F"/>
    <w:rsid w:val="11A92EDC"/>
    <w:rsid w:val="11B626AE"/>
    <w:rsid w:val="11B81FE1"/>
    <w:rsid w:val="11C91AF8"/>
    <w:rsid w:val="11CC07EB"/>
    <w:rsid w:val="11CE73F0"/>
    <w:rsid w:val="11CF5EA2"/>
    <w:rsid w:val="11D23A70"/>
    <w:rsid w:val="11D30649"/>
    <w:rsid w:val="11D34725"/>
    <w:rsid w:val="11D81D3B"/>
    <w:rsid w:val="11DE30DF"/>
    <w:rsid w:val="11E06E41"/>
    <w:rsid w:val="11E55436"/>
    <w:rsid w:val="11E92872"/>
    <w:rsid w:val="11EA6889"/>
    <w:rsid w:val="11ED0C72"/>
    <w:rsid w:val="11EE7923"/>
    <w:rsid w:val="11F13AA3"/>
    <w:rsid w:val="11F175ED"/>
    <w:rsid w:val="11F76665"/>
    <w:rsid w:val="11F81CBB"/>
    <w:rsid w:val="11FC3C7B"/>
    <w:rsid w:val="12011292"/>
    <w:rsid w:val="12062D4C"/>
    <w:rsid w:val="120A5758"/>
    <w:rsid w:val="120D3FC8"/>
    <w:rsid w:val="120E39AF"/>
    <w:rsid w:val="12103975"/>
    <w:rsid w:val="12105979"/>
    <w:rsid w:val="1212349F"/>
    <w:rsid w:val="121512EE"/>
    <w:rsid w:val="121D30EE"/>
    <w:rsid w:val="121F321A"/>
    <w:rsid w:val="12217479"/>
    <w:rsid w:val="12266F4A"/>
    <w:rsid w:val="122A230E"/>
    <w:rsid w:val="122B687D"/>
    <w:rsid w:val="122C2705"/>
    <w:rsid w:val="122F0883"/>
    <w:rsid w:val="12301E3A"/>
    <w:rsid w:val="12397996"/>
    <w:rsid w:val="123C7584"/>
    <w:rsid w:val="12402008"/>
    <w:rsid w:val="124318AA"/>
    <w:rsid w:val="124816C1"/>
    <w:rsid w:val="124B075F"/>
    <w:rsid w:val="124C36CF"/>
    <w:rsid w:val="124C5ED8"/>
    <w:rsid w:val="124F7918"/>
    <w:rsid w:val="12525F91"/>
    <w:rsid w:val="12527A2E"/>
    <w:rsid w:val="1256214D"/>
    <w:rsid w:val="125A3F8A"/>
    <w:rsid w:val="125A6BF4"/>
    <w:rsid w:val="125B6DD1"/>
    <w:rsid w:val="125C13A6"/>
    <w:rsid w:val="125D5E87"/>
    <w:rsid w:val="125F245C"/>
    <w:rsid w:val="12627ED3"/>
    <w:rsid w:val="12630241"/>
    <w:rsid w:val="126419FF"/>
    <w:rsid w:val="12695089"/>
    <w:rsid w:val="127759F8"/>
    <w:rsid w:val="1279351E"/>
    <w:rsid w:val="127E59B8"/>
    <w:rsid w:val="127E6EED"/>
    <w:rsid w:val="128A5607"/>
    <w:rsid w:val="128B3251"/>
    <w:rsid w:val="128D0D77"/>
    <w:rsid w:val="129465AA"/>
    <w:rsid w:val="1295504B"/>
    <w:rsid w:val="12991286"/>
    <w:rsid w:val="12993BC0"/>
    <w:rsid w:val="129C0EDC"/>
    <w:rsid w:val="129C4E63"/>
    <w:rsid w:val="129C545E"/>
    <w:rsid w:val="12A10A48"/>
    <w:rsid w:val="12A20353"/>
    <w:rsid w:val="12A427D1"/>
    <w:rsid w:val="12A67B03"/>
    <w:rsid w:val="12B30F5C"/>
    <w:rsid w:val="12B61846"/>
    <w:rsid w:val="12B643AD"/>
    <w:rsid w:val="12B72298"/>
    <w:rsid w:val="12B9771A"/>
    <w:rsid w:val="12BC78AF"/>
    <w:rsid w:val="12C05D28"/>
    <w:rsid w:val="12C30C3D"/>
    <w:rsid w:val="12C47714"/>
    <w:rsid w:val="12C56763"/>
    <w:rsid w:val="12C7072D"/>
    <w:rsid w:val="12C80001"/>
    <w:rsid w:val="12CD6E66"/>
    <w:rsid w:val="12CF7ED6"/>
    <w:rsid w:val="12D21421"/>
    <w:rsid w:val="12D22C2E"/>
    <w:rsid w:val="12DB2F4B"/>
    <w:rsid w:val="12DF679F"/>
    <w:rsid w:val="12E14B8E"/>
    <w:rsid w:val="12E216C6"/>
    <w:rsid w:val="12E23728"/>
    <w:rsid w:val="12E36BE9"/>
    <w:rsid w:val="12EE4A27"/>
    <w:rsid w:val="12EF2A1D"/>
    <w:rsid w:val="12F01D34"/>
    <w:rsid w:val="12F901BB"/>
    <w:rsid w:val="12F919E5"/>
    <w:rsid w:val="12FB2185"/>
    <w:rsid w:val="13007ABE"/>
    <w:rsid w:val="130215AC"/>
    <w:rsid w:val="130865F0"/>
    <w:rsid w:val="13090684"/>
    <w:rsid w:val="130C35B1"/>
    <w:rsid w:val="13106F63"/>
    <w:rsid w:val="13151D18"/>
    <w:rsid w:val="13181C9B"/>
    <w:rsid w:val="1319295F"/>
    <w:rsid w:val="131D659F"/>
    <w:rsid w:val="131E46C1"/>
    <w:rsid w:val="131F74D4"/>
    <w:rsid w:val="13222DD7"/>
    <w:rsid w:val="13224C4F"/>
    <w:rsid w:val="132316DC"/>
    <w:rsid w:val="13286CF2"/>
    <w:rsid w:val="132D60B6"/>
    <w:rsid w:val="132F1E2E"/>
    <w:rsid w:val="1332372B"/>
    <w:rsid w:val="13386F35"/>
    <w:rsid w:val="134D1B5C"/>
    <w:rsid w:val="13517483"/>
    <w:rsid w:val="1356560D"/>
    <w:rsid w:val="13645F7C"/>
    <w:rsid w:val="1364679E"/>
    <w:rsid w:val="13662F75"/>
    <w:rsid w:val="13663F98"/>
    <w:rsid w:val="136B2694"/>
    <w:rsid w:val="136E1FC1"/>
    <w:rsid w:val="13717EFA"/>
    <w:rsid w:val="13781A27"/>
    <w:rsid w:val="137C341C"/>
    <w:rsid w:val="137D68B1"/>
    <w:rsid w:val="138403CC"/>
    <w:rsid w:val="13851DED"/>
    <w:rsid w:val="138703B4"/>
    <w:rsid w:val="1387702A"/>
    <w:rsid w:val="13907FE7"/>
    <w:rsid w:val="139402A9"/>
    <w:rsid w:val="13940425"/>
    <w:rsid w:val="139508CD"/>
    <w:rsid w:val="139C44D2"/>
    <w:rsid w:val="139E0D62"/>
    <w:rsid w:val="13A413E3"/>
    <w:rsid w:val="13A46379"/>
    <w:rsid w:val="13AA7707"/>
    <w:rsid w:val="13AB5DCC"/>
    <w:rsid w:val="13AC6C8B"/>
    <w:rsid w:val="13AE71F7"/>
    <w:rsid w:val="13AF0A19"/>
    <w:rsid w:val="13B011C1"/>
    <w:rsid w:val="13B660AC"/>
    <w:rsid w:val="13B87BDC"/>
    <w:rsid w:val="13BB1914"/>
    <w:rsid w:val="13BB7B66"/>
    <w:rsid w:val="13BC3EA0"/>
    <w:rsid w:val="13BE5B10"/>
    <w:rsid w:val="13C218AA"/>
    <w:rsid w:val="13C54541"/>
    <w:rsid w:val="13CA21C3"/>
    <w:rsid w:val="13CB2529"/>
    <w:rsid w:val="13CB3B31"/>
    <w:rsid w:val="13D16268"/>
    <w:rsid w:val="13D749A0"/>
    <w:rsid w:val="13DD0EEF"/>
    <w:rsid w:val="13DF3855"/>
    <w:rsid w:val="13E56991"/>
    <w:rsid w:val="13F13B3E"/>
    <w:rsid w:val="13F34DBA"/>
    <w:rsid w:val="13F9310F"/>
    <w:rsid w:val="13FB7F63"/>
    <w:rsid w:val="14046098"/>
    <w:rsid w:val="1408493C"/>
    <w:rsid w:val="140D6614"/>
    <w:rsid w:val="140F25C3"/>
    <w:rsid w:val="140F2B94"/>
    <w:rsid w:val="14112A52"/>
    <w:rsid w:val="14150466"/>
    <w:rsid w:val="14155163"/>
    <w:rsid w:val="14155C49"/>
    <w:rsid w:val="1417428F"/>
    <w:rsid w:val="141A258D"/>
    <w:rsid w:val="141A33D8"/>
    <w:rsid w:val="142055B8"/>
    <w:rsid w:val="14226757"/>
    <w:rsid w:val="142676D5"/>
    <w:rsid w:val="14315E8D"/>
    <w:rsid w:val="14346AC5"/>
    <w:rsid w:val="143771ED"/>
    <w:rsid w:val="143B2214"/>
    <w:rsid w:val="143D057B"/>
    <w:rsid w:val="143F2545"/>
    <w:rsid w:val="14435EEE"/>
    <w:rsid w:val="14455817"/>
    <w:rsid w:val="144731E3"/>
    <w:rsid w:val="14515CFB"/>
    <w:rsid w:val="14522987"/>
    <w:rsid w:val="14542D0C"/>
    <w:rsid w:val="14587163"/>
    <w:rsid w:val="145B26DE"/>
    <w:rsid w:val="145D5CE2"/>
    <w:rsid w:val="14696EE4"/>
    <w:rsid w:val="146D2839"/>
    <w:rsid w:val="146E262F"/>
    <w:rsid w:val="146E4BD8"/>
    <w:rsid w:val="147246C9"/>
    <w:rsid w:val="14766DB3"/>
    <w:rsid w:val="14766DE2"/>
    <w:rsid w:val="14781A74"/>
    <w:rsid w:val="14830684"/>
    <w:rsid w:val="148443FC"/>
    <w:rsid w:val="14887A48"/>
    <w:rsid w:val="148D2E6C"/>
    <w:rsid w:val="14900FF3"/>
    <w:rsid w:val="14902DA1"/>
    <w:rsid w:val="14903E52"/>
    <w:rsid w:val="14957CD8"/>
    <w:rsid w:val="149A6A90"/>
    <w:rsid w:val="149C4877"/>
    <w:rsid w:val="14AA1BE8"/>
    <w:rsid w:val="14C03729"/>
    <w:rsid w:val="14C21432"/>
    <w:rsid w:val="14C52B52"/>
    <w:rsid w:val="14C66621"/>
    <w:rsid w:val="14C8078D"/>
    <w:rsid w:val="14C90B6C"/>
    <w:rsid w:val="14CA0061"/>
    <w:rsid w:val="14CD1A6C"/>
    <w:rsid w:val="14D0319D"/>
    <w:rsid w:val="14D20DF2"/>
    <w:rsid w:val="14D66FBF"/>
    <w:rsid w:val="14D97F75"/>
    <w:rsid w:val="14DA7E07"/>
    <w:rsid w:val="14DB110B"/>
    <w:rsid w:val="14DB3FB8"/>
    <w:rsid w:val="14DE0639"/>
    <w:rsid w:val="14E17627"/>
    <w:rsid w:val="14E31122"/>
    <w:rsid w:val="14EA6D31"/>
    <w:rsid w:val="14EF6D38"/>
    <w:rsid w:val="14F37D6B"/>
    <w:rsid w:val="14FB2910"/>
    <w:rsid w:val="14FE0F26"/>
    <w:rsid w:val="150017DD"/>
    <w:rsid w:val="15045909"/>
    <w:rsid w:val="150572EB"/>
    <w:rsid w:val="15080A97"/>
    <w:rsid w:val="1509073D"/>
    <w:rsid w:val="1509174C"/>
    <w:rsid w:val="150A4901"/>
    <w:rsid w:val="150F0169"/>
    <w:rsid w:val="15145780"/>
    <w:rsid w:val="151915EB"/>
    <w:rsid w:val="151C4988"/>
    <w:rsid w:val="151E215B"/>
    <w:rsid w:val="151E65FF"/>
    <w:rsid w:val="1526740F"/>
    <w:rsid w:val="152A1CA8"/>
    <w:rsid w:val="152F4678"/>
    <w:rsid w:val="15316ED4"/>
    <w:rsid w:val="153372AD"/>
    <w:rsid w:val="153911B5"/>
    <w:rsid w:val="153969D5"/>
    <w:rsid w:val="153D68B5"/>
    <w:rsid w:val="154300F9"/>
    <w:rsid w:val="15437366"/>
    <w:rsid w:val="1549208B"/>
    <w:rsid w:val="154B3CD8"/>
    <w:rsid w:val="154C6CC8"/>
    <w:rsid w:val="155034FD"/>
    <w:rsid w:val="15506032"/>
    <w:rsid w:val="155279EE"/>
    <w:rsid w:val="155913E5"/>
    <w:rsid w:val="155E3161"/>
    <w:rsid w:val="15631FA7"/>
    <w:rsid w:val="1564062F"/>
    <w:rsid w:val="1565422D"/>
    <w:rsid w:val="15657141"/>
    <w:rsid w:val="15657D89"/>
    <w:rsid w:val="156D1048"/>
    <w:rsid w:val="1571143C"/>
    <w:rsid w:val="15725BA5"/>
    <w:rsid w:val="1573036C"/>
    <w:rsid w:val="15736F8A"/>
    <w:rsid w:val="1574419A"/>
    <w:rsid w:val="15744470"/>
    <w:rsid w:val="15770379"/>
    <w:rsid w:val="1578124D"/>
    <w:rsid w:val="157B75AD"/>
    <w:rsid w:val="157D60D7"/>
    <w:rsid w:val="15812CBE"/>
    <w:rsid w:val="15836462"/>
    <w:rsid w:val="158F4E06"/>
    <w:rsid w:val="15952E5E"/>
    <w:rsid w:val="159863B1"/>
    <w:rsid w:val="159C0FCE"/>
    <w:rsid w:val="15A05265"/>
    <w:rsid w:val="15A163AE"/>
    <w:rsid w:val="15A20FDE"/>
    <w:rsid w:val="15A53125"/>
    <w:rsid w:val="15A56F9D"/>
    <w:rsid w:val="15A75DA1"/>
    <w:rsid w:val="15AA1C40"/>
    <w:rsid w:val="15AB2611"/>
    <w:rsid w:val="15AC16A4"/>
    <w:rsid w:val="15B1043E"/>
    <w:rsid w:val="15B27846"/>
    <w:rsid w:val="15B47087"/>
    <w:rsid w:val="15BA6327"/>
    <w:rsid w:val="15BC30AA"/>
    <w:rsid w:val="15BF56EC"/>
    <w:rsid w:val="15C2729E"/>
    <w:rsid w:val="15C471A6"/>
    <w:rsid w:val="15C639B1"/>
    <w:rsid w:val="15C74935"/>
    <w:rsid w:val="15CA22E2"/>
    <w:rsid w:val="15CD7EA0"/>
    <w:rsid w:val="15CF2E9D"/>
    <w:rsid w:val="15D05B4B"/>
    <w:rsid w:val="15D109F1"/>
    <w:rsid w:val="15D31197"/>
    <w:rsid w:val="15DF5D8E"/>
    <w:rsid w:val="15DF748B"/>
    <w:rsid w:val="15EB4733"/>
    <w:rsid w:val="15EE4223"/>
    <w:rsid w:val="15EE7D7F"/>
    <w:rsid w:val="15EF2C1E"/>
    <w:rsid w:val="15F2625E"/>
    <w:rsid w:val="15F37FFA"/>
    <w:rsid w:val="16046AB4"/>
    <w:rsid w:val="16070FAB"/>
    <w:rsid w:val="16076887"/>
    <w:rsid w:val="16082DFE"/>
    <w:rsid w:val="160C6457"/>
    <w:rsid w:val="160E37BF"/>
    <w:rsid w:val="16133C89"/>
    <w:rsid w:val="16175528"/>
    <w:rsid w:val="161808BF"/>
    <w:rsid w:val="16184C1F"/>
    <w:rsid w:val="161B3C45"/>
    <w:rsid w:val="16215CA0"/>
    <w:rsid w:val="1629525B"/>
    <w:rsid w:val="162B4D52"/>
    <w:rsid w:val="162B77BF"/>
    <w:rsid w:val="162C18EC"/>
    <w:rsid w:val="16372CD5"/>
    <w:rsid w:val="16381E56"/>
    <w:rsid w:val="163976C3"/>
    <w:rsid w:val="163A7468"/>
    <w:rsid w:val="163B3390"/>
    <w:rsid w:val="163D1D90"/>
    <w:rsid w:val="163E1035"/>
    <w:rsid w:val="163E5980"/>
    <w:rsid w:val="16407100"/>
    <w:rsid w:val="16454DCC"/>
    <w:rsid w:val="164754F9"/>
    <w:rsid w:val="164A7CBC"/>
    <w:rsid w:val="1653407B"/>
    <w:rsid w:val="165359CB"/>
    <w:rsid w:val="16566F18"/>
    <w:rsid w:val="165841E8"/>
    <w:rsid w:val="165A265C"/>
    <w:rsid w:val="165D6B23"/>
    <w:rsid w:val="1666025D"/>
    <w:rsid w:val="166A3521"/>
    <w:rsid w:val="167441C8"/>
    <w:rsid w:val="167E0999"/>
    <w:rsid w:val="167E58A4"/>
    <w:rsid w:val="16805AC5"/>
    <w:rsid w:val="16810BF3"/>
    <w:rsid w:val="16832BBD"/>
    <w:rsid w:val="16851C7C"/>
    <w:rsid w:val="16861D61"/>
    <w:rsid w:val="168875E0"/>
    <w:rsid w:val="168D3A3C"/>
    <w:rsid w:val="168E1562"/>
    <w:rsid w:val="1690091E"/>
    <w:rsid w:val="16913D9D"/>
    <w:rsid w:val="16921052"/>
    <w:rsid w:val="16924BD8"/>
    <w:rsid w:val="169339C3"/>
    <w:rsid w:val="16937B9F"/>
    <w:rsid w:val="16977276"/>
    <w:rsid w:val="169923E1"/>
    <w:rsid w:val="169A35F8"/>
    <w:rsid w:val="169F48FF"/>
    <w:rsid w:val="16A22724"/>
    <w:rsid w:val="16A42B33"/>
    <w:rsid w:val="16AB2114"/>
    <w:rsid w:val="16AE6A90"/>
    <w:rsid w:val="16B1266F"/>
    <w:rsid w:val="16B1343E"/>
    <w:rsid w:val="16B703D3"/>
    <w:rsid w:val="16BB14B7"/>
    <w:rsid w:val="16BB59BF"/>
    <w:rsid w:val="16BC60CF"/>
    <w:rsid w:val="16BE41E0"/>
    <w:rsid w:val="16CC1248"/>
    <w:rsid w:val="16CF7BB0"/>
    <w:rsid w:val="16D048FF"/>
    <w:rsid w:val="16D056D6"/>
    <w:rsid w:val="16D528EA"/>
    <w:rsid w:val="16D76A65"/>
    <w:rsid w:val="16D831AB"/>
    <w:rsid w:val="16DB47A7"/>
    <w:rsid w:val="16DF255D"/>
    <w:rsid w:val="16EA2C3C"/>
    <w:rsid w:val="16EA7A85"/>
    <w:rsid w:val="16EB7F31"/>
    <w:rsid w:val="16EF01A4"/>
    <w:rsid w:val="16F13FCB"/>
    <w:rsid w:val="16F214E4"/>
    <w:rsid w:val="16F413C5"/>
    <w:rsid w:val="16FA2403"/>
    <w:rsid w:val="17017F86"/>
    <w:rsid w:val="17045330"/>
    <w:rsid w:val="17046DFF"/>
    <w:rsid w:val="170610F8"/>
    <w:rsid w:val="1707565A"/>
    <w:rsid w:val="17081314"/>
    <w:rsid w:val="170A78F1"/>
    <w:rsid w:val="170B4961"/>
    <w:rsid w:val="170D692B"/>
    <w:rsid w:val="170E5059"/>
    <w:rsid w:val="170E643D"/>
    <w:rsid w:val="1711204A"/>
    <w:rsid w:val="17114CC8"/>
    <w:rsid w:val="17153C20"/>
    <w:rsid w:val="17184790"/>
    <w:rsid w:val="17192634"/>
    <w:rsid w:val="171C665B"/>
    <w:rsid w:val="171D5E93"/>
    <w:rsid w:val="17215551"/>
    <w:rsid w:val="17222943"/>
    <w:rsid w:val="17223922"/>
    <w:rsid w:val="1732013F"/>
    <w:rsid w:val="17372CF8"/>
    <w:rsid w:val="17390AA1"/>
    <w:rsid w:val="17394E38"/>
    <w:rsid w:val="173A3B93"/>
    <w:rsid w:val="173B0419"/>
    <w:rsid w:val="173B5246"/>
    <w:rsid w:val="173B6FF4"/>
    <w:rsid w:val="1740162F"/>
    <w:rsid w:val="17436E7B"/>
    <w:rsid w:val="17477F64"/>
    <w:rsid w:val="174A36DB"/>
    <w:rsid w:val="17501520"/>
    <w:rsid w:val="175270B6"/>
    <w:rsid w:val="17575DF8"/>
    <w:rsid w:val="175B1444"/>
    <w:rsid w:val="175C4936"/>
    <w:rsid w:val="175E2CE2"/>
    <w:rsid w:val="175F7348"/>
    <w:rsid w:val="176302F9"/>
    <w:rsid w:val="17671ADC"/>
    <w:rsid w:val="176A6950"/>
    <w:rsid w:val="176D1177"/>
    <w:rsid w:val="176D5EDB"/>
    <w:rsid w:val="176F2C2B"/>
    <w:rsid w:val="1771206C"/>
    <w:rsid w:val="17763BA0"/>
    <w:rsid w:val="1777727B"/>
    <w:rsid w:val="17783FCC"/>
    <w:rsid w:val="177932F7"/>
    <w:rsid w:val="177A664D"/>
    <w:rsid w:val="17806808"/>
    <w:rsid w:val="178A2089"/>
    <w:rsid w:val="178C22DC"/>
    <w:rsid w:val="178D5CAA"/>
    <w:rsid w:val="179E7583"/>
    <w:rsid w:val="17A02E9E"/>
    <w:rsid w:val="17A27073"/>
    <w:rsid w:val="17A32DEB"/>
    <w:rsid w:val="17A36667"/>
    <w:rsid w:val="17A50911"/>
    <w:rsid w:val="17A56B63"/>
    <w:rsid w:val="17A600E3"/>
    <w:rsid w:val="17AA6B48"/>
    <w:rsid w:val="17AB11C3"/>
    <w:rsid w:val="17AC6144"/>
    <w:rsid w:val="17AE7DC0"/>
    <w:rsid w:val="17AF353E"/>
    <w:rsid w:val="17B172B6"/>
    <w:rsid w:val="17B31280"/>
    <w:rsid w:val="17B33CDA"/>
    <w:rsid w:val="17B47E18"/>
    <w:rsid w:val="17B82C8C"/>
    <w:rsid w:val="17B943BD"/>
    <w:rsid w:val="17BA1037"/>
    <w:rsid w:val="17C52627"/>
    <w:rsid w:val="17C95154"/>
    <w:rsid w:val="17CA481C"/>
    <w:rsid w:val="17D11867"/>
    <w:rsid w:val="17DF7C14"/>
    <w:rsid w:val="17E52ED2"/>
    <w:rsid w:val="17E6791D"/>
    <w:rsid w:val="17EE4F0B"/>
    <w:rsid w:val="17EE7768"/>
    <w:rsid w:val="17F30BF6"/>
    <w:rsid w:val="17F340C7"/>
    <w:rsid w:val="17F453F5"/>
    <w:rsid w:val="17F4791C"/>
    <w:rsid w:val="17FB1A57"/>
    <w:rsid w:val="17FF4336"/>
    <w:rsid w:val="180729F7"/>
    <w:rsid w:val="18090699"/>
    <w:rsid w:val="180E5D79"/>
    <w:rsid w:val="180F720F"/>
    <w:rsid w:val="180F79D2"/>
    <w:rsid w:val="1810065C"/>
    <w:rsid w:val="18104BA5"/>
    <w:rsid w:val="18104D99"/>
    <w:rsid w:val="181066D2"/>
    <w:rsid w:val="18115FA7"/>
    <w:rsid w:val="18115FE0"/>
    <w:rsid w:val="1813301B"/>
    <w:rsid w:val="18133ACD"/>
    <w:rsid w:val="181A0A1C"/>
    <w:rsid w:val="181A2EB4"/>
    <w:rsid w:val="181A50B3"/>
    <w:rsid w:val="181B5BC5"/>
    <w:rsid w:val="182061F3"/>
    <w:rsid w:val="182201B4"/>
    <w:rsid w:val="182354F7"/>
    <w:rsid w:val="18273A1C"/>
    <w:rsid w:val="182C4B8E"/>
    <w:rsid w:val="18416107"/>
    <w:rsid w:val="18422604"/>
    <w:rsid w:val="18426AB1"/>
    <w:rsid w:val="18453B3A"/>
    <w:rsid w:val="184B770B"/>
    <w:rsid w:val="1855540F"/>
    <w:rsid w:val="18571449"/>
    <w:rsid w:val="185D743E"/>
    <w:rsid w:val="185F4F64"/>
    <w:rsid w:val="18662431"/>
    <w:rsid w:val="186837F4"/>
    <w:rsid w:val="18695DE3"/>
    <w:rsid w:val="18722EE9"/>
    <w:rsid w:val="187547A1"/>
    <w:rsid w:val="187973A6"/>
    <w:rsid w:val="188156CC"/>
    <w:rsid w:val="18826EA4"/>
    <w:rsid w:val="188350F6"/>
    <w:rsid w:val="18867F4B"/>
    <w:rsid w:val="18890A91"/>
    <w:rsid w:val="18895D48"/>
    <w:rsid w:val="188E75F7"/>
    <w:rsid w:val="18913099"/>
    <w:rsid w:val="18924B1E"/>
    <w:rsid w:val="18932E60"/>
    <w:rsid w:val="189D72F0"/>
    <w:rsid w:val="189E7676"/>
    <w:rsid w:val="18A2202F"/>
    <w:rsid w:val="18A573F5"/>
    <w:rsid w:val="18A60DE5"/>
    <w:rsid w:val="18A62F28"/>
    <w:rsid w:val="18AB19EE"/>
    <w:rsid w:val="18AB3787"/>
    <w:rsid w:val="18AF791F"/>
    <w:rsid w:val="18B71276"/>
    <w:rsid w:val="18B74DA0"/>
    <w:rsid w:val="18B82463"/>
    <w:rsid w:val="18B828C6"/>
    <w:rsid w:val="18B85CEF"/>
    <w:rsid w:val="18BA4890"/>
    <w:rsid w:val="18BB0EEA"/>
    <w:rsid w:val="18BB49D1"/>
    <w:rsid w:val="18BD41BD"/>
    <w:rsid w:val="18C25FFF"/>
    <w:rsid w:val="18C272A1"/>
    <w:rsid w:val="18C55D27"/>
    <w:rsid w:val="18C66F3F"/>
    <w:rsid w:val="18C820AD"/>
    <w:rsid w:val="18CA6E1D"/>
    <w:rsid w:val="18D219EC"/>
    <w:rsid w:val="18D37226"/>
    <w:rsid w:val="18D92B4B"/>
    <w:rsid w:val="18DC0363"/>
    <w:rsid w:val="18DE527F"/>
    <w:rsid w:val="18E15A6B"/>
    <w:rsid w:val="18E37943"/>
    <w:rsid w:val="18E41AED"/>
    <w:rsid w:val="18E611E1"/>
    <w:rsid w:val="18EA73C8"/>
    <w:rsid w:val="18F02060"/>
    <w:rsid w:val="18F06EAE"/>
    <w:rsid w:val="18F71640"/>
    <w:rsid w:val="18FA4C8D"/>
    <w:rsid w:val="18FF4051"/>
    <w:rsid w:val="190339AE"/>
    <w:rsid w:val="19052A1C"/>
    <w:rsid w:val="19063631"/>
    <w:rsid w:val="19072CD0"/>
    <w:rsid w:val="19084068"/>
    <w:rsid w:val="190B2A55"/>
    <w:rsid w:val="190F0738"/>
    <w:rsid w:val="19121FD6"/>
    <w:rsid w:val="191800C7"/>
    <w:rsid w:val="191F3437"/>
    <w:rsid w:val="19204425"/>
    <w:rsid w:val="19235F91"/>
    <w:rsid w:val="19297320"/>
    <w:rsid w:val="192A37C4"/>
    <w:rsid w:val="192A497F"/>
    <w:rsid w:val="19314B52"/>
    <w:rsid w:val="19322C1B"/>
    <w:rsid w:val="19351C70"/>
    <w:rsid w:val="193A33B6"/>
    <w:rsid w:val="193A5589"/>
    <w:rsid w:val="193D2B68"/>
    <w:rsid w:val="193E101D"/>
    <w:rsid w:val="194176A7"/>
    <w:rsid w:val="19483C4A"/>
    <w:rsid w:val="19490F5F"/>
    <w:rsid w:val="194B5BB9"/>
    <w:rsid w:val="194F5236"/>
    <w:rsid w:val="19597149"/>
    <w:rsid w:val="195E16BF"/>
    <w:rsid w:val="195E6FCA"/>
    <w:rsid w:val="19696768"/>
    <w:rsid w:val="197477B7"/>
    <w:rsid w:val="19784679"/>
    <w:rsid w:val="197C6DBF"/>
    <w:rsid w:val="19847D76"/>
    <w:rsid w:val="19876D84"/>
    <w:rsid w:val="19895C70"/>
    <w:rsid w:val="19896AB0"/>
    <w:rsid w:val="198D34B8"/>
    <w:rsid w:val="19915075"/>
    <w:rsid w:val="19923117"/>
    <w:rsid w:val="199431B6"/>
    <w:rsid w:val="19A120E3"/>
    <w:rsid w:val="19AA0592"/>
    <w:rsid w:val="19AA521E"/>
    <w:rsid w:val="19AC7386"/>
    <w:rsid w:val="19AF0934"/>
    <w:rsid w:val="19B252E6"/>
    <w:rsid w:val="19BA4C67"/>
    <w:rsid w:val="19BB6272"/>
    <w:rsid w:val="19BF4AA2"/>
    <w:rsid w:val="19C31523"/>
    <w:rsid w:val="19C36058"/>
    <w:rsid w:val="19C423CB"/>
    <w:rsid w:val="19C5529B"/>
    <w:rsid w:val="19CC6629"/>
    <w:rsid w:val="19D42998"/>
    <w:rsid w:val="19DD1937"/>
    <w:rsid w:val="19E13DF1"/>
    <w:rsid w:val="19E3110F"/>
    <w:rsid w:val="19E336C6"/>
    <w:rsid w:val="19E73AA4"/>
    <w:rsid w:val="19EE0807"/>
    <w:rsid w:val="19EE2754"/>
    <w:rsid w:val="19F0174A"/>
    <w:rsid w:val="19F43840"/>
    <w:rsid w:val="1A097766"/>
    <w:rsid w:val="1A0F29BA"/>
    <w:rsid w:val="1A110512"/>
    <w:rsid w:val="1A124BD4"/>
    <w:rsid w:val="1A1304EB"/>
    <w:rsid w:val="1A164118"/>
    <w:rsid w:val="1A197394"/>
    <w:rsid w:val="1A1A3838"/>
    <w:rsid w:val="1A1A6E1B"/>
    <w:rsid w:val="1A22148B"/>
    <w:rsid w:val="1A266185"/>
    <w:rsid w:val="1A284429"/>
    <w:rsid w:val="1A2E2E40"/>
    <w:rsid w:val="1A2F64A6"/>
    <w:rsid w:val="1A340E83"/>
    <w:rsid w:val="1A381F10"/>
    <w:rsid w:val="1A385489"/>
    <w:rsid w:val="1A3B2B11"/>
    <w:rsid w:val="1A3F30E3"/>
    <w:rsid w:val="1A497C7A"/>
    <w:rsid w:val="1A4A5B82"/>
    <w:rsid w:val="1A4C241C"/>
    <w:rsid w:val="1A531A2C"/>
    <w:rsid w:val="1A56172C"/>
    <w:rsid w:val="1A566458"/>
    <w:rsid w:val="1A577CD7"/>
    <w:rsid w:val="1A582664"/>
    <w:rsid w:val="1A693E78"/>
    <w:rsid w:val="1A703D9F"/>
    <w:rsid w:val="1A75281D"/>
    <w:rsid w:val="1A756259"/>
    <w:rsid w:val="1A770403"/>
    <w:rsid w:val="1A8962C8"/>
    <w:rsid w:val="1A8C1FE4"/>
    <w:rsid w:val="1A8C7B66"/>
    <w:rsid w:val="1A904B1A"/>
    <w:rsid w:val="1A907BAF"/>
    <w:rsid w:val="1A957DBC"/>
    <w:rsid w:val="1AA255DC"/>
    <w:rsid w:val="1AAB14DB"/>
    <w:rsid w:val="1AAC187C"/>
    <w:rsid w:val="1AAD345B"/>
    <w:rsid w:val="1ABA13F2"/>
    <w:rsid w:val="1ABC669E"/>
    <w:rsid w:val="1ABE2407"/>
    <w:rsid w:val="1AC217DA"/>
    <w:rsid w:val="1AC92B69"/>
    <w:rsid w:val="1ACF3670"/>
    <w:rsid w:val="1AD05CA5"/>
    <w:rsid w:val="1AD559B1"/>
    <w:rsid w:val="1AD5775F"/>
    <w:rsid w:val="1ADD03C2"/>
    <w:rsid w:val="1AE11206"/>
    <w:rsid w:val="1AE469B6"/>
    <w:rsid w:val="1AEA645B"/>
    <w:rsid w:val="1AEC1332"/>
    <w:rsid w:val="1AEE60AD"/>
    <w:rsid w:val="1AF11AB0"/>
    <w:rsid w:val="1AF5626B"/>
    <w:rsid w:val="1AF57C51"/>
    <w:rsid w:val="1B005ABE"/>
    <w:rsid w:val="1B013834"/>
    <w:rsid w:val="1B0848DC"/>
    <w:rsid w:val="1B091264"/>
    <w:rsid w:val="1B115888"/>
    <w:rsid w:val="1B247AD6"/>
    <w:rsid w:val="1B29085A"/>
    <w:rsid w:val="1B2C4601"/>
    <w:rsid w:val="1B2E0C1E"/>
    <w:rsid w:val="1B35297D"/>
    <w:rsid w:val="1B355E23"/>
    <w:rsid w:val="1B3609DC"/>
    <w:rsid w:val="1B391A9C"/>
    <w:rsid w:val="1B3A5B47"/>
    <w:rsid w:val="1B3B29D5"/>
    <w:rsid w:val="1B3B79E1"/>
    <w:rsid w:val="1B420C44"/>
    <w:rsid w:val="1B430B6D"/>
    <w:rsid w:val="1B46240B"/>
    <w:rsid w:val="1B4E018A"/>
    <w:rsid w:val="1B4E1353"/>
    <w:rsid w:val="1B5010F8"/>
    <w:rsid w:val="1B507577"/>
    <w:rsid w:val="1B522B5E"/>
    <w:rsid w:val="1B5763C6"/>
    <w:rsid w:val="1B5A5237"/>
    <w:rsid w:val="1B5D0152"/>
    <w:rsid w:val="1B600F7E"/>
    <w:rsid w:val="1B6075F3"/>
    <w:rsid w:val="1B607D13"/>
    <w:rsid w:val="1B635E62"/>
    <w:rsid w:val="1B6502D5"/>
    <w:rsid w:val="1B676C9A"/>
    <w:rsid w:val="1B6B7E83"/>
    <w:rsid w:val="1B6E5017"/>
    <w:rsid w:val="1B7C7BDB"/>
    <w:rsid w:val="1B830F69"/>
    <w:rsid w:val="1B8756CA"/>
    <w:rsid w:val="1B8C2514"/>
    <w:rsid w:val="1B9318E6"/>
    <w:rsid w:val="1B940D98"/>
    <w:rsid w:val="1B951E60"/>
    <w:rsid w:val="1B970EB9"/>
    <w:rsid w:val="1B9E0266"/>
    <w:rsid w:val="1B9E280C"/>
    <w:rsid w:val="1B9E4EB7"/>
    <w:rsid w:val="1BA163B9"/>
    <w:rsid w:val="1BA50EE0"/>
    <w:rsid w:val="1BA72E5B"/>
    <w:rsid w:val="1BAD44A8"/>
    <w:rsid w:val="1BB37FF2"/>
    <w:rsid w:val="1BB445A5"/>
    <w:rsid w:val="1BB77E0F"/>
    <w:rsid w:val="1BBA70B6"/>
    <w:rsid w:val="1BBB24A7"/>
    <w:rsid w:val="1BBC0700"/>
    <w:rsid w:val="1BBD3546"/>
    <w:rsid w:val="1BBF6342"/>
    <w:rsid w:val="1BC3580A"/>
    <w:rsid w:val="1BC6443E"/>
    <w:rsid w:val="1BC93690"/>
    <w:rsid w:val="1BCA1311"/>
    <w:rsid w:val="1BCA6B98"/>
    <w:rsid w:val="1BCD0C40"/>
    <w:rsid w:val="1BD417C5"/>
    <w:rsid w:val="1BD619E1"/>
    <w:rsid w:val="1BE0016A"/>
    <w:rsid w:val="1BE539D2"/>
    <w:rsid w:val="1BE85270"/>
    <w:rsid w:val="1BEA5ACE"/>
    <w:rsid w:val="1BF53808"/>
    <w:rsid w:val="1BF713A7"/>
    <w:rsid w:val="1BFD0AA0"/>
    <w:rsid w:val="1BFE6842"/>
    <w:rsid w:val="1C0301AA"/>
    <w:rsid w:val="1C071B9A"/>
    <w:rsid w:val="1C0A1A30"/>
    <w:rsid w:val="1C0C391D"/>
    <w:rsid w:val="1C123648"/>
    <w:rsid w:val="1C136791"/>
    <w:rsid w:val="1C1704E6"/>
    <w:rsid w:val="1C183A2F"/>
    <w:rsid w:val="1C223ADB"/>
    <w:rsid w:val="1C256EBB"/>
    <w:rsid w:val="1C2857B1"/>
    <w:rsid w:val="1C2A7637"/>
    <w:rsid w:val="1C2D08A7"/>
    <w:rsid w:val="1C2E0565"/>
    <w:rsid w:val="1C2E1E81"/>
    <w:rsid w:val="1C312C45"/>
    <w:rsid w:val="1C3514BF"/>
    <w:rsid w:val="1C413713"/>
    <w:rsid w:val="1C420EFA"/>
    <w:rsid w:val="1C44029C"/>
    <w:rsid w:val="1C44694B"/>
    <w:rsid w:val="1C450915"/>
    <w:rsid w:val="1C47643B"/>
    <w:rsid w:val="1C4B74F2"/>
    <w:rsid w:val="1C4C0A6C"/>
    <w:rsid w:val="1C5172BA"/>
    <w:rsid w:val="1C5665AE"/>
    <w:rsid w:val="1C571D16"/>
    <w:rsid w:val="1C5C115B"/>
    <w:rsid w:val="1C5C1EBC"/>
    <w:rsid w:val="1C61133A"/>
    <w:rsid w:val="1C641DC9"/>
    <w:rsid w:val="1C653B5B"/>
    <w:rsid w:val="1C676ADD"/>
    <w:rsid w:val="1C6C7C4F"/>
    <w:rsid w:val="1C6E02BC"/>
    <w:rsid w:val="1C6F14EE"/>
    <w:rsid w:val="1C6F1B38"/>
    <w:rsid w:val="1C6F7C24"/>
    <w:rsid w:val="1C754E5B"/>
    <w:rsid w:val="1C7A7836"/>
    <w:rsid w:val="1C7D3F23"/>
    <w:rsid w:val="1C8054A9"/>
    <w:rsid w:val="1C922905"/>
    <w:rsid w:val="1C972239"/>
    <w:rsid w:val="1C980A44"/>
    <w:rsid w:val="1CA27B15"/>
    <w:rsid w:val="1CA43723"/>
    <w:rsid w:val="1CA473E9"/>
    <w:rsid w:val="1CA51A70"/>
    <w:rsid w:val="1CA96130"/>
    <w:rsid w:val="1CAB1589"/>
    <w:rsid w:val="1CB143DE"/>
    <w:rsid w:val="1CB343D5"/>
    <w:rsid w:val="1CB3762C"/>
    <w:rsid w:val="1CB6536F"/>
    <w:rsid w:val="1CC47A8B"/>
    <w:rsid w:val="1CC73110"/>
    <w:rsid w:val="1CC932F4"/>
    <w:rsid w:val="1CD336B6"/>
    <w:rsid w:val="1CD95688"/>
    <w:rsid w:val="1CDB6BC8"/>
    <w:rsid w:val="1CDF7C77"/>
    <w:rsid w:val="1CE0195F"/>
    <w:rsid w:val="1CE34F0F"/>
    <w:rsid w:val="1CEE5043"/>
    <w:rsid w:val="1CF36347"/>
    <w:rsid w:val="1CF46925"/>
    <w:rsid w:val="1CFC5477"/>
    <w:rsid w:val="1D004E15"/>
    <w:rsid w:val="1D043F46"/>
    <w:rsid w:val="1D064C72"/>
    <w:rsid w:val="1D0D1FE9"/>
    <w:rsid w:val="1D0E51AB"/>
    <w:rsid w:val="1D181D79"/>
    <w:rsid w:val="1D1B0368"/>
    <w:rsid w:val="1D1B1FB8"/>
    <w:rsid w:val="1D1C3424"/>
    <w:rsid w:val="1D1F5FA2"/>
    <w:rsid w:val="1D200445"/>
    <w:rsid w:val="1D224E97"/>
    <w:rsid w:val="1D270485"/>
    <w:rsid w:val="1D291FE4"/>
    <w:rsid w:val="1D2B42C8"/>
    <w:rsid w:val="1D2C3EC2"/>
    <w:rsid w:val="1D2F08EF"/>
    <w:rsid w:val="1D303171"/>
    <w:rsid w:val="1D366350"/>
    <w:rsid w:val="1D3750E1"/>
    <w:rsid w:val="1D406E72"/>
    <w:rsid w:val="1D457B27"/>
    <w:rsid w:val="1D4A34DE"/>
    <w:rsid w:val="1D4D7A81"/>
    <w:rsid w:val="1D4E10D9"/>
    <w:rsid w:val="1D505E6A"/>
    <w:rsid w:val="1D521D27"/>
    <w:rsid w:val="1D531232"/>
    <w:rsid w:val="1D6524C0"/>
    <w:rsid w:val="1D720A67"/>
    <w:rsid w:val="1D7C0366"/>
    <w:rsid w:val="1D801A5B"/>
    <w:rsid w:val="1D8021A1"/>
    <w:rsid w:val="1D862F93"/>
    <w:rsid w:val="1D8A5052"/>
    <w:rsid w:val="1D8A64AE"/>
    <w:rsid w:val="1D8D2B61"/>
    <w:rsid w:val="1D921938"/>
    <w:rsid w:val="1D927B8A"/>
    <w:rsid w:val="1D943902"/>
    <w:rsid w:val="1D97734B"/>
    <w:rsid w:val="1D984B3E"/>
    <w:rsid w:val="1D9A0FB8"/>
    <w:rsid w:val="1DAF0EFA"/>
    <w:rsid w:val="1DAF4298"/>
    <w:rsid w:val="1DB028F1"/>
    <w:rsid w:val="1DB21FDA"/>
    <w:rsid w:val="1DBC4C07"/>
    <w:rsid w:val="1DBD5EFC"/>
    <w:rsid w:val="1DC6368A"/>
    <w:rsid w:val="1DC72174"/>
    <w:rsid w:val="1DC87B31"/>
    <w:rsid w:val="1DCE2504"/>
    <w:rsid w:val="1DD13158"/>
    <w:rsid w:val="1DD65CC8"/>
    <w:rsid w:val="1DD957B9"/>
    <w:rsid w:val="1DDA2952"/>
    <w:rsid w:val="1DDC0E05"/>
    <w:rsid w:val="1DDE4B7D"/>
    <w:rsid w:val="1DE74B8B"/>
    <w:rsid w:val="1DF148B0"/>
    <w:rsid w:val="1E002AEA"/>
    <w:rsid w:val="1E0102F8"/>
    <w:rsid w:val="1E057955"/>
    <w:rsid w:val="1E0C2654"/>
    <w:rsid w:val="1E0D5462"/>
    <w:rsid w:val="1E12054A"/>
    <w:rsid w:val="1E1248FA"/>
    <w:rsid w:val="1E1862E1"/>
    <w:rsid w:val="1E19489C"/>
    <w:rsid w:val="1E197963"/>
    <w:rsid w:val="1E1C4940"/>
    <w:rsid w:val="1E1E766F"/>
    <w:rsid w:val="1E240E5C"/>
    <w:rsid w:val="1E264781"/>
    <w:rsid w:val="1E2C5DA4"/>
    <w:rsid w:val="1E2F6F9E"/>
    <w:rsid w:val="1E3024F4"/>
    <w:rsid w:val="1E316492"/>
    <w:rsid w:val="1E3A1933"/>
    <w:rsid w:val="1E3B1FCF"/>
    <w:rsid w:val="1E3D5D47"/>
    <w:rsid w:val="1E3F0D18"/>
    <w:rsid w:val="1E41137F"/>
    <w:rsid w:val="1E4D585F"/>
    <w:rsid w:val="1E4F71AD"/>
    <w:rsid w:val="1E507C06"/>
    <w:rsid w:val="1E544E3F"/>
    <w:rsid w:val="1E55706B"/>
    <w:rsid w:val="1E570CB1"/>
    <w:rsid w:val="1E5871C0"/>
    <w:rsid w:val="1E5B1B33"/>
    <w:rsid w:val="1E5E181A"/>
    <w:rsid w:val="1E5E64FC"/>
    <w:rsid w:val="1E6618C9"/>
    <w:rsid w:val="1E6C03DB"/>
    <w:rsid w:val="1E6E5566"/>
    <w:rsid w:val="1E7352C5"/>
    <w:rsid w:val="1E7B23CC"/>
    <w:rsid w:val="1E7C641B"/>
    <w:rsid w:val="1E7D2404"/>
    <w:rsid w:val="1E7F010E"/>
    <w:rsid w:val="1E803E86"/>
    <w:rsid w:val="1E8A6566"/>
    <w:rsid w:val="1E9162F4"/>
    <w:rsid w:val="1E935967"/>
    <w:rsid w:val="1E943B1A"/>
    <w:rsid w:val="1E9D5CF3"/>
    <w:rsid w:val="1E9E60BA"/>
    <w:rsid w:val="1EA0654A"/>
    <w:rsid w:val="1EA2204E"/>
    <w:rsid w:val="1EA7070B"/>
    <w:rsid w:val="1EAE09F3"/>
    <w:rsid w:val="1EB21E9A"/>
    <w:rsid w:val="1EB53B30"/>
    <w:rsid w:val="1EB61656"/>
    <w:rsid w:val="1EB86D5A"/>
    <w:rsid w:val="1EB975CB"/>
    <w:rsid w:val="1EC02765"/>
    <w:rsid w:val="1EC16BE1"/>
    <w:rsid w:val="1ECA622F"/>
    <w:rsid w:val="1ECE22D1"/>
    <w:rsid w:val="1ECE7327"/>
    <w:rsid w:val="1ED146E2"/>
    <w:rsid w:val="1ED60F49"/>
    <w:rsid w:val="1EDA515D"/>
    <w:rsid w:val="1EE21FC5"/>
    <w:rsid w:val="1EE35FAE"/>
    <w:rsid w:val="1EE37C3C"/>
    <w:rsid w:val="1EE42169"/>
    <w:rsid w:val="1EE57D2A"/>
    <w:rsid w:val="1EEB7551"/>
    <w:rsid w:val="1EF22A36"/>
    <w:rsid w:val="1EF2759F"/>
    <w:rsid w:val="1EF542DC"/>
    <w:rsid w:val="1EFD54D7"/>
    <w:rsid w:val="1EFE1AB8"/>
    <w:rsid w:val="1EFF1678"/>
    <w:rsid w:val="1EFF4DAB"/>
    <w:rsid w:val="1F004DEA"/>
    <w:rsid w:val="1F03119C"/>
    <w:rsid w:val="1F0330CC"/>
    <w:rsid w:val="1F074571"/>
    <w:rsid w:val="1F0D0AC2"/>
    <w:rsid w:val="1F0E3240"/>
    <w:rsid w:val="1F130C09"/>
    <w:rsid w:val="1F14728B"/>
    <w:rsid w:val="1F19006F"/>
    <w:rsid w:val="1F195654"/>
    <w:rsid w:val="1F1B7219"/>
    <w:rsid w:val="1F1F39DC"/>
    <w:rsid w:val="1F254D94"/>
    <w:rsid w:val="1F274302"/>
    <w:rsid w:val="1F282554"/>
    <w:rsid w:val="1F2D2468"/>
    <w:rsid w:val="1F306F5B"/>
    <w:rsid w:val="1F30765A"/>
    <w:rsid w:val="1F3172AE"/>
    <w:rsid w:val="1F3507CD"/>
    <w:rsid w:val="1F3A2287"/>
    <w:rsid w:val="1F3B6719"/>
    <w:rsid w:val="1F3C5FFF"/>
    <w:rsid w:val="1F3E1680"/>
    <w:rsid w:val="1F3E640E"/>
    <w:rsid w:val="1F417171"/>
    <w:rsid w:val="1F4251B0"/>
    <w:rsid w:val="1F4836E6"/>
    <w:rsid w:val="1F4D51F2"/>
    <w:rsid w:val="1F4F47B3"/>
    <w:rsid w:val="1F501346"/>
    <w:rsid w:val="1F522E51"/>
    <w:rsid w:val="1F5F1AF3"/>
    <w:rsid w:val="1F63322F"/>
    <w:rsid w:val="1F63358C"/>
    <w:rsid w:val="1F67555D"/>
    <w:rsid w:val="1F6A2B6C"/>
    <w:rsid w:val="1F6C00A6"/>
    <w:rsid w:val="1F79575B"/>
    <w:rsid w:val="1F7E4C6D"/>
    <w:rsid w:val="1F7E5EC2"/>
    <w:rsid w:val="1F8A5083"/>
    <w:rsid w:val="1F8E612F"/>
    <w:rsid w:val="1F90579D"/>
    <w:rsid w:val="1F907090"/>
    <w:rsid w:val="1F90785F"/>
    <w:rsid w:val="1F9845E4"/>
    <w:rsid w:val="1F9957E4"/>
    <w:rsid w:val="1F9E45C4"/>
    <w:rsid w:val="1FA37E2C"/>
    <w:rsid w:val="1FA71D75"/>
    <w:rsid w:val="1FAA254E"/>
    <w:rsid w:val="1FAD7113"/>
    <w:rsid w:val="1FB04F7E"/>
    <w:rsid w:val="1FB06AA9"/>
    <w:rsid w:val="1FB109DE"/>
    <w:rsid w:val="1FB262C1"/>
    <w:rsid w:val="1FB47732"/>
    <w:rsid w:val="1FB47A73"/>
    <w:rsid w:val="1FB73F03"/>
    <w:rsid w:val="1FB77434"/>
    <w:rsid w:val="1FB95D74"/>
    <w:rsid w:val="1FBA0AD8"/>
    <w:rsid w:val="1FBA6F24"/>
    <w:rsid w:val="1FBB33C8"/>
    <w:rsid w:val="1FBB7903"/>
    <w:rsid w:val="1FBD215E"/>
    <w:rsid w:val="1FBE729C"/>
    <w:rsid w:val="1FC33590"/>
    <w:rsid w:val="1FC41077"/>
    <w:rsid w:val="1FD170BC"/>
    <w:rsid w:val="1FD44489"/>
    <w:rsid w:val="1FD711E0"/>
    <w:rsid w:val="1FDE0E64"/>
    <w:rsid w:val="1FDE70B6"/>
    <w:rsid w:val="1FE65F6B"/>
    <w:rsid w:val="1FE75DD2"/>
    <w:rsid w:val="1FF05C8A"/>
    <w:rsid w:val="1FF07D72"/>
    <w:rsid w:val="1FF128C6"/>
    <w:rsid w:val="1FF22670"/>
    <w:rsid w:val="1FF27BAD"/>
    <w:rsid w:val="1FF355A8"/>
    <w:rsid w:val="1FF47729"/>
    <w:rsid w:val="1FF93EF0"/>
    <w:rsid w:val="1FFE1506"/>
    <w:rsid w:val="20031318"/>
    <w:rsid w:val="20102DFE"/>
    <w:rsid w:val="20112DEF"/>
    <w:rsid w:val="20157993"/>
    <w:rsid w:val="201A2DD3"/>
    <w:rsid w:val="201A5A3A"/>
    <w:rsid w:val="201C7BDE"/>
    <w:rsid w:val="20200903"/>
    <w:rsid w:val="20215F40"/>
    <w:rsid w:val="20230F6D"/>
    <w:rsid w:val="2032772F"/>
    <w:rsid w:val="203616CB"/>
    <w:rsid w:val="203902F7"/>
    <w:rsid w:val="20397D96"/>
    <w:rsid w:val="203B08E8"/>
    <w:rsid w:val="203C1C2E"/>
    <w:rsid w:val="203E1903"/>
    <w:rsid w:val="203F1B6A"/>
    <w:rsid w:val="203F334C"/>
    <w:rsid w:val="20407032"/>
    <w:rsid w:val="20431D18"/>
    <w:rsid w:val="204321A7"/>
    <w:rsid w:val="20465406"/>
    <w:rsid w:val="204C707E"/>
    <w:rsid w:val="204F1D62"/>
    <w:rsid w:val="20511636"/>
    <w:rsid w:val="20515ADA"/>
    <w:rsid w:val="2052019C"/>
    <w:rsid w:val="205604F5"/>
    <w:rsid w:val="20592BE1"/>
    <w:rsid w:val="205A2163"/>
    <w:rsid w:val="205B49F9"/>
    <w:rsid w:val="20612B40"/>
    <w:rsid w:val="20621A95"/>
    <w:rsid w:val="20642024"/>
    <w:rsid w:val="20670E5A"/>
    <w:rsid w:val="20680448"/>
    <w:rsid w:val="2069187E"/>
    <w:rsid w:val="206D22A7"/>
    <w:rsid w:val="206F41B2"/>
    <w:rsid w:val="20700AD6"/>
    <w:rsid w:val="207404D2"/>
    <w:rsid w:val="20765541"/>
    <w:rsid w:val="20783067"/>
    <w:rsid w:val="20790B8D"/>
    <w:rsid w:val="207D32A2"/>
    <w:rsid w:val="207D4E7A"/>
    <w:rsid w:val="20831A0C"/>
    <w:rsid w:val="20856E48"/>
    <w:rsid w:val="208930B1"/>
    <w:rsid w:val="208D01E5"/>
    <w:rsid w:val="20914128"/>
    <w:rsid w:val="20926512"/>
    <w:rsid w:val="20947775"/>
    <w:rsid w:val="209634ED"/>
    <w:rsid w:val="209854B7"/>
    <w:rsid w:val="209A4345"/>
    <w:rsid w:val="209E10A7"/>
    <w:rsid w:val="20A26336"/>
    <w:rsid w:val="20A6411D"/>
    <w:rsid w:val="20A656DE"/>
    <w:rsid w:val="20A91472"/>
    <w:rsid w:val="20AA6F98"/>
    <w:rsid w:val="20AD28F4"/>
    <w:rsid w:val="20B0111A"/>
    <w:rsid w:val="20BD15A8"/>
    <w:rsid w:val="20BD316F"/>
    <w:rsid w:val="20BE1C93"/>
    <w:rsid w:val="20C01981"/>
    <w:rsid w:val="20C41368"/>
    <w:rsid w:val="20D3029D"/>
    <w:rsid w:val="20D5263E"/>
    <w:rsid w:val="20D81D57"/>
    <w:rsid w:val="20DB1414"/>
    <w:rsid w:val="20DB35F6"/>
    <w:rsid w:val="20DF2A42"/>
    <w:rsid w:val="20E701EC"/>
    <w:rsid w:val="20EA46E0"/>
    <w:rsid w:val="20EF0E4F"/>
    <w:rsid w:val="20F05E6A"/>
    <w:rsid w:val="20F070A1"/>
    <w:rsid w:val="20F53E26"/>
    <w:rsid w:val="20F91202"/>
    <w:rsid w:val="20FA138D"/>
    <w:rsid w:val="20FD3ECC"/>
    <w:rsid w:val="210079BA"/>
    <w:rsid w:val="210159DF"/>
    <w:rsid w:val="21016F9B"/>
    <w:rsid w:val="21076199"/>
    <w:rsid w:val="210C7BF0"/>
    <w:rsid w:val="210D3240"/>
    <w:rsid w:val="21117B79"/>
    <w:rsid w:val="21120A64"/>
    <w:rsid w:val="21132D8F"/>
    <w:rsid w:val="21185B68"/>
    <w:rsid w:val="211939BD"/>
    <w:rsid w:val="211E4C15"/>
    <w:rsid w:val="211E7897"/>
    <w:rsid w:val="212136FE"/>
    <w:rsid w:val="212A66BD"/>
    <w:rsid w:val="212E4DEA"/>
    <w:rsid w:val="213827F6"/>
    <w:rsid w:val="213A500A"/>
    <w:rsid w:val="213C4205"/>
    <w:rsid w:val="213F5933"/>
    <w:rsid w:val="21464F13"/>
    <w:rsid w:val="214A5424"/>
    <w:rsid w:val="214C33A5"/>
    <w:rsid w:val="214D44F3"/>
    <w:rsid w:val="21505D92"/>
    <w:rsid w:val="215D400B"/>
    <w:rsid w:val="21610C7F"/>
    <w:rsid w:val="21660A3B"/>
    <w:rsid w:val="217022FD"/>
    <w:rsid w:val="21714810"/>
    <w:rsid w:val="21722779"/>
    <w:rsid w:val="217927B8"/>
    <w:rsid w:val="217E49C2"/>
    <w:rsid w:val="21815BC9"/>
    <w:rsid w:val="21817CF9"/>
    <w:rsid w:val="2182635B"/>
    <w:rsid w:val="218334EA"/>
    <w:rsid w:val="21833E81"/>
    <w:rsid w:val="21834DA9"/>
    <w:rsid w:val="21860E26"/>
    <w:rsid w:val="21863561"/>
    <w:rsid w:val="21894E00"/>
    <w:rsid w:val="21901A5E"/>
    <w:rsid w:val="21942822"/>
    <w:rsid w:val="219739C1"/>
    <w:rsid w:val="219857B4"/>
    <w:rsid w:val="21997902"/>
    <w:rsid w:val="219F1779"/>
    <w:rsid w:val="21A460DD"/>
    <w:rsid w:val="21A954A2"/>
    <w:rsid w:val="21A97250"/>
    <w:rsid w:val="21AA0BCE"/>
    <w:rsid w:val="21AD461A"/>
    <w:rsid w:val="21B04AA1"/>
    <w:rsid w:val="21B33FC5"/>
    <w:rsid w:val="21B57FF7"/>
    <w:rsid w:val="21BB3B7B"/>
    <w:rsid w:val="21BC4001"/>
    <w:rsid w:val="21C25AAD"/>
    <w:rsid w:val="21C82480"/>
    <w:rsid w:val="21CC7624"/>
    <w:rsid w:val="21D02A2F"/>
    <w:rsid w:val="21D25302"/>
    <w:rsid w:val="21DC2511"/>
    <w:rsid w:val="21DD0F0E"/>
    <w:rsid w:val="21DD6EFA"/>
    <w:rsid w:val="21DD71E2"/>
    <w:rsid w:val="21E238C3"/>
    <w:rsid w:val="21E93AF0"/>
    <w:rsid w:val="21EB66B2"/>
    <w:rsid w:val="21EF55AB"/>
    <w:rsid w:val="21F030D1"/>
    <w:rsid w:val="21F377A1"/>
    <w:rsid w:val="21FA6F1B"/>
    <w:rsid w:val="21FC1A76"/>
    <w:rsid w:val="21FD03CC"/>
    <w:rsid w:val="21FE0E8F"/>
    <w:rsid w:val="21FF618C"/>
    <w:rsid w:val="22003460"/>
    <w:rsid w:val="22010E3A"/>
    <w:rsid w:val="22064DCD"/>
    <w:rsid w:val="2208041A"/>
    <w:rsid w:val="220907EA"/>
    <w:rsid w:val="220F17A9"/>
    <w:rsid w:val="220F79FB"/>
    <w:rsid w:val="22121299"/>
    <w:rsid w:val="2215130C"/>
    <w:rsid w:val="221548E5"/>
    <w:rsid w:val="22160D89"/>
    <w:rsid w:val="2221328A"/>
    <w:rsid w:val="22221E4B"/>
    <w:rsid w:val="22275D7A"/>
    <w:rsid w:val="22280ABD"/>
    <w:rsid w:val="2229539C"/>
    <w:rsid w:val="222A59D5"/>
    <w:rsid w:val="222C69DB"/>
    <w:rsid w:val="223236E9"/>
    <w:rsid w:val="22360B7B"/>
    <w:rsid w:val="22371E4E"/>
    <w:rsid w:val="223931DE"/>
    <w:rsid w:val="22412CAB"/>
    <w:rsid w:val="224452B7"/>
    <w:rsid w:val="22477195"/>
    <w:rsid w:val="224869C8"/>
    <w:rsid w:val="224C47AB"/>
    <w:rsid w:val="225B256E"/>
    <w:rsid w:val="225C0BDD"/>
    <w:rsid w:val="225C2514"/>
    <w:rsid w:val="225C42C2"/>
    <w:rsid w:val="225D2E3D"/>
    <w:rsid w:val="22620A2E"/>
    <w:rsid w:val="22635D44"/>
    <w:rsid w:val="226C16E8"/>
    <w:rsid w:val="22706402"/>
    <w:rsid w:val="22715FC0"/>
    <w:rsid w:val="227210DD"/>
    <w:rsid w:val="22743081"/>
    <w:rsid w:val="227566E5"/>
    <w:rsid w:val="2276369A"/>
    <w:rsid w:val="227C3FA3"/>
    <w:rsid w:val="227D07F5"/>
    <w:rsid w:val="227D78EF"/>
    <w:rsid w:val="22811A90"/>
    <w:rsid w:val="22821820"/>
    <w:rsid w:val="22850389"/>
    <w:rsid w:val="228519E6"/>
    <w:rsid w:val="22897C0F"/>
    <w:rsid w:val="228A0E2F"/>
    <w:rsid w:val="228A37DF"/>
    <w:rsid w:val="228D27E7"/>
    <w:rsid w:val="228F241D"/>
    <w:rsid w:val="22957AA2"/>
    <w:rsid w:val="229C6606"/>
    <w:rsid w:val="22A51D06"/>
    <w:rsid w:val="22AB3D8E"/>
    <w:rsid w:val="22AC48E2"/>
    <w:rsid w:val="22AD53A0"/>
    <w:rsid w:val="22B05B75"/>
    <w:rsid w:val="22B26E6A"/>
    <w:rsid w:val="22B63AE9"/>
    <w:rsid w:val="22B67DF2"/>
    <w:rsid w:val="22B76441"/>
    <w:rsid w:val="22B800CF"/>
    <w:rsid w:val="22B96659"/>
    <w:rsid w:val="22BF31CF"/>
    <w:rsid w:val="22BF7DDC"/>
    <w:rsid w:val="22C030C4"/>
    <w:rsid w:val="22C17000"/>
    <w:rsid w:val="22C5630B"/>
    <w:rsid w:val="22C62937"/>
    <w:rsid w:val="22C8022E"/>
    <w:rsid w:val="22CC1448"/>
    <w:rsid w:val="22CE01EF"/>
    <w:rsid w:val="22CE7098"/>
    <w:rsid w:val="22D8615C"/>
    <w:rsid w:val="22DA503E"/>
    <w:rsid w:val="22DD782A"/>
    <w:rsid w:val="22E01991"/>
    <w:rsid w:val="22E55A56"/>
    <w:rsid w:val="22E91680"/>
    <w:rsid w:val="22ED0D58"/>
    <w:rsid w:val="22F66E84"/>
    <w:rsid w:val="22F7738D"/>
    <w:rsid w:val="22F83FEB"/>
    <w:rsid w:val="22F930F6"/>
    <w:rsid w:val="22FA3C63"/>
    <w:rsid w:val="22FD5AA5"/>
    <w:rsid w:val="22FE7C1C"/>
    <w:rsid w:val="23005595"/>
    <w:rsid w:val="23042EA6"/>
    <w:rsid w:val="230655E6"/>
    <w:rsid w:val="23076924"/>
    <w:rsid w:val="2309444A"/>
    <w:rsid w:val="230B47EA"/>
    <w:rsid w:val="230D163B"/>
    <w:rsid w:val="230F7528"/>
    <w:rsid w:val="230F7587"/>
    <w:rsid w:val="231466B5"/>
    <w:rsid w:val="231804B6"/>
    <w:rsid w:val="231B417D"/>
    <w:rsid w:val="231E1D08"/>
    <w:rsid w:val="232853DD"/>
    <w:rsid w:val="232E7BA6"/>
    <w:rsid w:val="23350279"/>
    <w:rsid w:val="23377209"/>
    <w:rsid w:val="233C481F"/>
    <w:rsid w:val="233E693D"/>
    <w:rsid w:val="23452ACF"/>
    <w:rsid w:val="23476D20"/>
    <w:rsid w:val="23490CEA"/>
    <w:rsid w:val="23492A98"/>
    <w:rsid w:val="234B1265"/>
    <w:rsid w:val="234B5430"/>
    <w:rsid w:val="234B5D5D"/>
    <w:rsid w:val="234B72AF"/>
    <w:rsid w:val="235640DC"/>
    <w:rsid w:val="235E4A4F"/>
    <w:rsid w:val="23606E59"/>
    <w:rsid w:val="23616034"/>
    <w:rsid w:val="2362701D"/>
    <w:rsid w:val="236455D4"/>
    <w:rsid w:val="23664DAD"/>
    <w:rsid w:val="2369138D"/>
    <w:rsid w:val="236C49D9"/>
    <w:rsid w:val="23711FEF"/>
    <w:rsid w:val="2378210B"/>
    <w:rsid w:val="238020E0"/>
    <w:rsid w:val="238277D9"/>
    <w:rsid w:val="23897339"/>
    <w:rsid w:val="238D507B"/>
    <w:rsid w:val="239301B8"/>
    <w:rsid w:val="239408CE"/>
    <w:rsid w:val="23957A2B"/>
    <w:rsid w:val="239B1948"/>
    <w:rsid w:val="239D45D6"/>
    <w:rsid w:val="239E6012"/>
    <w:rsid w:val="23A128D5"/>
    <w:rsid w:val="23A2644A"/>
    <w:rsid w:val="23A81EB5"/>
    <w:rsid w:val="23B02B18"/>
    <w:rsid w:val="23B15503"/>
    <w:rsid w:val="23B61B8B"/>
    <w:rsid w:val="23B83299"/>
    <w:rsid w:val="23BB1417"/>
    <w:rsid w:val="23BD3871"/>
    <w:rsid w:val="23BF2431"/>
    <w:rsid w:val="23C2555F"/>
    <w:rsid w:val="23C71C0F"/>
    <w:rsid w:val="23C93488"/>
    <w:rsid w:val="23CD36CA"/>
    <w:rsid w:val="23CE2F9E"/>
    <w:rsid w:val="23CE7442"/>
    <w:rsid w:val="23D06FAF"/>
    <w:rsid w:val="23D42270"/>
    <w:rsid w:val="23DF51AB"/>
    <w:rsid w:val="23E221AE"/>
    <w:rsid w:val="23E34C9B"/>
    <w:rsid w:val="23E425CC"/>
    <w:rsid w:val="23E92A85"/>
    <w:rsid w:val="23EA4710"/>
    <w:rsid w:val="23ED4D3B"/>
    <w:rsid w:val="23EE1BF3"/>
    <w:rsid w:val="23EE3640"/>
    <w:rsid w:val="23F174BA"/>
    <w:rsid w:val="23F30C56"/>
    <w:rsid w:val="23F46EA8"/>
    <w:rsid w:val="23F5677C"/>
    <w:rsid w:val="23F70746"/>
    <w:rsid w:val="23F71849"/>
    <w:rsid w:val="23FC236A"/>
    <w:rsid w:val="2400485E"/>
    <w:rsid w:val="24004CD1"/>
    <w:rsid w:val="24020FE8"/>
    <w:rsid w:val="240320FD"/>
    <w:rsid w:val="24073970"/>
    <w:rsid w:val="24083684"/>
    <w:rsid w:val="240D3F9F"/>
    <w:rsid w:val="2411341A"/>
    <w:rsid w:val="24172B97"/>
    <w:rsid w:val="241A165A"/>
    <w:rsid w:val="241D1933"/>
    <w:rsid w:val="241F37EE"/>
    <w:rsid w:val="242552B4"/>
    <w:rsid w:val="24277903"/>
    <w:rsid w:val="24283A63"/>
    <w:rsid w:val="24297FB5"/>
    <w:rsid w:val="242A16F4"/>
    <w:rsid w:val="242C221D"/>
    <w:rsid w:val="242C2E0B"/>
    <w:rsid w:val="242E7B3D"/>
    <w:rsid w:val="243C50F8"/>
    <w:rsid w:val="243D16DA"/>
    <w:rsid w:val="243F2120"/>
    <w:rsid w:val="244041CF"/>
    <w:rsid w:val="2446347C"/>
    <w:rsid w:val="24537061"/>
    <w:rsid w:val="2455767C"/>
    <w:rsid w:val="2463402E"/>
    <w:rsid w:val="24653902"/>
    <w:rsid w:val="24653E5F"/>
    <w:rsid w:val="24681644"/>
    <w:rsid w:val="246C130C"/>
    <w:rsid w:val="246C2EE2"/>
    <w:rsid w:val="246D170E"/>
    <w:rsid w:val="247808B9"/>
    <w:rsid w:val="2479115B"/>
    <w:rsid w:val="24795BA3"/>
    <w:rsid w:val="247973AD"/>
    <w:rsid w:val="247D50F0"/>
    <w:rsid w:val="247D5271"/>
    <w:rsid w:val="2483647E"/>
    <w:rsid w:val="2487480A"/>
    <w:rsid w:val="24881F53"/>
    <w:rsid w:val="24893A1A"/>
    <w:rsid w:val="248D10AB"/>
    <w:rsid w:val="24990AE8"/>
    <w:rsid w:val="24991A08"/>
    <w:rsid w:val="249944A5"/>
    <w:rsid w:val="249B6DFB"/>
    <w:rsid w:val="249C2B49"/>
    <w:rsid w:val="249C309C"/>
    <w:rsid w:val="249D1DE7"/>
    <w:rsid w:val="24A15DD0"/>
    <w:rsid w:val="24A4491E"/>
    <w:rsid w:val="24A7216D"/>
    <w:rsid w:val="24A760F0"/>
    <w:rsid w:val="24A8391D"/>
    <w:rsid w:val="24A84F14"/>
    <w:rsid w:val="24AF2DCF"/>
    <w:rsid w:val="24B108F5"/>
    <w:rsid w:val="24B809A7"/>
    <w:rsid w:val="24BA2E77"/>
    <w:rsid w:val="24C44739"/>
    <w:rsid w:val="24C60456"/>
    <w:rsid w:val="24C70516"/>
    <w:rsid w:val="24C745BD"/>
    <w:rsid w:val="24C755A2"/>
    <w:rsid w:val="24C963F0"/>
    <w:rsid w:val="24CA70D0"/>
    <w:rsid w:val="24D0740E"/>
    <w:rsid w:val="24D25416"/>
    <w:rsid w:val="24DB074F"/>
    <w:rsid w:val="24DC07C1"/>
    <w:rsid w:val="24E10C02"/>
    <w:rsid w:val="24E3228C"/>
    <w:rsid w:val="24E63305"/>
    <w:rsid w:val="24E92315"/>
    <w:rsid w:val="24EA4FAB"/>
    <w:rsid w:val="24EE2A66"/>
    <w:rsid w:val="24F15196"/>
    <w:rsid w:val="24F22468"/>
    <w:rsid w:val="24F669C3"/>
    <w:rsid w:val="24F87EC3"/>
    <w:rsid w:val="24FA52EA"/>
    <w:rsid w:val="24FA6740"/>
    <w:rsid w:val="24FC6017"/>
    <w:rsid w:val="250209E3"/>
    <w:rsid w:val="25022C47"/>
    <w:rsid w:val="2506041D"/>
    <w:rsid w:val="250721F2"/>
    <w:rsid w:val="25072C0B"/>
    <w:rsid w:val="25092487"/>
    <w:rsid w:val="250A4DDB"/>
    <w:rsid w:val="250C6474"/>
    <w:rsid w:val="250D729C"/>
    <w:rsid w:val="251519CC"/>
    <w:rsid w:val="251A0B90"/>
    <w:rsid w:val="251D5F8B"/>
    <w:rsid w:val="25201F1F"/>
    <w:rsid w:val="25247CA8"/>
    <w:rsid w:val="25284686"/>
    <w:rsid w:val="252D3152"/>
    <w:rsid w:val="25382DC5"/>
    <w:rsid w:val="253946F3"/>
    <w:rsid w:val="253B28B5"/>
    <w:rsid w:val="253D4908"/>
    <w:rsid w:val="253F579B"/>
    <w:rsid w:val="25452DCA"/>
    <w:rsid w:val="25465E76"/>
    <w:rsid w:val="254F254B"/>
    <w:rsid w:val="25535E50"/>
    <w:rsid w:val="25563A50"/>
    <w:rsid w:val="25586BA8"/>
    <w:rsid w:val="255F1682"/>
    <w:rsid w:val="25627CBE"/>
    <w:rsid w:val="25637D9D"/>
    <w:rsid w:val="256A4001"/>
    <w:rsid w:val="25730116"/>
    <w:rsid w:val="25795BC9"/>
    <w:rsid w:val="257B7155"/>
    <w:rsid w:val="25891D01"/>
    <w:rsid w:val="25893620"/>
    <w:rsid w:val="258B383C"/>
    <w:rsid w:val="258C1A27"/>
    <w:rsid w:val="258C6DE2"/>
    <w:rsid w:val="258E50DA"/>
    <w:rsid w:val="25900988"/>
    <w:rsid w:val="25902E8C"/>
    <w:rsid w:val="259441C3"/>
    <w:rsid w:val="25956469"/>
    <w:rsid w:val="259566BA"/>
    <w:rsid w:val="259832BC"/>
    <w:rsid w:val="259A582D"/>
    <w:rsid w:val="259B7D3D"/>
    <w:rsid w:val="25A110F6"/>
    <w:rsid w:val="25A12702"/>
    <w:rsid w:val="25A77F4A"/>
    <w:rsid w:val="25AC2DD5"/>
    <w:rsid w:val="25AC5921"/>
    <w:rsid w:val="25AE6681"/>
    <w:rsid w:val="25B05A51"/>
    <w:rsid w:val="25BA5ED0"/>
    <w:rsid w:val="25BD32CA"/>
    <w:rsid w:val="25C0045C"/>
    <w:rsid w:val="25C142AF"/>
    <w:rsid w:val="25C32FD6"/>
    <w:rsid w:val="25C552A6"/>
    <w:rsid w:val="25C66622"/>
    <w:rsid w:val="25C7239A"/>
    <w:rsid w:val="25C75371"/>
    <w:rsid w:val="25D408FF"/>
    <w:rsid w:val="25DD396C"/>
    <w:rsid w:val="25DE0E48"/>
    <w:rsid w:val="25DE2428"/>
    <w:rsid w:val="25E20F82"/>
    <w:rsid w:val="25E50053"/>
    <w:rsid w:val="25E53D9E"/>
    <w:rsid w:val="25E65453"/>
    <w:rsid w:val="25E847EB"/>
    <w:rsid w:val="25EA036F"/>
    <w:rsid w:val="25EC6981"/>
    <w:rsid w:val="25EF3491"/>
    <w:rsid w:val="25F20348"/>
    <w:rsid w:val="25F27417"/>
    <w:rsid w:val="25F66560"/>
    <w:rsid w:val="25F84243"/>
    <w:rsid w:val="25F87EEA"/>
    <w:rsid w:val="2605299D"/>
    <w:rsid w:val="260F621B"/>
    <w:rsid w:val="261315E8"/>
    <w:rsid w:val="261750D0"/>
    <w:rsid w:val="261C3FBB"/>
    <w:rsid w:val="262012CA"/>
    <w:rsid w:val="26211AAB"/>
    <w:rsid w:val="26235823"/>
    <w:rsid w:val="262A627E"/>
    <w:rsid w:val="262B2929"/>
    <w:rsid w:val="262D4131"/>
    <w:rsid w:val="262F032F"/>
    <w:rsid w:val="26321F0A"/>
    <w:rsid w:val="26323CB8"/>
    <w:rsid w:val="263567D7"/>
    <w:rsid w:val="26362C56"/>
    <w:rsid w:val="26393298"/>
    <w:rsid w:val="26406D9B"/>
    <w:rsid w:val="26431B17"/>
    <w:rsid w:val="264A321C"/>
    <w:rsid w:val="264C024A"/>
    <w:rsid w:val="264F3F67"/>
    <w:rsid w:val="26502390"/>
    <w:rsid w:val="2651009B"/>
    <w:rsid w:val="26561413"/>
    <w:rsid w:val="26593CB2"/>
    <w:rsid w:val="265E2CFF"/>
    <w:rsid w:val="26617537"/>
    <w:rsid w:val="26667E05"/>
    <w:rsid w:val="2667042D"/>
    <w:rsid w:val="266876DA"/>
    <w:rsid w:val="26712528"/>
    <w:rsid w:val="2677068D"/>
    <w:rsid w:val="2678061C"/>
    <w:rsid w:val="267C36D9"/>
    <w:rsid w:val="267C411D"/>
    <w:rsid w:val="267D20E4"/>
    <w:rsid w:val="26841C62"/>
    <w:rsid w:val="268B623E"/>
    <w:rsid w:val="268C3764"/>
    <w:rsid w:val="268C4819"/>
    <w:rsid w:val="268C732C"/>
    <w:rsid w:val="268D0EEE"/>
    <w:rsid w:val="268D6BCA"/>
    <w:rsid w:val="269009DE"/>
    <w:rsid w:val="26920BFA"/>
    <w:rsid w:val="26924756"/>
    <w:rsid w:val="26945F53"/>
    <w:rsid w:val="26946721"/>
    <w:rsid w:val="269544DC"/>
    <w:rsid w:val="2698128C"/>
    <w:rsid w:val="269E759F"/>
    <w:rsid w:val="269F0C34"/>
    <w:rsid w:val="26A01EAE"/>
    <w:rsid w:val="26A05449"/>
    <w:rsid w:val="26A2658A"/>
    <w:rsid w:val="26A30712"/>
    <w:rsid w:val="26A3278F"/>
    <w:rsid w:val="26A34BB6"/>
    <w:rsid w:val="26A75FF0"/>
    <w:rsid w:val="26AA61AC"/>
    <w:rsid w:val="26AC0ACC"/>
    <w:rsid w:val="26AC3A6A"/>
    <w:rsid w:val="26AC4DB3"/>
    <w:rsid w:val="26AD68F0"/>
    <w:rsid w:val="26AE7A7B"/>
    <w:rsid w:val="26B005B0"/>
    <w:rsid w:val="26B00CA6"/>
    <w:rsid w:val="26B75F6B"/>
    <w:rsid w:val="26B961A5"/>
    <w:rsid w:val="26B97F35"/>
    <w:rsid w:val="26BB23F3"/>
    <w:rsid w:val="26BD5C77"/>
    <w:rsid w:val="26BF69A5"/>
    <w:rsid w:val="26C03072"/>
    <w:rsid w:val="26C306B3"/>
    <w:rsid w:val="26C568DA"/>
    <w:rsid w:val="26C91C30"/>
    <w:rsid w:val="26C97FF4"/>
    <w:rsid w:val="26CA2BFE"/>
    <w:rsid w:val="26CB7D7A"/>
    <w:rsid w:val="26CF2798"/>
    <w:rsid w:val="26D13EBE"/>
    <w:rsid w:val="26D523F8"/>
    <w:rsid w:val="26D61703"/>
    <w:rsid w:val="26D81809"/>
    <w:rsid w:val="26E02F0E"/>
    <w:rsid w:val="26E62ACA"/>
    <w:rsid w:val="26E8470F"/>
    <w:rsid w:val="26F57294"/>
    <w:rsid w:val="26F62F37"/>
    <w:rsid w:val="26F70A5D"/>
    <w:rsid w:val="26F96584"/>
    <w:rsid w:val="26FA2E5D"/>
    <w:rsid w:val="26FE299E"/>
    <w:rsid w:val="270A253F"/>
    <w:rsid w:val="271139DE"/>
    <w:rsid w:val="271B299E"/>
    <w:rsid w:val="271D3DB6"/>
    <w:rsid w:val="271F3223"/>
    <w:rsid w:val="27206E38"/>
    <w:rsid w:val="272A50D0"/>
    <w:rsid w:val="272E0749"/>
    <w:rsid w:val="272E64EF"/>
    <w:rsid w:val="272F6449"/>
    <w:rsid w:val="27316BA3"/>
    <w:rsid w:val="27321A96"/>
    <w:rsid w:val="27343A60"/>
    <w:rsid w:val="2738241B"/>
    <w:rsid w:val="27383550"/>
    <w:rsid w:val="273A4BC1"/>
    <w:rsid w:val="273B6B9C"/>
    <w:rsid w:val="27425C97"/>
    <w:rsid w:val="27435A51"/>
    <w:rsid w:val="27445710"/>
    <w:rsid w:val="2745191C"/>
    <w:rsid w:val="27457A1B"/>
    <w:rsid w:val="274A71E2"/>
    <w:rsid w:val="2753038A"/>
    <w:rsid w:val="2758774E"/>
    <w:rsid w:val="275914FA"/>
    <w:rsid w:val="2764610B"/>
    <w:rsid w:val="276C31F9"/>
    <w:rsid w:val="27710810"/>
    <w:rsid w:val="27750D85"/>
    <w:rsid w:val="277922A8"/>
    <w:rsid w:val="277976C4"/>
    <w:rsid w:val="277B1DE5"/>
    <w:rsid w:val="277D0F63"/>
    <w:rsid w:val="27802801"/>
    <w:rsid w:val="278241FA"/>
    <w:rsid w:val="278247CB"/>
    <w:rsid w:val="27840543"/>
    <w:rsid w:val="27853AD9"/>
    <w:rsid w:val="278A0793"/>
    <w:rsid w:val="278A18D2"/>
    <w:rsid w:val="278D57A3"/>
    <w:rsid w:val="278E316A"/>
    <w:rsid w:val="27900DD7"/>
    <w:rsid w:val="27913E85"/>
    <w:rsid w:val="279248A6"/>
    <w:rsid w:val="279508FB"/>
    <w:rsid w:val="279671A5"/>
    <w:rsid w:val="279912BF"/>
    <w:rsid w:val="27992A22"/>
    <w:rsid w:val="279F35CF"/>
    <w:rsid w:val="27A209C9"/>
    <w:rsid w:val="27B60972"/>
    <w:rsid w:val="27B6200F"/>
    <w:rsid w:val="27B801ED"/>
    <w:rsid w:val="27B97E8D"/>
    <w:rsid w:val="27BA684E"/>
    <w:rsid w:val="27BC5F2F"/>
    <w:rsid w:val="27BD14B7"/>
    <w:rsid w:val="27BD1CA7"/>
    <w:rsid w:val="27BD3F01"/>
    <w:rsid w:val="27BF418D"/>
    <w:rsid w:val="27C760AF"/>
    <w:rsid w:val="27CE1EA1"/>
    <w:rsid w:val="27D05536"/>
    <w:rsid w:val="27D36A3F"/>
    <w:rsid w:val="27D5407A"/>
    <w:rsid w:val="27D65D84"/>
    <w:rsid w:val="27D86086"/>
    <w:rsid w:val="27DD7C53"/>
    <w:rsid w:val="27E45486"/>
    <w:rsid w:val="27E56277"/>
    <w:rsid w:val="27EB6814"/>
    <w:rsid w:val="27ED2A7C"/>
    <w:rsid w:val="27EE00B2"/>
    <w:rsid w:val="27EE56CA"/>
    <w:rsid w:val="27F514BA"/>
    <w:rsid w:val="27FE51D0"/>
    <w:rsid w:val="27FF2B9A"/>
    <w:rsid w:val="28042EB2"/>
    <w:rsid w:val="280660E4"/>
    <w:rsid w:val="28090A48"/>
    <w:rsid w:val="280941B4"/>
    <w:rsid w:val="280F1947"/>
    <w:rsid w:val="28100029"/>
    <w:rsid w:val="28122C00"/>
    <w:rsid w:val="28180C8B"/>
    <w:rsid w:val="281852AA"/>
    <w:rsid w:val="28193AF4"/>
    <w:rsid w:val="2826648E"/>
    <w:rsid w:val="2826784C"/>
    <w:rsid w:val="282774CC"/>
    <w:rsid w:val="28331CFD"/>
    <w:rsid w:val="28333D17"/>
    <w:rsid w:val="283C2328"/>
    <w:rsid w:val="28425D08"/>
    <w:rsid w:val="28436844"/>
    <w:rsid w:val="28462DAD"/>
    <w:rsid w:val="28463A4A"/>
    <w:rsid w:val="2847309F"/>
    <w:rsid w:val="28481571"/>
    <w:rsid w:val="284E28FF"/>
    <w:rsid w:val="28564D18"/>
    <w:rsid w:val="28565589"/>
    <w:rsid w:val="285C0C81"/>
    <w:rsid w:val="285C2480"/>
    <w:rsid w:val="285D746B"/>
    <w:rsid w:val="285E0D94"/>
    <w:rsid w:val="285F75D7"/>
    <w:rsid w:val="28605D48"/>
    <w:rsid w:val="286149C8"/>
    <w:rsid w:val="28671A04"/>
    <w:rsid w:val="286A1FC4"/>
    <w:rsid w:val="287258F4"/>
    <w:rsid w:val="2874274D"/>
    <w:rsid w:val="28751501"/>
    <w:rsid w:val="28761D5E"/>
    <w:rsid w:val="287C5BBC"/>
    <w:rsid w:val="287F0D0A"/>
    <w:rsid w:val="28815276"/>
    <w:rsid w:val="288A1B89"/>
    <w:rsid w:val="288C5012"/>
    <w:rsid w:val="289229E4"/>
    <w:rsid w:val="2899001E"/>
    <w:rsid w:val="289C18BC"/>
    <w:rsid w:val="289C2C01"/>
    <w:rsid w:val="289C5EE3"/>
    <w:rsid w:val="289E0CBC"/>
    <w:rsid w:val="289E73E3"/>
    <w:rsid w:val="28A075FF"/>
    <w:rsid w:val="28A72E52"/>
    <w:rsid w:val="28AA3FD9"/>
    <w:rsid w:val="28AE2CB1"/>
    <w:rsid w:val="28B5111E"/>
    <w:rsid w:val="28B64275"/>
    <w:rsid w:val="28BC1F5F"/>
    <w:rsid w:val="28CD5F1A"/>
    <w:rsid w:val="28D237C3"/>
    <w:rsid w:val="28D64632"/>
    <w:rsid w:val="28D84557"/>
    <w:rsid w:val="28DB6E1E"/>
    <w:rsid w:val="28E03E9F"/>
    <w:rsid w:val="28E34404"/>
    <w:rsid w:val="28E52F6E"/>
    <w:rsid w:val="28EF7C3E"/>
    <w:rsid w:val="28F076F6"/>
    <w:rsid w:val="28F214DC"/>
    <w:rsid w:val="28F416F8"/>
    <w:rsid w:val="28F42542"/>
    <w:rsid w:val="28FC0E3C"/>
    <w:rsid w:val="290556B4"/>
    <w:rsid w:val="29095A27"/>
    <w:rsid w:val="290A777A"/>
    <w:rsid w:val="29114058"/>
    <w:rsid w:val="2911520F"/>
    <w:rsid w:val="29154FFE"/>
    <w:rsid w:val="29194536"/>
    <w:rsid w:val="291F4FF6"/>
    <w:rsid w:val="29201420"/>
    <w:rsid w:val="292721E8"/>
    <w:rsid w:val="29297895"/>
    <w:rsid w:val="292B6BFE"/>
    <w:rsid w:val="29310257"/>
    <w:rsid w:val="29345F99"/>
    <w:rsid w:val="29354876"/>
    <w:rsid w:val="29373393"/>
    <w:rsid w:val="293B2E83"/>
    <w:rsid w:val="293F07E3"/>
    <w:rsid w:val="29422464"/>
    <w:rsid w:val="29455602"/>
    <w:rsid w:val="29461C9F"/>
    <w:rsid w:val="29480670"/>
    <w:rsid w:val="294837F2"/>
    <w:rsid w:val="295202FB"/>
    <w:rsid w:val="29557766"/>
    <w:rsid w:val="29565EA1"/>
    <w:rsid w:val="295B1778"/>
    <w:rsid w:val="29645FAA"/>
    <w:rsid w:val="29663E22"/>
    <w:rsid w:val="296963FE"/>
    <w:rsid w:val="296A400E"/>
    <w:rsid w:val="296E0E6F"/>
    <w:rsid w:val="29700337"/>
    <w:rsid w:val="29700624"/>
    <w:rsid w:val="2973261D"/>
    <w:rsid w:val="297414C3"/>
    <w:rsid w:val="29741B98"/>
    <w:rsid w:val="29752839"/>
    <w:rsid w:val="29760D06"/>
    <w:rsid w:val="29791E76"/>
    <w:rsid w:val="297B06E1"/>
    <w:rsid w:val="2987431B"/>
    <w:rsid w:val="298A6D2A"/>
    <w:rsid w:val="29915199"/>
    <w:rsid w:val="299627B0"/>
    <w:rsid w:val="29964C9C"/>
    <w:rsid w:val="299C17CF"/>
    <w:rsid w:val="29A0362E"/>
    <w:rsid w:val="29A30A29"/>
    <w:rsid w:val="29A527ED"/>
    <w:rsid w:val="29A65B06"/>
    <w:rsid w:val="29AA1794"/>
    <w:rsid w:val="29AB6DFB"/>
    <w:rsid w:val="29B02C73"/>
    <w:rsid w:val="29B36EBE"/>
    <w:rsid w:val="29B538E7"/>
    <w:rsid w:val="29B55477"/>
    <w:rsid w:val="29B72B6A"/>
    <w:rsid w:val="29B96CAD"/>
    <w:rsid w:val="29BF3A53"/>
    <w:rsid w:val="29C32BB1"/>
    <w:rsid w:val="29C4731D"/>
    <w:rsid w:val="29C81DCA"/>
    <w:rsid w:val="29D357B2"/>
    <w:rsid w:val="29D56BC2"/>
    <w:rsid w:val="29D95992"/>
    <w:rsid w:val="29D97980"/>
    <w:rsid w:val="29DF5F05"/>
    <w:rsid w:val="29E17ECF"/>
    <w:rsid w:val="29E2189E"/>
    <w:rsid w:val="29F30CF0"/>
    <w:rsid w:val="29F436B3"/>
    <w:rsid w:val="29F46796"/>
    <w:rsid w:val="29F85218"/>
    <w:rsid w:val="29FA6031"/>
    <w:rsid w:val="29FE2670"/>
    <w:rsid w:val="2A046247"/>
    <w:rsid w:val="2A067935"/>
    <w:rsid w:val="2A076892"/>
    <w:rsid w:val="2A0D0CC4"/>
    <w:rsid w:val="2A0E124F"/>
    <w:rsid w:val="2A0E262D"/>
    <w:rsid w:val="2A0E67EA"/>
    <w:rsid w:val="2A1060BE"/>
    <w:rsid w:val="2A171491"/>
    <w:rsid w:val="2A1B4A63"/>
    <w:rsid w:val="2A2432BF"/>
    <w:rsid w:val="2A30619E"/>
    <w:rsid w:val="2A326E4C"/>
    <w:rsid w:val="2A394C24"/>
    <w:rsid w:val="2A3D05E2"/>
    <w:rsid w:val="2A4476DE"/>
    <w:rsid w:val="2A4645E9"/>
    <w:rsid w:val="2A465F84"/>
    <w:rsid w:val="2A4A56FF"/>
    <w:rsid w:val="2A4C6957"/>
    <w:rsid w:val="2A514232"/>
    <w:rsid w:val="2A525E69"/>
    <w:rsid w:val="2A547B87"/>
    <w:rsid w:val="2A58710D"/>
    <w:rsid w:val="2A5A37DD"/>
    <w:rsid w:val="2A5C1467"/>
    <w:rsid w:val="2A5E5BF5"/>
    <w:rsid w:val="2A6267AF"/>
    <w:rsid w:val="2A6308E4"/>
    <w:rsid w:val="2A642961"/>
    <w:rsid w:val="2A6507A7"/>
    <w:rsid w:val="2A707A03"/>
    <w:rsid w:val="2A772456"/>
    <w:rsid w:val="2A782A4C"/>
    <w:rsid w:val="2A7C5DA5"/>
    <w:rsid w:val="2A7D058F"/>
    <w:rsid w:val="2A8B26B5"/>
    <w:rsid w:val="2A8C08C6"/>
    <w:rsid w:val="2A8C4662"/>
    <w:rsid w:val="2A902E2B"/>
    <w:rsid w:val="2A934F67"/>
    <w:rsid w:val="2A9E4BFF"/>
    <w:rsid w:val="2A9E6DA5"/>
    <w:rsid w:val="2AA36F32"/>
    <w:rsid w:val="2AA43259"/>
    <w:rsid w:val="2AA607D0"/>
    <w:rsid w:val="2AA65C77"/>
    <w:rsid w:val="2AA958BC"/>
    <w:rsid w:val="2AAA15C3"/>
    <w:rsid w:val="2AB02A0F"/>
    <w:rsid w:val="2AB37A07"/>
    <w:rsid w:val="2AB47391"/>
    <w:rsid w:val="2ABC24A6"/>
    <w:rsid w:val="2ABC6246"/>
    <w:rsid w:val="2ABF7AE4"/>
    <w:rsid w:val="2AC04DF2"/>
    <w:rsid w:val="2AC35DB1"/>
    <w:rsid w:val="2AD15C14"/>
    <w:rsid w:val="2AD25583"/>
    <w:rsid w:val="2AD40C8B"/>
    <w:rsid w:val="2ADD145D"/>
    <w:rsid w:val="2AE219F7"/>
    <w:rsid w:val="2AE5754B"/>
    <w:rsid w:val="2AE65479"/>
    <w:rsid w:val="2AE667AE"/>
    <w:rsid w:val="2AE8703B"/>
    <w:rsid w:val="2AEC2FD5"/>
    <w:rsid w:val="2AEE0E82"/>
    <w:rsid w:val="2AEE6EC3"/>
    <w:rsid w:val="2AEF7730"/>
    <w:rsid w:val="2AF14141"/>
    <w:rsid w:val="2AF3156A"/>
    <w:rsid w:val="2AF74D0C"/>
    <w:rsid w:val="2AF752D6"/>
    <w:rsid w:val="2AF942C7"/>
    <w:rsid w:val="2AFC6642"/>
    <w:rsid w:val="2B142A9B"/>
    <w:rsid w:val="2B19478A"/>
    <w:rsid w:val="2B1C6CE5"/>
    <w:rsid w:val="2B1D0E3F"/>
    <w:rsid w:val="2B1F3E0A"/>
    <w:rsid w:val="2B255B99"/>
    <w:rsid w:val="2B293C35"/>
    <w:rsid w:val="2B2C6916"/>
    <w:rsid w:val="2B2D06E3"/>
    <w:rsid w:val="2B340073"/>
    <w:rsid w:val="2B365FF8"/>
    <w:rsid w:val="2B3B2F8B"/>
    <w:rsid w:val="2B3C4F8C"/>
    <w:rsid w:val="2B406DC0"/>
    <w:rsid w:val="2B4078D8"/>
    <w:rsid w:val="2B417D4F"/>
    <w:rsid w:val="2B456318"/>
    <w:rsid w:val="2B465B0F"/>
    <w:rsid w:val="2B476C30"/>
    <w:rsid w:val="2B4855E6"/>
    <w:rsid w:val="2B505B06"/>
    <w:rsid w:val="2B511873"/>
    <w:rsid w:val="2B5305C8"/>
    <w:rsid w:val="2B5446D0"/>
    <w:rsid w:val="2B560448"/>
    <w:rsid w:val="2B5C1EB9"/>
    <w:rsid w:val="2B5E5198"/>
    <w:rsid w:val="2B5F29D9"/>
    <w:rsid w:val="2B611A11"/>
    <w:rsid w:val="2B616B48"/>
    <w:rsid w:val="2B682F95"/>
    <w:rsid w:val="2B6C37C8"/>
    <w:rsid w:val="2B731745"/>
    <w:rsid w:val="2B7553C9"/>
    <w:rsid w:val="2B787951"/>
    <w:rsid w:val="2B7945E5"/>
    <w:rsid w:val="2B7D0D58"/>
    <w:rsid w:val="2B800081"/>
    <w:rsid w:val="2B803766"/>
    <w:rsid w:val="2B804B01"/>
    <w:rsid w:val="2B837AC5"/>
    <w:rsid w:val="2B861146"/>
    <w:rsid w:val="2B8A2D14"/>
    <w:rsid w:val="2B905EDD"/>
    <w:rsid w:val="2B94082F"/>
    <w:rsid w:val="2B943E37"/>
    <w:rsid w:val="2B997F16"/>
    <w:rsid w:val="2B9B40AD"/>
    <w:rsid w:val="2B9C14DF"/>
    <w:rsid w:val="2B9D1BD3"/>
    <w:rsid w:val="2BA016C4"/>
    <w:rsid w:val="2BA64BD6"/>
    <w:rsid w:val="2BAA63F1"/>
    <w:rsid w:val="2BAF6387"/>
    <w:rsid w:val="2BB43EEB"/>
    <w:rsid w:val="2BB54001"/>
    <w:rsid w:val="2BBA5D65"/>
    <w:rsid w:val="2BBB64FD"/>
    <w:rsid w:val="2BBE43A8"/>
    <w:rsid w:val="2BC2163A"/>
    <w:rsid w:val="2BC270C8"/>
    <w:rsid w:val="2BC43DFC"/>
    <w:rsid w:val="2BC6143E"/>
    <w:rsid w:val="2BCD01BE"/>
    <w:rsid w:val="2BD37A91"/>
    <w:rsid w:val="2BD66667"/>
    <w:rsid w:val="2BDD47F1"/>
    <w:rsid w:val="2BE02FAC"/>
    <w:rsid w:val="2BE155B4"/>
    <w:rsid w:val="2BE21158"/>
    <w:rsid w:val="2BE21CDC"/>
    <w:rsid w:val="2BE47802"/>
    <w:rsid w:val="2BE5771A"/>
    <w:rsid w:val="2BE82448"/>
    <w:rsid w:val="2BEA1763"/>
    <w:rsid w:val="2BEF61A7"/>
    <w:rsid w:val="2BEF7688"/>
    <w:rsid w:val="2BF26907"/>
    <w:rsid w:val="2BF37A45"/>
    <w:rsid w:val="2BF66C64"/>
    <w:rsid w:val="2BF72F23"/>
    <w:rsid w:val="2BF928EA"/>
    <w:rsid w:val="2BFB431F"/>
    <w:rsid w:val="2BFE5BDA"/>
    <w:rsid w:val="2C02237E"/>
    <w:rsid w:val="2C02412C"/>
    <w:rsid w:val="2C047F39"/>
    <w:rsid w:val="2C0911EB"/>
    <w:rsid w:val="2C0956EC"/>
    <w:rsid w:val="2C0C1994"/>
    <w:rsid w:val="2C155C0E"/>
    <w:rsid w:val="2C162204"/>
    <w:rsid w:val="2C197F95"/>
    <w:rsid w:val="2C1A3224"/>
    <w:rsid w:val="2C1B6F9C"/>
    <w:rsid w:val="2C2667AB"/>
    <w:rsid w:val="2C2A0E46"/>
    <w:rsid w:val="2C2B5431"/>
    <w:rsid w:val="2C2B6D18"/>
    <w:rsid w:val="2C2C2F57"/>
    <w:rsid w:val="2C321040"/>
    <w:rsid w:val="2C340C6F"/>
    <w:rsid w:val="2C355923"/>
    <w:rsid w:val="2C3863BE"/>
    <w:rsid w:val="2C3946BF"/>
    <w:rsid w:val="2C3A5674"/>
    <w:rsid w:val="2C3B3979"/>
    <w:rsid w:val="2C464019"/>
    <w:rsid w:val="2C4B47A9"/>
    <w:rsid w:val="2C4C4B95"/>
    <w:rsid w:val="2C4D184B"/>
    <w:rsid w:val="2C501ED8"/>
    <w:rsid w:val="2C56582F"/>
    <w:rsid w:val="2C570148"/>
    <w:rsid w:val="2C571C2A"/>
    <w:rsid w:val="2C576226"/>
    <w:rsid w:val="2C5D3C10"/>
    <w:rsid w:val="2C636AEE"/>
    <w:rsid w:val="2C646B95"/>
    <w:rsid w:val="2C650605"/>
    <w:rsid w:val="2C67758B"/>
    <w:rsid w:val="2C6A21D0"/>
    <w:rsid w:val="2C6A6029"/>
    <w:rsid w:val="2C6E17C2"/>
    <w:rsid w:val="2C754693"/>
    <w:rsid w:val="2C7735BA"/>
    <w:rsid w:val="2C786F5C"/>
    <w:rsid w:val="2C7B0E78"/>
    <w:rsid w:val="2C7C1C7B"/>
    <w:rsid w:val="2C804AD2"/>
    <w:rsid w:val="2C8763E0"/>
    <w:rsid w:val="2C877DC8"/>
    <w:rsid w:val="2C89245D"/>
    <w:rsid w:val="2C8B3B77"/>
    <w:rsid w:val="2C8C5863"/>
    <w:rsid w:val="2C9461A2"/>
    <w:rsid w:val="2C98683F"/>
    <w:rsid w:val="2C9F197B"/>
    <w:rsid w:val="2CA10802"/>
    <w:rsid w:val="2CA156F3"/>
    <w:rsid w:val="2CAA39B3"/>
    <w:rsid w:val="2CAD5E3D"/>
    <w:rsid w:val="2CAF5485"/>
    <w:rsid w:val="2CAF6DCD"/>
    <w:rsid w:val="2CB0377E"/>
    <w:rsid w:val="2CB12C7C"/>
    <w:rsid w:val="2CB51408"/>
    <w:rsid w:val="2CB66909"/>
    <w:rsid w:val="2CBC42DB"/>
    <w:rsid w:val="2CBD588D"/>
    <w:rsid w:val="2CBE37E0"/>
    <w:rsid w:val="2CC31B0E"/>
    <w:rsid w:val="2CC500C4"/>
    <w:rsid w:val="2CC633AC"/>
    <w:rsid w:val="2CCC071A"/>
    <w:rsid w:val="2CCC0AB3"/>
    <w:rsid w:val="2CCE4AFC"/>
    <w:rsid w:val="2CD051D7"/>
    <w:rsid w:val="2CD63A00"/>
    <w:rsid w:val="2CD80972"/>
    <w:rsid w:val="2CD930DF"/>
    <w:rsid w:val="2CDF7FCA"/>
    <w:rsid w:val="2CE461DD"/>
    <w:rsid w:val="2CE537A4"/>
    <w:rsid w:val="2CE56848"/>
    <w:rsid w:val="2CE92C93"/>
    <w:rsid w:val="2CEE0760"/>
    <w:rsid w:val="2CEF1273"/>
    <w:rsid w:val="2CF36BB4"/>
    <w:rsid w:val="2CF63390"/>
    <w:rsid w:val="2CFB14E1"/>
    <w:rsid w:val="2D0775F9"/>
    <w:rsid w:val="2D084E04"/>
    <w:rsid w:val="2D093A66"/>
    <w:rsid w:val="2D094971"/>
    <w:rsid w:val="2D0B0760"/>
    <w:rsid w:val="2D0D7C17"/>
    <w:rsid w:val="2D0F6B01"/>
    <w:rsid w:val="2D144117"/>
    <w:rsid w:val="2D157FC5"/>
    <w:rsid w:val="2D1E4E88"/>
    <w:rsid w:val="2D20036C"/>
    <w:rsid w:val="2D205BB7"/>
    <w:rsid w:val="2D265E8D"/>
    <w:rsid w:val="2D295ACD"/>
    <w:rsid w:val="2D2E0C0C"/>
    <w:rsid w:val="2D340326"/>
    <w:rsid w:val="2D357861"/>
    <w:rsid w:val="2D360531"/>
    <w:rsid w:val="2D367C66"/>
    <w:rsid w:val="2D381A79"/>
    <w:rsid w:val="2D391DD0"/>
    <w:rsid w:val="2D393391"/>
    <w:rsid w:val="2D404F1E"/>
    <w:rsid w:val="2D40611C"/>
    <w:rsid w:val="2D432572"/>
    <w:rsid w:val="2D435F66"/>
    <w:rsid w:val="2D4659F8"/>
    <w:rsid w:val="2D473774"/>
    <w:rsid w:val="2D4B2BF7"/>
    <w:rsid w:val="2D4D7739"/>
    <w:rsid w:val="2D4E5797"/>
    <w:rsid w:val="2D502C75"/>
    <w:rsid w:val="2D510EC7"/>
    <w:rsid w:val="2D542DC5"/>
    <w:rsid w:val="2D572256"/>
    <w:rsid w:val="2D5B27CD"/>
    <w:rsid w:val="2D5E5392"/>
    <w:rsid w:val="2D6029A8"/>
    <w:rsid w:val="2D6230D5"/>
    <w:rsid w:val="2D684463"/>
    <w:rsid w:val="2D6C0E42"/>
    <w:rsid w:val="2D6D5BD7"/>
    <w:rsid w:val="2D7768FB"/>
    <w:rsid w:val="2D7921CC"/>
    <w:rsid w:val="2D7D5FA5"/>
    <w:rsid w:val="2D7E2DFB"/>
    <w:rsid w:val="2D7E3C87"/>
    <w:rsid w:val="2D834DF9"/>
    <w:rsid w:val="2D850759"/>
    <w:rsid w:val="2D855015"/>
    <w:rsid w:val="2D86572D"/>
    <w:rsid w:val="2D8E0175"/>
    <w:rsid w:val="2D8F6EF5"/>
    <w:rsid w:val="2D8F7C42"/>
    <w:rsid w:val="2D946B6D"/>
    <w:rsid w:val="2D9A57A2"/>
    <w:rsid w:val="2D9D6F92"/>
    <w:rsid w:val="2D9E1AF4"/>
    <w:rsid w:val="2D9E7E85"/>
    <w:rsid w:val="2DA059AB"/>
    <w:rsid w:val="2DA3256D"/>
    <w:rsid w:val="2DA76D39"/>
    <w:rsid w:val="2DA77D68"/>
    <w:rsid w:val="2DAA74E0"/>
    <w:rsid w:val="2DAD3B75"/>
    <w:rsid w:val="2DAE5378"/>
    <w:rsid w:val="2DB43204"/>
    <w:rsid w:val="2DB6722C"/>
    <w:rsid w:val="2DBD47AF"/>
    <w:rsid w:val="2DC6028F"/>
    <w:rsid w:val="2DC646C6"/>
    <w:rsid w:val="2DC76E12"/>
    <w:rsid w:val="2DCC054E"/>
    <w:rsid w:val="2DCD65AE"/>
    <w:rsid w:val="2DD13F94"/>
    <w:rsid w:val="2DD74FF0"/>
    <w:rsid w:val="2DDA581E"/>
    <w:rsid w:val="2DE25BA4"/>
    <w:rsid w:val="2DE33AEA"/>
    <w:rsid w:val="2DE84DBE"/>
    <w:rsid w:val="2DE97352"/>
    <w:rsid w:val="2DEA5951"/>
    <w:rsid w:val="2DEC0BF0"/>
    <w:rsid w:val="2DF74130"/>
    <w:rsid w:val="2DF83A39"/>
    <w:rsid w:val="2DFD3B86"/>
    <w:rsid w:val="2DFD4010"/>
    <w:rsid w:val="2DFF71EC"/>
    <w:rsid w:val="2E03690F"/>
    <w:rsid w:val="2E070B9C"/>
    <w:rsid w:val="2E0D240D"/>
    <w:rsid w:val="2E0F0C97"/>
    <w:rsid w:val="2E110657"/>
    <w:rsid w:val="2E132204"/>
    <w:rsid w:val="2E13617D"/>
    <w:rsid w:val="2E1560D3"/>
    <w:rsid w:val="2E183CF7"/>
    <w:rsid w:val="2E1A23F0"/>
    <w:rsid w:val="2E1B3283"/>
    <w:rsid w:val="2E1D524D"/>
    <w:rsid w:val="2E210BC6"/>
    <w:rsid w:val="2E226A66"/>
    <w:rsid w:val="2E25204F"/>
    <w:rsid w:val="2E2B7BB3"/>
    <w:rsid w:val="2E2D7811"/>
    <w:rsid w:val="2E2E7A0D"/>
    <w:rsid w:val="2E3266BD"/>
    <w:rsid w:val="2E332C4F"/>
    <w:rsid w:val="2E346D52"/>
    <w:rsid w:val="2E352597"/>
    <w:rsid w:val="2E3B1B16"/>
    <w:rsid w:val="2E3B56D4"/>
    <w:rsid w:val="2E3E7A2C"/>
    <w:rsid w:val="2E4477D2"/>
    <w:rsid w:val="2E4F4B6D"/>
    <w:rsid w:val="2E5232A2"/>
    <w:rsid w:val="2E583115"/>
    <w:rsid w:val="2E5F13C2"/>
    <w:rsid w:val="2E5F48BD"/>
    <w:rsid w:val="2E5F56DD"/>
    <w:rsid w:val="2E625418"/>
    <w:rsid w:val="2E635A94"/>
    <w:rsid w:val="2E665E4A"/>
    <w:rsid w:val="2E6B382A"/>
    <w:rsid w:val="2E6C3C74"/>
    <w:rsid w:val="2E6E3CFB"/>
    <w:rsid w:val="2E6E5AA9"/>
    <w:rsid w:val="2E706B49"/>
    <w:rsid w:val="2E734DE2"/>
    <w:rsid w:val="2E7769B6"/>
    <w:rsid w:val="2E7806D6"/>
    <w:rsid w:val="2E791AC8"/>
    <w:rsid w:val="2E7E4B85"/>
    <w:rsid w:val="2E8170D8"/>
    <w:rsid w:val="2E877607"/>
    <w:rsid w:val="2E89643F"/>
    <w:rsid w:val="2E8971AD"/>
    <w:rsid w:val="2E8B21B7"/>
    <w:rsid w:val="2E8F2ED1"/>
    <w:rsid w:val="2E905A1F"/>
    <w:rsid w:val="2E907210"/>
    <w:rsid w:val="2E910F05"/>
    <w:rsid w:val="2E916891"/>
    <w:rsid w:val="2E91788B"/>
    <w:rsid w:val="2E945679"/>
    <w:rsid w:val="2E9545D5"/>
    <w:rsid w:val="2E9649BD"/>
    <w:rsid w:val="2E9903BF"/>
    <w:rsid w:val="2E9D6024"/>
    <w:rsid w:val="2E9E7639"/>
    <w:rsid w:val="2EA31174"/>
    <w:rsid w:val="2EAA3F30"/>
    <w:rsid w:val="2EAB6DC3"/>
    <w:rsid w:val="2EAD1592"/>
    <w:rsid w:val="2EB12C85"/>
    <w:rsid w:val="2EB17C1C"/>
    <w:rsid w:val="2EB5306E"/>
    <w:rsid w:val="2EB64005"/>
    <w:rsid w:val="2EB86D24"/>
    <w:rsid w:val="2EC341DE"/>
    <w:rsid w:val="2ECB2EFB"/>
    <w:rsid w:val="2ECD27D0"/>
    <w:rsid w:val="2ECE02F6"/>
    <w:rsid w:val="2ED07195"/>
    <w:rsid w:val="2ED7678E"/>
    <w:rsid w:val="2ED962FD"/>
    <w:rsid w:val="2EDF69A7"/>
    <w:rsid w:val="2EE61AE3"/>
    <w:rsid w:val="2EEC7482"/>
    <w:rsid w:val="2EED10C4"/>
    <w:rsid w:val="2EEE2FC3"/>
    <w:rsid w:val="2EEE786E"/>
    <w:rsid w:val="2EF63170"/>
    <w:rsid w:val="2EF6517A"/>
    <w:rsid w:val="2EF7784D"/>
    <w:rsid w:val="2EFC30B5"/>
    <w:rsid w:val="2F063F34"/>
    <w:rsid w:val="2F0D52C2"/>
    <w:rsid w:val="2F0F31AC"/>
    <w:rsid w:val="2F1004E4"/>
    <w:rsid w:val="2F155A42"/>
    <w:rsid w:val="2F191EB9"/>
    <w:rsid w:val="2F1F6654"/>
    <w:rsid w:val="2F261AAF"/>
    <w:rsid w:val="2F286AFC"/>
    <w:rsid w:val="2F2B1BEC"/>
    <w:rsid w:val="2F310365"/>
    <w:rsid w:val="2F326564"/>
    <w:rsid w:val="2F3633F3"/>
    <w:rsid w:val="2F37233F"/>
    <w:rsid w:val="2F3855D1"/>
    <w:rsid w:val="2F393B91"/>
    <w:rsid w:val="2F3C5BA7"/>
    <w:rsid w:val="2F3F2FA2"/>
    <w:rsid w:val="2F4257B3"/>
    <w:rsid w:val="2F462EB7"/>
    <w:rsid w:val="2F4D3819"/>
    <w:rsid w:val="2F4E124C"/>
    <w:rsid w:val="2F515F41"/>
    <w:rsid w:val="2F546A4D"/>
    <w:rsid w:val="2F55767E"/>
    <w:rsid w:val="2F561AA3"/>
    <w:rsid w:val="2F5702EB"/>
    <w:rsid w:val="2F5A0A73"/>
    <w:rsid w:val="2F5E5B1E"/>
    <w:rsid w:val="2F6E5787"/>
    <w:rsid w:val="2F7730C7"/>
    <w:rsid w:val="2F777AFC"/>
    <w:rsid w:val="2F783693"/>
    <w:rsid w:val="2F7964B4"/>
    <w:rsid w:val="2F7B66D0"/>
    <w:rsid w:val="2F7D4D61"/>
    <w:rsid w:val="2F7E072E"/>
    <w:rsid w:val="2F7F357C"/>
    <w:rsid w:val="2F805A94"/>
    <w:rsid w:val="2F8A5304"/>
    <w:rsid w:val="2F940928"/>
    <w:rsid w:val="2F943EC2"/>
    <w:rsid w:val="2F95151B"/>
    <w:rsid w:val="2F9730DE"/>
    <w:rsid w:val="2F9C03F4"/>
    <w:rsid w:val="2F9E23BE"/>
    <w:rsid w:val="2FA14DEA"/>
    <w:rsid w:val="2FA15628"/>
    <w:rsid w:val="2FA24820"/>
    <w:rsid w:val="2FA41B22"/>
    <w:rsid w:val="2FA95AFF"/>
    <w:rsid w:val="2FAB77A0"/>
    <w:rsid w:val="2FAD43AF"/>
    <w:rsid w:val="2FB24228"/>
    <w:rsid w:val="2FB35905"/>
    <w:rsid w:val="2FB55650"/>
    <w:rsid w:val="2FB924DC"/>
    <w:rsid w:val="2FB92D54"/>
    <w:rsid w:val="2FB934B9"/>
    <w:rsid w:val="2FBF0F93"/>
    <w:rsid w:val="2FC1626D"/>
    <w:rsid w:val="2FCB6BD2"/>
    <w:rsid w:val="2FCE40F2"/>
    <w:rsid w:val="2FD11B79"/>
    <w:rsid w:val="2FD758A9"/>
    <w:rsid w:val="2FDB0F1C"/>
    <w:rsid w:val="2FDB716E"/>
    <w:rsid w:val="2FE50D03"/>
    <w:rsid w:val="2FE87DBA"/>
    <w:rsid w:val="2FF1592A"/>
    <w:rsid w:val="2FF32480"/>
    <w:rsid w:val="2FF7387C"/>
    <w:rsid w:val="2FFD70E5"/>
    <w:rsid w:val="2FFE4C0B"/>
    <w:rsid w:val="30070E54"/>
    <w:rsid w:val="30071D11"/>
    <w:rsid w:val="30085A89"/>
    <w:rsid w:val="30117C9B"/>
    <w:rsid w:val="30161F54"/>
    <w:rsid w:val="30180F40"/>
    <w:rsid w:val="301A4C7B"/>
    <w:rsid w:val="301B0599"/>
    <w:rsid w:val="301D7787"/>
    <w:rsid w:val="301E2A9F"/>
    <w:rsid w:val="303030DB"/>
    <w:rsid w:val="30316D8E"/>
    <w:rsid w:val="30376922"/>
    <w:rsid w:val="303C0DF7"/>
    <w:rsid w:val="30414D9F"/>
    <w:rsid w:val="30425583"/>
    <w:rsid w:val="30445CEE"/>
    <w:rsid w:val="30484B1E"/>
    <w:rsid w:val="304F7886"/>
    <w:rsid w:val="3050460D"/>
    <w:rsid w:val="305111DE"/>
    <w:rsid w:val="305170DD"/>
    <w:rsid w:val="30540323"/>
    <w:rsid w:val="30543872"/>
    <w:rsid w:val="305B07C8"/>
    <w:rsid w:val="305B4643"/>
    <w:rsid w:val="305F1B4D"/>
    <w:rsid w:val="30630E26"/>
    <w:rsid w:val="306A5958"/>
    <w:rsid w:val="306B6B1B"/>
    <w:rsid w:val="306D6C66"/>
    <w:rsid w:val="30705B08"/>
    <w:rsid w:val="30706555"/>
    <w:rsid w:val="30715DE0"/>
    <w:rsid w:val="307355F9"/>
    <w:rsid w:val="30744ECD"/>
    <w:rsid w:val="307632AC"/>
    <w:rsid w:val="307D7D17"/>
    <w:rsid w:val="307F2C3F"/>
    <w:rsid w:val="307F3F9D"/>
    <w:rsid w:val="307F5D4C"/>
    <w:rsid w:val="3081131F"/>
    <w:rsid w:val="30844E66"/>
    <w:rsid w:val="309061AB"/>
    <w:rsid w:val="30966EAC"/>
    <w:rsid w:val="309C2D5D"/>
    <w:rsid w:val="309D61D2"/>
    <w:rsid w:val="309F63EE"/>
    <w:rsid w:val="30A04C70"/>
    <w:rsid w:val="30A737FB"/>
    <w:rsid w:val="30AB6B41"/>
    <w:rsid w:val="30AE4883"/>
    <w:rsid w:val="30B005FB"/>
    <w:rsid w:val="30BD26B6"/>
    <w:rsid w:val="30BE19CC"/>
    <w:rsid w:val="30C144A8"/>
    <w:rsid w:val="30C21FA0"/>
    <w:rsid w:val="30C563C3"/>
    <w:rsid w:val="30C74B82"/>
    <w:rsid w:val="30CB3296"/>
    <w:rsid w:val="30CC4F64"/>
    <w:rsid w:val="30CF0D00"/>
    <w:rsid w:val="30D342E9"/>
    <w:rsid w:val="30D559AF"/>
    <w:rsid w:val="30DD2A72"/>
    <w:rsid w:val="30DF04A4"/>
    <w:rsid w:val="30E07AF3"/>
    <w:rsid w:val="30E42053"/>
    <w:rsid w:val="30EA4E8B"/>
    <w:rsid w:val="30EA65C9"/>
    <w:rsid w:val="30EC0FB8"/>
    <w:rsid w:val="30F70677"/>
    <w:rsid w:val="30F814E8"/>
    <w:rsid w:val="30FA2787"/>
    <w:rsid w:val="30FB6ED8"/>
    <w:rsid w:val="30FC2355"/>
    <w:rsid w:val="30FF50DE"/>
    <w:rsid w:val="31056C9D"/>
    <w:rsid w:val="310669D6"/>
    <w:rsid w:val="31077AC0"/>
    <w:rsid w:val="310B5831"/>
    <w:rsid w:val="31120085"/>
    <w:rsid w:val="311853A3"/>
    <w:rsid w:val="311C17EC"/>
    <w:rsid w:val="311E5564"/>
    <w:rsid w:val="311F62C5"/>
    <w:rsid w:val="31245457"/>
    <w:rsid w:val="31275E5A"/>
    <w:rsid w:val="312F0F12"/>
    <w:rsid w:val="31322DBE"/>
    <w:rsid w:val="31336B36"/>
    <w:rsid w:val="31342FDA"/>
    <w:rsid w:val="313609D1"/>
    <w:rsid w:val="31365AFE"/>
    <w:rsid w:val="31376626"/>
    <w:rsid w:val="3138235F"/>
    <w:rsid w:val="313E2839"/>
    <w:rsid w:val="314076D4"/>
    <w:rsid w:val="31420F9C"/>
    <w:rsid w:val="31442AF1"/>
    <w:rsid w:val="314648C8"/>
    <w:rsid w:val="314B775A"/>
    <w:rsid w:val="314F3970"/>
    <w:rsid w:val="315E24ED"/>
    <w:rsid w:val="31605B7D"/>
    <w:rsid w:val="316217EE"/>
    <w:rsid w:val="316450AF"/>
    <w:rsid w:val="31673991"/>
    <w:rsid w:val="31680934"/>
    <w:rsid w:val="3175509D"/>
    <w:rsid w:val="31794E91"/>
    <w:rsid w:val="317D014C"/>
    <w:rsid w:val="317F3B29"/>
    <w:rsid w:val="318178A1"/>
    <w:rsid w:val="3186310A"/>
    <w:rsid w:val="318E771B"/>
    <w:rsid w:val="31976A1A"/>
    <w:rsid w:val="319770C5"/>
    <w:rsid w:val="31994052"/>
    <w:rsid w:val="319B3DA7"/>
    <w:rsid w:val="319D1733"/>
    <w:rsid w:val="319E0453"/>
    <w:rsid w:val="319E214A"/>
    <w:rsid w:val="31A041CB"/>
    <w:rsid w:val="31A15FC0"/>
    <w:rsid w:val="31A31F0E"/>
    <w:rsid w:val="31A737AC"/>
    <w:rsid w:val="31AA504A"/>
    <w:rsid w:val="31AA6DF8"/>
    <w:rsid w:val="31AC40EB"/>
    <w:rsid w:val="31AF3696"/>
    <w:rsid w:val="31B26767"/>
    <w:rsid w:val="31B4038D"/>
    <w:rsid w:val="31C71B7E"/>
    <w:rsid w:val="31C75BFC"/>
    <w:rsid w:val="31C90562"/>
    <w:rsid w:val="31CD0D39"/>
    <w:rsid w:val="31D01185"/>
    <w:rsid w:val="31D32F0E"/>
    <w:rsid w:val="31D35B4C"/>
    <w:rsid w:val="31D76906"/>
    <w:rsid w:val="31D77D3F"/>
    <w:rsid w:val="31D976DD"/>
    <w:rsid w:val="31DC0F7C"/>
    <w:rsid w:val="31E27700"/>
    <w:rsid w:val="31E47067"/>
    <w:rsid w:val="31E91D79"/>
    <w:rsid w:val="31EF5153"/>
    <w:rsid w:val="31F357A5"/>
    <w:rsid w:val="31F72A45"/>
    <w:rsid w:val="31FA53C9"/>
    <w:rsid w:val="31FE7144"/>
    <w:rsid w:val="31FF0F13"/>
    <w:rsid w:val="32003A59"/>
    <w:rsid w:val="32026C34"/>
    <w:rsid w:val="3203475A"/>
    <w:rsid w:val="320363B8"/>
    <w:rsid w:val="3207249C"/>
    <w:rsid w:val="320A7897"/>
    <w:rsid w:val="32110B4B"/>
    <w:rsid w:val="32167B7B"/>
    <w:rsid w:val="32193F7E"/>
    <w:rsid w:val="321A7AF4"/>
    <w:rsid w:val="32202067"/>
    <w:rsid w:val="3220355E"/>
    <w:rsid w:val="322C5A5F"/>
    <w:rsid w:val="322D1234"/>
    <w:rsid w:val="322F554F"/>
    <w:rsid w:val="3234700A"/>
    <w:rsid w:val="323763DA"/>
    <w:rsid w:val="32392A77"/>
    <w:rsid w:val="323D23A7"/>
    <w:rsid w:val="323D4886"/>
    <w:rsid w:val="3240734E"/>
    <w:rsid w:val="32423F0B"/>
    <w:rsid w:val="324A614D"/>
    <w:rsid w:val="324A704C"/>
    <w:rsid w:val="324E35F7"/>
    <w:rsid w:val="325C0F74"/>
    <w:rsid w:val="325D0D1D"/>
    <w:rsid w:val="325D2F5C"/>
    <w:rsid w:val="325D3E6B"/>
    <w:rsid w:val="326169DA"/>
    <w:rsid w:val="326519A5"/>
    <w:rsid w:val="326571C3"/>
    <w:rsid w:val="32672F3B"/>
    <w:rsid w:val="32673100"/>
    <w:rsid w:val="32675C4F"/>
    <w:rsid w:val="3267788D"/>
    <w:rsid w:val="32682784"/>
    <w:rsid w:val="326A3BDB"/>
    <w:rsid w:val="326C5577"/>
    <w:rsid w:val="32737B32"/>
    <w:rsid w:val="327706D3"/>
    <w:rsid w:val="32775069"/>
    <w:rsid w:val="32797D64"/>
    <w:rsid w:val="32805DAB"/>
    <w:rsid w:val="32843994"/>
    <w:rsid w:val="32877CE6"/>
    <w:rsid w:val="32884EDA"/>
    <w:rsid w:val="328D7451"/>
    <w:rsid w:val="32907C25"/>
    <w:rsid w:val="3291620A"/>
    <w:rsid w:val="32917FB8"/>
    <w:rsid w:val="3296737C"/>
    <w:rsid w:val="32991497"/>
    <w:rsid w:val="329A2E59"/>
    <w:rsid w:val="329D695D"/>
    <w:rsid w:val="32A03E3B"/>
    <w:rsid w:val="32A3017A"/>
    <w:rsid w:val="32A34D41"/>
    <w:rsid w:val="32A62527"/>
    <w:rsid w:val="32A816C1"/>
    <w:rsid w:val="32AD1621"/>
    <w:rsid w:val="32AE7BEA"/>
    <w:rsid w:val="32B4356D"/>
    <w:rsid w:val="32B617CD"/>
    <w:rsid w:val="32C31820"/>
    <w:rsid w:val="32C43EEA"/>
    <w:rsid w:val="32C75788"/>
    <w:rsid w:val="32CD314E"/>
    <w:rsid w:val="32D83892"/>
    <w:rsid w:val="32D84B65"/>
    <w:rsid w:val="32DC1C67"/>
    <w:rsid w:val="32DE53B4"/>
    <w:rsid w:val="32E535DB"/>
    <w:rsid w:val="32E94930"/>
    <w:rsid w:val="32EB63CD"/>
    <w:rsid w:val="32ED5234"/>
    <w:rsid w:val="32F01183"/>
    <w:rsid w:val="32F25CD5"/>
    <w:rsid w:val="32FB3683"/>
    <w:rsid w:val="33042538"/>
    <w:rsid w:val="33062754"/>
    <w:rsid w:val="33067D72"/>
    <w:rsid w:val="330945E3"/>
    <w:rsid w:val="33096E5B"/>
    <w:rsid w:val="330A37C2"/>
    <w:rsid w:val="3310712F"/>
    <w:rsid w:val="33136C1F"/>
    <w:rsid w:val="33150BE9"/>
    <w:rsid w:val="33190823"/>
    <w:rsid w:val="331F61C5"/>
    <w:rsid w:val="33233306"/>
    <w:rsid w:val="33235519"/>
    <w:rsid w:val="33370800"/>
    <w:rsid w:val="333B68EE"/>
    <w:rsid w:val="333D60F3"/>
    <w:rsid w:val="333F0F3D"/>
    <w:rsid w:val="33466BB3"/>
    <w:rsid w:val="33466FF4"/>
    <w:rsid w:val="334B460B"/>
    <w:rsid w:val="334B61C4"/>
    <w:rsid w:val="334E07FC"/>
    <w:rsid w:val="33500148"/>
    <w:rsid w:val="33541711"/>
    <w:rsid w:val="3356187C"/>
    <w:rsid w:val="33571FE1"/>
    <w:rsid w:val="335C76C1"/>
    <w:rsid w:val="3364747B"/>
    <w:rsid w:val="3367703D"/>
    <w:rsid w:val="336B615E"/>
    <w:rsid w:val="337203F5"/>
    <w:rsid w:val="3372139A"/>
    <w:rsid w:val="337317DC"/>
    <w:rsid w:val="337376BE"/>
    <w:rsid w:val="33752D40"/>
    <w:rsid w:val="337A3739"/>
    <w:rsid w:val="337C29D9"/>
    <w:rsid w:val="337D559F"/>
    <w:rsid w:val="33800C5E"/>
    <w:rsid w:val="3380537B"/>
    <w:rsid w:val="338321B8"/>
    <w:rsid w:val="3384518C"/>
    <w:rsid w:val="3387526E"/>
    <w:rsid w:val="338B248E"/>
    <w:rsid w:val="33962FEB"/>
    <w:rsid w:val="33993F10"/>
    <w:rsid w:val="339F634F"/>
    <w:rsid w:val="33A015B1"/>
    <w:rsid w:val="33A31D51"/>
    <w:rsid w:val="33A63DA3"/>
    <w:rsid w:val="33A73E71"/>
    <w:rsid w:val="33A87571"/>
    <w:rsid w:val="33A90CED"/>
    <w:rsid w:val="33AC5058"/>
    <w:rsid w:val="33AF616C"/>
    <w:rsid w:val="33AF6EE1"/>
    <w:rsid w:val="33B06CA4"/>
    <w:rsid w:val="33B6358C"/>
    <w:rsid w:val="33BD4F4E"/>
    <w:rsid w:val="33C037C3"/>
    <w:rsid w:val="33C050B2"/>
    <w:rsid w:val="33C1667B"/>
    <w:rsid w:val="33C24A17"/>
    <w:rsid w:val="33C25F8B"/>
    <w:rsid w:val="33C26FEF"/>
    <w:rsid w:val="33C8130D"/>
    <w:rsid w:val="33D06C16"/>
    <w:rsid w:val="33D635E1"/>
    <w:rsid w:val="33E24B04"/>
    <w:rsid w:val="33E2768F"/>
    <w:rsid w:val="33E30650"/>
    <w:rsid w:val="33E32A95"/>
    <w:rsid w:val="33E365F1"/>
    <w:rsid w:val="33E660E2"/>
    <w:rsid w:val="33E97A06"/>
    <w:rsid w:val="33F24A86"/>
    <w:rsid w:val="33F8268F"/>
    <w:rsid w:val="33FC76B3"/>
    <w:rsid w:val="34053ADE"/>
    <w:rsid w:val="34056699"/>
    <w:rsid w:val="34081E2C"/>
    <w:rsid w:val="340C039F"/>
    <w:rsid w:val="341B5D8B"/>
    <w:rsid w:val="341F322A"/>
    <w:rsid w:val="34206067"/>
    <w:rsid w:val="342A529E"/>
    <w:rsid w:val="342C5D64"/>
    <w:rsid w:val="342C61EA"/>
    <w:rsid w:val="342C6CA2"/>
    <w:rsid w:val="34305F3A"/>
    <w:rsid w:val="34334A12"/>
    <w:rsid w:val="34340414"/>
    <w:rsid w:val="34353BBD"/>
    <w:rsid w:val="34387D3D"/>
    <w:rsid w:val="343A1874"/>
    <w:rsid w:val="343D03F7"/>
    <w:rsid w:val="343F579B"/>
    <w:rsid w:val="343F5918"/>
    <w:rsid w:val="3445105A"/>
    <w:rsid w:val="344D5386"/>
    <w:rsid w:val="34512037"/>
    <w:rsid w:val="34515C51"/>
    <w:rsid w:val="345C5FAE"/>
    <w:rsid w:val="345E5AEC"/>
    <w:rsid w:val="345F4377"/>
    <w:rsid w:val="34652D8F"/>
    <w:rsid w:val="34666FAB"/>
    <w:rsid w:val="34697B09"/>
    <w:rsid w:val="346A0CA3"/>
    <w:rsid w:val="346B7B32"/>
    <w:rsid w:val="346C0E30"/>
    <w:rsid w:val="347067FE"/>
    <w:rsid w:val="3473106A"/>
    <w:rsid w:val="34735BC7"/>
    <w:rsid w:val="34741817"/>
    <w:rsid w:val="34752E33"/>
    <w:rsid w:val="34754E70"/>
    <w:rsid w:val="3476012F"/>
    <w:rsid w:val="347B1734"/>
    <w:rsid w:val="347B2CCE"/>
    <w:rsid w:val="347F1281"/>
    <w:rsid w:val="347F5911"/>
    <w:rsid w:val="34881380"/>
    <w:rsid w:val="348A4B33"/>
    <w:rsid w:val="34900A95"/>
    <w:rsid w:val="34906338"/>
    <w:rsid w:val="349124F1"/>
    <w:rsid w:val="34931DC5"/>
    <w:rsid w:val="349F158C"/>
    <w:rsid w:val="34A02734"/>
    <w:rsid w:val="34A156EC"/>
    <w:rsid w:val="34A553EF"/>
    <w:rsid w:val="34AE30A3"/>
    <w:rsid w:val="34AE5472"/>
    <w:rsid w:val="34AF239C"/>
    <w:rsid w:val="34AF4180"/>
    <w:rsid w:val="34B26FA0"/>
    <w:rsid w:val="34B60B22"/>
    <w:rsid w:val="34B744DA"/>
    <w:rsid w:val="34BB3291"/>
    <w:rsid w:val="34C04B85"/>
    <w:rsid w:val="34C355ED"/>
    <w:rsid w:val="34C463DA"/>
    <w:rsid w:val="34C74840"/>
    <w:rsid w:val="34CB5A03"/>
    <w:rsid w:val="34CE3C56"/>
    <w:rsid w:val="34CE54F3"/>
    <w:rsid w:val="34CE6D61"/>
    <w:rsid w:val="34DD6DE3"/>
    <w:rsid w:val="34E56F30"/>
    <w:rsid w:val="34EE1BD1"/>
    <w:rsid w:val="34F744B6"/>
    <w:rsid w:val="34F860CC"/>
    <w:rsid w:val="34FB1A2E"/>
    <w:rsid w:val="34FD01C1"/>
    <w:rsid w:val="35017563"/>
    <w:rsid w:val="35026F4B"/>
    <w:rsid w:val="350529F8"/>
    <w:rsid w:val="35064C8D"/>
    <w:rsid w:val="35066A3B"/>
    <w:rsid w:val="3508676A"/>
    <w:rsid w:val="35164ECB"/>
    <w:rsid w:val="351B64A3"/>
    <w:rsid w:val="351F5D4F"/>
    <w:rsid w:val="352073D1"/>
    <w:rsid w:val="352A6C28"/>
    <w:rsid w:val="352B64A2"/>
    <w:rsid w:val="352E5F92"/>
    <w:rsid w:val="352F0D04"/>
    <w:rsid w:val="3531099B"/>
    <w:rsid w:val="3533107D"/>
    <w:rsid w:val="3536035B"/>
    <w:rsid w:val="353E27D2"/>
    <w:rsid w:val="354457B6"/>
    <w:rsid w:val="35584DBD"/>
    <w:rsid w:val="35604BE0"/>
    <w:rsid w:val="35694172"/>
    <w:rsid w:val="356A2694"/>
    <w:rsid w:val="356B2D42"/>
    <w:rsid w:val="356E03F3"/>
    <w:rsid w:val="35733FD1"/>
    <w:rsid w:val="35777939"/>
    <w:rsid w:val="357B2EBD"/>
    <w:rsid w:val="357D65D2"/>
    <w:rsid w:val="357E3FF4"/>
    <w:rsid w:val="35802DAF"/>
    <w:rsid w:val="358140DE"/>
    <w:rsid w:val="358C595E"/>
    <w:rsid w:val="35955276"/>
    <w:rsid w:val="35975DE2"/>
    <w:rsid w:val="359C73A0"/>
    <w:rsid w:val="35A26038"/>
    <w:rsid w:val="35A44573"/>
    <w:rsid w:val="35AB5075"/>
    <w:rsid w:val="35AD6EB7"/>
    <w:rsid w:val="35B131D5"/>
    <w:rsid w:val="35C02B55"/>
    <w:rsid w:val="35C97107"/>
    <w:rsid w:val="35CC749B"/>
    <w:rsid w:val="35CD1307"/>
    <w:rsid w:val="35CE6AC3"/>
    <w:rsid w:val="35D24B6F"/>
    <w:rsid w:val="35D630FF"/>
    <w:rsid w:val="35D74D1C"/>
    <w:rsid w:val="35DD109D"/>
    <w:rsid w:val="35DF0F19"/>
    <w:rsid w:val="35E76F32"/>
    <w:rsid w:val="35ED19A9"/>
    <w:rsid w:val="35F51E17"/>
    <w:rsid w:val="35F61248"/>
    <w:rsid w:val="36012110"/>
    <w:rsid w:val="36017CF4"/>
    <w:rsid w:val="360867E3"/>
    <w:rsid w:val="36117673"/>
    <w:rsid w:val="361433DA"/>
    <w:rsid w:val="36220177"/>
    <w:rsid w:val="362310A2"/>
    <w:rsid w:val="362A49AB"/>
    <w:rsid w:val="362D0ECA"/>
    <w:rsid w:val="362D4537"/>
    <w:rsid w:val="362F1FC2"/>
    <w:rsid w:val="3632560E"/>
    <w:rsid w:val="36381940"/>
    <w:rsid w:val="3639699D"/>
    <w:rsid w:val="3647730B"/>
    <w:rsid w:val="364D421A"/>
    <w:rsid w:val="364D4257"/>
    <w:rsid w:val="364F0634"/>
    <w:rsid w:val="36514BAB"/>
    <w:rsid w:val="36544885"/>
    <w:rsid w:val="3656754F"/>
    <w:rsid w:val="36582CE3"/>
    <w:rsid w:val="365964B9"/>
    <w:rsid w:val="3667175C"/>
    <w:rsid w:val="36691487"/>
    <w:rsid w:val="36697354"/>
    <w:rsid w:val="366A0E7C"/>
    <w:rsid w:val="366C1077"/>
    <w:rsid w:val="366C4FC4"/>
    <w:rsid w:val="366F2E4A"/>
    <w:rsid w:val="36717FC2"/>
    <w:rsid w:val="36750508"/>
    <w:rsid w:val="36777CBA"/>
    <w:rsid w:val="36785717"/>
    <w:rsid w:val="36790C71"/>
    <w:rsid w:val="367A2842"/>
    <w:rsid w:val="367E6AA5"/>
    <w:rsid w:val="368060C4"/>
    <w:rsid w:val="36806928"/>
    <w:rsid w:val="368134FC"/>
    <w:rsid w:val="36832D4E"/>
    <w:rsid w:val="36842149"/>
    <w:rsid w:val="36845666"/>
    <w:rsid w:val="3685481E"/>
    <w:rsid w:val="36892461"/>
    <w:rsid w:val="368E0E9C"/>
    <w:rsid w:val="369017BA"/>
    <w:rsid w:val="36941E25"/>
    <w:rsid w:val="369E3776"/>
    <w:rsid w:val="369F306F"/>
    <w:rsid w:val="36A41773"/>
    <w:rsid w:val="36A74CF2"/>
    <w:rsid w:val="36AA2E5E"/>
    <w:rsid w:val="36AF6C71"/>
    <w:rsid w:val="36B129D7"/>
    <w:rsid w:val="36B62192"/>
    <w:rsid w:val="36BB1AA7"/>
    <w:rsid w:val="36BB62CE"/>
    <w:rsid w:val="36BD11BC"/>
    <w:rsid w:val="36C27235"/>
    <w:rsid w:val="36C61ECC"/>
    <w:rsid w:val="36CA2AA1"/>
    <w:rsid w:val="36CA2FE9"/>
    <w:rsid w:val="36CC5A63"/>
    <w:rsid w:val="36D14E27"/>
    <w:rsid w:val="36D169ED"/>
    <w:rsid w:val="36D16BD5"/>
    <w:rsid w:val="36D27380"/>
    <w:rsid w:val="36D6243D"/>
    <w:rsid w:val="36D84407"/>
    <w:rsid w:val="36DD37CC"/>
    <w:rsid w:val="36DD75AA"/>
    <w:rsid w:val="36E20BFE"/>
    <w:rsid w:val="36E57131"/>
    <w:rsid w:val="36E60E53"/>
    <w:rsid w:val="36E74237"/>
    <w:rsid w:val="36E763F9"/>
    <w:rsid w:val="36E76AD2"/>
    <w:rsid w:val="36E76D38"/>
    <w:rsid w:val="36EC0603"/>
    <w:rsid w:val="36EC376B"/>
    <w:rsid w:val="36F75D1F"/>
    <w:rsid w:val="36FA132C"/>
    <w:rsid w:val="36FB4068"/>
    <w:rsid w:val="370224BF"/>
    <w:rsid w:val="37023232"/>
    <w:rsid w:val="3702451D"/>
    <w:rsid w:val="3704009A"/>
    <w:rsid w:val="37050715"/>
    <w:rsid w:val="37081326"/>
    <w:rsid w:val="37086FFC"/>
    <w:rsid w:val="370927CC"/>
    <w:rsid w:val="370C1591"/>
    <w:rsid w:val="370C5A72"/>
    <w:rsid w:val="370C5E5F"/>
    <w:rsid w:val="37105372"/>
    <w:rsid w:val="37125BB9"/>
    <w:rsid w:val="37135440"/>
    <w:rsid w:val="37136BF6"/>
    <w:rsid w:val="37141A22"/>
    <w:rsid w:val="37154E06"/>
    <w:rsid w:val="371B67D6"/>
    <w:rsid w:val="371C08F2"/>
    <w:rsid w:val="371F5B92"/>
    <w:rsid w:val="371F65FA"/>
    <w:rsid w:val="37230FF9"/>
    <w:rsid w:val="3736685E"/>
    <w:rsid w:val="373B350A"/>
    <w:rsid w:val="373E62A0"/>
    <w:rsid w:val="37475806"/>
    <w:rsid w:val="374E1E8D"/>
    <w:rsid w:val="374F4242"/>
    <w:rsid w:val="37505088"/>
    <w:rsid w:val="37535F18"/>
    <w:rsid w:val="37587E0C"/>
    <w:rsid w:val="375E6203"/>
    <w:rsid w:val="37630563"/>
    <w:rsid w:val="37677E26"/>
    <w:rsid w:val="3769285F"/>
    <w:rsid w:val="376B0DD8"/>
    <w:rsid w:val="376B5DD8"/>
    <w:rsid w:val="377203B8"/>
    <w:rsid w:val="37762C9A"/>
    <w:rsid w:val="3777423E"/>
    <w:rsid w:val="377A700E"/>
    <w:rsid w:val="37812943"/>
    <w:rsid w:val="37824373"/>
    <w:rsid w:val="37833B0F"/>
    <w:rsid w:val="37890FB9"/>
    <w:rsid w:val="37893954"/>
    <w:rsid w:val="378D0383"/>
    <w:rsid w:val="378E47DD"/>
    <w:rsid w:val="379522F8"/>
    <w:rsid w:val="379746AD"/>
    <w:rsid w:val="37A3727C"/>
    <w:rsid w:val="37A8202C"/>
    <w:rsid w:val="37AE5168"/>
    <w:rsid w:val="37AF496F"/>
    <w:rsid w:val="37BC5AD7"/>
    <w:rsid w:val="37C976EF"/>
    <w:rsid w:val="37CC6858"/>
    <w:rsid w:val="37CD0616"/>
    <w:rsid w:val="37CE7BCA"/>
    <w:rsid w:val="37D3081D"/>
    <w:rsid w:val="37D347A0"/>
    <w:rsid w:val="37D4140E"/>
    <w:rsid w:val="37D77497"/>
    <w:rsid w:val="37D856D5"/>
    <w:rsid w:val="37DA0790"/>
    <w:rsid w:val="37E34E12"/>
    <w:rsid w:val="37E40B8A"/>
    <w:rsid w:val="37EB7CF5"/>
    <w:rsid w:val="37EE6E68"/>
    <w:rsid w:val="37F05781"/>
    <w:rsid w:val="37F13658"/>
    <w:rsid w:val="37F214F9"/>
    <w:rsid w:val="37F25055"/>
    <w:rsid w:val="37F35A56"/>
    <w:rsid w:val="37F619CA"/>
    <w:rsid w:val="37F627E5"/>
    <w:rsid w:val="37F96236"/>
    <w:rsid w:val="37FB1F90"/>
    <w:rsid w:val="37FE7E9E"/>
    <w:rsid w:val="38004E1A"/>
    <w:rsid w:val="380810C3"/>
    <w:rsid w:val="38163439"/>
    <w:rsid w:val="381C4C6B"/>
    <w:rsid w:val="38226A4E"/>
    <w:rsid w:val="3823629A"/>
    <w:rsid w:val="382947EF"/>
    <w:rsid w:val="383458ED"/>
    <w:rsid w:val="38366EFB"/>
    <w:rsid w:val="38390ED6"/>
    <w:rsid w:val="38392C84"/>
    <w:rsid w:val="383A4B7F"/>
    <w:rsid w:val="383E473E"/>
    <w:rsid w:val="384C1DF1"/>
    <w:rsid w:val="384C6E5B"/>
    <w:rsid w:val="384D32EE"/>
    <w:rsid w:val="38502B7E"/>
    <w:rsid w:val="3851621F"/>
    <w:rsid w:val="3854478E"/>
    <w:rsid w:val="385558AB"/>
    <w:rsid w:val="38557A34"/>
    <w:rsid w:val="385648C3"/>
    <w:rsid w:val="38610DB6"/>
    <w:rsid w:val="38615DCD"/>
    <w:rsid w:val="386817BB"/>
    <w:rsid w:val="386B27A7"/>
    <w:rsid w:val="386C3059"/>
    <w:rsid w:val="38706977"/>
    <w:rsid w:val="38732DE1"/>
    <w:rsid w:val="38746E7A"/>
    <w:rsid w:val="38751122"/>
    <w:rsid w:val="38753EC8"/>
    <w:rsid w:val="387C2724"/>
    <w:rsid w:val="387D718A"/>
    <w:rsid w:val="388359E7"/>
    <w:rsid w:val="388A4D13"/>
    <w:rsid w:val="388E7474"/>
    <w:rsid w:val="3890414D"/>
    <w:rsid w:val="3894435E"/>
    <w:rsid w:val="38964070"/>
    <w:rsid w:val="389D40C7"/>
    <w:rsid w:val="389E3E47"/>
    <w:rsid w:val="38A07370"/>
    <w:rsid w:val="38A2417A"/>
    <w:rsid w:val="38A24AEC"/>
    <w:rsid w:val="38A26A7B"/>
    <w:rsid w:val="38A514BB"/>
    <w:rsid w:val="38A6630A"/>
    <w:rsid w:val="38A80F1E"/>
    <w:rsid w:val="38AB151D"/>
    <w:rsid w:val="38B22A36"/>
    <w:rsid w:val="38B62526"/>
    <w:rsid w:val="38B90124"/>
    <w:rsid w:val="38C22C79"/>
    <w:rsid w:val="38C369F1"/>
    <w:rsid w:val="38C5276A"/>
    <w:rsid w:val="38C56C0D"/>
    <w:rsid w:val="38C904AC"/>
    <w:rsid w:val="38CB23A4"/>
    <w:rsid w:val="38CF183A"/>
    <w:rsid w:val="38CF5950"/>
    <w:rsid w:val="38D00E0A"/>
    <w:rsid w:val="38D2760B"/>
    <w:rsid w:val="38D367A1"/>
    <w:rsid w:val="38D749A4"/>
    <w:rsid w:val="38D85972"/>
    <w:rsid w:val="38DD3F57"/>
    <w:rsid w:val="38E30E42"/>
    <w:rsid w:val="38E72430"/>
    <w:rsid w:val="38EA6674"/>
    <w:rsid w:val="38EF77E6"/>
    <w:rsid w:val="38F32A31"/>
    <w:rsid w:val="38F51B45"/>
    <w:rsid w:val="38F56B90"/>
    <w:rsid w:val="38F84067"/>
    <w:rsid w:val="38FF7082"/>
    <w:rsid w:val="39057041"/>
    <w:rsid w:val="39076648"/>
    <w:rsid w:val="390B0AC4"/>
    <w:rsid w:val="39102413"/>
    <w:rsid w:val="391060DB"/>
    <w:rsid w:val="391D3B80"/>
    <w:rsid w:val="391F5EBF"/>
    <w:rsid w:val="392D7969"/>
    <w:rsid w:val="39311174"/>
    <w:rsid w:val="39365415"/>
    <w:rsid w:val="39366C6D"/>
    <w:rsid w:val="39396CB4"/>
    <w:rsid w:val="393B23BD"/>
    <w:rsid w:val="393D7CE6"/>
    <w:rsid w:val="394418E0"/>
    <w:rsid w:val="3946014B"/>
    <w:rsid w:val="394B7113"/>
    <w:rsid w:val="39534219"/>
    <w:rsid w:val="39555427"/>
    <w:rsid w:val="3958076A"/>
    <w:rsid w:val="395F1B47"/>
    <w:rsid w:val="395F496C"/>
    <w:rsid w:val="396226AE"/>
    <w:rsid w:val="39670AF4"/>
    <w:rsid w:val="396C6E11"/>
    <w:rsid w:val="396F158E"/>
    <w:rsid w:val="3971644D"/>
    <w:rsid w:val="39733D9B"/>
    <w:rsid w:val="397414D1"/>
    <w:rsid w:val="39783149"/>
    <w:rsid w:val="397E35BD"/>
    <w:rsid w:val="397F500E"/>
    <w:rsid w:val="3986639D"/>
    <w:rsid w:val="39875178"/>
    <w:rsid w:val="39882115"/>
    <w:rsid w:val="398B064D"/>
    <w:rsid w:val="39907242"/>
    <w:rsid w:val="39923CA0"/>
    <w:rsid w:val="3993035C"/>
    <w:rsid w:val="39944B9A"/>
    <w:rsid w:val="3995368C"/>
    <w:rsid w:val="39954B62"/>
    <w:rsid w:val="39966A4F"/>
    <w:rsid w:val="399A336B"/>
    <w:rsid w:val="399C2154"/>
    <w:rsid w:val="399D7E0E"/>
    <w:rsid w:val="39B0341A"/>
    <w:rsid w:val="39B21C62"/>
    <w:rsid w:val="39B27192"/>
    <w:rsid w:val="39B43060"/>
    <w:rsid w:val="39B7693E"/>
    <w:rsid w:val="39BB0BA8"/>
    <w:rsid w:val="39BC0F04"/>
    <w:rsid w:val="39BD78E5"/>
    <w:rsid w:val="39BF365D"/>
    <w:rsid w:val="39C10026"/>
    <w:rsid w:val="39C12F31"/>
    <w:rsid w:val="39C24EFB"/>
    <w:rsid w:val="39C71101"/>
    <w:rsid w:val="39C90037"/>
    <w:rsid w:val="39CB491B"/>
    <w:rsid w:val="39D013C6"/>
    <w:rsid w:val="39D95F49"/>
    <w:rsid w:val="39DA40A7"/>
    <w:rsid w:val="39E135D3"/>
    <w:rsid w:val="39E906DA"/>
    <w:rsid w:val="39E9692C"/>
    <w:rsid w:val="39EB26A4"/>
    <w:rsid w:val="39EB2A16"/>
    <w:rsid w:val="39EB5720"/>
    <w:rsid w:val="39EB684B"/>
    <w:rsid w:val="39F01379"/>
    <w:rsid w:val="39F50E2C"/>
    <w:rsid w:val="39F564E2"/>
    <w:rsid w:val="39F77D63"/>
    <w:rsid w:val="39FD70A6"/>
    <w:rsid w:val="3A010E74"/>
    <w:rsid w:val="3A092B2A"/>
    <w:rsid w:val="3A10468F"/>
    <w:rsid w:val="3A12378C"/>
    <w:rsid w:val="3A144AD4"/>
    <w:rsid w:val="3A163335"/>
    <w:rsid w:val="3A164A9E"/>
    <w:rsid w:val="3A241712"/>
    <w:rsid w:val="3A24378E"/>
    <w:rsid w:val="3A2A31CC"/>
    <w:rsid w:val="3A3E1EBE"/>
    <w:rsid w:val="3A3F6B21"/>
    <w:rsid w:val="3A4074E7"/>
    <w:rsid w:val="3A4875E7"/>
    <w:rsid w:val="3A491AFF"/>
    <w:rsid w:val="3A4C3502"/>
    <w:rsid w:val="3A4D727A"/>
    <w:rsid w:val="3A4F04FC"/>
    <w:rsid w:val="3A506FE5"/>
    <w:rsid w:val="3A52627F"/>
    <w:rsid w:val="3A562541"/>
    <w:rsid w:val="3A565D13"/>
    <w:rsid w:val="3A5733D8"/>
    <w:rsid w:val="3A6013B6"/>
    <w:rsid w:val="3A602A77"/>
    <w:rsid w:val="3A661D2A"/>
    <w:rsid w:val="3A667F7C"/>
    <w:rsid w:val="3A721F8E"/>
    <w:rsid w:val="3A742699"/>
    <w:rsid w:val="3A7461F5"/>
    <w:rsid w:val="3A820D70"/>
    <w:rsid w:val="3A824DB6"/>
    <w:rsid w:val="3A8974CD"/>
    <w:rsid w:val="3A8E7434"/>
    <w:rsid w:val="3A91727F"/>
    <w:rsid w:val="3A924BE7"/>
    <w:rsid w:val="3A93277D"/>
    <w:rsid w:val="3A937107"/>
    <w:rsid w:val="3A963367"/>
    <w:rsid w:val="3A9774CD"/>
    <w:rsid w:val="3A9B2966"/>
    <w:rsid w:val="3A9B4BB0"/>
    <w:rsid w:val="3A9D1D3B"/>
    <w:rsid w:val="3A9F53C1"/>
    <w:rsid w:val="3AA91F1E"/>
    <w:rsid w:val="3AAA7E69"/>
    <w:rsid w:val="3AAE6831"/>
    <w:rsid w:val="3AAF722D"/>
    <w:rsid w:val="3AB125C8"/>
    <w:rsid w:val="3AB26D1E"/>
    <w:rsid w:val="3AB331C1"/>
    <w:rsid w:val="3ABC3146"/>
    <w:rsid w:val="3ABD1FD2"/>
    <w:rsid w:val="3ABE6841"/>
    <w:rsid w:val="3AC63894"/>
    <w:rsid w:val="3AC70C59"/>
    <w:rsid w:val="3AD1018A"/>
    <w:rsid w:val="3AD17D61"/>
    <w:rsid w:val="3AD2116E"/>
    <w:rsid w:val="3AD66EB0"/>
    <w:rsid w:val="3AD725D9"/>
    <w:rsid w:val="3AD80272"/>
    <w:rsid w:val="3AD90672"/>
    <w:rsid w:val="3AE01ADD"/>
    <w:rsid w:val="3AE35129"/>
    <w:rsid w:val="3AEE4110"/>
    <w:rsid w:val="3AF23650"/>
    <w:rsid w:val="3B017CCF"/>
    <w:rsid w:val="3B02010B"/>
    <w:rsid w:val="3B03592B"/>
    <w:rsid w:val="3B043A1D"/>
    <w:rsid w:val="3B086638"/>
    <w:rsid w:val="3B0B6EC4"/>
    <w:rsid w:val="3B0B7552"/>
    <w:rsid w:val="3B11613A"/>
    <w:rsid w:val="3B117EE8"/>
    <w:rsid w:val="3B1654FE"/>
    <w:rsid w:val="3B171EB0"/>
    <w:rsid w:val="3B183024"/>
    <w:rsid w:val="3B1A3241"/>
    <w:rsid w:val="3B200A63"/>
    <w:rsid w:val="3B2C6AD0"/>
    <w:rsid w:val="3B3126ED"/>
    <w:rsid w:val="3B3646AD"/>
    <w:rsid w:val="3B3836C7"/>
    <w:rsid w:val="3B3A7F8C"/>
    <w:rsid w:val="3B3C1BC7"/>
    <w:rsid w:val="3B3D2A8B"/>
    <w:rsid w:val="3B3E5D9D"/>
    <w:rsid w:val="3B404329"/>
    <w:rsid w:val="3B4200A1"/>
    <w:rsid w:val="3B426EB6"/>
    <w:rsid w:val="3B491430"/>
    <w:rsid w:val="3B511FFC"/>
    <w:rsid w:val="3B556027"/>
    <w:rsid w:val="3B565DBB"/>
    <w:rsid w:val="3B572A59"/>
    <w:rsid w:val="3B5754FB"/>
    <w:rsid w:val="3B606E2C"/>
    <w:rsid w:val="3B6447F6"/>
    <w:rsid w:val="3B671044"/>
    <w:rsid w:val="3B6A3404"/>
    <w:rsid w:val="3B6B2842"/>
    <w:rsid w:val="3B7A45AF"/>
    <w:rsid w:val="3B7B289B"/>
    <w:rsid w:val="3B806AF1"/>
    <w:rsid w:val="3B8406BA"/>
    <w:rsid w:val="3B893F22"/>
    <w:rsid w:val="3B8B1A48"/>
    <w:rsid w:val="3B9B1D8D"/>
    <w:rsid w:val="3BA00985"/>
    <w:rsid w:val="3BA3340F"/>
    <w:rsid w:val="3BA50630"/>
    <w:rsid w:val="3BA92EA5"/>
    <w:rsid w:val="3BAA4886"/>
    <w:rsid w:val="3BAC5013"/>
    <w:rsid w:val="3BB07453"/>
    <w:rsid w:val="3BB16FB4"/>
    <w:rsid w:val="3BB371F1"/>
    <w:rsid w:val="3BBA232E"/>
    <w:rsid w:val="3BBC75C0"/>
    <w:rsid w:val="3BBE2039"/>
    <w:rsid w:val="3BC2702F"/>
    <w:rsid w:val="3BC32593"/>
    <w:rsid w:val="3BC86EC6"/>
    <w:rsid w:val="3BC949FA"/>
    <w:rsid w:val="3BD04936"/>
    <w:rsid w:val="3BD221C0"/>
    <w:rsid w:val="3BD6698E"/>
    <w:rsid w:val="3BD91AA3"/>
    <w:rsid w:val="3BDD7DCA"/>
    <w:rsid w:val="3BE03C37"/>
    <w:rsid w:val="3BE63123"/>
    <w:rsid w:val="3BED3CBE"/>
    <w:rsid w:val="3BEE6F32"/>
    <w:rsid w:val="3BF07AFD"/>
    <w:rsid w:val="3BF5036E"/>
    <w:rsid w:val="3BF56022"/>
    <w:rsid w:val="3BF82E56"/>
    <w:rsid w:val="3BFB112A"/>
    <w:rsid w:val="3BFE66BE"/>
    <w:rsid w:val="3BFF0953"/>
    <w:rsid w:val="3C0417FB"/>
    <w:rsid w:val="3C042192"/>
    <w:rsid w:val="3C073099"/>
    <w:rsid w:val="3C0C04B9"/>
    <w:rsid w:val="3C123F18"/>
    <w:rsid w:val="3C14082B"/>
    <w:rsid w:val="3C16581A"/>
    <w:rsid w:val="3C1B64DB"/>
    <w:rsid w:val="3C1D0C79"/>
    <w:rsid w:val="3C1D466B"/>
    <w:rsid w:val="3C1D67F2"/>
    <w:rsid w:val="3C1E658E"/>
    <w:rsid w:val="3C1F6D97"/>
    <w:rsid w:val="3C216228"/>
    <w:rsid w:val="3C243C4B"/>
    <w:rsid w:val="3C300842"/>
    <w:rsid w:val="3C332CCC"/>
    <w:rsid w:val="3C342B11"/>
    <w:rsid w:val="3C355E58"/>
    <w:rsid w:val="3C37572C"/>
    <w:rsid w:val="3C434298"/>
    <w:rsid w:val="3C4816E7"/>
    <w:rsid w:val="3C495460"/>
    <w:rsid w:val="3C4960D5"/>
    <w:rsid w:val="3C4B11D8"/>
    <w:rsid w:val="3C4B4F23"/>
    <w:rsid w:val="3C4C7620"/>
    <w:rsid w:val="3C54650F"/>
    <w:rsid w:val="3C552C8C"/>
    <w:rsid w:val="3C577BE3"/>
    <w:rsid w:val="3C5A58BF"/>
    <w:rsid w:val="3C5A766D"/>
    <w:rsid w:val="3C647A94"/>
    <w:rsid w:val="3C687FDC"/>
    <w:rsid w:val="3C6C78E5"/>
    <w:rsid w:val="3C6E2BA1"/>
    <w:rsid w:val="3C6E68A4"/>
    <w:rsid w:val="3C750943"/>
    <w:rsid w:val="3C75508F"/>
    <w:rsid w:val="3C756B33"/>
    <w:rsid w:val="3C7730E2"/>
    <w:rsid w:val="3C775E39"/>
    <w:rsid w:val="3C7A1ABD"/>
    <w:rsid w:val="3C7C5835"/>
    <w:rsid w:val="3C810AB0"/>
    <w:rsid w:val="3C8B5A78"/>
    <w:rsid w:val="3C8E25A1"/>
    <w:rsid w:val="3C8F5568"/>
    <w:rsid w:val="3C910870"/>
    <w:rsid w:val="3C91284F"/>
    <w:rsid w:val="3C9160C3"/>
    <w:rsid w:val="3C9310E0"/>
    <w:rsid w:val="3C9568F7"/>
    <w:rsid w:val="3C9D609A"/>
    <w:rsid w:val="3CA07775"/>
    <w:rsid w:val="3CA1704A"/>
    <w:rsid w:val="3CA22360"/>
    <w:rsid w:val="3CA42CCB"/>
    <w:rsid w:val="3CA710BA"/>
    <w:rsid w:val="3CA843E6"/>
    <w:rsid w:val="3CAA4150"/>
    <w:rsid w:val="3CAF35C5"/>
    <w:rsid w:val="3CB02CF5"/>
    <w:rsid w:val="3CB81517"/>
    <w:rsid w:val="3CB82D3D"/>
    <w:rsid w:val="3CBB635D"/>
    <w:rsid w:val="3CBC57A9"/>
    <w:rsid w:val="3CBD2E05"/>
    <w:rsid w:val="3CBD6450"/>
    <w:rsid w:val="3CC66AB0"/>
    <w:rsid w:val="3CC9797B"/>
    <w:rsid w:val="3CCD3C8C"/>
    <w:rsid w:val="3CCF451D"/>
    <w:rsid w:val="3CD4379D"/>
    <w:rsid w:val="3CD56F9E"/>
    <w:rsid w:val="3CD63D00"/>
    <w:rsid w:val="3CD95B4D"/>
    <w:rsid w:val="3CDB255C"/>
    <w:rsid w:val="3CDC5C48"/>
    <w:rsid w:val="3CDE029E"/>
    <w:rsid w:val="3CE66DA0"/>
    <w:rsid w:val="3CE94CCB"/>
    <w:rsid w:val="3CE9797B"/>
    <w:rsid w:val="3CEC3AB4"/>
    <w:rsid w:val="3CEF0A9B"/>
    <w:rsid w:val="3CF07C5D"/>
    <w:rsid w:val="3CF35C73"/>
    <w:rsid w:val="3CF77588"/>
    <w:rsid w:val="3CFB70D8"/>
    <w:rsid w:val="3CFE26EE"/>
    <w:rsid w:val="3D014576"/>
    <w:rsid w:val="3D030C49"/>
    <w:rsid w:val="3D040349"/>
    <w:rsid w:val="3D055E2E"/>
    <w:rsid w:val="3D075605"/>
    <w:rsid w:val="3D076A7D"/>
    <w:rsid w:val="3D0A2657"/>
    <w:rsid w:val="3D0B074F"/>
    <w:rsid w:val="3D0D14F5"/>
    <w:rsid w:val="3D0F66A9"/>
    <w:rsid w:val="3D10243D"/>
    <w:rsid w:val="3D105780"/>
    <w:rsid w:val="3D1320A6"/>
    <w:rsid w:val="3D152B7B"/>
    <w:rsid w:val="3D2C725B"/>
    <w:rsid w:val="3D392954"/>
    <w:rsid w:val="3D3D4FC4"/>
    <w:rsid w:val="3D3F6E39"/>
    <w:rsid w:val="3D4225DB"/>
    <w:rsid w:val="3D513836"/>
    <w:rsid w:val="3D53059D"/>
    <w:rsid w:val="3D551F98"/>
    <w:rsid w:val="3D5E0FDA"/>
    <w:rsid w:val="3D5E4F3B"/>
    <w:rsid w:val="3D5E712B"/>
    <w:rsid w:val="3D5F0069"/>
    <w:rsid w:val="3D5F51F9"/>
    <w:rsid w:val="3D605157"/>
    <w:rsid w:val="3D64164A"/>
    <w:rsid w:val="3D681AF7"/>
    <w:rsid w:val="3D684B87"/>
    <w:rsid w:val="3D695A64"/>
    <w:rsid w:val="3D74475E"/>
    <w:rsid w:val="3D763A13"/>
    <w:rsid w:val="3D7678B4"/>
    <w:rsid w:val="3D770288"/>
    <w:rsid w:val="3D84357B"/>
    <w:rsid w:val="3D8548E0"/>
    <w:rsid w:val="3D85696B"/>
    <w:rsid w:val="3D8677DF"/>
    <w:rsid w:val="3D8C1AA8"/>
    <w:rsid w:val="3D8F1598"/>
    <w:rsid w:val="3D9425AC"/>
    <w:rsid w:val="3D9701FA"/>
    <w:rsid w:val="3DA00CF0"/>
    <w:rsid w:val="3DA212CB"/>
    <w:rsid w:val="3DA832AA"/>
    <w:rsid w:val="3DAA374A"/>
    <w:rsid w:val="3DAB2712"/>
    <w:rsid w:val="3DAD69DE"/>
    <w:rsid w:val="3DB159B2"/>
    <w:rsid w:val="3DB23432"/>
    <w:rsid w:val="3DB35286"/>
    <w:rsid w:val="3DBC4950"/>
    <w:rsid w:val="3DBD28AB"/>
    <w:rsid w:val="3DC06CD6"/>
    <w:rsid w:val="3DC079A3"/>
    <w:rsid w:val="3DC15BF5"/>
    <w:rsid w:val="3DC2371B"/>
    <w:rsid w:val="3DC42D08"/>
    <w:rsid w:val="3DC501CA"/>
    <w:rsid w:val="3DC8088F"/>
    <w:rsid w:val="3DCE7BEE"/>
    <w:rsid w:val="3DD05E38"/>
    <w:rsid w:val="3DDA2813"/>
    <w:rsid w:val="3DDF1667"/>
    <w:rsid w:val="3DDF42CD"/>
    <w:rsid w:val="3DE02604"/>
    <w:rsid w:val="3DE2634F"/>
    <w:rsid w:val="3DE758B5"/>
    <w:rsid w:val="3DEB0EC4"/>
    <w:rsid w:val="3DF25961"/>
    <w:rsid w:val="3DF338D5"/>
    <w:rsid w:val="3DFB68BF"/>
    <w:rsid w:val="3DFB7B34"/>
    <w:rsid w:val="3DFF671E"/>
    <w:rsid w:val="3E00773A"/>
    <w:rsid w:val="3E007A09"/>
    <w:rsid w:val="3E012496"/>
    <w:rsid w:val="3E0632BC"/>
    <w:rsid w:val="3E0B6E71"/>
    <w:rsid w:val="3E174543"/>
    <w:rsid w:val="3E1C72D0"/>
    <w:rsid w:val="3E1D6E76"/>
    <w:rsid w:val="3E1E4440"/>
    <w:rsid w:val="3E202D62"/>
    <w:rsid w:val="3E294244"/>
    <w:rsid w:val="3E2F37DF"/>
    <w:rsid w:val="3E3B36E3"/>
    <w:rsid w:val="3E3D37BA"/>
    <w:rsid w:val="3E42524E"/>
    <w:rsid w:val="3E4B1052"/>
    <w:rsid w:val="3E4B1963"/>
    <w:rsid w:val="3E4D1237"/>
    <w:rsid w:val="3E5D51F2"/>
    <w:rsid w:val="3E611186"/>
    <w:rsid w:val="3E623512"/>
    <w:rsid w:val="3E640877"/>
    <w:rsid w:val="3E6413FB"/>
    <w:rsid w:val="3E6B2E06"/>
    <w:rsid w:val="3E6C069D"/>
    <w:rsid w:val="3E703177"/>
    <w:rsid w:val="3E7424FC"/>
    <w:rsid w:val="3E7718BD"/>
    <w:rsid w:val="3E7856D2"/>
    <w:rsid w:val="3E7A59ED"/>
    <w:rsid w:val="3E7E0BAB"/>
    <w:rsid w:val="3E82413A"/>
    <w:rsid w:val="3E8F7AC8"/>
    <w:rsid w:val="3E9055C8"/>
    <w:rsid w:val="3E942C5E"/>
    <w:rsid w:val="3E94330A"/>
    <w:rsid w:val="3E9A6B38"/>
    <w:rsid w:val="3E9E7F4A"/>
    <w:rsid w:val="3E9F0C9E"/>
    <w:rsid w:val="3E9F4468"/>
    <w:rsid w:val="3EA1109D"/>
    <w:rsid w:val="3EAA3A57"/>
    <w:rsid w:val="3EAA44CE"/>
    <w:rsid w:val="3EAA7C44"/>
    <w:rsid w:val="3EB239E1"/>
    <w:rsid w:val="3EB37F53"/>
    <w:rsid w:val="3EB53577"/>
    <w:rsid w:val="3EB92C61"/>
    <w:rsid w:val="3EBF1A09"/>
    <w:rsid w:val="3EC32C4E"/>
    <w:rsid w:val="3EC55271"/>
    <w:rsid w:val="3EC71EE3"/>
    <w:rsid w:val="3ECD6CFD"/>
    <w:rsid w:val="3ECE229C"/>
    <w:rsid w:val="3EDA1871"/>
    <w:rsid w:val="3EDC1808"/>
    <w:rsid w:val="3EDC25BB"/>
    <w:rsid w:val="3EDC4C91"/>
    <w:rsid w:val="3EDC5D6C"/>
    <w:rsid w:val="3EDF1C19"/>
    <w:rsid w:val="3EE068A5"/>
    <w:rsid w:val="3EE52569"/>
    <w:rsid w:val="3EE97FE7"/>
    <w:rsid w:val="3EEB6AB7"/>
    <w:rsid w:val="3EEF42C8"/>
    <w:rsid w:val="3EF239CA"/>
    <w:rsid w:val="3EFB1A43"/>
    <w:rsid w:val="3EFB6EE5"/>
    <w:rsid w:val="3F010C45"/>
    <w:rsid w:val="3F0125DA"/>
    <w:rsid w:val="3F022F68"/>
    <w:rsid w:val="3F031208"/>
    <w:rsid w:val="3F03223E"/>
    <w:rsid w:val="3F035C2F"/>
    <w:rsid w:val="3F051B12"/>
    <w:rsid w:val="3F0660AD"/>
    <w:rsid w:val="3F0B2EA0"/>
    <w:rsid w:val="3F12205B"/>
    <w:rsid w:val="3F1A7A3A"/>
    <w:rsid w:val="3F1D32FF"/>
    <w:rsid w:val="3F1E1CDA"/>
    <w:rsid w:val="3F251AF4"/>
    <w:rsid w:val="3F2849F5"/>
    <w:rsid w:val="3F2A251A"/>
    <w:rsid w:val="3F2B7D93"/>
    <w:rsid w:val="3F3158D6"/>
    <w:rsid w:val="3F3B13DB"/>
    <w:rsid w:val="3F3B2ECE"/>
    <w:rsid w:val="3F3B371D"/>
    <w:rsid w:val="3F45101F"/>
    <w:rsid w:val="3F474ACE"/>
    <w:rsid w:val="3F487C50"/>
    <w:rsid w:val="3F5D194E"/>
    <w:rsid w:val="3F5E4CFE"/>
    <w:rsid w:val="3F5E69A1"/>
    <w:rsid w:val="3F632D8A"/>
    <w:rsid w:val="3F650802"/>
    <w:rsid w:val="3F687495"/>
    <w:rsid w:val="3F72620B"/>
    <w:rsid w:val="3F7303CC"/>
    <w:rsid w:val="3F747FAA"/>
    <w:rsid w:val="3F77455C"/>
    <w:rsid w:val="3F7A2500"/>
    <w:rsid w:val="3F832651"/>
    <w:rsid w:val="3F852C53"/>
    <w:rsid w:val="3F893726"/>
    <w:rsid w:val="3F986B2D"/>
    <w:rsid w:val="3F9D19BD"/>
    <w:rsid w:val="3F9D30DC"/>
    <w:rsid w:val="3F9D7881"/>
    <w:rsid w:val="3FAB2326"/>
    <w:rsid w:val="3FAB52F9"/>
    <w:rsid w:val="3FAF5C4A"/>
    <w:rsid w:val="3FB5178A"/>
    <w:rsid w:val="3FB672B0"/>
    <w:rsid w:val="3FBA2E6E"/>
    <w:rsid w:val="3FBD442C"/>
    <w:rsid w:val="3FBD5927"/>
    <w:rsid w:val="3FC5479A"/>
    <w:rsid w:val="3FC87310"/>
    <w:rsid w:val="3FC9244D"/>
    <w:rsid w:val="3FCC262F"/>
    <w:rsid w:val="3FD15E98"/>
    <w:rsid w:val="3FD54179"/>
    <w:rsid w:val="3FDA2E7D"/>
    <w:rsid w:val="3FDA3177"/>
    <w:rsid w:val="3FDC3952"/>
    <w:rsid w:val="3FE060DB"/>
    <w:rsid w:val="3FE165D5"/>
    <w:rsid w:val="3FE649C7"/>
    <w:rsid w:val="3FE942A0"/>
    <w:rsid w:val="3FEC2420"/>
    <w:rsid w:val="3FEC2A5E"/>
    <w:rsid w:val="3FED377C"/>
    <w:rsid w:val="3FF04D45"/>
    <w:rsid w:val="3FF07F33"/>
    <w:rsid w:val="3FF36C15"/>
    <w:rsid w:val="3FF43934"/>
    <w:rsid w:val="3FF61D0E"/>
    <w:rsid w:val="3FFA719D"/>
    <w:rsid w:val="3FFF19F1"/>
    <w:rsid w:val="40045858"/>
    <w:rsid w:val="40086839"/>
    <w:rsid w:val="4010791E"/>
    <w:rsid w:val="40120AE0"/>
    <w:rsid w:val="401304FF"/>
    <w:rsid w:val="40161AFD"/>
    <w:rsid w:val="40175FA1"/>
    <w:rsid w:val="40183F9D"/>
    <w:rsid w:val="401876A5"/>
    <w:rsid w:val="401D261D"/>
    <w:rsid w:val="401F6396"/>
    <w:rsid w:val="4020306F"/>
    <w:rsid w:val="402067B0"/>
    <w:rsid w:val="40295CD4"/>
    <w:rsid w:val="402C1320"/>
    <w:rsid w:val="402C55E1"/>
    <w:rsid w:val="402F3840"/>
    <w:rsid w:val="4031322A"/>
    <w:rsid w:val="40335E04"/>
    <w:rsid w:val="403377EE"/>
    <w:rsid w:val="40453761"/>
    <w:rsid w:val="40477F08"/>
    <w:rsid w:val="40493C80"/>
    <w:rsid w:val="40503261"/>
    <w:rsid w:val="4050500F"/>
    <w:rsid w:val="40544AAF"/>
    <w:rsid w:val="40561423"/>
    <w:rsid w:val="405778DC"/>
    <w:rsid w:val="405B4024"/>
    <w:rsid w:val="405C6D30"/>
    <w:rsid w:val="405F5252"/>
    <w:rsid w:val="4061043A"/>
    <w:rsid w:val="40640CA8"/>
    <w:rsid w:val="40694322"/>
    <w:rsid w:val="406B009A"/>
    <w:rsid w:val="40705073"/>
    <w:rsid w:val="40722D28"/>
    <w:rsid w:val="40773B80"/>
    <w:rsid w:val="408145B3"/>
    <w:rsid w:val="40821B85"/>
    <w:rsid w:val="4084545F"/>
    <w:rsid w:val="40880C4C"/>
    <w:rsid w:val="408A343A"/>
    <w:rsid w:val="408B4BC7"/>
    <w:rsid w:val="408D538A"/>
    <w:rsid w:val="40917FC2"/>
    <w:rsid w:val="40991363"/>
    <w:rsid w:val="409A0980"/>
    <w:rsid w:val="409D37C4"/>
    <w:rsid w:val="40A71E98"/>
    <w:rsid w:val="40A93C1E"/>
    <w:rsid w:val="40AA1C4B"/>
    <w:rsid w:val="40B27FA4"/>
    <w:rsid w:val="40B9223B"/>
    <w:rsid w:val="40B97A02"/>
    <w:rsid w:val="40BB2B68"/>
    <w:rsid w:val="40C1415E"/>
    <w:rsid w:val="40C15F0C"/>
    <w:rsid w:val="40C23A11"/>
    <w:rsid w:val="40C316B5"/>
    <w:rsid w:val="40C477AB"/>
    <w:rsid w:val="40CB6D8B"/>
    <w:rsid w:val="40CF49F6"/>
    <w:rsid w:val="40CF6120"/>
    <w:rsid w:val="40D75730"/>
    <w:rsid w:val="40D828DB"/>
    <w:rsid w:val="40DA2239"/>
    <w:rsid w:val="40E34F30"/>
    <w:rsid w:val="40EA3433"/>
    <w:rsid w:val="40F0417B"/>
    <w:rsid w:val="40F40641"/>
    <w:rsid w:val="40F736DC"/>
    <w:rsid w:val="40F73703"/>
    <w:rsid w:val="40FE2CBD"/>
    <w:rsid w:val="40FE37F8"/>
    <w:rsid w:val="40FF5DAA"/>
    <w:rsid w:val="41032081"/>
    <w:rsid w:val="41036525"/>
    <w:rsid w:val="41071B5D"/>
    <w:rsid w:val="41083B3B"/>
    <w:rsid w:val="410A1661"/>
    <w:rsid w:val="410D7FCB"/>
    <w:rsid w:val="41140604"/>
    <w:rsid w:val="41185FF2"/>
    <w:rsid w:val="411A10C9"/>
    <w:rsid w:val="411B386E"/>
    <w:rsid w:val="412A2D9B"/>
    <w:rsid w:val="412C7C20"/>
    <w:rsid w:val="41320F86"/>
    <w:rsid w:val="41354204"/>
    <w:rsid w:val="413606A8"/>
    <w:rsid w:val="41385B67"/>
    <w:rsid w:val="413D5399"/>
    <w:rsid w:val="413F74FD"/>
    <w:rsid w:val="41401A38"/>
    <w:rsid w:val="4147380C"/>
    <w:rsid w:val="414F7058"/>
    <w:rsid w:val="41512935"/>
    <w:rsid w:val="41545805"/>
    <w:rsid w:val="4157061F"/>
    <w:rsid w:val="415B2695"/>
    <w:rsid w:val="415D5C35"/>
    <w:rsid w:val="415E44BE"/>
    <w:rsid w:val="416763C6"/>
    <w:rsid w:val="41682EF1"/>
    <w:rsid w:val="416D1BF0"/>
    <w:rsid w:val="416F476B"/>
    <w:rsid w:val="41732E7C"/>
    <w:rsid w:val="41764F49"/>
    <w:rsid w:val="41782A6F"/>
    <w:rsid w:val="41792343"/>
    <w:rsid w:val="417D7F07"/>
    <w:rsid w:val="4182569C"/>
    <w:rsid w:val="418817A3"/>
    <w:rsid w:val="41894C7C"/>
    <w:rsid w:val="418B2D6D"/>
    <w:rsid w:val="41985923"/>
    <w:rsid w:val="419B675D"/>
    <w:rsid w:val="419D06AA"/>
    <w:rsid w:val="419D0727"/>
    <w:rsid w:val="419D73B2"/>
    <w:rsid w:val="41A061A9"/>
    <w:rsid w:val="41A44AB7"/>
    <w:rsid w:val="41A47C65"/>
    <w:rsid w:val="41AC4458"/>
    <w:rsid w:val="41AD228E"/>
    <w:rsid w:val="41AF2E8B"/>
    <w:rsid w:val="41AF6BAF"/>
    <w:rsid w:val="41B20272"/>
    <w:rsid w:val="41B35A6A"/>
    <w:rsid w:val="41B5057C"/>
    <w:rsid w:val="41B96BE3"/>
    <w:rsid w:val="41BA1983"/>
    <w:rsid w:val="41BB5BB9"/>
    <w:rsid w:val="41C51FAA"/>
    <w:rsid w:val="41C52BED"/>
    <w:rsid w:val="41C537DA"/>
    <w:rsid w:val="41C6687C"/>
    <w:rsid w:val="41C71300"/>
    <w:rsid w:val="41CF17A2"/>
    <w:rsid w:val="41D13268"/>
    <w:rsid w:val="41D47A1C"/>
    <w:rsid w:val="41D56E47"/>
    <w:rsid w:val="41D60587"/>
    <w:rsid w:val="41D63C39"/>
    <w:rsid w:val="41D852BC"/>
    <w:rsid w:val="41D97806"/>
    <w:rsid w:val="41DB4DAC"/>
    <w:rsid w:val="41DB55EC"/>
    <w:rsid w:val="41DF2AEE"/>
    <w:rsid w:val="41E81277"/>
    <w:rsid w:val="41F11C0E"/>
    <w:rsid w:val="41F20BF8"/>
    <w:rsid w:val="41FE6646"/>
    <w:rsid w:val="42024A2E"/>
    <w:rsid w:val="42083103"/>
    <w:rsid w:val="420F61FB"/>
    <w:rsid w:val="42116A20"/>
    <w:rsid w:val="421A1D78"/>
    <w:rsid w:val="421C1E1C"/>
    <w:rsid w:val="42240501"/>
    <w:rsid w:val="42254279"/>
    <w:rsid w:val="42262062"/>
    <w:rsid w:val="4226701E"/>
    <w:rsid w:val="422672D6"/>
    <w:rsid w:val="42277902"/>
    <w:rsid w:val="42290348"/>
    <w:rsid w:val="422A516B"/>
    <w:rsid w:val="422B023B"/>
    <w:rsid w:val="422C1AAB"/>
    <w:rsid w:val="422E63A7"/>
    <w:rsid w:val="42300163"/>
    <w:rsid w:val="4233019C"/>
    <w:rsid w:val="42343923"/>
    <w:rsid w:val="42350C53"/>
    <w:rsid w:val="423703C7"/>
    <w:rsid w:val="4237523D"/>
    <w:rsid w:val="42380450"/>
    <w:rsid w:val="423A0160"/>
    <w:rsid w:val="423F064F"/>
    <w:rsid w:val="423F17DF"/>
    <w:rsid w:val="42482500"/>
    <w:rsid w:val="42483536"/>
    <w:rsid w:val="424944B9"/>
    <w:rsid w:val="424E37D0"/>
    <w:rsid w:val="42502E41"/>
    <w:rsid w:val="42510E85"/>
    <w:rsid w:val="42611755"/>
    <w:rsid w:val="4267663F"/>
    <w:rsid w:val="426B25D4"/>
    <w:rsid w:val="426D634C"/>
    <w:rsid w:val="426E23A4"/>
    <w:rsid w:val="426E5C20"/>
    <w:rsid w:val="42742464"/>
    <w:rsid w:val="4278084D"/>
    <w:rsid w:val="427A6373"/>
    <w:rsid w:val="427C658F"/>
    <w:rsid w:val="427D258D"/>
    <w:rsid w:val="427F1BDB"/>
    <w:rsid w:val="42826824"/>
    <w:rsid w:val="42872C3E"/>
    <w:rsid w:val="428C50B3"/>
    <w:rsid w:val="4290203A"/>
    <w:rsid w:val="42927B60"/>
    <w:rsid w:val="42A31D6D"/>
    <w:rsid w:val="42A33B1C"/>
    <w:rsid w:val="42A76B00"/>
    <w:rsid w:val="42AC04F6"/>
    <w:rsid w:val="42AC71D0"/>
    <w:rsid w:val="42AE08FA"/>
    <w:rsid w:val="42AE163D"/>
    <w:rsid w:val="42B1747A"/>
    <w:rsid w:val="42B85A44"/>
    <w:rsid w:val="42BC63F8"/>
    <w:rsid w:val="42BD7042"/>
    <w:rsid w:val="42BE0955"/>
    <w:rsid w:val="42BE3FD7"/>
    <w:rsid w:val="42C27D1A"/>
    <w:rsid w:val="42C5274B"/>
    <w:rsid w:val="42C83582"/>
    <w:rsid w:val="42C914FD"/>
    <w:rsid w:val="42C975E5"/>
    <w:rsid w:val="42CB6BCE"/>
    <w:rsid w:val="42CB7074"/>
    <w:rsid w:val="42CE66BF"/>
    <w:rsid w:val="42D35F26"/>
    <w:rsid w:val="42D5677E"/>
    <w:rsid w:val="42DB099B"/>
    <w:rsid w:val="42DB3A19"/>
    <w:rsid w:val="42DC3F88"/>
    <w:rsid w:val="42DE16E9"/>
    <w:rsid w:val="42DE6C14"/>
    <w:rsid w:val="42E10DD1"/>
    <w:rsid w:val="42E55939"/>
    <w:rsid w:val="42EC7B5B"/>
    <w:rsid w:val="42ED4D97"/>
    <w:rsid w:val="42F4401C"/>
    <w:rsid w:val="42F500EF"/>
    <w:rsid w:val="42F75C15"/>
    <w:rsid w:val="42FD44B2"/>
    <w:rsid w:val="42FF5329"/>
    <w:rsid w:val="43014CE6"/>
    <w:rsid w:val="430A1DED"/>
    <w:rsid w:val="43144A19"/>
    <w:rsid w:val="43151426"/>
    <w:rsid w:val="431A0E46"/>
    <w:rsid w:val="431A1661"/>
    <w:rsid w:val="43217136"/>
    <w:rsid w:val="43232718"/>
    <w:rsid w:val="43252BC5"/>
    <w:rsid w:val="432B58BF"/>
    <w:rsid w:val="43374427"/>
    <w:rsid w:val="433870A9"/>
    <w:rsid w:val="433F2F86"/>
    <w:rsid w:val="43441AFA"/>
    <w:rsid w:val="434C6193"/>
    <w:rsid w:val="43527412"/>
    <w:rsid w:val="43557D0A"/>
    <w:rsid w:val="435858BF"/>
    <w:rsid w:val="435A2984"/>
    <w:rsid w:val="435E5C94"/>
    <w:rsid w:val="43641695"/>
    <w:rsid w:val="436541B0"/>
    <w:rsid w:val="436634C5"/>
    <w:rsid w:val="436A288B"/>
    <w:rsid w:val="436A4639"/>
    <w:rsid w:val="436C0FE6"/>
    <w:rsid w:val="43716D15"/>
    <w:rsid w:val="43753AEB"/>
    <w:rsid w:val="437C2575"/>
    <w:rsid w:val="4384178D"/>
    <w:rsid w:val="438753BB"/>
    <w:rsid w:val="43881AF8"/>
    <w:rsid w:val="43890739"/>
    <w:rsid w:val="438D5F4E"/>
    <w:rsid w:val="438E0AF7"/>
    <w:rsid w:val="4393346C"/>
    <w:rsid w:val="43963680"/>
    <w:rsid w:val="439722A0"/>
    <w:rsid w:val="4398095F"/>
    <w:rsid w:val="43994D3A"/>
    <w:rsid w:val="439B5320"/>
    <w:rsid w:val="439D1B37"/>
    <w:rsid w:val="439D1C0E"/>
    <w:rsid w:val="43A5753F"/>
    <w:rsid w:val="43B41D58"/>
    <w:rsid w:val="43B43B06"/>
    <w:rsid w:val="43B458B4"/>
    <w:rsid w:val="43BA37DF"/>
    <w:rsid w:val="43BE6285"/>
    <w:rsid w:val="43C1455F"/>
    <w:rsid w:val="43C27FD1"/>
    <w:rsid w:val="43C53F65"/>
    <w:rsid w:val="43C65307"/>
    <w:rsid w:val="43D041E4"/>
    <w:rsid w:val="43D10843"/>
    <w:rsid w:val="43D82382"/>
    <w:rsid w:val="43D90CD8"/>
    <w:rsid w:val="43DC2EE5"/>
    <w:rsid w:val="43DD12AF"/>
    <w:rsid w:val="43DF3D45"/>
    <w:rsid w:val="43E048FB"/>
    <w:rsid w:val="43E22422"/>
    <w:rsid w:val="43E244FE"/>
    <w:rsid w:val="43E3619A"/>
    <w:rsid w:val="43E466F6"/>
    <w:rsid w:val="43E609C9"/>
    <w:rsid w:val="43E72261"/>
    <w:rsid w:val="43E73EDC"/>
    <w:rsid w:val="43EF2AF9"/>
    <w:rsid w:val="43F108B7"/>
    <w:rsid w:val="43F72CBA"/>
    <w:rsid w:val="43FA1F6F"/>
    <w:rsid w:val="43FE4B3F"/>
    <w:rsid w:val="43FF2C4E"/>
    <w:rsid w:val="44000AFA"/>
    <w:rsid w:val="44004F9E"/>
    <w:rsid w:val="44010272"/>
    <w:rsid w:val="44012255"/>
    <w:rsid w:val="44030128"/>
    <w:rsid w:val="4408703B"/>
    <w:rsid w:val="441374A6"/>
    <w:rsid w:val="44174B33"/>
    <w:rsid w:val="441B5933"/>
    <w:rsid w:val="441B76F9"/>
    <w:rsid w:val="441E3246"/>
    <w:rsid w:val="4427077C"/>
    <w:rsid w:val="44270B81"/>
    <w:rsid w:val="44290050"/>
    <w:rsid w:val="442944F4"/>
    <w:rsid w:val="443D1D4E"/>
    <w:rsid w:val="443F18D0"/>
    <w:rsid w:val="4440539A"/>
    <w:rsid w:val="444141C1"/>
    <w:rsid w:val="444232CE"/>
    <w:rsid w:val="44493542"/>
    <w:rsid w:val="444C1F91"/>
    <w:rsid w:val="44553577"/>
    <w:rsid w:val="44557097"/>
    <w:rsid w:val="445654C8"/>
    <w:rsid w:val="44577E24"/>
    <w:rsid w:val="44592057"/>
    <w:rsid w:val="445B17A6"/>
    <w:rsid w:val="44637093"/>
    <w:rsid w:val="44644CF3"/>
    <w:rsid w:val="44645A35"/>
    <w:rsid w:val="446600ED"/>
    <w:rsid w:val="44692B43"/>
    <w:rsid w:val="446A2417"/>
    <w:rsid w:val="446A544D"/>
    <w:rsid w:val="44714CBB"/>
    <w:rsid w:val="44780FD8"/>
    <w:rsid w:val="447B2822"/>
    <w:rsid w:val="44856A38"/>
    <w:rsid w:val="448710DB"/>
    <w:rsid w:val="44882AA0"/>
    <w:rsid w:val="448C0A0C"/>
    <w:rsid w:val="448C4833"/>
    <w:rsid w:val="448E6105"/>
    <w:rsid w:val="449974E9"/>
    <w:rsid w:val="449D459A"/>
    <w:rsid w:val="449F0313"/>
    <w:rsid w:val="44A12DCF"/>
    <w:rsid w:val="44A21BB1"/>
    <w:rsid w:val="44AB71A7"/>
    <w:rsid w:val="44AE4C4F"/>
    <w:rsid w:val="44B5344E"/>
    <w:rsid w:val="44B6051E"/>
    <w:rsid w:val="44B626AF"/>
    <w:rsid w:val="44B71B00"/>
    <w:rsid w:val="44BA15F0"/>
    <w:rsid w:val="44BA6EFA"/>
    <w:rsid w:val="44BF09B5"/>
    <w:rsid w:val="44C14D99"/>
    <w:rsid w:val="44C25A9E"/>
    <w:rsid w:val="44C26025"/>
    <w:rsid w:val="44C61CB8"/>
    <w:rsid w:val="44C74042"/>
    <w:rsid w:val="44CD62D3"/>
    <w:rsid w:val="44CE00B6"/>
    <w:rsid w:val="44CF5BCA"/>
    <w:rsid w:val="44D309FC"/>
    <w:rsid w:val="44DA57EF"/>
    <w:rsid w:val="44E25DD5"/>
    <w:rsid w:val="44E4666D"/>
    <w:rsid w:val="44E7316A"/>
    <w:rsid w:val="44E93C84"/>
    <w:rsid w:val="44F24C0B"/>
    <w:rsid w:val="44F26408"/>
    <w:rsid w:val="44F47852"/>
    <w:rsid w:val="44F543D6"/>
    <w:rsid w:val="44F55661"/>
    <w:rsid w:val="44F7014F"/>
    <w:rsid w:val="44FA1D07"/>
    <w:rsid w:val="4504461A"/>
    <w:rsid w:val="45071555"/>
    <w:rsid w:val="450B59A8"/>
    <w:rsid w:val="45132DB3"/>
    <w:rsid w:val="451A208F"/>
    <w:rsid w:val="451C5E07"/>
    <w:rsid w:val="451D0117"/>
    <w:rsid w:val="451E060C"/>
    <w:rsid w:val="451E16B9"/>
    <w:rsid w:val="45247559"/>
    <w:rsid w:val="45252F0E"/>
    <w:rsid w:val="45255800"/>
    <w:rsid w:val="45280308"/>
    <w:rsid w:val="4529325D"/>
    <w:rsid w:val="452B1BA6"/>
    <w:rsid w:val="452D7D83"/>
    <w:rsid w:val="45303661"/>
    <w:rsid w:val="453273D9"/>
    <w:rsid w:val="453323E0"/>
    <w:rsid w:val="453B4A4E"/>
    <w:rsid w:val="453D28AE"/>
    <w:rsid w:val="454113CA"/>
    <w:rsid w:val="4541586E"/>
    <w:rsid w:val="45440947"/>
    <w:rsid w:val="45455E1F"/>
    <w:rsid w:val="4547459A"/>
    <w:rsid w:val="45482ED8"/>
    <w:rsid w:val="454B4D28"/>
    <w:rsid w:val="454E3017"/>
    <w:rsid w:val="4557299B"/>
    <w:rsid w:val="45620505"/>
    <w:rsid w:val="45660941"/>
    <w:rsid w:val="4567238D"/>
    <w:rsid w:val="4568104C"/>
    <w:rsid w:val="456B28EB"/>
    <w:rsid w:val="45763769"/>
    <w:rsid w:val="457B0D80"/>
    <w:rsid w:val="45863281"/>
    <w:rsid w:val="45870BC0"/>
    <w:rsid w:val="458D7E69"/>
    <w:rsid w:val="458F482B"/>
    <w:rsid w:val="45912351"/>
    <w:rsid w:val="45947182"/>
    <w:rsid w:val="45961716"/>
    <w:rsid w:val="459649D3"/>
    <w:rsid w:val="45965BB9"/>
    <w:rsid w:val="459B31D0"/>
    <w:rsid w:val="459D79B8"/>
    <w:rsid w:val="45A04342"/>
    <w:rsid w:val="45A1630C"/>
    <w:rsid w:val="45A51959"/>
    <w:rsid w:val="45AC2004"/>
    <w:rsid w:val="45AD2F03"/>
    <w:rsid w:val="45AD4CB1"/>
    <w:rsid w:val="45AF0A29"/>
    <w:rsid w:val="45B61DB8"/>
    <w:rsid w:val="45B9241F"/>
    <w:rsid w:val="45C1163E"/>
    <w:rsid w:val="45C20BBE"/>
    <w:rsid w:val="45C53552"/>
    <w:rsid w:val="45C65DB0"/>
    <w:rsid w:val="45CC3389"/>
    <w:rsid w:val="45D17124"/>
    <w:rsid w:val="45D264C6"/>
    <w:rsid w:val="45D3512A"/>
    <w:rsid w:val="45D55AA5"/>
    <w:rsid w:val="45D63A7D"/>
    <w:rsid w:val="45D86FD3"/>
    <w:rsid w:val="45DA31C6"/>
    <w:rsid w:val="45DB665D"/>
    <w:rsid w:val="45E0368B"/>
    <w:rsid w:val="45E47E2B"/>
    <w:rsid w:val="45E71F71"/>
    <w:rsid w:val="45E94055"/>
    <w:rsid w:val="45F126C2"/>
    <w:rsid w:val="45F30CE4"/>
    <w:rsid w:val="45F60406"/>
    <w:rsid w:val="46001AF9"/>
    <w:rsid w:val="46027AD6"/>
    <w:rsid w:val="460A2104"/>
    <w:rsid w:val="460A2F68"/>
    <w:rsid w:val="460E39A2"/>
    <w:rsid w:val="461B787C"/>
    <w:rsid w:val="461E09A0"/>
    <w:rsid w:val="461E104B"/>
    <w:rsid w:val="461E795D"/>
    <w:rsid w:val="462026C8"/>
    <w:rsid w:val="46222FA9"/>
    <w:rsid w:val="46316D58"/>
    <w:rsid w:val="463448BA"/>
    <w:rsid w:val="463528CE"/>
    <w:rsid w:val="46363AA3"/>
    <w:rsid w:val="46377A12"/>
    <w:rsid w:val="463B687B"/>
    <w:rsid w:val="463B740A"/>
    <w:rsid w:val="463C022D"/>
    <w:rsid w:val="463E49A4"/>
    <w:rsid w:val="46432019"/>
    <w:rsid w:val="46434CBA"/>
    <w:rsid w:val="46457611"/>
    <w:rsid w:val="464C1D11"/>
    <w:rsid w:val="464F1E13"/>
    <w:rsid w:val="464F7B16"/>
    <w:rsid w:val="4651329C"/>
    <w:rsid w:val="465D2233"/>
    <w:rsid w:val="465D66D7"/>
    <w:rsid w:val="466228C5"/>
    <w:rsid w:val="4662784A"/>
    <w:rsid w:val="466307E5"/>
    <w:rsid w:val="466970F6"/>
    <w:rsid w:val="466B4113"/>
    <w:rsid w:val="46700B4E"/>
    <w:rsid w:val="46750778"/>
    <w:rsid w:val="46750EB5"/>
    <w:rsid w:val="46751DDE"/>
    <w:rsid w:val="4679201E"/>
    <w:rsid w:val="467A3874"/>
    <w:rsid w:val="467C6146"/>
    <w:rsid w:val="467F03FC"/>
    <w:rsid w:val="467F44B3"/>
    <w:rsid w:val="46805F22"/>
    <w:rsid w:val="46815408"/>
    <w:rsid w:val="468577DE"/>
    <w:rsid w:val="468853D7"/>
    <w:rsid w:val="468974CC"/>
    <w:rsid w:val="468B7767"/>
    <w:rsid w:val="4691012F"/>
    <w:rsid w:val="46963997"/>
    <w:rsid w:val="46982087"/>
    <w:rsid w:val="469D71CB"/>
    <w:rsid w:val="469F0A9E"/>
    <w:rsid w:val="46A37906"/>
    <w:rsid w:val="46A460B4"/>
    <w:rsid w:val="46A5462C"/>
    <w:rsid w:val="46A77952"/>
    <w:rsid w:val="46A94DF7"/>
    <w:rsid w:val="46BB51AC"/>
    <w:rsid w:val="46BD2CD2"/>
    <w:rsid w:val="46BD5628"/>
    <w:rsid w:val="46CC73B9"/>
    <w:rsid w:val="46CE1383"/>
    <w:rsid w:val="46D100B3"/>
    <w:rsid w:val="46D52711"/>
    <w:rsid w:val="46DD31C3"/>
    <w:rsid w:val="46E21FD9"/>
    <w:rsid w:val="46E55DE5"/>
    <w:rsid w:val="46E75FA1"/>
    <w:rsid w:val="46E82445"/>
    <w:rsid w:val="46E93A96"/>
    <w:rsid w:val="46EB09E8"/>
    <w:rsid w:val="46ED35F9"/>
    <w:rsid w:val="46EE732F"/>
    <w:rsid w:val="46EF08FB"/>
    <w:rsid w:val="46F23700"/>
    <w:rsid w:val="46F76915"/>
    <w:rsid w:val="46FA5CD4"/>
    <w:rsid w:val="46FF77C7"/>
    <w:rsid w:val="4701554E"/>
    <w:rsid w:val="47017063"/>
    <w:rsid w:val="470225B2"/>
    <w:rsid w:val="47030534"/>
    <w:rsid w:val="47040901"/>
    <w:rsid w:val="47095F17"/>
    <w:rsid w:val="470F5C73"/>
    <w:rsid w:val="47104668"/>
    <w:rsid w:val="47134FE8"/>
    <w:rsid w:val="471600B1"/>
    <w:rsid w:val="4718206C"/>
    <w:rsid w:val="471D05FF"/>
    <w:rsid w:val="471F25D7"/>
    <w:rsid w:val="471F28DC"/>
    <w:rsid w:val="47231F04"/>
    <w:rsid w:val="47253D48"/>
    <w:rsid w:val="47263BF8"/>
    <w:rsid w:val="47280A93"/>
    <w:rsid w:val="47282841"/>
    <w:rsid w:val="472828E8"/>
    <w:rsid w:val="4729472F"/>
    <w:rsid w:val="473016F6"/>
    <w:rsid w:val="47305B9A"/>
    <w:rsid w:val="473528C2"/>
    <w:rsid w:val="47354DD1"/>
    <w:rsid w:val="4738651D"/>
    <w:rsid w:val="473B37B6"/>
    <w:rsid w:val="474433F3"/>
    <w:rsid w:val="474749D9"/>
    <w:rsid w:val="474B3CAE"/>
    <w:rsid w:val="4756729F"/>
    <w:rsid w:val="475950F1"/>
    <w:rsid w:val="475C24EB"/>
    <w:rsid w:val="475C698F"/>
    <w:rsid w:val="475F3D89"/>
    <w:rsid w:val="47633879"/>
    <w:rsid w:val="47644395"/>
    <w:rsid w:val="476575D3"/>
    <w:rsid w:val="476A004E"/>
    <w:rsid w:val="476D294A"/>
    <w:rsid w:val="476F764D"/>
    <w:rsid w:val="47702C5C"/>
    <w:rsid w:val="477447D3"/>
    <w:rsid w:val="47754019"/>
    <w:rsid w:val="47777325"/>
    <w:rsid w:val="477809B0"/>
    <w:rsid w:val="477B4D9F"/>
    <w:rsid w:val="477C5DFD"/>
    <w:rsid w:val="47806B64"/>
    <w:rsid w:val="47836F91"/>
    <w:rsid w:val="478A34FC"/>
    <w:rsid w:val="478D6B48"/>
    <w:rsid w:val="478E43D8"/>
    <w:rsid w:val="478F01D5"/>
    <w:rsid w:val="4791488A"/>
    <w:rsid w:val="47940DAE"/>
    <w:rsid w:val="4798386D"/>
    <w:rsid w:val="47A43534"/>
    <w:rsid w:val="47A73327"/>
    <w:rsid w:val="47AA383E"/>
    <w:rsid w:val="47AA7F58"/>
    <w:rsid w:val="47AC3472"/>
    <w:rsid w:val="47AF4D11"/>
    <w:rsid w:val="47B163FF"/>
    <w:rsid w:val="47B27816"/>
    <w:rsid w:val="47B42170"/>
    <w:rsid w:val="47B60C81"/>
    <w:rsid w:val="47B946E9"/>
    <w:rsid w:val="47BB36B5"/>
    <w:rsid w:val="47BD01A7"/>
    <w:rsid w:val="47BD24A2"/>
    <w:rsid w:val="47C22C96"/>
    <w:rsid w:val="47C95693"/>
    <w:rsid w:val="47CC58C3"/>
    <w:rsid w:val="47CF4720"/>
    <w:rsid w:val="47D12ED9"/>
    <w:rsid w:val="47D6229D"/>
    <w:rsid w:val="47D66741"/>
    <w:rsid w:val="47D91D8D"/>
    <w:rsid w:val="47DB5B06"/>
    <w:rsid w:val="47E01C08"/>
    <w:rsid w:val="47E9401D"/>
    <w:rsid w:val="47EC7D13"/>
    <w:rsid w:val="47EE4F80"/>
    <w:rsid w:val="47F866B8"/>
    <w:rsid w:val="47FF06E7"/>
    <w:rsid w:val="4800556C"/>
    <w:rsid w:val="48013063"/>
    <w:rsid w:val="48082673"/>
    <w:rsid w:val="480908C5"/>
    <w:rsid w:val="480B06D6"/>
    <w:rsid w:val="48162F39"/>
    <w:rsid w:val="4819785F"/>
    <w:rsid w:val="481F55E2"/>
    <w:rsid w:val="481F7E90"/>
    <w:rsid w:val="48263F76"/>
    <w:rsid w:val="482B3E39"/>
    <w:rsid w:val="482C0DD1"/>
    <w:rsid w:val="482E5A01"/>
    <w:rsid w:val="482E5FC1"/>
    <w:rsid w:val="4830258E"/>
    <w:rsid w:val="48343468"/>
    <w:rsid w:val="48347216"/>
    <w:rsid w:val="48377044"/>
    <w:rsid w:val="483C6F9A"/>
    <w:rsid w:val="483D7FE2"/>
    <w:rsid w:val="48425B85"/>
    <w:rsid w:val="48432A99"/>
    <w:rsid w:val="48435459"/>
    <w:rsid w:val="484E4529"/>
    <w:rsid w:val="48566EA7"/>
    <w:rsid w:val="485B660A"/>
    <w:rsid w:val="485F05F7"/>
    <w:rsid w:val="485F1942"/>
    <w:rsid w:val="48614BB6"/>
    <w:rsid w:val="48623B31"/>
    <w:rsid w:val="48651873"/>
    <w:rsid w:val="48694353"/>
    <w:rsid w:val="486D7A57"/>
    <w:rsid w:val="486F44A0"/>
    <w:rsid w:val="48711FC6"/>
    <w:rsid w:val="4871334E"/>
    <w:rsid w:val="487815A6"/>
    <w:rsid w:val="4879778E"/>
    <w:rsid w:val="487A051B"/>
    <w:rsid w:val="487B1097"/>
    <w:rsid w:val="487E0103"/>
    <w:rsid w:val="48852883"/>
    <w:rsid w:val="488C2C33"/>
    <w:rsid w:val="489712B4"/>
    <w:rsid w:val="489E2D39"/>
    <w:rsid w:val="489E54ED"/>
    <w:rsid w:val="48A64365"/>
    <w:rsid w:val="48A9377E"/>
    <w:rsid w:val="48A95C04"/>
    <w:rsid w:val="48AC05BA"/>
    <w:rsid w:val="48AE4431"/>
    <w:rsid w:val="48B076AC"/>
    <w:rsid w:val="48B16BEA"/>
    <w:rsid w:val="48B47B33"/>
    <w:rsid w:val="48B63E7D"/>
    <w:rsid w:val="48C05765"/>
    <w:rsid w:val="48C07E5A"/>
    <w:rsid w:val="48CE11C6"/>
    <w:rsid w:val="48D437F9"/>
    <w:rsid w:val="48D6235C"/>
    <w:rsid w:val="48D86880"/>
    <w:rsid w:val="48D95619"/>
    <w:rsid w:val="48DA455A"/>
    <w:rsid w:val="48DC5B4F"/>
    <w:rsid w:val="48DE10A9"/>
    <w:rsid w:val="48DF195F"/>
    <w:rsid w:val="48E01771"/>
    <w:rsid w:val="48E51B79"/>
    <w:rsid w:val="48E56510"/>
    <w:rsid w:val="48E704DA"/>
    <w:rsid w:val="48EE1869"/>
    <w:rsid w:val="48EF1379"/>
    <w:rsid w:val="48F62E58"/>
    <w:rsid w:val="48FC21D7"/>
    <w:rsid w:val="48FF3A76"/>
    <w:rsid w:val="49042D16"/>
    <w:rsid w:val="490B41C9"/>
    <w:rsid w:val="490C1CEF"/>
    <w:rsid w:val="49177011"/>
    <w:rsid w:val="491F6D81"/>
    <w:rsid w:val="49206BBF"/>
    <w:rsid w:val="4928171C"/>
    <w:rsid w:val="492B03C7"/>
    <w:rsid w:val="492B21A4"/>
    <w:rsid w:val="492B7154"/>
    <w:rsid w:val="492D593A"/>
    <w:rsid w:val="49301F00"/>
    <w:rsid w:val="493279A7"/>
    <w:rsid w:val="4934083B"/>
    <w:rsid w:val="493C5A66"/>
    <w:rsid w:val="493C74C7"/>
    <w:rsid w:val="494616A5"/>
    <w:rsid w:val="4949222E"/>
    <w:rsid w:val="494C494B"/>
    <w:rsid w:val="494F715E"/>
    <w:rsid w:val="4951163D"/>
    <w:rsid w:val="495711BC"/>
    <w:rsid w:val="495913D8"/>
    <w:rsid w:val="496164DE"/>
    <w:rsid w:val="49663AF5"/>
    <w:rsid w:val="49667E8E"/>
    <w:rsid w:val="496C4464"/>
    <w:rsid w:val="496D0171"/>
    <w:rsid w:val="49723A8B"/>
    <w:rsid w:val="49753D38"/>
    <w:rsid w:val="49755AE6"/>
    <w:rsid w:val="49767158"/>
    <w:rsid w:val="4984711D"/>
    <w:rsid w:val="498521CD"/>
    <w:rsid w:val="49885819"/>
    <w:rsid w:val="49893BDB"/>
    <w:rsid w:val="498946C1"/>
    <w:rsid w:val="498A0666"/>
    <w:rsid w:val="498B2220"/>
    <w:rsid w:val="498C31A7"/>
    <w:rsid w:val="49906ED0"/>
    <w:rsid w:val="49951CE4"/>
    <w:rsid w:val="49957F36"/>
    <w:rsid w:val="499A72FA"/>
    <w:rsid w:val="49A14B2D"/>
    <w:rsid w:val="49A563CB"/>
    <w:rsid w:val="49A62C56"/>
    <w:rsid w:val="49B32EE2"/>
    <w:rsid w:val="49B43BF8"/>
    <w:rsid w:val="49B52386"/>
    <w:rsid w:val="49C01C55"/>
    <w:rsid w:val="49C10D2B"/>
    <w:rsid w:val="49C16F7D"/>
    <w:rsid w:val="49C36851"/>
    <w:rsid w:val="49C605D7"/>
    <w:rsid w:val="49C97A20"/>
    <w:rsid w:val="49CC7A53"/>
    <w:rsid w:val="49D14E84"/>
    <w:rsid w:val="49D2046D"/>
    <w:rsid w:val="49D4280C"/>
    <w:rsid w:val="49D62A28"/>
    <w:rsid w:val="49D80DFE"/>
    <w:rsid w:val="49DA467B"/>
    <w:rsid w:val="49DE368B"/>
    <w:rsid w:val="49DE7B2F"/>
    <w:rsid w:val="49E20264"/>
    <w:rsid w:val="49E67337"/>
    <w:rsid w:val="49E765EE"/>
    <w:rsid w:val="49E85789"/>
    <w:rsid w:val="49EE2D3B"/>
    <w:rsid w:val="49EE35B3"/>
    <w:rsid w:val="49F27137"/>
    <w:rsid w:val="49F56EDA"/>
    <w:rsid w:val="49F84F78"/>
    <w:rsid w:val="49FA0206"/>
    <w:rsid w:val="49FD0E63"/>
    <w:rsid w:val="49FE16DA"/>
    <w:rsid w:val="49FF668C"/>
    <w:rsid w:val="4A01737A"/>
    <w:rsid w:val="4A0333F9"/>
    <w:rsid w:val="4A035544"/>
    <w:rsid w:val="4A076896"/>
    <w:rsid w:val="4A0C644A"/>
    <w:rsid w:val="4A0E055A"/>
    <w:rsid w:val="4A140D92"/>
    <w:rsid w:val="4A162E25"/>
    <w:rsid w:val="4A196A87"/>
    <w:rsid w:val="4A206BB5"/>
    <w:rsid w:val="4A2C089A"/>
    <w:rsid w:val="4A2D17DA"/>
    <w:rsid w:val="4A2D5090"/>
    <w:rsid w:val="4A325785"/>
    <w:rsid w:val="4A3359A8"/>
    <w:rsid w:val="4A3A3908"/>
    <w:rsid w:val="4A3B288C"/>
    <w:rsid w:val="4A3C43E7"/>
    <w:rsid w:val="4A3C7715"/>
    <w:rsid w:val="4A3D4BD2"/>
    <w:rsid w:val="4A3E412A"/>
    <w:rsid w:val="4A450139"/>
    <w:rsid w:val="4A496B61"/>
    <w:rsid w:val="4A4E2254"/>
    <w:rsid w:val="4A4F4066"/>
    <w:rsid w:val="4A5851A1"/>
    <w:rsid w:val="4A594CC1"/>
    <w:rsid w:val="4A5D4EF8"/>
    <w:rsid w:val="4A6003A8"/>
    <w:rsid w:val="4A612D09"/>
    <w:rsid w:val="4A617D53"/>
    <w:rsid w:val="4A653DAC"/>
    <w:rsid w:val="4A6617A3"/>
    <w:rsid w:val="4A6954F7"/>
    <w:rsid w:val="4A6F0787"/>
    <w:rsid w:val="4A6F4C2B"/>
    <w:rsid w:val="4A6F69D9"/>
    <w:rsid w:val="4A727173"/>
    <w:rsid w:val="4A733414"/>
    <w:rsid w:val="4A7364C9"/>
    <w:rsid w:val="4A743FEF"/>
    <w:rsid w:val="4A792178"/>
    <w:rsid w:val="4A7D569A"/>
    <w:rsid w:val="4A7F1165"/>
    <w:rsid w:val="4A800BE6"/>
    <w:rsid w:val="4A873D23"/>
    <w:rsid w:val="4A8B20BB"/>
    <w:rsid w:val="4A8E3C82"/>
    <w:rsid w:val="4A8F2835"/>
    <w:rsid w:val="4A9762B9"/>
    <w:rsid w:val="4A9F5286"/>
    <w:rsid w:val="4AA46683"/>
    <w:rsid w:val="4AA74BAE"/>
    <w:rsid w:val="4AA85FDD"/>
    <w:rsid w:val="4AAA7868"/>
    <w:rsid w:val="4AAF7B4A"/>
    <w:rsid w:val="4AB10DA0"/>
    <w:rsid w:val="4AB17942"/>
    <w:rsid w:val="4AB32D6A"/>
    <w:rsid w:val="4ABB0937"/>
    <w:rsid w:val="4ABF7104"/>
    <w:rsid w:val="4AC24D5B"/>
    <w:rsid w:val="4AC72635"/>
    <w:rsid w:val="4ACC0C9B"/>
    <w:rsid w:val="4AD0632F"/>
    <w:rsid w:val="4AD14F9E"/>
    <w:rsid w:val="4AD244E2"/>
    <w:rsid w:val="4AD351BA"/>
    <w:rsid w:val="4AD51227"/>
    <w:rsid w:val="4ADA071A"/>
    <w:rsid w:val="4ADF4578"/>
    <w:rsid w:val="4AE0426F"/>
    <w:rsid w:val="4AE90E52"/>
    <w:rsid w:val="4AF322F8"/>
    <w:rsid w:val="4AFE365C"/>
    <w:rsid w:val="4B006B2C"/>
    <w:rsid w:val="4B05305E"/>
    <w:rsid w:val="4B06733D"/>
    <w:rsid w:val="4B090F4B"/>
    <w:rsid w:val="4B0D452F"/>
    <w:rsid w:val="4B1211C7"/>
    <w:rsid w:val="4B1A4B97"/>
    <w:rsid w:val="4B1B06DE"/>
    <w:rsid w:val="4B24376C"/>
    <w:rsid w:val="4B2A2001"/>
    <w:rsid w:val="4B2D406B"/>
    <w:rsid w:val="4B315A3D"/>
    <w:rsid w:val="4B324F59"/>
    <w:rsid w:val="4B33724B"/>
    <w:rsid w:val="4B3373AE"/>
    <w:rsid w:val="4B35377F"/>
    <w:rsid w:val="4B3D6AD7"/>
    <w:rsid w:val="4B3F63AB"/>
    <w:rsid w:val="4B4102BD"/>
    <w:rsid w:val="4B4521C2"/>
    <w:rsid w:val="4B45356B"/>
    <w:rsid w:val="4B4813AA"/>
    <w:rsid w:val="4B4A7D1A"/>
    <w:rsid w:val="4B4B764E"/>
    <w:rsid w:val="4B4C2876"/>
    <w:rsid w:val="4B4E65EF"/>
    <w:rsid w:val="4B4F4E6D"/>
    <w:rsid w:val="4B54410F"/>
    <w:rsid w:val="4B583122"/>
    <w:rsid w:val="4B5E0F27"/>
    <w:rsid w:val="4B5E5BBC"/>
    <w:rsid w:val="4B624C1E"/>
    <w:rsid w:val="4B6422B6"/>
    <w:rsid w:val="4B643AED"/>
    <w:rsid w:val="4B644064"/>
    <w:rsid w:val="4B6762BA"/>
    <w:rsid w:val="4B6D2F19"/>
    <w:rsid w:val="4B72052F"/>
    <w:rsid w:val="4B8164A3"/>
    <w:rsid w:val="4B8301BC"/>
    <w:rsid w:val="4B83098E"/>
    <w:rsid w:val="4B8464B4"/>
    <w:rsid w:val="4B886FCE"/>
    <w:rsid w:val="4B894C2D"/>
    <w:rsid w:val="4B944949"/>
    <w:rsid w:val="4B9504F3"/>
    <w:rsid w:val="4B97208F"/>
    <w:rsid w:val="4B9869E5"/>
    <w:rsid w:val="4BA23639"/>
    <w:rsid w:val="4BA821A3"/>
    <w:rsid w:val="4BAC12E9"/>
    <w:rsid w:val="4BAC533B"/>
    <w:rsid w:val="4BAD1567"/>
    <w:rsid w:val="4BAD77B9"/>
    <w:rsid w:val="4BB00426"/>
    <w:rsid w:val="4BB02E05"/>
    <w:rsid w:val="4BB26B7D"/>
    <w:rsid w:val="4BB6386D"/>
    <w:rsid w:val="4BB758B1"/>
    <w:rsid w:val="4BB943B0"/>
    <w:rsid w:val="4BB9615E"/>
    <w:rsid w:val="4BC35254"/>
    <w:rsid w:val="4BCD285F"/>
    <w:rsid w:val="4BCF3C9A"/>
    <w:rsid w:val="4BD36149"/>
    <w:rsid w:val="4BD63521"/>
    <w:rsid w:val="4BD84307"/>
    <w:rsid w:val="4BDA4326"/>
    <w:rsid w:val="4BDB2578"/>
    <w:rsid w:val="4BDC01B4"/>
    <w:rsid w:val="4BE04A66"/>
    <w:rsid w:val="4BE11211"/>
    <w:rsid w:val="4BE56F53"/>
    <w:rsid w:val="4BE8259F"/>
    <w:rsid w:val="4BED4E1A"/>
    <w:rsid w:val="4BF076A6"/>
    <w:rsid w:val="4BF213D9"/>
    <w:rsid w:val="4BFD4B91"/>
    <w:rsid w:val="4BFE1DC3"/>
    <w:rsid w:val="4BFE5621"/>
    <w:rsid w:val="4C0373D9"/>
    <w:rsid w:val="4C05232F"/>
    <w:rsid w:val="4C0A0767"/>
    <w:rsid w:val="4C0B26BA"/>
    <w:rsid w:val="4C0D67E1"/>
    <w:rsid w:val="4C0E3723"/>
    <w:rsid w:val="4C141F6A"/>
    <w:rsid w:val="4C1710D6"/>
    <w:rsid w:val="4C1E2465"/>
    <w:rsid w:val="4C251A45"/>
    <w:rsid w:val="4C2832E3"/>
    <w:rsid w:val="4C2C64CE"/>
    <w:rsid w:val="4C373CAB"/>
    <w:rsid w:val="4C39180B"/>
    <w:rsid w:val="4C3E07D4"/>
    <w:rsid w:val="4C4733BD"/>
    <w:rsid w:val="4C4F221E"/>
    <w:rsid w:val="4C4F261E"/>
    <w:rsid w:val="4C501E76"/>
    <w:rsid w:val="4C514B9E"/>
    <w:rsid w:val="4C580104"/>
    <w:rsid w:val="4C583BC9"/>
    <w:rsid w:val="4C5D49B2"/>
    <w:rsid w:val="4C603FD4"/>
    <w:rsid w:val="4C60482B"/>
    <w:rsid w:val="4C61387F"/>
    <w:rsid w:val="4C667968"/>
    <w:rsid w:val="4C6B679C"/>
    <w:rsid w:val="4C714C8A"/>
    <w:rsid w:val="4C7505B3"/>
    <w:rsid w:val="4C787DC7"/>
    <w:rsid w:val="4C8336F7"/>
    <w:rsid w:val="4C8A7D5F"/>
    <w:rsid w:val="4C8B51A8"/>
    <w:rsid w:val="4C8C369A"/>
    <w:rsid w:val="4C97407F"/>
    <w:rsid w:val="4C9A4CD7"/>
    <w:rsid w:val="4C9A4D75"/>
    <w:rsid w:val="4C9C2CF9"/>
    <w:rsid w:val="4C9D731F"/>
    <w:rsid w:val="4C9F13C1"/>
    <w:rsid w:val="4CA26BF2"/>
    <w:rsid w:val="4CA960C3"/>
    <w:rsid w:val="4CAA019C"/>
    <w:rsid w:val="4CAA119C"/>
    <w:rsid w:val="4CAE029B"/>
    <w:rsid w:val="4CB1388C"/>
    <w:rsid w:val="4CB8573E"/>
    <w:rsid w:val="4CBA29EC"/>
    <w:rsid w:val="4CBD360A"/>
    <w:rsid w:val="4CBE20EF"/>
    <w:rsid w:val="4CC40CCD"/>
    <w:rsid w:val="4CC7713D"/>
    <w:rsid w:val="4CCB5A2E"/>
    <w:rsid w:val="4CCE339D"/>
    <w:rsid w:val="4CCE5C39"/>
    <w:rsid w:val="4CD526A3"/>
    <w:rsid w:val="4CD529FF"/>
    <w:rsid w:val="4CD64D33"/>
    <w:rsid w:val="4CD81D7A"/>
    <w:rsid w:val="4CDF7E46"/>
    <w:rsid w:val="4CE42240"/>
    <w:rsid w:val="4CE70AA9"/>
    <w:rsid w:val="4CE90CC5"/>
    <w:rsid w:val="4CEB11BB"/>
    <w:rsid w:val="4CEC5788"/>
    <w:rsid w:val="4CED1773"/>
    <w:rsid w:val="4CF1098B"/>
    <w:rsid w:val="4CF431C6"/>
    <w:rsid w:val="4CF558D3"/>
    <w:rsid w:val="4CF65190"/>
    <w:rsid w:val="4CF80F08"/>
    <w:rsid w:val="4CFA408A"/>
    <w:rsid w:val="4CFA4C80"/>
    <w:rsid w:val="4CFB4554"/>
    <w:rsid w:val="4D005945"/>
    <w:rsid w:val="4D035423"/>
    <w:rsid w:val="4D051F15"/>
    <w:rsid w:val="4D105E08"/>
    <w:rsid w:val="4D115B26"/>
    <w:rsid w:val="4D1906D8"/>
    <w:rsid w:val="4D1A70D0"/>
    <w:rsid w:val="4D1B2A1B"/>
    <w:rsid w:val="4D1B69A4"/>
    <w:rsid w:val="4D1C705C"/>
    <w:rsid w:val="4D1F1146"/>
    <w:rsid w:val="4D210F6F"/>
    <w:rsid w:val="4D2601A0"/>
    <w:rsid w:val="4D2C0BBD"/>
    <w:rsid w:val="4D3161C8"/>
    <w:rsid w:val="4D31645A"/>
    <w:rsid w:val="4D363F84"/>
    <w:rsid w:val="4D3D1F96"/>
    <w:rsid w:val="4D3D5726"/>
    <w:rsid w:val="4D3E5DDD"/>
    <w:rsid w:val="4D4C3DE5"/>
    <w:rsid w:val="4D4D0CFB"/>
    <w:rsid w:val="4D534390"/>
    <w:rsid w:val="4D565FF5"/>
    <w:rsid w:val="4D587BF8"/>
    <w:rsid w:val="4D605DD5"/>
    <w:rsid w:val="4D607021"/>
    <w:rsid w:val="4D622825"/>
    <w:rsid w:val="4D626381"/>
    <w:rsid w:val="4D667CA0"/>
    <w:rsid w:val="4D693BB4"/>
    <w:rsid w:val="4D6A7220"/>
    <w:rsid w:val="4D6D25CB"/>
    <w:rsid w:val="4D6F1F52"/>
    <w:rsid w:val="4D711E4D"/>
    <w:rsid w:val="4D712C32"/>
    <w:rsid w:val="4D72067C"/>
    <w:rsid w:val="4D741CD3"/>
    <w:rsid w:val="4D752558"/>
    <w:rsid w:val="4D767774"/>
    <w:rsid w:val="4D7A36CB"/>
    <w:rsid w:val="4D7B6B7B"/>
    <w:rsid w:val="4D7F64FC"/>
    <w:rsid w:val="4D833E13"/>
    <w:rsid w:val="4D8409ED"/>
    <w:rsid w:val="4D887ADD"/>
    <w:rsid w:val="4D8B1377"/>
    <w:rsid w:val="4D9F5D51"/>
    <w:rsid w:val="4DA11BCB"/>
    <w:rsid w:val="4DA37139"/>
    <w:rsid w:val="4DA42E3E"/>
    <w:rsid w:val="4DA53F1E"/>
    <w:rsid w:val="4DA62712"/>
    <w:rsid w:val="4DAA64EA"/>
    <w:rsid w:val="4DB104FC"/>
    <w:rsid w:val="4DB556EA"/>
    <w:rsid w:val="4DB655BC"/>
    <w:rsid w:val="4DBC6063"/>
    <w:rsid w:val="4DBE5CAD"/>
    <w:rsid w:val="4DBF58CF"/>
    <w:rsid w:val="4DC0433A"/>
    <w:rsid w:val="4DC27E72"/>
    <w:rsid w:val="4DC86B2C"/>
    <w:rsid w:val="4DCB4AEF"/>
    <w:rsid w:val="4DCB5A08"/>
    <w:rsid w:val="4DCC5FBA"/>
    <w:rsid w:val="4DCE08D3"/>
    <w:rsid w:val="4DCF6C99"/>
    <w:rsid w:val="4DD62988"/>
    <w:rsid w:val="4DDB4718"/>
    <w:rsid w:val="4DDF3E76"/>
    <w:rsid w:val="4DDF5C24"/>
    <w:rsid w:val="4DE31F07"/>
    <w:rsid w:val="4DE52DAF"/>
    <w:rsid w:val="4DE818F3"/>
    <w:rsid w:val="4DE90EB2"/>
    <w:rsid w:val="4DEA20DF"/>
    <w:rsid w:val="4DEF5A0C"/>
    <w:rsid w:val="4DF32F5D"/>
    <w:rsid w:val="4DF65365"/>
    <w:rsid w:val="4E031912"/>
    <w:rsid w:val="4E0D09E3"/>
    <w:rsid w:val="4E130ED5"/>
    <w:rsid w:val="4E147006"/>
    <w:rsid w:val="4E191136"/>
    <w:rsid w:val="4E1E4DA0"/>
    <w:rsid w:val="4E1F177A"/>
    <w:rsid w:val="4E1F3515"/>
    <w:rsid w:val="4E21639C"/>
    <w:rsid w:val="4E257ADB"/>
    <w:rsid w:val="4E2B56B9"/>
    <w:rsid w:val="4E2D297C"/>
    <w:rsid w:val="4E2E6F23"/>
    <w:rsid w:val="4E30647F"/>
    <w:rsid w:val="4E31227E"/>
    <w:rsid w:val="4E3278CC"/>
    <w:rsid w:val="4E3304EA"/>
    <w:rsid w:val="4E355844"/>
    <w:rsid w:val="4E363FAC"/>
    <w:rsid w:val="4E4361B3"/>
    <w:rsid w:val="4E481A1B"/>
    <w:rsid w:val="4E4E48F9"/>
    <w:rsid w:val="4E4F6905"/>
    <w:rsid w:val="4E56756F"/>
    <w:rsid w:val="4E5C3CDB"/>
    <w:rsid w:val="4E5D4531"/>
    <w:rsid w:val="4E5E26F3"/>
    <w:rsid w:val="4E5F2AC2"/>
    <w:rsid w:val="4E606D65"/>
    <w:rsid w:val="4E660A1A"/>
    <w:rsid w:val="4E687E47"/>
    <w:rsid w:val="4E6B6B06"/>
    <w:rsid w:val="4E6F6745"/>
    <w:rsid w:val="4E71644B"/>
    <w:rsid w:val="4E752BD4"/>
    <w:rsid w:val="4E765D22"/>
    <w:rsid w:val="4E791BD4"/>
    <w:rsid w:val="4E7A071C"/>
    <w:rsid w:val="4E7E71EB"/>
    <w:rsid w:val="4E870795"/>
    <w:rsid w:val="4E881FE9"/>
    <w:rsid w:val="4E8D5680"/>
    <w:rsid w:val="4E901E0D"/>
    <w:rsid w:val="4E9133C2"/>
    <w:rsid w:val="4E956EC4"/>
    <w:rsid w:val="4EA24971"/>
    <w:rsid w:val="4EA46A53"/>
    <w:rsid w:val="4EA60001"/>
    <w:rsid w:val="4EA86564"/>
    <w:rsid w:val="4EAA66DD"/>
    <w:rsid w:val="4EAC1FAA"/>
    <w:rsid w:val="4EAC6FD6"/>
    <w:rsid w:val="4EB62E28"/>
    <w:rsid w:val="4EB81716"/>
    <w:rsid w:val="4EBB043F"/>
    <w:rsid w:val="4EBB39A2"/>
    <w:rsid w:val="4EBF21FE"/>
    <w:rsid w:val="4EC07803"/>
    <w:rsid w:val="4EC20D24"/>
    <w:rsid w:val="4EC54E1A"/>
    <w:rsid w:val="4ECA397D"/>
    <w:rsid w:val="4ED35788"/>
    <w:rsid w:val="4ED44349"/>
    <w:rsid w:val="4ED5067D"/>
    <w:rsid w:val="4ED67027"/>
    <w:rsid w:val="4ED96B17"/>
    <w:rsid w:val="4EDA0F9D"/>
    <w:rsid w:val="4EDB463D"/>
    <w:rsid w:val="4EDC736A"/>
    <w:rsid w:val="4EE40F6A"/>
    <w:rsid w:val="4EE474C3"/>
    <w:rsid w:val="4EE51018"/>
    <w:rsid w:val="4EEA223F"/>
    <w:rsid w:val="4EEA3567"/>
    <w:rsid w:val="4EF70C86"/>
    <w:rsid w:val="4EF713EB"/>
    <w:rsid w:val="4EF8054F"/>
    <w:rsid w:val="4EFA0F67"/>
    <w:rsid w:val="4EFB20FF"/>
    <w:rsid w:val="4F043B94"/>
    <w:rsid w:val="4F0771E0"/>
    <w:rsid w:val="4F144F50"/>
    <w:rsid w:val="4F184DC8"/>
    <w:rsid w:val="4F194CEE"/>
    <w:rsid w:val="4F1F277C"/>
    <w:rsid w:val="4F232946"/>
    <w:rsid w:val="4F26064C"/>
    <w:rsid w:val="4F2C30EB"/>
    <w:rsid w:val="4F2F6737"/>
    <w:rsid w:val="4F346C2B"/>
    <w:rsid w:val="4F3622F2"/>
    <w:rsid w:val="4F3B02C5"/>
    <w:rsid w:val="4F3C7364"/>
    <w:rsid w:val="4F40323F"/>
    <w:rsid w:val="4F4234A6"/>
    <w:rsid w:val="4F4669CC"/>
    <w:rsid w:val="4F4953A6"/>
    <w:rsid w:val="4F4F2935"/>
    <w:rsid w:val="4F530B07"/>
    <w:rsid w:val="4F5368C9"/>
    <w:rsid w:val="4F5442D2"/>
    <w:rsid w:val="4F592761"/>
    <w:rsid w:val="4F5E323C"/>
    <w:rsid w:val="4F672214"/>
    <w:rsid w:val="4F6B3C13"/>
    <w:rsid w:val="4F6B59C1"/>
    <w:rsid w:val="4F6C798B"/>
    <w:rsid w:val="4F6D5775"/>
    <w:rsid w:val="4F6F0016"/>
    <w:rsid w:val="4F79361C"/>
    <w:rsid w:val="4F7C6272"/>
    <w:rsid w:val="4F8141CA"/>
    <w:rsid w:val="4F822D0B"/>
    <w:rsid w:val="4F824AB9"/>
    <w:rsid w:val="4F921F9D"/>
    <w:rsid w:val="4F934F1E"/>
    <w:rsid w:val="4F971C6E"/>
    <w:rsid w:val="4F98252E"/>
    <w:rsid w:val="4F9A0054"/>
    <w:rsid w:val="4F9D3650"/>
    <w:rsid w:val="4FA15887"/>
    <w:rsid w:val="4FAB132B"/>
    <w:rsid w:val="4FAB6129"/>
    <w:rsid w:val="4FB03B34"/>
    <w:rsid w:val="4FB366DC"/>
    <w:rsid w:val="4FB46C68"/>
    <w:rsid w:val="4FB4767F"/>
    <w:rsid w:val="4FBA65F7"/>
    <w:rsid w:val="4FBC446F"/>
    <w:rsid w:val="4FC16167"/>
    <w:rsid w:val="4FC21B0A"/>
    <w:rsid w:val="4FC8637B"/>
    <w:rsid w:val="4FCA6210"/>
    <w:rsid w:val="4FD25A40"/>
    <w:rsid w:val="4FD43973"/>
    <w:rsid w:val="4FD712A8"/>
    <w:rsid w:val="4FE1267A"/>
    <w:rsid w:val="4FF04118"/>
    <w:rsid w:val="4FF16F59"/>
    <w:rsid w:val="4FF534DD"/>
    <w:rsid w:val="4FF9121F"/>
    <w:rsid w:val="4FFF6735"/>
    <w:rsid w:val="5000175D"/>
    <w:rsid w:val="50054D3A"/>
    <w:rsid w:val="50081462"/>
    <w:rsid w:val="50094D34"/>
    <w:rsid w:val="500A342C"/>
    <w:rsid w:val="500B71A4"/>
    <w:rsid w:val="500D4C82"/>
    <w:rsid w:val="50114842"/>
    <w:rsid w:val="5012408F"/>
    <w:rsid w:val="501777DF"/>
    <w:rsid w:val="501778F7"/>
    <w:rsid w:val="5019541D"/>
    <w:rsid w:val="501A2F62"/>
    <w:rsid w:val="502246A4"/>
    <w:rsid w:val="50250266"/>
    <w:rsid w:val="50264DB7"/>
    <w:rsid w:val="50275849"/>
    <w:rsid w:val="502B5150"/>
    <w:rsid w:val="502D2C76"/>
    <w:rsid w:val="50303728"/>
    <w:rsid w:val="50357D7D"/>
    <w:rsid w:val="50373AF5"/>
    <w:rsid w:val="503D290A"/>
    <w:rsid w:val="504013C4"/>
    <w:rsid w:val="50406E4E"/>
    <w:rsid w:val="50440930"/>
    <w:rsid w:val="5047739E"/>
    <w:rsid w:val="504A3CA9"/>
    <w:rsid w:val="504D156B"/>
    <w:rsid w:val="50505EE5"/>
    <w:rsid w:val="505446A7"/>
    <w:rsid w:val="5059342B"/>
    <w:rsid w:val="505B4777"/>
    <w:rsid w:val="50606014"/>
    <w:rsid w:val="506E73E3"/>
    <w:rsid w:val="50720ECD"/>
    <w:rsid w:val="507310BA"/>
    <w:rsid w:val="50746AF7"/>
    <w:rsid w:val="5076286F"/>
    <w:rsid w:val="50795EBC"/>
    <w:rsid w:val="507E3465"/>
    <w:rsid w:val="507E34D2"/>
    <w:rsid w:val="50811214"/>
    <w:rsid w:val="50836D3A"/>
    <w:rsid w:val="508D38C8"/>
    <w:rsid w:val="508D7C32"/>
    <w:rsid w:val="508F192E"/>
    <w:rsid w:val="50914CBF"/>
    <w:rsid w:val="50923421"/>
    <w:rsid w:val="50957883"/>
    <w:rsid w:val="509B6070"/>
    <w:rsid w:val="509F728A"/>
    <w:rsid w:val="50A00CD0"/>
    <w:rsid w:val="50A21754"/>
    <w:rsid w:val="50A218B6"/>
    <w:rsid w:val="50A50F59"/>
    <w:rsid w:val="50A82C45"/>
    <w:rsid w:val="50AA076B"/>
    <w:rsid w:val="50AC6291"/>
    <w:rsid w:val="50B82E88"/>
    <w:rsid w:val="50BD5229"/>
    <w:rsid w:val="50C233D6"/>
    <w:rsid w:val="50C335DB"/>
    <w:rsid w:val="50C42F63"/>
    <w:rsid w:val="50C57353"/>
    <w:rsid w:val="50CE78B3"/>
    <w:rsid w:val="50D92DFE"/>
    <w:rsid w:val="50DE6667"/>
    <w:rsid w:val="50DF2482"/>
    <w:rsid w:val="50E25CAF"/>
    <w:rsid w:val="50E35744"/>
    <w:rsid w:val="50E53B70"/>
    <w:rsid w:val="50E7376D"/>
    <w:rsid w:val="50F10148"/>
    <w:rsid w:val="50F739B5"/>
    <w:rsid w:val="50F934A0"/>
    <w:rsid w:val="50F973B5"/>
    <w:rsid w:val="50FB2D75"/>
    <w:rsid w:val="50FB5C9C"/>
    <w:rsid w:val="51030ED1"/>
    <w:rsid w:val="510734C7"/>
    <w:rsid w:val="510C31D4"/>
    <w:rsid w:val="51101B25"/>
    <w:rsid w:val="511300BE"/>
    <w:rsid w:val="51143992"/>
    <w:rsid w:val="51181B78"/>
    <w:rsid w:val="511D0F3D"/>
    <w:rsid w:val="51214C49"/>
    <w:rsid w:val="512224CB"/>
    <w:rsid w:val="51223E34"/>
    <w:rsid w:val="51260E24"/>
    <w:rsid w:val="512F6F27"/>
    <w:rsid w:val="5132307A"/>
    <w:rsid w:val="51394EA9"/>
    <w:rsid w:val="514229EF"/>
    <w:rsid w:val="5144296E"/>
    <w:rsid w:val="5144475C"/>
    <w:rsid w:val="51475FBA"/>
    <w:rsid w:val="5148529C"/>
    <w:rsid w:val="514D2F08"/>
    <w:rsid w:val="514E3833"/>
    <w:rsid w:val="51504CFA"/>
    <w:rsid w:val="51540E03"/>
    <w:rsid w:val="515B7CB7"/>
    <w:rsid w:val="515D758B"/>
    <w:rsid w:val="515E06A6"/>
    <w:rsid w:val="51610852"/>
    <w:rsid w:val="51651D05"/>
    <w:rsid w:val="51665879"/>
    <w:rsid w:val="516A3A56"/>
    <w:rsid w:val="516C5A20"/>
    <w:rsid w:val="516E1798"/>
    <w:rsid w:val="51703763"/>
    <w:rsid w:val="51764AF1"/>
    <w:rsid w:val="517960F5"/>
    <w:rsid w:val="517B5894"/>
    <w:rsid w:val="517B5A7B"/>
    <w:rsid w:val="517D48A3"/>
    <w:rsid w:val="517E4793"/>
    <w:rsid w:val="51803FAE"/>
    <w:rsid w:val="51883B1A"/>
    <w:rsid w:val="51884862"/>
    <w:rsid w:val="518B234A"/>
    <w:rsid w:val="51907961"/>
    <w:rsid w:val="51984ECD"/>
    <w:rsid w:val="51A4501F"/>
    <w:rsid w:val="51A91006"/>
    <w:rsid w:val="51A9424A"/>
    <w:rsid w:val="51B31806"/>
    <w:rsid w:val="51B9600D"/>
    <w:rsid w:val="51C1129A"/>
    <w:rsid w:val="51C667AE"/>
    <w:rsid w:val="51D11D27"/>
    <w:rsid w:val="51D70186"/>
    <w:rsid w:val="51D90E10"/>
    <w:rsid w:val="51DA0BDC"/>
    <w:rsid w:val="51E101BC"/>
    <w:rsid w:val="51EA360D"/>
    <w:rsid w:val="51EE28D9"/>
    <w:rsid w:val="51EE76D8"/>
    <w:rsid w:val="51F10BAB"/>
    <w:rsid w:val="51F149F7"/>
    <w:rsid w:val="51F162B1"/>
    <w:rsid w:val="51F176EC"/>
    <w:rsid w:val="51F250D2"/>
    <w:rsid w:val="51F879D3"/>
    <w:rsid w:val="51F93F9D"/>
    <w:rsid w:val="5201085F"/>
    <w:rsid w:val="52020D56"/>
    <w:rsid w:val="52082B45"/>
    <w:rsid w:val="520D0FB1"/>
    <w:rsid w:val="520F2239"/>
    <w:rsid w:val="520F453A"/>
    <w:rsid w:val="521340EE"/>
    <w:rsid w:val="5215084E"/>
    <w:rsid w:val="52154215"/>
    <w:rsid w:val="52163F23"/>
    <w:rsid w:val="521758AC"/>
    <w:rsid w:val="522527EE"/>
    <w:rsid w:val="52287B99"/>
    <w:rsid w:val="52291B63"/>
    <w:rsid w:val="522E0F28"/>
    <w:rsid w:val="523008D7"/>
    <w:rsid w:val="52315E0A"/>
    <w:rsid w:val="523C1AFE"/>
    <w:rsid w:val="523E48A6"/>
    <w:rsid w:val="5244074B"/>
    <w:rsid w:val="524D0AEF"/>
    <w:rsid w:val="524D13AE"/>
    <w:rsid w:val="524D75A0"/>
    <w:rsid w:val="5254160D"/>
    <w:rsid w:val="52553569"/>
    <w:rsid w:val="525939F9"/>
    <w:rsid w:val="525A053D"/>
    <w:rsid w:val="52625852"/>
    <w:rsid w:val="52635075"/>
    <w:rsid w:val="526606C2"/>
    <w:rsid w:val="526671F0"/>
    <w:rsid w:val="5268268C"/>
    <w:rsid w:val="526A6404"/>
    <w:rsid w:val="526B2945"/>
    <w:rsid w:val="526D493B"/>
    <w:rsid w:val="526D6413"/>
    <w:rsid w:val="52727617"/>
    <w:rsid w:val="52775AD1"/>
    <w:rsid w:val="527765DC"/>
    <w:rsid w:val="52791118"/>
    <w:rsid w:val="527B77BD"/>
    <w:rsid w:val="528A14D5"/>
    <w:rsid w:val="52901770"/>
    <w:rsid w:val="52927709"/>
    <w:rsid w:val="52941203"/>
    <w:rsid w:val="52956183"/>
    <w:rsid w:val="529E42FF"/>
    <w:rsid w:val="529E6900"/>
    <w:rsid w:val="52A517E0"/>
    <w:rsid w:val="52A86F2C"/>
    <w:rsid w:val="52AB2578"/>
    <w:rsid w:val="52AD365A"/>
    <w:rsid w:val="52AE2462"/>
    <w:rsid w:val="52AE5BA4"/>
    <w:rsid w:val="52AF2069"/>
    <w:rsid w:val="52AF5298"/>
    <w:rsid w:val="52B57634"/>
    <w:rsid w:val="52B83229"/>
    <w:rsid w:val="52B92EE7"/>
    <w:rsid w:val="52BD6977"/>
    <w:rsid w:val="52C05280"/>
    <w:rsid w:val="52CA08C8"/>
    <w:rsid w:val="52CE2C42"/>
    <w:rsid w:val="52CF270B"/>
    <w:rsid w:val="52D01FDF"/>
    <w:rsid w:val="52D4387D"/>
    <w:rsid w:val="52D85DD6"/>
    <w:rsid w:val="52D86F76"/>
    <w:rsid w:val="52D91AC6"/>
    <w:rsid w:val="52DF776B"/>
    <w:rsid w:val="52E01228"/>
    <w:rsid w:val="52E37F64"/>
    <w:rsid w:val="52E45154"/>
    <w:rsid w:val="52E50B9B"/>
    <w:rsid w:val="52E71802"/>
    <w:rsid w:val="52EC506B"/>
    <w:rsid w:val="52EC6E19"/>
    <w:rsid w:val="52FA5843"/>
    <w:rsid w:val="52FC7B7F"/>
    <w:rsid w:val="52FF23F7"/>
    <w:rsid w:val="53000B16"/>
    <w:rsid w:val="53012F7D"/>
    <w:rsid w:val="53027BA0"/>
    <w:rsid w:val="53035AE2"/>
    <w:rsid w:val="530721E8"/>
    <w:rsid w:val="53083527"/>
    <w:rsid w:val="530842A0"/>
    <w:rsid w:val="530A3F23"/>
    <w:rsid w:val="530B617E"/>
    <w:rsid w:val="530F7EDF"/>
    <w:rsid w:val="531243A6"/>
    <w:rsid w:val="5314011E"/>
    <w:rsid w:val="53185E60"/>
    <w:rsid w:val="53186D75"/>
    <w:rsid w:val="531B5950"/>
    <w:rsid w:val="531E71EE"/>
    <w:rsid w:val="5322125E"/>
    <w:rsid w:val="5322283B"/>
    <w:rsid w:val="532365B3"/>
    <w:rsid w:val="532540D9"/>
    <w:rsid w:val="53267551"/>
    <w:rsid w:val="532837EA"/>
    <w:rsid w:val="532A16EF"/>
    <w:rsid w:val="532E0A40"/>
    <w:rsid w:val="533054A3"/>
    <w:rsid w:val="53337818"/>
    <w:rsid w:val="533443ED"/>
    <w:rsid w:val="5338205E"/>
    <w:rsid w:val="533A0D0C"/>
    <w:rsid w:val="534506E0"/>
    <w:rsid w:val="53452BFC"/>
    <w:rsid w:val="534722A1"/>
    <w:rsid w:val="534A56F4"/>
    <w:rsid w:val="534A7FE3"/>
    <w:rsid w:val="5354676C"/>
    <w:rsid w:val="535702BF"/>
    <w:rsid w:val="535877B0"/>
    <w:rsid w:val="535A6478"/>
    <w:rsid w:val="535C09BF"/>
    <w:rsid w:val="535E1FC2"/>
    <w:rsid w:val="53604D0B"/>
    <w:rsid w:val="53662E9D"/>
    <w:rsid w:val="536E3D08"/>
    <w:rsid w:val="53702CF7"/>
    <w:rsid w:val="53746EE3"/>
    <w:rsid w:val="538421EC"/>
    <w:rsid w:val="53844161"/>
    <w:rsid w:val="538452A3"/>
    <w:rsid w:val="538610B8"/>
    <w:rsid w:val="538A3038"/>
    <w:rsid w:val="538B4884"/>
    <w:rsid w:val="538C4158"/>
    <w:rsid w:val="538F1CEF"/>
    <w:rsid w:val="53930C4E"/>
    <w:rsid w:val="539540BA"/>
    <w:rsid w:val="539574B0"/>
    <w:rsid w:val="53980214"/>
    <w:rsid w:val="539A4AC7"/>
    <w:rsid w:val="53A006DC"/>
    <w:rsid w:val="53A04085"/>
    <w:rsid w:val="53A43735"/>
    <w:rsid w:val="53A44B1B"/>
    <w:rsid w:val="53A50530"/>
    <w:rsid w:val="53A805AE"/>
    <w:rsid w:val="53A86F3D"/>
    <w:rsid w:val="53A94D0A"/>
    <w:rsid w:val="53AE40CE"/>
    <w:rsid w:val="53B042EA"/>
    <w:rsid w:val="53B20A6C"/>
    <w:rsid w:val="53B3293D"/>
    <w:rsid w:val="53B51901"/>
    <w:rsid w:val="53B813F1"/>
    <w:rsid w:val="53B8319F"/>
    <w:rsid w:val="53BF1469"/>
    <w:rsid w:val="53C02879"/>
    <w:rsid w:val="53C47883"/>
    <w:rsid w:val="53C92519"/>
    <w:rsid w:val="53C9278E"/>
    <w:rsid w:val="53CD2C83"/>
    <w:rsid w:val="53CE7D34"/>
    <w:rsid w:val="53D03945"/>
    <w:rsid w:val="53D125BE"/>
    <w:rsid w:val="53D12A42"/>
    <w:rsid w:val="53D24EE7"/>
    <w:rsid w:val="53DD49B3"/>
    <w:rsid w:val="53DE12E3"/>
    <w:rsid w:val="53E173E8"/>
    <w:rsid w:val="53EE096F"/>
    <w:rsid w:val="53EE4E13"/>
    <w:rsid w:val="53F76AD5"/>
    <w:rsid w:val="53F850FD"/>
    <w:rsid w:val="53FB59AD"/>
    <w:rsid w:val="53FC12DE"/>
    <w:rsid w:val="53FD25BB"/>
    <w:rsid w:val="53FF0B3F"/>
    <w:rsid w:val="54033A78"/>
    <w:rsid w:val="54085ED4"/>
    <w:rsid w:val="54092E40"/>
    <w:rsid w:val="540D2FDD"/>
    <w:rsid w:val="540F421B"/>
    <w:rsid w:val="54134879"/>
    <w:rsid w:val="541A1EFA"/>
    <w:rsid w:val="541E7AC0"/>
    <w:rsid w:val="5422686A"/>
    <w:rsid w:val="54273006"/>
    <w:rsid w:val="542779C3"/>
    <w:rsid w:val="542E16B3"/>
    <w:rsid w:val="543104F2"/>
    <w:rsid w:val="54337A40"/>
    <w:rsid w:val="543528CC"/>
    <w:rsid w:val="543B5975"/>
    <w:rsid w:val="543C380A"/>
    <w:rsid w:val="543C5B7E"/>
    <w:rsid w:val="543D5109"/>
    <w:rsid w:val="543F741C"/>
    <w:rsid w:val="54420CBA"/>
    <w:rsid w:val="54423A6D"/>
    <w:rsid w:val="54430BA5"/>
    <w:rsid w:val="5445452D"/>
    <w:rsid w:val="544B0BF2"/>
    <w:rsid w:val="544B7B6F"/>
    <w:rsid w:val="544C219A"/>
    <w:rsid w:val="544D1B39"/>
    <w:rsid w:val="544F3B03"/>
    <w:rsid w:val="54515AB4"/>
    <w:rsid w:val="54551897"/>
    <w:rsid w:val="5455279C"/>
    <w:rsid w:val="545A23AB"/>
    <w:rsid w:val="545A6004"/>
    <w:rsid w:val="546A48F8"/>
    <w:rsid w:val="546C0F60"/>
    <w:rsid w:val="546D3A4F"/>
    <w:rsid w:val="54703A7A"/>
    <w:rsid w:val="547249FC"/>
    <w:rsid w:val="54860390"/>
    <w:rsid w:val="54890697"/>
    <w:rsid w:val="548A0E63"/>
    <w:rsid w:val="548E3363"/>
    <w:rsid w:val="54901A26"/>
    <w:rsid w:val="54952E06"/>
    <w:rsid w:val="54955767"/>
    <w:rsid w:val="549A35B5"/>
    <w:rsid w:val="549B4A4D"/>
    <w:rsid w:val="54A83213"/>
    <w:rsid w:val="54AC4489"/>
    <w:rsid w:val="54AF307E"/>
    <w:rsid w:val="54AF6350"/>
    <w:rsid w:val="54B15966"/>
    <w:rsid w:val="54B277DC"/>
    <w:rsid w:val="54B6421E"/>
    <w:rsid w:val="54B94371"/>
    <w:rsid w:val="54BE6593"/>
    <w:rsid w:val="54C33BA9"/>
    <w:rsid w:val="54C47AE2"/>
    <w:rsid w:val="54C85664"/>
    <w:rsid w:val="54CF03CC"/>
    <w:rsid w:val="54E17E9A"/>
    <w:rsid w:val="54E2247F"/>
    <w:rsid w:val="54E36080"/>
    <w:rsid w:val="54EB3175"/>
    <w:rsid w:val="54F35250"/>
    <w:rsid w:val="54F80F44"/>
    <w:rsid w:val="54FE4BE1"/>
    <w:rsid w:val="550051FF"/>
    <w:rsid w:val="5505645A"/>
    <w:rsid w:val="550B5550"/>
    <w:rsid w:val="550D05EA"/>
    <w:rsid w:val="5511700B"/>
    <w:rsid w:val="5512068D"/>
    <w:rsid w:val="551E34D6"/>
    <w:rsid w:val="55202DAA"/>
    <w:rsid w:val="55207253"/>
    <w:rsid w:val="552666A4"/>
    <w:rsid w:val="552C79A0"/>
    <w:rsid w:val="55306D65"/>
    <w:rsid w:val="55321068"/>
    <w:rsid w:val="55354021"/>
    <w:rsid w:val="553748D1"/>
    <w:rsid w:val="55376345"/>
    <w:rsid w:val="55384597"/>
    <w:rsid w:val="5539030F"/>
    <w:rsid w:val="55395ABA"/>
    <w:rsid w:val="553C0F7C"/>
    <w:rsid w:val="553E5926"/>
    <w:rsid w:val="55420D7D"/>
    <w:rsid w:val="554F7860"/>
    <w:rsid w:val="55512D60"/>
    <w:rsid w:val="55537CDB"/>
    <w:rsid w:val="55573906"/>
    <w:rsid w:val="5561338F"/>
    <w:rsid w:val="5563538C"/>
    <w:rsid w:val="5565372E"/>
    <w:rsid w:val="556C4241"/>
    <w:rsid w:val="556D11D3"/>
    <w:rsid w:val="55721460"/>
    <w:rsid w:val="5573282F"/>
    <w:rsid w:val="557355CF"/>
    <w:rsid w:val="55741347"/>
    <w:rsid w:val="557D772F"/>
    <w:rsid w:val="55825255"/>
    <w:rsid w:val="5582624C"/>
    <w:rsid w:val="55837DF6"/>
    <w:rsid w:val="55850098"/>
    <w:rsid w:val="558E2409"/>
    <w:rsid w:val="558F7F2F"/>
    <w:rsid w:val="55911EF9"/>
    <w:rsid w:val="55932804"/>
    <w:rsid w:val="559519EA"/>
    <w:rsid w:val="55965AE0"/>
    <w:rsid w:val="55973350"/>
    <w:rsid w:val="559C1681"/>
    <w:rsid w:val="559D309A"/>
    <w:rsid w:val="55A0038E"/>
    <w:rsid w:val="55A1776B"/>
    <w:rsid w:val="55AE4859"/>
    <w:rsid w:val="55B00076"/>
    <w:rsid w:val="55B0209D"/>
    <w:rsid w:val="55B11DAA"/>
    <w:rsid w:val="55C53951"/>
    <w:rsid w:val="55C962EF"/>
    <w:rsid w:val="55CB554A"/>
    <w:rsid w:val="55CC115D"/>
    <w:rsid w:val="55CF5552"/>
    <w:rsid w:val="55D342C0"/>
    <w:rsid w:val="55D50038"/>
    <w:rsid w:val="55D546CC"/>
    <w:rsid w:val="55E02D73"/>
    <w:rsid w:val="55E231BB"/>
    <w:rsid w:val="55EB71D7"/>
    <w:rsid w:val="55EE6981"/>
    <w:rsid w:val="55F057E8"/>
    <w:rsid w:val="55F55612"/>
    <w:rsid w:val="55F92EF9"/>
    <w:rsid w:val="55FB0607"/>
    <w:rsid w:val="55FC6AC2"/>
    <w:rsid w:val="55FF2E8B"/>
    <w:rsid w:val="56035C0E"/>
    <w:rsid w:val="56045F01"/>
    <w:rsid w:val="560874CC"/>
    <w:rsid w:val="560D31E2"/>
    <w:rsid w:val="561109ED"/>
    <w:rsid w:val="561641AD"/>
    <w:rsid w:val="56220DA3"/>
    <w:rsid w:val="56260BF2"/>
    <w:rsid w:val="56264D56"/>
    <w:rsid w:val="56266249"/>
    <w:rsid w:val="562A5462"/>
    <w:rsid w:val="562F60CB"/>
    <w:rsid w:val="56384F6E"/>
    <w:rsid w:val="563A3C8B"/>
    <w:rsid w:val="563D2EF2"/>
    <w:rsid w:val="563F6F14"/>
    <w:rsid w:val="5641747C"/>
    <w:rsid w:val="56436AEB"/>
    <w:rsid w:val="564469E1"/>
    <w:rsid w:val="5647080A"/>
    <w:rsid w:val="5649689D"/>
    <w:rsid w:val="564E0461"/>
    <w:rsid w:val="565151E5"/>
    <w:rsid w:val="565265C1"/>
    <w:rsid w:val="56532714"/>
    <w:rsid w:val="56546DD3"/>
    <w:rsid w:val="56561EC6"/>
    <w:rsid w:val="565B5C98"/>
    <w:rsid w:val="565E47AC"/>
    <w:rsid w:val="56633896"/>
    <w:rsid w:val="56666EE2"/>
    <w:rsid w:val="56680EAC"/>
    <w:rsid w:val="56690780"/>
    <w:rsid w:val="566B02F9"/>
    <w:rsid w:val="566B29C3"/>
    <w:rsid w:val="567100D7"/>
    <w:rsid w:val="567D5FDA"/>
    <w:rsid w:val="56817E5C"/>
    <w:rsid w:val="56832A6C"/>
    <w:rsid w:val="5684380C"/>
    <w:rsid w:val="56856390"/>
    <w:rsid w:val="56877EDB"/>
    <w:rsid w:val="568C7EEB"/>
    <w:rsid w:val="56901086"/>
    <w:rsid w:val="56941529"/>
    <w:rsid w:val="56941CA1"/>
    <w:rsid w:val="569457BC"/>
    <w:rsid w:val="569C6DA8"/>
    <w:rsid w:val="569E3BFE"/>
    <w:rsid w:val="56A22136"/>
    <w:rsid w:val="56A92E90"/>
    <w:rsid w:val="56AB0CA0"/>
    <w:rsid w:val="56AB7416"/>
    <w:rsid w:val="56AD2D63"/>
    <w:rsid w:val="56B67DCD"/>
    <w:rsid w:val="56B718E5"/>
    <w:rsid w:val="56B7773E"/>
    <w:rsid w:val="56BC6356"/>
    <w:rsid w:val="56BF4844"/>
    <w:rsid w:val="56C97471"/>
    <w:rsid w:val="56CB01A9"/>
    <w:rsid w:val="56CB5A4F"/>
    <w:rsid w:val="56CC182D"/>
    <w:rsid w:val="56D16FAA"/>
    <w:rsid w:val="56D4209E"/>
    <w:rsid w:val="56D508FA"/>
    <w:rsid w:val="56D54068"/>
    <w:rsid w:val="56D857BE"/>
    <w:rsid w:val="56D95906"/>
    <w:rsid w:val="56E129EF"/>
    <w:rsid w:val="56E42B76"/>
    <w:rsid w:val="56E61DD1"/>
    <w:rsid w:val="56F3081B"/>
    <w:rsid w:val="56F75069"/>
    <w:rsid w:val="56F94DAD"/>
    <w:rsid w:val="56F95FA8"/>
    <w:rsid w:val="56FE7627"/>
    <w:rsid w:val="56FF44F6"/>
    <w:rsid w:val="57005151"/>
    <w:rsid w:val="570606C5"/>
    <w:rsid w:val="57093C1D"/>
    <w:rsid w:val="570A0763"/>
    <w:rsid w:val="570B2A29"/>
    <w:rsid w:val="570C6E33"/>
    <w:rsid w:val="570F1328"/>
    <w:rsid w:val="570F36E9"/>
    <w:rsid w:val="5711231A"/>
    <w:rsid w:val="57234DD3"/>
    <w:rsid w:val="572F4351"/>
    <w:rsid w:val="57303241"/>
    <w:rsid w:val="57364B06"/>
    <w:rsid w:val="573C7C43"/>
    <w:rsid w:val="57423919"/>
    <w:rsid w:val="57447C1B"/>
    <w:rsid w:val="574511ED"/>
    <w:rsid w:val="574556E8"/>
    <w:rsid w:val="57473B25"/>
    <w:rsid w:val="574D5528"/>
    <w:rsid w:val="5753390A"/>
    <w:rsid w:val="57546E32"/>
    <w:rsid w:val="57570D69"/>
    <w:rsid w:val="575E5E0B"/>
    <w:rsid w:val="57600657"/>
    <w:rsid w:val="57603931"/>
    <w:rsid w:val="5762560A"/>
    <w:rsid w:val="57641F9E"/>
    <w:rsid w:val="57647C1F"/>
    <w:rsid w:val="576526B4"/>
    <w:rsid w:val="5765363E"/>
    <w:rsid w:val="57704191"/>
    <w:rsid w:val="577301DF"/>
    <w:rsid w:val="5781303C"/>
    <w:rsid w:val="578276FF"/>
    <w:rsid w:val="5783278A"/>
    <w:rsid w:val="57835872"/>
    <w:rsid w:val="578507C0"/>
    <w:rsid w:val="578B4C1F"/>
    <w:rsid w:val="578C2978"/>
    <w:rsid w:val="578D05C6"/>
    <w:rsid w:val="578F75BE"/>
    <w:rsid w:val="57954DDA"/>
    <w:rsid w:val="57970606"/>
    <w:rsid w:val="57983DBA"/>
    <w:rsid w:val="57991AD3"/>
    <w:rsid w:val="579A3380"/>
    <w:rsid w:val="579B1DF5"/>
    <w:rsid w:val="57A203EE"/>
    <w:rsid w:val="57A34763"/>
    <w:rsid w:val="57A360FF"/>
    <w:rsid w:val="57A557E8"/>
    <w:rsid w:val="57A64DE8"/>
    <w:rsid w:val="57A75A04"/>
    <w:rsid w:val="57A86E40"/>
    <w:rsid w:val="57B429F1"/>
    <w:rsid w:val="57B43C7D"/>
    <w:rsid w:val="57B557C2"/>
    <w:rsid w:val="57BB34CD"/>
    <w:rsid w:val="57C37E3B"/>
    <w:rsid w:val="57C739B1"/>
    <w:rsid w:val="57C903E8"/>
    <w:rsid w:val="57C91DFF"/>
    <w:rsid w:val="57CA6DF2"/>
    <w:rsid w:val="57CD42FF"/>
    <w:rsid w:val="57CE11E3"/>
    <w:rsid w:val="57D41DAA"/>
    <w:rsid w:val="57D47CFC"/>
    <w:rsid w:val="57D51755"/>
    <w:rsid w:val="57E23E10"/>
    <w:rsid w:val="57E44562"/>
    <w:rsid w:val="57E502DB"/>
    <w:rsid w:val="57E52089"/>
    <w:rsid w:val="57E74053"/>
    <w:rsid w:val="57E82590"/>
    <w:rsid w:val="57E91B79"/>
    <w:rsid w:val="57EA1FE8"/>
    <w:rsid w:val="57EB111B"/>
    <w:rsid w:val="57EC3417"/>
    <w:rsid w:val="57EC78BB"/>
    <w:rsid w:val="57F05741"/>
    <w:rsid w:val="57F108E0"/>
    <w:rsid w:val="57F52CA8"/>
    <w:rsid w:val="57F632E0"/>
    <w:rsid w:val="57F81DBC"/>
    <w:rsid w:val="57FA742A"/>
    <w:rsid w:val="57FD5D3C"/>
    <w:rsid w:val="57FF75EE"/>
    <w:rsid w:val="58003E94"/>
    <w:rsid w:val="58060B3D"/>
    <w:rsid w:val="58066C91"/>
    <w:rsid w:val="58073798"/>
    <w:rsid w:val="5808221F"/>
    <w:rsid w:val="58093B0B"/>
    <w:rsid w:val="580B5F93"/>
    <w:rsid w:val="580E15DF"/>
    <w:rsid w:val="580E58C9"/>
    <w:rsid w:val="58115EA2"/>
    <w:rsid w:val="581A749E"/>
    <w:rsid w:val="5821117D"/>
    <w:rsid w:val="582157B7"/>
    <w:rsid w:val="582C1447"/>
    <w:rsid w:val="582C415B"/>
    <w:rsid w:val="582C5F09"/>
    <w:rsid w:val="582F1DDF"/>
    <w:rsid w:val="583465A1"/>
    <w:rsid w:val="58374DC3"/>
    <w:rsid w:val="583848AE"/>
    <w:rsid w:val="58397D27"/>
    <w:rsid w:val="58404B77"/>
    <w:rsid w:val="584A6390"/>
    <w:rsid w:val="584E0102"/>
    <w:rsid w:val="584F5E11"/>
    <w:rsid w:val="58543E4B"/>
    <w:rsid w:val="58572624"/>
    <w:rsid w:val="585807B0"/>
    <w:rsid w:val="585910FD"/>
    <w:rsid w:val="585978BD"/>
    <w:rsid w:val="585F1E3B"/>
    <w:rsid w:val="58610430"/>
    <w:rsid w:val="5862192B"/>
    <w:rsid w:val="58694A68"/>
    <w:rsid w:val="586D2DA3"/>
    <w:rsid w:val="586D4649"/>
    <w:rsid w:val="586F7E5C"/>
    <w:rsid w:val="58736DB8"/>
    <w:rsid w:val="5878350E"/>
    <w:rsid w:val="588E0972"/>
    <w:rsid w:val="588F45D5"/>
    <w:rsid w:val="58900F3A"/>
    <w:rsid w:val="589125A5"/>
    <w:rsid w:val="58935F89"/>
    <w:rsid w:val="589525EA"/>
    <w:rsid w:val="5896749A"/>
    <w:rsid w:val="58970492"/>
    <w:rsid w:val="589705F5"/>
    <w:rsid w:val="589A2C8B"/>
    <w:rsid w:val="589D7E75"/>
    <w:rsid w:val="589F6634"/>
    <w:rsid w:val="58A77F58"/>
    <w:rsid w:val="58A83FDE"/>
    <w:rsid w:val="58A84D8F"/>
    <w:rsid w:val="58A96FBD"/>
    <w:rsid w:val="58AB6E2E"/>
    <w:rsid w:val="58AC2BA6"/>
    <w:rsid w:val="58AE4B70"/>
    <w:rsid w:val="58AE691E"/>
    <w:rsid w:val="58AE77D7"/>
    <w:rsid w:val="58AE7AFC"/>
    <w:rsid w:val="58B13130"/>
    <w:rsid w:val="58B44649"/>
    <w:rsid w:val="58B959EF"/>
    <w:rsid w:val="58BC103B"/>
    <w:rsid w:val="58BD4290"/>
    <w:rsid w:val="58C116F7"/>
    <w:rsid w:val="58C12AF6"/>
    <w:rsid w:val="58C44394"/>
    <w:rsid w:val="58C57B78"/>
    <w:rsid w:val="58C779E0"/>
    <w:rsid w:val="58C85C32"/>
    <w:rsid w:val="58C872DF"/>
    <w:rsid w:val="58CA64DB"/>
    <w:rsid w:val="58CB60D7"/>
    <w:rsid w:val="58CD0FD2"/>
    <w:rsid w:val="58CD31B5"/>
    <w:rsid w:val="58D04AE7"/>
    <w:rsid w:val="58D31420"/>
    <w:rsid w:val="58D52FBB"/>
    <w:rsid w:val="58DC1096"/>
    <w:rsid w:val="58DD1125"/>
    <w:rsid w:val="58E16CF4"/>
    <w:rsid w:val="58E6255C"/>
    <w:rsid w:val="58E6430A"/>
    <w:rsid w:val="58EB3FBB"/>
    <w:rsid w:val="58ED7447"/>
    <w:rsid w:val="58F44C79"/>
    <w:rsid w:val="58F702C5"/>
    <w:rsid w:val="58FF07E3"/>
    <w:rsid w:val="59026030"/>
    <w:rsid w:val="590429E2"/>
    <w:rsid w:val="590F05D8"/>
    <w:rsid w:val="59101044"/>
    <w:rsid w:val="59101387"/>
    <w:rsid w:val="591215E3"/>
    <w:rsid w:val="591418A5"/>
    <w:rsid w:val="5915699E"/>
    <w:rsid w:val="591A78DC"/>
    <w:rsid w:val="591E2476"/>
    <w:rsid w:val="592227D1"/>
    <w:rsid w:val="592E6187"/>
    <w:rsid w:val="592F7A5F"/>
    <w:rsid w:val="5932754F"/>
    <w:rsid w:val="5939268C"/>
    <w:rsid w:val="593C217C"/>
    <w:rsid w:val="593F3A25"/>
    <w:rsid w:val="593F65BD"/>
    <w:rsid w:val="59401BEE"/>
    <w:rsid w:val="59445F50"/>
    <w:rsid w:val="594A2AEB"/>
    <w:rsid w:val="59566592"/>
    <w:rsid w:val="59592D2E"/>
    <w:rsid w:val="595A1357"/>
    <w:rsid w:val="595B5249"/>
    <w:rsid w:val="595F3177"/>
    <w:rsid w:val="59603464"/>
    <w:rsid w:val="59622804"/>
    <w:rsid w:val="59651371"/>
    <w:rsid w:val="5967512B"/>
    <w:rsid w:val="59680059"/>
    <w:rsid w:val="596A2BD2"/>
    <w:rsid w:val="597436C4"/>
    <w:rsid w:val="59754A17"/>
    <w:rsid w:val="5979517E"/>
    <w:rsid w:val="597C07CB"/>
    <w:rsid w:val="597E4543"/>
    <w:rsid w:val="5981597B"/>
    <w:rsid w:val="59861649"/>
    <w:rsid w:val="59866C69"/>
    <w:rsid w:val="59886B9C"/>
    <w:rsid w:val="598A5B41"/>
    <w:rsid w:val="598B03EF"/>
    <w:rsid w:val="59923D23"/>
    <w:rsid w:val="59945AE9"/>
    <w:rsid w:val="59954059"/>
    <w:rsid w:val="599979F3"/>
    <w:rsid w:val="599C7F9A"/>
    <w:rsid w:val="599E69B6"/>
    <w:rsid w:val="59A3044D"/>
    <w:rsid w:val="59A37829"/>
    <w:rsid w:val="59A53991"/>
    <w:rsid w:val="59AD3D2E"/>
    <w:rsid w:val="59B06E58"/>
    <w:rsid w:val="59BD2F77"/>
    <w:rsid w:val="59BE5287"/>
    <w:rsid w:val="59C7413C"/>
    <w:rsid w:val="59C80133"/>
    <w:rsid w:val="59CF1242"/>
    <w:rsid w:val="59D252C1"/>
    <w:rsid w:val="59D44C0C"/>
    <w:rsid w:val="59D52649"/>
    <w:rsid w:val="59D75C61"/>
    <w:rsid w:val="59E24AD2"/>
    <w:rsid w:val="59E24FAA"/>
    <w:rsid w:val="59E67A07"/>
    <w:rsid w:val="59E720E8"/>
    <w:rsid w:val="59EB0273"/>
    <w:rsid w:val="59EC7E00"/>
    <w:rsid w:val="59EF71EF"/>
    <w:rsid w:val="59F567AA"/>
    <w:rsid w:val="59F64A21"/>
    <w:rsid w:val="59F875CE"/>
    <w:rsid w:val="59F9006D"/>
    <w:rsid w:val="59FD5DAF"/>
    <w:rsid w:val="59FE2AD8"/>
    <w:rsid w:val="5A052126"/>
    <w:rsid w:val="5A054C64"/>
    <w:rsid w:val="5A11129A"/>
    <w:rsid w:val="5A115FBE"/>
    <w:rsid w:val="5A181549"/>
    <w:rsid w:val="5A1A070F"/>
    <w:rsid w:val="5A24333C"/>
    <w:rsid w:val="5A2532F7"/>
    <w:rsid w:val="5A2A6479"/>
    <w:rsid w:val="5A2B3D7D"/>
    <w:rsid w:val="5A3317D1"/>
    <w:rsid w:val="5A3410A5"/>
    <w:rsid w:val="5A3844C6"/>
    <w:rsid w:val="5A3B5C15"/>
    <w:rsid w:val="5A3D05BF"/>
    <w:rsid w:val="5A3E5A74"/>
    <w:rsid w:val="5A4237C2"/>
    <w:rsid w:val="5A437323"/>
    <w:rsid w:val="5A44336B"/>
    <w:rsid w:val="5A492DA3"/>
    <w:rsid w:val="5A4932D6"/>
    <w:rsid w:val="5A4968FF"/>
    <w:rsid w:val="5A4A0C19"/>
    <w:rsid w:val="5A4A278F"/>
    <w:rsid w:val="5A4C0A20"/>
    <w:rsid w:val="5A517EA9"/>
    <w:rsid w:val="5A5462B0"/>
    <w:rsid w:val="5A5575B6"/>
    <w:rsid w:val="5A5A1791"/>
    <w:rsid w:val="5A5A6D5E"/>
    <w:rsid w:val="5A5B314B"/>
    <w:rsid w:val="5A5C0D28"/>
    <w:rsid w:val="5A5F6122"/>
    <w:rsid w:val="5A607488"/>
    <w:rsid w:val="5A623820"/>
    <w:rsid w:val="5A65355A"/>
    <w:rsid w:val="5A670607"/>
    <w:rsid w:val="5A67140D"/>
    <w:rsid w:val="5A676F15"/>
    <w:rsid w:val="5A6F2D0C"/>
    <w:rsid w:val="5A760AAA"/>
    <w:rsid w:val="5A79768C"/>
    <w:rsid w:val="5A797B0E"/>
    <w:rsid w:val="5A821973"/>
    <w:rsid w:val="5A8262B5"/>
    <w:rsid w:val="5A8472AC"/>
    <w:rsid w:val="5A855465"/>
    <w:rsid w:val="5A867BB0"/>
    <w:rsid w:val="5A8A5449"/>
    <w:rsid w:val="5A8A602C"/>
    <w:rsid w:val="5A8D1914"/>
    <w:rsid w:val="5A8E07B6"/>
    <w:rsid w:val="5A92474A"/>
    <w:rsid w:val="5A9F0EF9"/>
    <w:rsid w:val="5AA24ED8"/>
    <w:rsid w:val="5AAA6D7B"/>
    <w:rsid w:val="5AAB580B"/>
    <w:rsid w:val="5AB32D76"/>
    <w:rsid w:val="5AB90DE2"/>
    <w:rsid w:val="5ABD5BA3"/>
    <w:rsid w:val="5AC23833"/>
    <w:rsid w:val="5AC266B1"/>
    <w:rsid w:val="5AC32FEB"/>
    <w:rsid w:val="5AC468CD"/>
    <w:rsid w:val="5AD31C99"/>
    <w:rsid w:val="5AD3266C"/>
    <w:rsid w:val="5AD80B83"/>
    <w:rsid w:val="5AD93171"/>
    <w:rsid w:val="5ADF1011"/>
    <w:rsid w:val="5AE44879"/>
    <w:rsid w:val="5AE654FD"/>
    <w:rsid w:val="5AEB20AC"/>
    <w:rsid w:val="5AEB5382"/>
    <w:rsid w:val="5AF23951"/>
    <w:rsid w:val="5AF60302"/>
    <w:rsid w:val="5AF71A57"/>
    <w:rsid w:val="5AF9671E"/>
    <w:rsid w:val="5AFA2659"/>
    <w:rsid w:val="5AFC6067"/>
    <w:rsid w:val="5AFF0752"/>
    <w:rsid w:val="5B034D9F"/>
    <w:rsid w:val="5B0859F4"/>
    <w:rsid w:val="5B0D22E8"/>
    <w:rsid w:val="5B0D29B8"/>
    <w:rsid w:val="5B0F4587"/>
    <w:rsid w:val="5B174C4F"/>
    <w:rsid w:val="5B1B393B"/>
    <w:rsid w:val="5B1B6E16"/>
    <w:rsid w:val="5B1F58B2"/>
    <w:rsid w:val="5B230763"/>
    <w:rsid w:val="5B251710"/>
    <w:rsid w:val="5B2522E7"/>
    <w:rsid w:val="5B2914F9"/>
    <w:rsid w:val="5B2B08D0"/>
    <w:rsid w:val="5B2B14B3"/>
    <w:rsid w:val="5B2E6751"/>
    <w:rsid w:val="5B3255E5"/>
    <w:rsid w:val="5B344D5E"/>
    <w:rsid w:val="5B351579"/>
    <w:rsid w:val="5B366DC1"/>
    <w:rsid w:val="5B374D08"/>
    <w:rsid w:val="5B37759E"/>
    <w:rsid w:val="5B407524"/>
    <w:rsid w:val="5B441858"/>
    <w:rsid w:val="5B4A4699"/>
    <w:rsid w:val="5B4E74EA"/>
    <w:rsid w:val="5B4F1EC3"/>
    <w:rsid w:val="5B542FC5"/>
    <w:rsid w:val="5B555777"/>
    <w:rsid w:val="5B5834F6"/>
    <w:rsid w:val="5B5C7D8F"/>
    <w:rsid w:val="5B6147C3"/>
    <w:rsid w:val="5B6339F0"/>
    <w:rsid w:val="5B6378BA"/>
    <w:rsid w:val="5B6B4F9B"/>
    <w:rsid w:val="5B6D0D39"/>
    <w:rsid w:val="5B7025B1"/>
    <w:rsid w:val="5B734160"/>
    <w:rsid w:val="5B7858A9"/>
    <w:rsid w:val="5B7E082A"/>
    <w:rsid w:val="5B7E4CCE"/>
    <w:rsid w:val="5B8031AD"/>
    <w:rsid w:val="5B81656C"/>
    <w:rsid w:val="5B841BB9"/>
    <w:rsid w:val="5B86015D"/>
    <w:rsid w:val="5B870241"/>
    <w:rsid w:val="5B8A0E05"/>
    <w:rsid w:val="5B8B2F47"/>
    <w:rsid w:val="5B8D4F11"/>
    <w:rsid w:val="5B9C6F0A"/>
    <w:rsid w:val="5B9E1B37"/>
    <w:rsid w:val="5B9E711E"/>
    <w:rsid w:val="5BA34735"/>
    <w:rsid w:val="5BA531CB"/>
    <w:rsid w:val="5BA74225"/>
    <w:rsid w:val="5BA74A65"/>
    <w:rsid w:val="5BAA1D39"/>
    <w:rsid w:val="5BAA590F"/>
    <w:rsid w:val="5BAC183B"/>
    <w:rsid w:val="5BAD7361"/>
    <w:rsid w:val="5BAF6188"/>
    <w:rsid w:val="5BB029AE"/>
    <w:rsid w:val="5BB42FAE"/>
    <w:rsid w:val="5BC16969"/>
    <w:rsid w:val="5BC24531"/>
    <w:rsid w:val="5BCB7882"/>
    <w:rsid w:val="5BCD355F"/>
    <w:rsid w:val="5BCF552A"/>
    <w:rsid w:val="5BCF587E"/>
    <w:rsid w:val="5BCF72D8"/>
    <w:rsid w:val="5BD00B82"/>
    <w:rsid w:val="5BD84C51"/>
    <w:rsid w:val="5BDE576D"/>
    <w:rsid w:val="5BDF29DF"/>
    <w:rsid w:val="5BE02D16"/>
    <w:rsid w:val="5BE30FD5"/>
    <w:rsid w:val="5BE508A9"/>
    <w:rsid w:val="5BE57089"/>
    <w:rsid w:val="5BE918F3"/>
    <w:rsid w:val="5BF1724E"/>
    <w:rsid w:val="5BF22FC6"/>
    <w:rsid w:val="5BF37216"/>
    <w:rsid w:val="5BF86B6A"/>
    <w:rsid w:val="5BFC5BF3"/>
    <w:rsid w:val="5BFE5A92"/>
    <w:rsid w:val="5C050F4B"/>
    <w:rsid w:val="5C094E5B"/>
    <w:rsid w:val="5C0B5264"/>
    <w:rsid w:val="5C1318BA"/>
    <w:rsid w:val="5C177671"/>
    <w:rsid w:val="5C2054D8"/>
    <w:rsid w:val="5C237623"/>
    <w:rsid w:val="5C270DFD"/>
    <w:rsid w:val="5C270EC2"/>
    <w:rsid w:val="5C285BEE"/>
    <w:rsid w:val="5C2A7844"/>
    <w:rsid w:val="5C361105"/>
    <w:rsid w:val="5C3768CE"/>
    <w:rsid w:val="5C384E7D"/>
    <w:rsid w:val="5C3C53E1"/>
    <w:rsid w:val="5C3F26AF"/>
    <w:rsid w:val="5C442B5F"/>
    <w:rsid w:val="5C487E6D"/>
    <w:rsid w:val="5C4D0240"/>
    <w:rsid w:val="5C4E1B28"/>
    <w:rsid w:val="5C553C81"/>
    <w:rsid w:val="5C5C18A7"/>
    <w:rsid w:val="5C5D5C21"/>
    <w:rsid w:val="5C5D7F93"/>
    <w:rsid w:val="5C625E9E"/>
    <w:rsid w:val="5C6739B4"/>
    <w:rsid w:val="5C6F4617"/>
    <w:rsid w:val="5C7322E5"/>
    <w:rsid w:val="5C7B3736"/>
    <w:rsid w:val="5C7D579A"/>
    <w:rsid w:val="5C8B09EC"/>
    <w:rsid w:val="5C8C341B"/>
    <w:rsid w:val="5C8E18D0"/>
    <w:rsid w:val="5C903C42"/>
    <w:rsid w:val="5C910581"/>
    <w:rsid w:val="5C925E41"/>
    <w:rsid w:val="5C936595"/>
    <w:rsid w:val="5C950CFB"/>
    <w:rsid w:val="5C9D65BC"/>
    <w:rsid w:val="5CA34729"/>
    <w:rsid w:val="5CA40764"/>
    <w:rsid w:val="5CA60AFC"/>
    <w:rsid w:val="5CA74AA6"/>
    <w:rsid w:val="5CB5471F"/>
    <w:rsid w:val="5CBA7F88"/>
    <w:rsid w:val="5CC11316"/>
    <w:rsid w:val="5CC13BF0"/>
    <w:rsid w:val="5CC14D2B"/>
    <w:rsid w:val="5CC31B41"/>
    <w:rsid w:val="5CCC3B60"/>
    <w:rsid w:val="5CD03178"/>
    <w:rsid w:val="5CD050B5"/>
    <w:rsid w:val="5CD10E2D"/>
    <w:rsid w:val="5CD54DC2"/>
    <w:rsid w:val="5CD56A5F"/>
    <w:rsid w:val="5CDA23D8"/>
    <w:rsid w:val="5CDA28B1"/>
    <w:rsid w:val="5CDD3C76"/>
    <w:rsid w:val="5CE2128D"/>
    <w:rsid w:val="5CE51D26"/>
    <w:rsid w:val="5CF039A9"/>
    <w:rsid w:val="5CF05752"/>
    <w:rsid w:val="5CF42225"/>
    <w:rsid w:val="5CFD3482"/>
    <w:rsid w:val="5D0261AF"/>
    <w:rsid w:val="5D057A0D"/>
    <w:rsid w:val="5D064F7B"/>
    <w:rsid w:val="5D085480"/>
    <w:rsid w:val="5D095BFE"/>
    <w:rsid w:val="5D0A69B6"/>
    <w:rsid w:val="5D0E57CF"/>
    <w:rsid w:val="5D0F62D1"/>
    <w:rsid w:val="5D101956"/>
    <w:rsid w:val="5D12665B"/>
    <w:rsid w:val="5D12709E"/>
    <w:rsid w:val="5D166DFE"/>
    <w:rsid w:val="5D1760D2"/>
    <w:rsid w:val="5D185E3E"/>
    <w:rsid w:val="5D1B6420"/>
    <w:rsid w:val="5D1C71C0"/>
    <w:rsid w:val="5D1E34B0"/>
    <w:rsid w:val="5D1F4F3C"/>
    <w:rsid w:val="5D1F7DEB"/>
    <w:rsid w:val="5D202A76"/>
    <w:rsid w:val="5D210D4E"/>
    <w:rsid w:val="5D2211FB"/>
    <w:rsid w:val="5D284EF1"/>
    <w:rsid w:val="5D2A21C5"/>
    <w:rsid w:val="5D2B49E2"/>
    <w:rsid w:val="5D3115C2"/>
    <w:rsid w:val="5D331752"/>
    <w:rsid w:val="5D351C1C"/>
    <w:rsid w:val="5D4345DB"/>
    <w:rsid w:val="5D4514B3"/>
    <w:rsid w:val="5D4649C7"/>
    <w:rsid w:val="5D49046B"/>
    <w:rsid w:val="5D4B0BB3"/>
    <w:rsid w:val="5D4B7321"/>
    <w:rsid w:val="5D4D69DD"/>
    <w:rsid w:val="5D4F6922"/>
    <w:rsid w:val="5D5173C5"/>
    <w:rsid w:val="5D560D59"/>
    <w:rsid w:val="5D592C13"/>
    <w:rsid w:val="5D613F27"/>
    <w:rsid w:val="5D616655"/>
    <w:rsid w:val="5D6A375C"/>
    <w:rsid w:val="5D7022A4"/>
    <w:rsid w:val="5D7044B7"/>
    <w:rsid w:val="5D753628"/>
    <w:rsid w:val="5D7968EB"/>
    <w:rsid w:val="5D876DE9"/>
    <w:rsid w:val="5D885990"/>
    <w:rsid w:val="5D931543"/>
    <w:rsid w:val="5D9800B0"/>
    <w:rsid w:val="5D9C7D8C"/>
    <w:rsid w:val="5DA268CD"/>
    <w:rsid w:val="5DA44ED2"/>
    <w:rsid w:val="5DA469C3"/>
    <w:rsid w:val="5DA60F7E"/>
    <w:rsid w:val="5DAA21D3"/>
    <w:rsid w:val="5DAC2B03"/>
    <w:rsid w:val="5DAD1E42"/>
    <w:rsid w:val="5DAD7E85"/>
    <w:rsid w:val="5DAF5613"/>
    <w:rsid w:val="5DB20C5F"/>
    <w:rsid w:val="5DB76C74"/>
    <w:rsid w:val="5DBC0F6D"/>
    <w:rsid w:val="5DBC7D30"/>
    <w:rsid w:val="5DBD2637"/>
    <w:rsid w:val="5DBE7604"/>
    <w:rsid w:val="5DC12287"/>
    <w:rsid w:val="5DC54774"/>
    <w:rsid w:val="5DCA03AE"/>
    <w:rsid w:val="5DCA2759"/>
    <w:rsid w:val="5DCB6877"/>
    <w:rsid w:val="5DCF4E9B"/>
    <w:rsid w:val="5DCF6D00"/>
    <w:rsid w:val="5DD40BD5"/>
    <w:rsid w:val="5DD45079"/>
    <w:rsid w:val="5DD647B9"/>
    <w:rsid w:val="5DD706C5"/>
    <w:rsid w:val="5DDD252E"/>
    <w:rsid w:val="5DDF3341"/>
    <w:rsid w:val="5DDF783D"/>
    <w:rsid w:val="5DE150A7"/>
    <w:rsid w:val="5DE54B90"/>
    <w:rsid w:val="5DE72099"/>
    <w:rsid w:val="5DE737EC"/>
    <w:rsid w:val="5DE86A07"/>
    <w:rsid w:val="5DEA54AA"/>
    <w:rsid w:val="5DF47E0F"/>
    <w:rsid w:val="5DF57C15"/>
    <w:rsid w:val="5DF8512A"/>
    <w:rsid w:val="5DF92273"/>
    <w:rsid w:val="5E021BE6"/>
    <w:rsid w:val="5E026E3F"/>
    <w:rsid w:val="5E034035"/>
    <w:rsid w:val="5E0460E2"/>
    <w:rsid w:val="5E084D23"/>
    <w:rsid w:val="5E0A0A9B"/>
    <w:rsid w:val="5E10275C"/>
    <w:rsid w:val="5E113111"/>
    <w:rsid w:val="5E1365E3"/>
    <w:rsid w:val="5E145B71"/>
    <w:rsid w:val="5E182880"/>
    <w:rsid w:val="5E186CD3"/>
    <w:rsid w:val="5E20206C"/>
    <w:rsid w:val="5E2520F4"/>
    <w:rsid w:val="5E2947C6"/>
    <w:rsid w:val="5E330171"/>
    <w:rsid w:val="5E334428"/>
    <w:rsid w:val="5E343569"/>
    <w:rsid w:val="5E373780"/>
    <w:rsid w:val="5E3869CF"/>
    <w:rsid w:val="5E3A1B16"/>
    <w:rsid w:val="5E3C7889"/>
    <w:rsid w:val="5E450CFD"/>
    <w:rsid w:val="5E453881"/>
    <w:rsid w:val="5E46183D"/>
    <w:rsid w:val="5E4A785E"/>
    <w:rsid w:val="5E4F06A6"/>
    <w:rsid w:val="5E4F4700"/>
    <w:rsid w:val="5E531CD1"/>
    <w:rsid w:val="5E563CE0"/>
    <w:rsid w:val="5E564000"/>
    <w:rsid w:val="5E584A31"/>
    <w:rsid w:val="5E5D0BCB"/>
    <w:rsid w:val="5E5D6E1D"/>
    <w:rsid w:val="5E5F1B02"/>
    <w:rsid w:val="5E604B5F"/>
    <w:rsid w:val="5E6114A4"/>
    <w:rsid w:val="5E6122A6"/>
    <w:rsid w:val="5E693A13"/>
    <w:rsid w:val="5E6B14E1"/>
    <w:rsid w:val="5E745F14"/>
    <w:rsid w:val="5E79177D"/>
    <w:rsid w:val="5E79352B"/>
    <w:rsid w:val="5E7A73CE"/>
    <w:rsid w:val="5E7D1AFC"/>
    <w:rsid w:val="5E7E13E9"/>
    <w:rsid w:val="5E8100C8"/>
    <w:rsid w:val="5E822B07"/>
    <w:rsid w:val="5E837014"/>
    <w:rsid w:val="5E84084D"/>
    <w:rsid w:val="5E861398"/>
    <w:rsid w:val="5E897C12"/>
    <w:rsid w:val="5E8A398A"/>
    <w:rsid w:val="5E8C2798"/>
    <w:rsid w:val="5E8D2D85"/>
    <w:rsid w:val="5E934DD4"/>
    <w:rsid w:val="5E94129E"/>
    <w:rsid w:val="5E952810"/>
    <w:rsid w:val="5E9D36BD"/>
    <w:rsid w:val="5EA0041B"/>
    <w:rsid w:val="5EA36DDA"/>
    <w:rsid w:val="5EA64F0A"/>
    <w:rsid w:val="5EAB324C"/>
    <w:rsid w:val="5EAD1AFB"/>
    <w:rsid w:val="5EAE53A1"/>
    <w:rsid w:val="5EB35D99"/>
    <w:rsid w:val="5EB427B5"/>
    <w:rsid w:val="5EB86274"/>
    <w:rsid w:val="5EBA04A2"/>
    <w:rsid w:val="5EBB1D95"/>
    <w:rsid w:val="5EBC438F"/>
    <w:rsid w:val="5EBF1885"/>
    <w:rsid w:val="5EC157DD"/>
    <w:rsid w:val="5EC266B7"/>
    <w:rsid w:val="5EC37CAF"/>
    <w:rsid w:val="5EC76E3B"/>
    <w:rsid w:val="5EC9692D"/>
    <w:rsid w:val="5ECA5A5E"/>
    <w:rsid w:val="5ECC3FA2"/>
    <w:rsid w:val="5ED715AC"/>
    <w:rsid w:val="5EE035AA"/>
    <w:rsid w:val="5EE1310A"/>
    <w:rsid w:val="5EE5160D"/>
    <w:rsid w:val="5EE53924"/>
    <w:rsid w:val="5EE72EFD"/>
    <w:rsid w:val="5EE9089A"/>
    <w:rsid w:val="5EEC5054"/>
    <w:rsid w:val="5EEC5F19"/>
    <w:rsid w:val="5EEF6691"/>
    <w:rsid w:val="5EF13A09"/>
    <w:rsid w:val="5EF2552F"/>
    <w:rsid w:val="5EF677A5"/>
    <w:rsid w:val="5EF771F3"/>
    <w:rsid w:val="5EF92980"/>
    <w:rsid w:val="5EF94FD5"/>
    <w:rsid w:val="5EFC6636"/>
    <w:rsid w:val="5EFE79B1"/>
    <w:rsid w:val="5F04373C"/>
    <w:rsid w:val="5F086349"/>
    <w:rsid w:val="5F0E45BB"/>
    <w:rsid w:val="5F116103"/>
    <w:rsid w:val="5F157BA4"/>
    <w:rsid w:val="5F1F1C22"/>
    <w:rsid w:val="5F285AD4"/>
    <w:rsid w:val="5F2A7283"/>
    <w:rsid w:val="5F2B2A77"/>
    <w:rsid w:val="5F2C5584"/>
    <w:rsid w:val="5F326736"/>
    <w:rsid w:val="5F331582"/>
    <w:rsid w:val="5F3617BE"/>
    <w:rsid w:val="5F3775CC"/>
    <w:rsid w:val="5F3872EB"/>
    <w:rsid w:val="5F3A492E"/>
    <w:rsid w:val="5F3E6C4E"/>
    <w:rsid w:val="5F3F3DDA"/>
    <w:rsid w:val="5F4121A9"/>
    <w:rsid w:val="5F4237E6"/>
    <w:rsid w:val="5F4973A1"/>
    <w:rsid w:val="5F4A0FE9"/>
    <w:rsid w:val="5F4F0E5B"/>
    <w:rsid w:val="5F542102"/>
    <w:rsid w:val="5F55426B"/>
    <w:rsid w:val="5F597808"/>
    <w:rsid w:val="5F5A0462"/>
    <w:rsid w:val="5F5C5326"/>
    <w:rsid w:val="5F5F4E16"/>
    <w:rsid w:val="5F610B8F"/>
    <w:rsid w:val="5F622211"/>
    <w:rsid w:val="5F6302D2"/>
    <w:rsid w:val="5F777CCD"/>
    <w:rsid w:val="5F7A755A"/>
    <w:rsid w:val="5F7C18DC"/>
    <w:rsid w:val="5F7D6792"/>
    <w:rsid w:val="5F7F2496"/>
    <w:rsid w:val="5F804A0B"/>
    <w:rsid w:val="5F836AB2"/>
    <w:rsid w:val="5F8B3707"/>
    <w:rsid w:val="5F8B46F7"/>
    <w:rsid w:val="5F920D48"/>
    <w:rsid w:val="5F922AF6"/>
    <w:rsid w:val="5F962725"/>
    <w:rsid w:val="5F9A7FAB"/>
    <w:rsid w:val="5FA5729C"/>
    <w:rsid w:val="5FA7047D"/>
    <w:rsid w:val="5FA75809"/>
    <w:rsid w:val="5FAD6EB4"/>
    <w:rsid w:val="5FB07420"/>
    <w:rsid w:val="5FB25B28"/>
    <w:rsid w:val="5FBA204D"/>
    <w:rsid w:val="5FC13EA7"/>
    <w:rsid w:val="5FCB6008"/>
    <w:rsid w:val="5FCD1D80"/>
    <w:rsid w:val="5FD22B3D"/>
    <w:rsid w:val="5FD749AD"/>
    <w:rsid w:val="5FDB797B"/>
    <w:rsid w:val="5FE045C3"/>
    <w:rsid w:val="5FE52057"/>
    <w:rsid w:val="5FE67CEF"/>
    <w:rsid w:val="5FF10AB0"/>
    <w:rsid w:val="5FF1560A"/>
    <w:rsid w:val="5FF313FC"/>
    <w:rsid w:val="5FF47073"/>
    <w:rsid w:val="5FF51F6F"/>
    <w:rsid w:val="5FFB4B3F"/>
    <w:rsid w:val="60010109"/>
    <w:rsid w:val="60011334"/>
    <w:rsid w:val="600C628C"/>
    <w:rsid w:val="6013000D"/>
    <w:rsid w:val="601C15E4"/>
    <w:rsid w:val="601C7E57"/>
    <w:rsid w:val="60213E7A"/>
    <w:rsid w:val="602863B3"/>
    <w:rsid w:val="602F32DE"/>
    <w:rsid w:val="602F527A"/>
    <w:rsid w:val="603351C5"/>
    <w:rsid w:val="6036048E"/>
    <w:rsid w:val="6037369D"/>
    <w:rsid w:val="603C2762"/>
    <w:rsid w:val="603C3505"/>
    <w:rsid w:val="603C37E1"/>
    <w:rsid w:val="604364E6"/>
    <w:rsid w:val="604653E8"/>
    <w:rsid w:val="60480B25"/>
    <w:rsid w:val="604A5074"/>
    <w:rsid w:val="604E7941"/>
    <w:rsid w:val="605204D7"/>
    <w:rsid w:val="605424A1"/>
    <w:rsid w:val="605846AE"/>
    <w:rsid w:val="605D68AB"/>
    <w:rsid w:val="606667F1"/>
    <w:rsid w:val="606A615A"/>
    <w:rsid w:val="606B011F"/>
    <w:rsid w:val="60753E3E"/>
    <w:rsid w:val="6075616B"/>
    <w:rsid w:val="6078579D"/>
    <w:rsid w:val="607A0411"/>
    <w:rsid w:val="607B45F4"/>
    <w:rsid w:val="608B118E"/>
    <w:rsid w:val="609127A3"/>
    <w:rsid w:val="60930019"/>
    <w:rsid w:val="609703DF"/>
    <w:rsid w:val="60997F79"/>
    <w:rsid w:val="609B073B"/>
    <w:rsid w:val="609C409E"/>
    <w:rsid w:val="609D18DD"/>
    <w:rsid w:val="60A27EE8"/>
    <w:rsid w:val="60A363F0"/>
    <w:rsid w:val="60A510DE"/>
    <w:rsid w:val="60A800F7"/>
    <w:rsid w:val="60A81322"/>
    <w:rsid w:val="60B01A57"/>
    <w:rsid w:val="60B11A47"/>
    <w:rsid w:val="60B371C8"/>
    <w:rsid w:val="60BB4062"/>
    <w:rsid w:val="60C020C9"/>
    <w:rsid w:val="60C13325"/>
    <w:rsid w:val="60C40C48"/>
    <w:rsid w:val="60C86D18"/>
    <w:rsid w:val="60C90799"/>
    <w:rsid w:val="60D33493"/>
    <w:rsid w:val="60D61108"/>
    <w:rsid w:val="60DF4EA7"/>
    <w:rsid w:val="60E2185B"/>
    <w:rsid w:val="60E65A85"/>
    <w:rsid w:val="60E65A94"/>
    <w:rsid w:val="60E77A04"/>
    <w:rsid w:val="60F023BE"/>
    <w:rsid w:val="60F14D19"/>
    <w:rsid w:val="60F22F1B"/>
    <w:rsid w:val="60F30F2B"/>
    <w:rsid w:val="60F74477"/>
    <w:rsid w:val="60FA4DF7"/>
    <w:rsid w:val="60FF41BB"/>
    <w:rsid w:val="6103134E"/>
    <w:rsid w:val="61063703"/>
    <w:rsid w:val="6109503A"/>
    <w:rsid w:val="610E78D2"/>
    <w:rsid w:val="61143F11"/>
    <w:rsid w:val="611B3AD6"/>
    <w:rsid w:val="611C41C7"/>
    <w:rsid w:val="611D0900"/>
    <w:rsid w:val="6122434D"/>
    <w:rsid w:val="6126799A"/>
    <w:rsid w:val="612C0D28"/>
    <w:rsid w:val="61300818"/>
    <w:rsid w:val="613025C6"/>
    <w:rsid w:val="61357BDD"/>
    <w:rsid w:val="613921BF"/>
    <w:rsid w:val="61396238"/>
    <w:rsid w:val="613C71BD"/>
    <w:rsid w:val="614213C8"/>
    <w:rsid w:val="61472F74"/>
    <w:rsid w:val="61493DD7"/>
    <w:rsid w:val="61514191"/>
    <w:rsid w:val="61525447"/>
    <w:rsid w:val="61537376"/>
    <w:rsid w:val="61581B1D"/>
    <w:rsid w:val="6159055E"/>
    <w:rsid w:val="615A7643"/>
    <w:rsid w:val="615F11EA"/>
    <w:rsid w:val="61616CF0"/>
    <w:rsid w:val="617A1A94"/>
    <w:rsid w:val="617F6FE9"/>
    <w:rsid w:val="618009A7"/>
    <w:rsid w:val="61807D68"/>
    <w:rsid w:val="61874775"/>
    <w:rsid w:val="61874A7F"/>
    <w:rsid w:val="618B220A"/>
    <w:rsid w:val="619150D9"/>
    <w:rsid w:val="61930DA7"/>
    <w:rsid w:val="619310C7"/>
    <w:rsid w:val="61935FFB"/>
    <w:rsid w:val="61953D86"/>
    <w:rsid w:val="61974C74"/>
    <w:rsid w:val="619C4100"/>
    <w:rsid w:val="619D6016"/>
    <w:rsid w:val="619F599E"/>
    <w:rsid w:val="61A65772"/>
    <w:rsid w:val="61A658FC"/>
    <w:rsid w:val="61A75F01"/>
    <w:rsid w:val="61AC18CA"/>
    <w:rsid w:val="61AE798F"/>
    <w:rsid w:val="61B256D1"/>
    <w:rsid w:val="61B825BC"/>
    <w:rsid w:val="61BB78FB"/>
    <w:rsid w:val="61BC02FE"/>
    <w:rsid w:val="61BC1E9F"/>
    <w:rsid w:val="61BF0E7E"/>
    <w:rsid w:val="61BF12C1"/>
    <w:rsid w:val="61C46D3D"/>
    <w:rsid w:val="61C4787F"/>
    <w:rsid w:val="61D059BD"/>
    <w:rsid w:val="61D16106"/>
    <w:rsid w:val="61D4336D"/>
    <w:rsid w:val="61D86FD7"/>
    <w:rsid w:val="61DA065C"/>
    <w:rsid w:val="61DA0784"/>
    <w:rsid w:val="61DB1A32"/>
    <w:rsid w:val="61DD6D52"/>
    <w:rsid w:val="61E00B2E"/>
    <w:rsid w:val="61E55E57"/>
    <w:rsid w:val="61E67129"/>
    <w:rsid w:val="61E70620"/>
    <w:rsid w:val="61E84C4F"/>
    <w:rsid w:val="61EC301C"/>
    <w:rsid w:val="61F2029B"/>
    <w:rsid w:val="61F25ACE"/>
    <w:rsid w:val="61F7379E"/>
    <w:rsid w:val="61F9246E"/>
    <w:rsid w:val="61F96E5C"/>
    <w:rsid w:val="61FA6A5A"/>
    <w:rsid w:val="6200468F"/>
    <w:rsid w:val="62013F63"/>
    <w:rsid w:val="62015D11"/>
    <w:rsid w:val="62070080"/>
    <w:rsid w:val="62074B3F"/>
    <w:rsid w:val="62083543"/>
    <w:rsid w:val="620C3D9A"/>
    <w:rsid w:val="620C3E09"/>
    <w:rsid w:val="62163A78"/>
    <w:rsid w:val="6217629C"/>
    <w:rsid w:val="6218101E"/>
    <w:rsid w:val="621A1384"/>
    <w:rsid w:val="621C2B4B"/>
    <w:rsid w:val="621F3392"/>
    <w:rsid w:val="62201322"/>
    <w:rsid w:val="62246C2A"/>
    <w:rsid w:val="622639C9"/>
    <w:rsid w:val="62275BA8"/>
    <w:rsid w:val="62287742"/>
    <w:rsid w:val="622B0D30"/>
    <w:rsid w:val="622D2FAA"/>
    <w:rsid w:val="623A02F4"/>
    <w:rsid w:val="623B57B0"/>
    <w:rsid w:val="623F4352"/>
    <w:rsid w:val="623F4CA1"/>
    <w:rsid w:val="624379D9"/>
    <w:rsid w:val="624A3B5C"/>
    <w:rsid w:val="625153B6"/>
    <w:rsid w:val="62553D00"/>
    <w:rsid w:val="62554063"/>
    <w:rsid w:val="62593D9F"/>
    <w:rsid w:val="62652744"/>
    <w:rsid w:val="62685D90"/>
    <w:rsid w:val="627756BA"/>
    <w:rsid w:val="627C61F4"/>
    <w:rsid w:val="628206A5"/>
    <w:rsid w:val="628257F6"/>
    <w:rsid w:val="628306A0"/>
    <w:rsid w:val="628724C6"/>
    <w:rsid w:val="62884BAE"/>
    <w:rsid w:val="628B71A8"/>
    <w:rsid w:val="628C12D2"/>
    <w:rsid w:val="62903B0B"/>
    <w:rsid w:val="62914838"/>
    <w:rsid w:val="629628FD"/>
    <w:rsid w:val="62976675"/>
    <w:rsid w:val="629C1E88"/>
    <w:rsid w:val="62A2653F"/>
    <w:rsid w:val="62A37615"/>
    <w:rsid w:val="62A74182"/>
    <w:rsid w:val="62A847DE"/>
    <w:rsid w:val="62A96FD5"/>
    <w:rsid w:val="62AD4B2E"/>
    <w:rsid w:val="62AE40EB"/>
    <w:rsid w:val="62B17737"/>
    <w:rsid w:val="62B31701"/>
    <w:rsid w:val="62B64328"/>
    <w:rsid w:val="62B90333"/>
    <w:rsid w:val="62BD55C3"/>
    <w:rsid w:val="62C51434"/>
    <w:rsid w:val="62C65FF9"/>
    <w:rsid w:val="62C751AC"/>
    <w:rsid w:val="62C90366"/>
    <w:rsid w:val="62CB7E8F"/>
    <w:rsid w:val="62CD4CBA"/>
    <w:rsid w:val="62D17FC2"/>
    <w:rsid w:val="62D22112"/>
    <w:rsid w:val="62D502BE"/>
    <w:rsid w:val="62D80401"/>
    <w:rsid w:val="62D81168"/>
    <w:rsid w:val="62D96C8E"/>
    <w:rsid w:val="62DC4C45"/>
    <w:rsid w:val="62DC5515"/>
    <w:rsid w:val="62E30B13"/>
    <w:rsid w:val="62E3795B"/>
    <w:rsid w:val="62F276CD"/>
    <w:rsid w:val="62F615EE"/>
    <w:rsid w:val="62FD297C"/>
    <w:rsid w:val="63036A2C"/>
    <w:rsid w:val="630548AF"/>
    <w:rsid w:val="63057A83"/>
    <w:rsid w:val="63071AF9"/>
    <w:rsid w:val="63092F55"/>
    <w:rsid w:val="630C59F4"/>
    <w:rsid w:val="630F445E"/>
    <w:rsid w:val="63101AB2"/>
    <w:rsid w:val="63132CC0"/>
    <w:rsid w:val="63164946"/>
    <w:rsid w:val="631A1780"/>
    <w:rsid w:val="631F28F3"/>
    <w:rsid w:val="63202660"/>
    <w:rsid w:val="63220635"/>
    <w:rsid w:val="63242FCA"/>
    <w:rsid w:val="63260125"/>
    <w:rsid w:val="63290E34"/>
    <w:rsid w:val="632A7B56"/>
    <w:rsid w:val="632B3A86"/>
    <w:rsid w:val="632B74E9"/>
    <w:rsid w:val="632D12F4"/>
    <w:rsid w:val="63345009"/>
    <w:rsid w:val="63353651"/>
    <w:rsid w:val="633635FA"/>
    <w:rsid w:val="63387E58"/>
    <w:rsid w:val="633B327A"/>
    <w:rsid w:val="634D272C"/>
    <w:rsid w:val="6353645C"/>
    <w:rsid w:val="63573C39"/>
    <w:rsid w:val="63596A69"/>
    <w:rsid w:val="63624ED5"/>
    <w:rsid w:val="63642E8C"/>
    <w:rsid w:val="63660521"/>
    <w:rsid w:val="63676048"/>
    <w:rsid w:val="636C7B02"/>
    <w:rsid w:val="636D7290"/>
    <w:rsid w:val="636E5628"/>
    <w:rsid w:val="636E6DE4"/>
    <w:rsid w:val="63702FA4"/>
    <w:rsid w:val="63713796"/>
    <w:rsid w:val="63735757"/>
    <w:rsid w:val="637A221F"/>
    <w:rsid w:val="637C557C"/>
    <w:rsid w:val="637F2269"/>
    <w:rsid w:val="63823948"/>
    <w:rsid w:val="63834C90"/>
    <w:rsid w:val="63837058"/>
    <w:rsid w:val="6384411E"/>
    <w:rsid w:val="6388493C"/>
    <w:rsid w:val="638926A6"/>
    <w:rsid w:val="638D11D3"/>
    <w:rsid w:val="638D4CA5"/>
    <w:rsid w:val="638F4127"/>
    <w:rsid w:val="63927426"/>
    <w:rsid w:val="6393508F"/>
    <w:rsid w:val="639610B0"/>
    <w:rsid w:val="63997CC5"/>
    <w:rsid w:val="639D6BDA"/>
    <w:rsid w:val="63A13B75"/>
    <w:rsid w:val="63A43985"/>
    <w:rsid w:val="63A94A7B"/>
    <w:rsid w:val="63AC5242"/>
    <w:rsid w:val="63AC62C9"/>
    <w:rsid w:val="63AD78A8"/>
    <w:rsid w:val="63B56A47"/>
    <w:rsid w:val="63BA6ABF"/>
    <w:rsid w:val="63C139AA"/>
    <w:rsid w:val="63C27D66"/>
    <w:rsid w:val="63C45248"/>
    <w:rsid w:val="63C57972"/>
    <w:rsid w:val="63C974DF"/>
    <w:rsid w:val="63CA40E4"/>
    <w:rsid w:val="63CF42CC"/>
    <w:rsid w:val="63CF4869"/>
    <w:rsid w:val="63DC1158"/>
    <w:rsid w:val="63DE565E"/>
    <w:rsid w:val="63E31C4F"/>
    <w:rsid w:val="63E56F1C"/>
    <w:rsid w:val="63E762B5"/>
    <w:rsid w:val="63EA7E18"/>
    <w:rsid w:val="63EF27A7"/>
    <w:rsid w:val="63F1423A"/>
    <w:rsid w:val="63FA31D8"/>
    <w:rsid w:val="63FC6D51"/>
    <w:rsid w:val="63FD02DD"/>
    <w:rsid w:val="64030466"/>
    <w:rsid w:val="64095351"/>
    <w:rsid w:val="640E4FD0"/>
    <w:rsid w:val="641461CF"/>
    <w:rsid w:val="64192950"/>
    <w:rsid w:val="641937E6"/>
    <w:rsid w:val="641C2AAF"/>
    <w:rsid w:val="64203557"/>
    <w:rsid w:val="6421206F"/>
    <w:rsid w:val="64223647"/>
    <w:rsid w:val="64234664"/>
    <w:rsid w:val="642778F9"/>
    <w:rsid w:val="642C0D5B"/>
    <w:rsid w:val="642F2586"/>
    <w:rsid w:val="64310C43"/>
    <w:rsid w:val="64311146"/>
    <w:rsid w:val="64346872"/>
    <w:rsid w:val="643E621E"/>
    <w:rsid w:val="643F75D6"/>
    <w:rsid w:val="644134F7"/>
    <w:rsid w:val="64487C27"/>
    <w:rsid w:val="644C1661"/>
    <w:rsid w:val="644E0D19"/>
    <w:rsid w:val="644E31FD"/>
    <w:rsid w:val="6450367D"/>
    <w:rsid w:val="645066B3"/>
    <w:rsid w:val="645747C6"/>
    <w:rsid w:val="646031C3"/>
    <w:rsid w:val="64616F3B"/>
    <w:rsid w:val="64652F48"/>
    <w:rsid w:val="64653E77"/>
    <w:rsid w:val="646A3866"/>
    <w:rsid w:val="646A7F0C"/>
    <w:rsid w:val="646B3997"/>
    <w:rsid w:val="646D3B32"/>
    <w:rsid w:val="64717C03"/>
    <w:rsid w:val="64787C7B"/>
    <w:rsid w:val="64790728"/>
    <w:rsid w:val="64794284"/>
    <w:rsid w:val="647F1903"/>
    <w:rsid w:val="64813139"/>
    <w:rsid w:val="64895893"/>
    <w:rsid w:val="648F3AA8"/>
    <w:rsid w:val="64925346"/>
    <w:rsid w:val="64952F1D"/>
    <w:rsid w:val="64955D84"/>
    <w:rsid w:val="64970BAF"/>
    <w:rsid w:val="64993CE8"/>
    <w:rsid w:val="649B6FCA"/>
    <w:rsid w:val="649D325D"/>
    <w:rsid w:val="649D54FF"/>
    <w:rsid w:val="649E0A35"/>
    <w:rsid w:val="64B30003"/>
    <w:rsid w:val="64B33C3A"/>
    <w:rsid w:val="64B67017"/>
    <w:rsid w:val="64B92BF2"/>
    <w:rsid w:val="64BA5F0D"/>
    <w:rsid w:val="64CF0F0D"/>
    <w:rsid w:val="64CF249D"/>
    <w:rsid w:val="64DC77E4"/>
    <w:rsid w:val="64DD694E"/>
    <w:rsid w:val="64E2007C"/>
    <w:rsid w:val="64E251CF"/>
    <w:rsid w:val="64E536C8"/>
    <w:rsid w:val="64E70C89"/>
    <w:rsid w:val="64E83585"/>
    <w:rsid w:val="64E87388"/>
    <w:rsid w:val="64EA6DFA"/>
    <w:rsid w:val="64EB57C1"/>
    <w:rsid w:val="64EC2CA8"/>
    <w:rsid w:val="64FD6C64"/>
    <w:rsid w:val="64FE29DC"/>
    <w:rsid w:val="65000046"/>
    <w:rsid w:val="650172CF"/>
    <w:rsid w:val="65046244"/>
    <w:rsid w:val="65053D6A"/>
    <w:rsid w:val="65091B99"/>
    <w:rsid w:val="650A1380"/>
    <w:rsid w:val="650A1A7D"/>
    <w:rsid w:val="650A312E"/>
    <w:rsid w:val="650A41E1"/>
    <w:rsid w:val="651421FF"/>
    <w:rsid w:val="651B2A3A"/>
    <w:rsid w:val="651B358E"/>
    <w:rsid w:val="651D243F"/>
    <w:rsid w:val="651F4B14"/>
    <w:rsid w:val="65217E52"/>
    <w:rsid w:val="65294325"/>
    <w:rsid w:val="652A557F"/>
    <w:rsid w:val="6531435E"/>
    <w:rsid w:val="65322DFD"/>
    <w:rsid w:val="65344AC0"/>
    <w:rsid w:val="653768FD"/>
    <w:rsid w:val="653B3C30"/>
    <w:rsid w:val="653E6F77"/>
    <w:rsid w:val="65401246"/>
    <w:rsid w:val="654523B9"/>
    <w:rsid w:val="6549634D"/>
    <w:rsid w:val="654D7014"/>
    <w:rsid w:val="654E55A1"/>
    <w:rsid w:val="654F5A96"/>
    <w:rsid w:val="65512B75"/>
    <w:rsid w:val="655645C6"/>
    <w:rsid w:val="655847C4"/>
    <w:rsid w:val="655D3BA6"/>
    <w:rsid w:val="6568742B"/>
    <w:rsid w:val="656A1E1F"/>
    <w:rsid w:val="6574388C"/>
    <w:rsid w:val="65782C39"/>
    <w:rsid w:val="657A02B4"/>
    <w:rsid w:val="6580743D"/>
    <w:rsid w:val="6589499B"/>
    <w:rsid w:val="658E1FB1"/>
    <w:rsid w:val="658E51AC"/>
    <w:rsid w:val="659630B5"/>
    <w:rsid w:val="65984BDE"/>
    <w:rsid w:val="659F271D"/>
    <w:rsid w:val="659F38B4"/>
    <w:rsid w:val="65A720B5"/>
    <w:rsid w:val="65B05699"/>
    <w:rsid w:val="65B55966"/>
    <w:rsid w:val="65B72A8D"/>
    <w:rsid w:val="65BD07DF"/>
    <w:rsid w:val="65BD32AA"/>
    <w:rsid w:val="65C14135"/>
    <w:rsid w:val="65C31113"/>
    <w:rsid w:val="65C43C25"/>
    <w:rsid w:val="65C54EEF"/>
    <w:rsid w:val="65C97C47"/>
    <w:rsid w:val="65D025CA"/>
    <w:rsid w:val="65D05E90"/>
    <w:rsid w:val="65DA6FA5"/>
    <w:rsid w:val="65DF6369"/>
    <w:rsid w:val="65DF7DB2"/>
    <w:rsid w:val="65F066F2"/>
    <w:rsid w:val="65F1206D"/>
    <w:rsid w:val="65FA782F"/>
    <w:rsid w:val="65FF751E"/>
    <w:rsid w:val="66035103"/>
    <w:rsid w:val="660548CC"/>
    <w:rsid w:val="66060CEC"/>
    <w:rsid w:val="66070875"/>
    <w:rsid w:val="660B53B0"/>
    <w:rsid w:val="660D684C"/>
    <w:rsid w:val="6611694F"/>
    <w:rsid w:val="661B1E28"/>
    <w:rsid w:val="661C19EE"/>
    <w:rsid w:val="661C2166"/>
    <w:rsid w:val="661F1ADC"/>
    <w:rsid w:val="66213FC7"/>
    <w:rsid w:val="662170ED"/>
    <w:rsid w:val="66224BC6"/>
    <w:rsid w:val="66272102"/>
    <w:rsid w:val="66285F62"/>
    <w:rsid w:val="66287D10"/>
    <w:rsid w:val="662F5543"/>
    <w:rsid w:val="662F6008"/>
    <w:rsid w:val="66305B05"/>
    <w:rsid w:val="66353A84"/>
    <w:rsid w:val="6639016F"/>
    <w:rsid w:val="66393C5C"/>
    <w:rsid w:val="6646288C"/>
    <w:rsid w:val="664A412A"/>
    <w:rsid w:val="664B32BF"/>
    <w:rsid w:val="66544FA9"/>
    <w:rsid w:val="66605E79"/>
    <w:rsid w:val="6661024C"/>
    <w:rsid w:val="666212E9"/>
    <w:rsid w:val="66641F21"/>
    <w:rsid w:val="666872B3"/>
    <w:rsid w:val="6669592F"/>
    <w:rsid w:val="666F1DE3"/>
    <w:rsid w:val="6672404B"/>
    <w:rsid w:val="667C005C"/>
    <w:rsid w:val="667F18FA"/>
    <w:rsid w:val="66807D79"/>
    <w:rsid w:val="66821DB5"/>
    <w:rsid w:val="668A1E1E"/>
    <w:rsid w:val="668B10BC"/>
    <w:rsid w:val="668C07CC"/>
    <w:rsid w:val="668C6D91"/>
    <w:rsid w:val="668D7DEB"/>
    <w:rsid w:val="669103A7"/>
    <w:rsid w:val="66935043"/>
    <w:rsid w:val="669435F8"/>
    <w:rsid w:val="669910B5"/>
    <w:rsid w:val="669C1655"/>
    <w:rsid w:val="669D3186"/>
    <w:rsid w:val="669F1BAF"/>
    <w:rsid w:val="66A03D4A"/>
    <w:rsid w:val="66A0453E"/>
    <w:rsid w:val="66A52349"/>
    <w:rsid w:val="66A650D9"/>
    <w:rsid w:val="66A870A3"/>
    <w:rsid w:val="66AB26EF"/>
    <w:rsid w:val="66B4376E"/>
    <w:rsid w:val="66B465F9"/>
    <w:rsid w:val="66B736A3"/>
    <w:rsid w:val="66C051D1"/>
    <w:rsid w:val="66C35C8B"/>
    <w:rsid w:val="66C64EC5"/>
    <w:rsid w:val="66C739CD"/>
    <w:rsid w:val="66CD13C5"/>
    <w:rsid w:val="66CF09E1"/>
    <w:rsid w:val="66D078E7"/>
    <w:rsid w:val="66D24120"/>
    <w:rsid w:val="66D32372"/>
    <w:rsid w:val="66DB2FD4"/>
    <w:rsid w:val="66E778EF"/>
    <w:rsid w:val="66EF562E"/>
    <w:rsid w:val="66EF77A5"/>
    <w:rsid w:val="66F04163"/>
    <w:rsid w:val="66FD47C4"/>
    <w:rsid w:val="66FD4A9E"/>
    <w:rsid w:val="6701637E"/>
    <w:rsid w:val="67041D17"/>
    <w:rsid w:val="670562A3"/>
    <w:rsid w:val="670637BD"/>
    <w:rsid w:val="670F2C7E"/>
    <w:rsid w:val="6712451C"/>
    <w:rsid w:val="67140294"/>
    <w:rsid w:val="67144F22"/>
    <w:rsid w:val="67153B65"/>
    <w:rsid w:val="67277AD9"/>
    <w:rsid w:val="67306A0A"/>
    <w:rsid w:val="67345932"/>
    <w:rsid w:val="6738046B"/>
    <w:rsid w:val="673D5067"/>
    <w:rsid w:val="673F6082"/>
    <w:rsid w:val="67466886"/>
    <w:rsid w:val="67476047"/>
    <w:rsid w:val="674B77C2"/>
    <w:rsid w:val="674E19F8"/>
    <w:rsid w:val="674E77D7"/>
    <w:rsid w:val="67513297"/>
    <w:rsid w:val="67516B73"/>
    <w:rsid w:val="67536AF0"/>
    <w:rsid w:val="67623AEB"/>
    <w:rsid w:val="67631D02"/>
    <w:rsid w:val="67641510"/>
    <w:rsid w:val="6766599C"/>
    <w:rsid w:val="676C5425"/>
    <w:rsid w:val="676C64D4"/>
    <w:rsid w:val="67711348"/>
    <w:rsid w:val="67713939"/>
    <w:rsid w:val="6777497D"/>
    <w:rsid w:val="67786EC0"/>
    <w:rsid w:val="677B22E1"/>
    <w:rsid w:val="677B627A"/>
    <w:rsid w:val="677D5E3A"/>
    <w:rsid w:val="6781199A"/>
    <w:rsid w:val="67844217"/>
    <w:rsid w:val="678840E2"/>
    <w:rsid w:val="678D3ACB"/>
    <w:rsid w:val="678F56B4"/>
    <w:rsid w:val="67913423"/>
    <w:rsid w:val="67973680"/>
    <w:rsid w:val="67980EC5"/>
    <w:rsid w:val="67987117"/>
    <w:rsid w:val="679A358E"/>
    <w:rsid w:val="679B2208"/>
    <w:rsid w:val="679D4F1B"/>
    <w:rsid w:val="679F0BFD"/>
    <w:rsid w:val="67A4621A"/>
    <w:rsid w:val="67A63AE4"/>
    <w:rsid w:val="67A66E07"/>
    <w:rsid w:val="67AB0BF9"/>
    <w:rsid w:val="67AB3431"/>
    <w:rsid w:val="67B3696E"/>
    <w:rsid w:val="67BC207D"/>
    <w:rsid w:val="67C452A6"/>
    <w:rsid w:val="67CB2F8D"/>
    <w:rsid w:val="67CC0B6F"/>
    <w:rsid w:val="67CD17BB"/>
    <w:rsid w:val="67D56997"/>
    <w:rsid w:val="67DA7D1C"/>
    <w:rsid w:val="67DC22F4"/>
    <w:rsid w:val="67DF6AF4"/>
    <w:rsid w:val="67E03379"/>
    <w:rsid w:val="67E1134F"/>
    <w:rsid w:val="67E4410B"/>
    <w:rsid w:val="67E63CFA"/>
    <w:rsid w:val="67E67E83"/>
    <w:rsid w:val="67F307F2"/>
    <w:rsid w:val="67F65BEC"/>
    <w:rsid w:val="67FA2A32"/>
    <w:rsid w:val="67FA2FB4"/>
    <w:rsid w:val="67FD51CC"/>
    <w:rsid w:val="67FF30C6"/>
    <w:rsid w:val="6801000D"/>
    <w:rsid w:val="6801708B"/>
    <w:rsid w:val="680817DC"/>
    <w:rsid w:val="68083E11"/>
    <w:rsid w:val="680B5B3B"/>
    <w:rsid w:val="681520A7"/>
    <w:rsid w:val="68153AD4"/>
    <w:rsid w:val="68212C69"/>
    <w:rsid w:val="682D627F"/>
    <w:rsid w:val="68306723"/>
    <w:rsid w:val="68362F55"/>
    <w:rsid w:val="68377282"/>
    <w:rsid w:val="68381492"/>
    <w:rsid w:val="68394457"/>
    <w:rsid w:val="683A1F7D"/>
    <w:rsid w:val="683A7D85"/>
    <w:rsid w:val="683C7AA3"/>
    <w:rsid w:val="685179D9"/>
    <w:rsid w:val="68582852"/>
    <w:rsid w:val="68601616"/>
    <w:rsid w:val="68602AED"/>
    <w:rsid w:val="686240C1"/>
    <w:rsid w:val="686248EE"/>
    <w:rsid w:val="68653BFC"/>
    <w:rsid w:val="686D2566"/>
    <w:rsid w:val="687436E1"/>
    <w:rsid w:val="6876601A"/>
    <w:rsid w:val="68777E04"/>
    <w:rsid w:val="687F3E33"/>
    <w:rsid w:val="68805CD1"/>
    <w:rsid w:val="68831B76"/>
    <w:rsid w:val="68912A03"/>
    <w:rsid w:val="6894168D"/>
    <w:rsid w:val="68945B31"/>
    <w:rsid w:val="68A406E2"/>
    <w:rsid w:val="68A46C56"/>
    <w:rsid w:val="68A52377"/>
    <w:rsid w:val="68A66728"/>
    <w:rsid w:val="68AC6B43"/>
    <w:rsid w:val="68AD3D93"/>
    <w:rsid w:val="68AF64C7"/>
    <w:rsid w:val="68B06FC6"/>
    <w:rsid w:val="68B24209"/>
    <w:rsid w:val="68B5161C"/>
    <w:rsid w:val="68BE6225"/>
    <w:rsid w:val="68C65B7A"/>
    <w:rsid w:val="68D5605B"/>
    <w:rsid w:val="68D85D45"/>
    <w:rsid w:val="68D876F7"/>
    <w:rsid w:val="68D979E8"/>
    <w:rsid w:val="68DE4FFE"/>
    <w:rsid w:val="68E23015"/>
    <w:rsid w:val="68E24AEE"/>
    <w:rsid w:val="68E50A4F"/>
    <w:rsid w:val="68EA1E14"/>
    <w:rsid w:val="68EC1250"/>
    <w:rsid w:val="68ED1D5A"/>
    <w:rsid w:val="68F3424F"/>
    <w:rsid w:val="68F6059A"/>
    <w:rsid w:val="68F640F6"/>
    <w:rsid w:val="68F670A0"/>
    <w:rsid w:val="68F70A52"/>
    <w:rsid w:val="68F87CA2"/>
    <w:rsid w:val="68F94605"/>
    <w:rsid w:val="68FB3AAD"/>
    <w:rsid w:val="68FC57E1"/>
    <w:rsid w:val="690031C6"/>
    <w:rsid w:val="69031159"/>
    <w:rsid w:val="69034A64"/>
    <w:rsid w:val="6904783A"/>
    <w:rsid w:val="6905258B"/>
    <w:rsid w:val="690802CD"/>
    <w:rsid w:val="6912401A"/>
    <w:rsid w:val="691A020B"/>
    <w:rsid w:val="691F24D2"/>
    <w:rsid w:val="691F5548"/>
    <w:rsid w:val="69204E40"/>
    <w:rsid w:val="692B183E"/>
    <w:rsid w:val="692F1D56"/>
    <w:rsid w:val="692F544D"/>
    <w:rsid w:val="692F653B"/>
    <w:rsid w:val="69323D82"/>
    <w:rsid w:val="69344C1E"/>
    <w:rsid w:val="69345DBA"/>
    <w:rsid w:val="69362744"/>
    <w:rsid w:val="69386EA4"/>
    <w:rsid w:val="693B125C"/>
    <w:rsid w:val="693C1F7E"/>
    <w:rsid w:val="693C3AD3"/>
    <w:rsid w:val="693E30FD"/>
    <w:rsid w:val="693E6759"/>
    <w:rsid w:val="69435287"/>
    <w:rsid w:val="69473EC2"/>
    <w:rsid w:val="694758DD"/>
    <w:rsid w:val="694B2B30"/>
    <w:rsid w:val="694C1F68"/>
    <w:rsid w:val="694C640B"/>
    <w:rsid w:val="694E05DD"/>
    <w:rsid w:val="6950257F"/>
    <w:rsid w:val="69525121"/>
    <w:rsid w:val="69584481"/>
    <w:rsid w:val="69642619"/>
    <w:rsid w:val="69650396"/>
    <w:rsid w:val="69653029"/>
    <w:rsid w:val="696B3FA3"/>
    <w:rsid w:val="696B458C"/>
    <w:rsid w:val="696C6E37"/>
    <w:rsid w:val="696E0130"/>
    <w:rsid w:val="697119CE"/>
    <w:rsid w:val="69731F35"/>
    <w:rsid w:val="697E348F"/>
    <w:rsid w:val="69844254"/>
    <w:rsid w:val="698B7532"/>
    <w:rsid w:val="698E506D"/>
    <w:rsid w:val="698F2561"/>
    <w:rsid w:val="69914106"/>
    <w:rsid w:val="699423A3"/>
    <w:rsid w:val="69943374"/>
    <w:rsid w:val="69972937"/>
    <w:rsid w:val="699973FB"/>
    <w:rsid w:val="699B5E41"/>
    <w:rsid w:val="699E03F6"/>
    <w:rsid w:val="699F653B"/>
    <w:rsid w:val="699F65AB"/>
    <w:rsid w:val="69A00505"/>
    <w:rsid w:val="69A973BA"/>
    <w:rsid w:val="69AB7C3B"/>
    <w:rsid w:val="69AC2A06"/>
    <w:rsid w:val="69B24867"/>
    <w:rsid w:val="69B7205A"/>
    <w:rsid w:val="69B7484A"/>
    <w:rsid w:val="69BA629D"/>
    <w:rsid w:val="69C22638"/>
    <w:rsid w:val="69C45FA2"/>
    <w:rsid w:val="69C97A5C"/>
    <w:rsid w:val="69D300D4"/>
    <w:rsid w:val="69D4275B"/>
    <w:rsid w:val="69DB4F4A"/>
    <w:rsid w:val="69DD3507"/>
    <w:rsid w:val="69DD52B6"/>
    <w:rsid w:val="69DD5B0C"/>
    <w:rsid w:val="69E06B54"/>
    <w:rsid w:val="69E44896"/>
    <w:rsid w:val="69E46644"/>
    <w:rsid w:val="69E57B7C"/>
    <w:rsid w:val="69E71C90"/>
    <w:rsid w:val="69F01E98"/>
    <w:rsid w:val="69F4724C"/>
    <w:rsid w:val="69F80651"/>
    <w:rsid w:val="69F853FA"/>
    <w:rsid w:val="69FD7706"/>
    <w:rsid w:val="6A06480C"/>
    <w:rsid w:val="6A066CB2"/>
    <w:rsid w:val="6A0740E0"/>
    <w:rsid w:val="6A0B1E23"/>
    <w:rsid w:val="6A0F6283"/>
    <w:rsid w:val="6A132632"/>
    <w:rsid w:val="6A152B8A"/>
    <w:rsid w:val="6A1E2B6C"/>
    <w:rsid w:val="6A1E7E4D"/>
    <w:rsid w:val="6A2133F4"/>
    <w:rsid w:val="6A232FC3"/>
    <w:rsid w:val="6A2A0230"/>
    <w:rsid w:val="6A2A1F46"/>
    <w:rsid w:val="6A2E5B11"/>
    <w:rsid w:val="6A2F7112"/>
    <w:rsid w:val="6A31023E"/>
    <w:rsid w:val="6A40718A"/>
    <w:rsid w:val="6A464C09"/>
    <w:rsid w:val="6A470981"/>
    <w:rsid w:val="6A4964A7"/>
    <w:rsid w:val="6A4B221F"/>
    <w:rsid w:val="6A506D02"/>
    <w:rsid w:val="6A527A52"/>
    <w:rsid w:val="6A57510B"/>
    <w:rsid w:val="6A5F216E"/>
    <w:rsid w:val="6A6257BB"/>
    <w:rsid w:val="6A660692"/>
    <w:rsid w:val="6A6723E7"/>
    <w:rsid w:val="6A70612A"/>
    <w:rsid w:val="6A75194A"/>
    <w:rsid w:val="6A7A5AD1"/>
    <w:rsid w:val="6A7E0847"/>
    <w:rsid w:val="6A835E5D"/>
    <w:rsid w:val="6A840A28"/>
    <w:rsid w:val="6A8B2F63"/>
    <w:rsid w:val="6A8B4D12"/>
    <w:rsid w:val="6A9838BA"/>
    <w:rsid w:val="6A9A31A7"/>
    <w:rsid w:val="6A9E5C40"/>
    <w:rsid w:val="6A9E67F3"/>
    <w:rsid w:val="6AA1614B"/>
    <w:rsid w:val="6AA3205B"/>
    <w:rsid w:val="6AA47514"/>
    <w:rsid w:val="6AA579BA"/>
    <w:rsid w:val="6AA84736"/>
    <w:rsid w:val="6AA94937"/>
    <w:rsid w:val="6AB45DD2"/>
    <w:rsid w:val="6AB46016"/>
    <w:rsid w:val="6AB642B2"/>
    <w:rsid w:val="6AB8035E"/>
    <w:rsid w:val="6ABC311D"/>
    <w:rsid w:val="6AC0728C"/>
    <w:rsid w:val="6AC2701D"/>
    <w:rsid w:val="6AC62F8D"/>
    <w:rsid w:val="6AC86F25"/>
    <w:rsid w:val="6ACE36BE"/>
    <w:rsid w:val="6AD246EE"/>
    <w:rsid w:val="6AD53753"/>
    <w:rsid w:val="6AD64CAF"/>
    <w:rsid w:val="6AD901F5"/>
    <w:rsid w:val="6ADB12F4"/>
    <w:rsid w:val="6ADD1CBD"/>
    <w:rsid w:val="6ADE5F03"/>
    <w:rsid w:val="6ADF6E0B"/>
    <w:rsid w:val="6AEF0543"/>
    <w:rsid w:val="6AFD6FBF"/>
    <w:rsid w:val="6AFF24B8"/>
    <w:rsid w:val="6AFF53B9"/>
    <w:rsid w:val="6B0038A4"/>
    <w:rsid w:val="6B013226"/>
    <w:rsid w:val="6B032121"/>
    <w:rsid w:val="6B07083C"/>
    <w:rsid w:val="6B097C28"/>
    <w:rsid w:val="6B0E3426"/>
    <w:rsid w:val="6B1442EC"/>
    <w:rsid w:val="6B166CD6"/>
    <w:rsid w:val="6B19231D"/>
    <w:rsid w:val="6B1940CB"/>
    <w:rsid w:val="6B1A6307"/>
    <w:rsid w:val="6B222127"/>
    <w:rsid w:val="6B23159F"/>
    <w:rsid w:val="6B250CC2"/>
    <w:rsid w:val="6B2953BA"/>
    <w:rsid w:val="6B2A277C"/>
    <w:rsid w:val="6B302233"/>
    <w:rsid w:val="6B372F76"/>
    <w:rsid w:val="6B39651C"/>
    <w:rsid w:val="6B3C3345"/>
    <w:rsid w:val="6B3E1D84"/>
    <w:rsid w:val="6B3F2074"/>
    <w:rsid w:val="6B3F23EF"/>
    <w:rsid w:val="6B3F248D"/>
    <w:rsid w:val="6B4100DD"/>
    <w:rsid w:val="6B427A17"/>
    <w:rsid w:val="6B457AED"/>
    <w:rsid w:val="6B496B34"/>
    <w:rsid w:val="6B4B01F3"/>
    <w:rsid w:val="6B4F16A2"/>
    <w:rsid w:val="6B5102BF"/>
    <w:rsid w:val="6B534390"/>
    <w:rsid w:val="6B574BF4"/>
    <w:rsid w:val="6B5A05AD"/>
    <w:rsid w:val="6B5C0CD4"/>
    <w:rsid w:val="6B5D7FAC"/>
    <w:rsid w:val="6B5E6F80"/>
    <w:rsid w:val="6B621F16"/>
    <w:rsid w:val="6B625A72"/>
    <w:rsid w:val="6B6301E4"/>
    <w:rsid w:val="6B641A39"/>
    <w:rsid w:val="6B673089"/>
    <w:rsid w:val="6B680BAF"/>
    <w:rsid w:val="6B721853"/>
    <w:rsid w:val="6B7802BF"/>
    <w:rsid w:val="6B7842D7"/>
    <w:rsid w:val="6B7E03D2"/>
    <w:rsid w:val="6B7E10BB"/>
    <w:rsid w:val="6B80414A"/>
    <w:rsid w:val="6B825FC3"/>
    <w:rsid w:val="6B841E8D"/>
    <w:rsid w:val="6B8D1AF6"/>
    <w:rsid w:val="6B910106"/>
    <w:rsid w:val="6B915026"/>
    <w:rsid w:val="6B9455D4"/>
    <w:rsid w:val="6B9602FD"/>
    <w:rsid w:val="6B960955"/>
    <w:rsid w:val="6B9F2286"/>
    <w:rsid w:val="6BAA689B"/>
    <w:rsid w:val="6BB82F96"/>
    <w:rsid w:val="6BC172F1"/>
    <w:rsid w:val="6BC23033"/>
    <w:rsid w:val="6BC524A5"/>
    <w:rsid w:val="6BC7600B"/>
    <w:rsid w:val="6BCD2AA1"/>
    <w:rsid w:val="6BCE3063"/>
    <w:rsid w:val="6BD9385B"/>
    <w:rsid w:val="6BE21B95"/>
    <w:rsid w:val="6BE26BB3"/>
    <w:rsid w:val="6BE96194"/>
    <w:rsid w:val="6BEC1C41"/>
    <w:rsid w:val="6BF07522"/>
    <w:rsid w:val="6BF9053F"/>
    <w:rsid w:val="6C00528B"/>
    <w:rsid w:val="6C026E68"/>
    <w:rsid w:val="6C04105E"/>
    <w:rsid w:val="6C0505CD"/>
    <w:rsid w:val="6C055EC0"/>
    <w:rsid w:val="6C0703C8"/>
    <w:rsid w:val="6C077F1B"/>
    <w:rsid w:val="6C0906FA"/>
    <w:rsid w:val="6C0C439B"/>
    <w:rsid w:val="6C112364"/>
    <w:rsid w:val="6C142BAB"/>
    <w:rsid w:val="6C184F6C"/>
    <w:rsid w:val="6C1E6970"/>
    <w:rsid w:val="6C28667B"/>
    <w:rsid w:val="6C295436"/>
    <w:rsid w:val="6C3B7D31"/>
    <w:rsid w:val="6C3F71AA"/>
    <w:rsid w:val="6C403C62"/>
    <w:rsid w:val="6C411B2C"/>
    <w:rsid w:val="6C440CDC"/>
    <w:rsid w:val="6C44786E"/>
    <w:rsid w:val="6C450EF0"/>
    <w:rsid w:val="6C477830"/>
    <w:rsid w:val="6C4B1410"/>
    <w:rsid w:val="6C4E5FF7"/>
    <w:rsid w:val="6C5005BE"/>
    <w:rsid w:val="6C537F1F"/>
    <w:rsid w:val="6C56268E"/>
    <w:rsid w:val="6C564CB8"/>
    <w:rsid w:val="6C5844A2"/>
    <w:rsid w:val="6C592348"/>
    <w:rsid w:val="6C5C44C2"/>
    <w:rsid w:val="6C6153A4"/>
    <w:rsid w:val="6C6365B1"/>
    <w:rsid w:val="6C677F80"/>
    <w:rsid w:val="6C68355C"/>
    <w:rsid w:val="6C686F9F"/>
    <w:rsid w:val="6C6B753A"/>
    <w:rsid w:val="6C710784"/>
    <w:rsid w:val="6C781DBF"/>
    <w:rsid w:val="6C80228D"/>
    <w:rsid w:val="6C84316E"/>
    <w:rsid w:val="6C855670"/>
    <w:rsid w:val="6C9216E8"/>
    <w:rsid w:val="6C921765"/>
    <w:rsid w:val="6C930A19"/>
    <w:rsid w:val="6C943B49"/>
    <w:rsid w:val="6C944351"/>
    <w:rsid w:val="6C953C26"/>
    <w:rsid w:val="6C9C4FB4"/>
    <w:rsid w:val="6CA54598"/>
    <w:rsid w:val="6CA713E9"/>
    <w:rsid w:val="6CA95923"/>
    <w:rsid w:val="6CAD5413"/>
    <w:rsid w:val="6CAF4BF5"/>
    <w:rsid w:val="6CB550B8"/>
    <w:rsid w:val="6CB611D0"/>
    <w:rsid w:val="6CB73B9C"/>
    <w:rsid w:val="6CBA18DE"/>
    <w:rsid w:val="6CBC5656"/>
    <w:rsid w:val="6CC4275D"/>
    <w:rsid w:val="6CCA7D73"/>
    <w:rsid w:val="6CCB3B97"/>
    <w:rsid w:val="6CCB5899"/>
    <w:rsid w:val="6CD01102"/>
    <w:rsid w:val="6CD209D6"/>
    <w:rsid w:val="6CD3474E"/>
    <w:rsid w:val="6CD350C1"/>
    <w:rsid w:val="6CD53938"/>
    <w:rsid w:val="6CDA7B56"/>
    <w:rsid w:val="6CDC3602"/>
    <w:rsid w:val="6CDC7AA6"/>
    <w:rsid w:val="6CE04896"/>
    <w:rsid w:val="6CE258F4"/>
    <w:rsid w:val="6CE4695B"/>
    <w:rsid w:val="6CE51AC7"/>
    <w:rsid w:val="6CE70BDA"/>
    <w:rsid w:val="6CEB733C"/>
    <w:rsid w:val="6CEC6FD0"/>
    <w:rsid w:val="6CEF77DA"/>
    <w:rsid w:val="6CF53B73"/>
    <w:rsid w:val="6CF941B4"/>
    <w:rsid w:val="6CFB45E6"/>
    <w:rsid w:val="6CFD759D"/>
    <w:rsid w:val="6CFF0FC4"/>
    <w:rsid w:val="6CFF5543"/>
    <w:rsid w:val="6D0112BB"/>
    <w:rsid w:val="6D0134D3"/>
    <w:rsid w:val="6D015248"/>
    <w:rsid w:val="6D050300"/>
    <w:rsid w:val="6D0D688F"/>
    <w:rsid w:val="6D0D7C60"/>
    <w:rsid w:val="6D1152FE"/>
    <w:rsid w:val="6D136B21"/>
    <w:rsid w:val="6D162FB8"/>
    <w:rsid w:val="6D1852E5"/>
    <w:rsid w:val="6D194950"/>
    <w:rsid w:val="6D1A3698"/>
    <w:rsid w:val="6D217BCB"/>
    <w:rsid w:val="6D243F05"/>
    <w:rsid w:val="6D2A0812"/>
    <w:rsid w:val="6D2A2465"/>
    <w:rsid w:val="6D2B2E41"/>
    <w:rsid w:val="6D372F2F"/>
    <w:rsid w:val="6D3970D0"/>
    <w:rsid w:val="6D3C1B2C"/>
    <w:rsid w:val="6D3D6040"/>
    <w:rsid w:val="6D400035"/>
    <w:rsid w:val="6D43128E"/>
    <w:rsid w:val="6D4318D3"/>
    <w:rsid w:val="6D45389E"/>
    <w:rsid w:val="6D4B0788"/>
    <w:rsid w:val="6D4C1F47"/>
    <w:rsid w:val="6D550310"/>
    <w:rsid w:val="6D554F46"/>
    <w:rsid w:val="6D57537F"/>
    <w:rsid w:val="6D592EA5"/>
    <w:rsid w:val="6D5B4AC4"/>
    <w:rsid w:val="6D5E495F"/>
    <w:rsid w:val="6D5E5BB4"/>
    <w:rsid w:val="6D6305C0"/>
    <w:rsid w:val="6D65184A"/>
    <w:rsid w:val="6D6737D6"/>
    <w:rsid w:val="6D7266F3"/>
    <w:rsid w:val="6D7406ED"/>
    <w:rsid w:val="6D781A8E"/>
    <w:rsid w:val="6D793A91"/>
    <w:rsid w:val="6D7E0B5E"/>
    <w:rsid w:val="6D8343C6"/>
    <w:rsid w:val="6D87162C"/>
    <w:rsid w:val="6D883D15"/>
    <w:rsid w:val="6D8E548F"/>
    <w:rsid w:val="6D905BD7"/>
    <w:rsid w:val="6D924FC2"/>
    <w:rsid w:val="6D93565B"/>
    <w:rsid w:val="6D94212F"/>
    <w:rsid w:val="6D9659F5"/>
    <w:rsid w:val="6D98732C"/>
    <w:rsid w:val="6DA2335B"/>
    <w:rsid w:val="6DA40288"/>
    <w:rsid w:val="6DA43B91"/>
    <w:rsid w:val="6DA47153"/>
    <w:rsid w:val="6DA77511"/>
    <w:rsid w:val="6DAB3230"/>
    <w:rsid w:val="6DAF3773"/>
    <w:rsid w:val="6DAF51BB"/>
    <w:rsid w:val="6DB7321F"/>
    <w:rsid w:val="6DBE71AC"/>
    <w:rsid w:val="6DC15E29"/>
    <w:rsid w:val="6DC27F8C"/>
    <w:rsid w:val="6DCE3893"/>
    <w:rsid w:val="6DD30DEC"/>
    <w:rsid w:val="6DD45B8C"/>
    <w:rsid w:val="6DD55D5A"/>
    <w:rsid w:val="6DD563BF"/>
    <w:rsid w:val="6DD608C0"/>
    <w:rsid w:val="6DD644F6"/>
    <w:rsid w:val="6DD976A7"/>
    <w:rsid w:val="6DDA3575"/>
    <w:rsid w:val="6DDD44FB"/>
    <w:rsid w:val="6DE346B8"/>
    <w:rsid w:val="6DE76703"/>
    <w:rsid w:val="6DE9265A"/>
    <w:rsid w:val="6DEE0B28"/>
    <w:rsid w:val="6DEE52B0"/>
    <w:rsid w:val="6DF55434"/>
    <w:rsid w:val="6DF66946"/>
    <w:rsid w:val="6DF77042"/>
    <w:rsid w:val="6DFF1C9E"/>
    <w:rsid w:val="6DFF5000"/>
    <w:rsid w:val="6E017DC8"/>
    <w:rsid w:val="6E02353D"/>
    <w:rsid w:val="6E0267EE"/>
    <w:rsid w:val="6E076DA5"/>
    <w:rsid w:val="6E08790A"/>
    <w:rsid w:val="6E08796D"/>
    <w:rsid w:val="6E0C43BB"/>
    <w:rsid w:val="6E0E5A3E"/>
    <w:rsid w:val="6E116E64"/>
    <w:rsid w:val="6E125634"/>
    <w:rsid w:val="6E13574A"/>
    <w:rsid w:val="6E15009B"/>
    <w:rsid w:val="6E155FF1"/>
    <w:rsid w:val="6E160D96"/>
    <w:rsid w:val="6E236729"/>
    <w:rsid w:val="6E240789"/>
    <w:rsid w:val="6E3000AA"/>
    <w:rsid w:val="6E313E22"/>
    <w:rsid w:val="6E3D3A29"/>
    <w:rsid w:val="6E3D4575"/>
    <w:rsid w:val="6E3F5FBB"/>
    <w:rsid w:val="6E40459D"/>
    <w:rsid w:val="6E423939"/>
    <w:rsid w:val="6E443B55"/>
    <w:rsid w:val="6E464524"/>
    <w:rsid w:val="6E492F1A"/>
    <w:rsid w:val="6E4B0B42"/>
    <w:rsid w:val="6E4E22DE"/>
    <w:rsid w:val="6E58315D"/>
    <w:rsid w:val="6E5B2C4D"/>
    <w:rsid w:val="6E64063A"/>
    <w:rsid w:val="6E6472D6"/>
    <w:rsid w:val="6E657628"/>
    <w:rsid w:val="6E6E1A43"/>
    <w:rsid w:val="6E704FA0"/>
    <w:rsid w:val="6E777A87"/>
    <w:rsid w:val="6E7879FF"/>
    <w:rsid w:val="6E7A6ECF"/>
    <w:rsid w:val="6E7C34F6"/>
    <w:rsid w:val="6E7F4B8D"/>
    <w:rsid w:val="6E83027E"/>
    <w:rsid w:val="6E8757F0"/>
    <w:rsid w:val="6E8B1784"/>
    <w:rsid w:val="6E8E72F2"/>
    <w:rsid w:val="6E91666F"/>
    <w:rsid w:val="6E9547BF"/>
    <w:rsid w:val="6E9871B5"/>
    <w:rsid w:val="6E9C203C"/>
    <w:rsid w:val="6E9C74ED"/>
    <w:rsid w:val="6EA0193F"/>
    <w:rsid w:val="6EA3511B"/>
    <w:rsid w:val="6EA4112D"/>
    <w:rsid w:val="6EA543CB"/>
    <w:rsid w:val="6EA6036C"/>
    <w:rsid w:val="6EA630C8"/>
    <w:rsid w:val="6EA77C40"/>
    <w:rsid w:val="6EA939B8"/>
    <w:rsid w:val="6EAB384D"/>
    <w:rsid w:val="6EAC0ACA"/>
    <w:rsid w:val="6EB02FF0"/>
    <w:rsid w:val="6EB619AF"/>
    <w:rsid w:val="6EBC193D"/>
    <w:rsid w:val="6EBE79FD"/>
    <w:rsid w:val="6EC425A0"/>
    <w:rsid w:val="6EC62505"/>
    <w:rsid w:val="6EC72090"/>
    <w:rsid w:val="6EC74D85"/>
    <w:rsid w:val="6ECC4A6D"/>
    <w:rsid w:val="6ED00F45"/>
    <w:rsid w:val="6EDF763D"/>
    <w:rsid w:val="6EE03FD2"/>
    <w:rsid w:val="6EE113A4"/>
    <w:rsid w:val="6EE51555"/>
    <w:rsid w:val="6EE72F89"/>
    <w:rsid w:val="6EE95460"/>
    <w:rsid w:val="6EEF30FE"/>
    <w:rsid w:val="6EF91F70"/>
    <w:rsid w:val="6EFA2466"/>
    <w:rsid w:val="6EFC4430"/>
    <w:rsid w:val="6F036C53"/>
    <w:rsid w:val="6F056AFE"/>
    <w:rsid w:val="6F0D3F47"/>
    <w:rsid w:val="6F0E1645"/>
    <w:rsid w:val="6F1322AD"/>
    <w:rsid w:val="6F170363"/>
    <w:rsid w:val="6F190D54"/>
    <w:rsid w:val="6F1C3929"/>
    <w:rsid w:val="6F1F3C7A"/>
    <w:rsid w:val="6F1F75B5"/>
    <w:rsid w:val="6F21021B"/>
    <w:rsid w:val="6F21325B"/>
    <w:rsid w:val="6F245C89"/>
    <w:rsid w:val="6F26273D"/>
    <w:rsid w:val="6F271CC2"/>
    <w:rsid w:val="6F2D5E42"/>
    <w:rsid w:val="6F2E14B5"/>
    <w:rsid w:val="6F2F65B3"/>
    <w:rsid w:val="6F3327F9"/>
    <w:rsid w:val="6F346684"/>
    <w:rsid w:val="6F35349E"/>
    <w:rsid w:val="6F387CE2"/>
    <w:rsid w:val="6F404C9E"/>
    <w:rsid w:val="6F411E43"/>
    <w:rsid w:val="6F433E0D"/>
    <w:rsid w:val="6F4831D1"/>
    <w:rsid w:val="6F4C1D9B"/>
    <w:rsid w:val="6F4F1CBA"/>
    <w:rsid w:val="6F571666"/>
    <w:rsid w:val="6F5C4ECE"/>
    <w:rsid w:val="6F63625D"/>
    <w:rsid w:val="6F6605B4"/>
    <w:rsid w:val="6F6A3147"/>
    <w:rsid w:val="6F6A4B90"/>
    <w:rsid w:val="6F6B5112"/>
    <w:rsid w:val="6F701859"/>
    <w:rsid w:val="6F734921"/>
    <w:rsid w:val="6F736C05"/>
    <w:rsid w:val="6F7F7F45"/>
    <w:rsid w:val="6F805AED"/>
    <w:rsid w:val="6F820C12"/>
    <w:rsid w:val="6F8226B4"/>
    <w:rsid w:val="6F8412B8"/>
    <w:rsid w:val="6F853F55"/>
    <w:rsid w:val="6F88733D"/>
    <w:rsid w:val="6F8A5598"/>
    <w:rsid w:val="6F8F7052"/>
    <w:rsid w:val="6F9D668C"/>
    <w:rsid w:val="6F9E54E7"/>
    <w:rsid w:val="6FA30636"/>
    <w:rsid w:val="6FA42D74"/>
    <w:rsid w:val="6FA77428"/>
    <w:rsid w:val="6FA87ADE"/>
    <w:rsid w:val="6FAC63C3"/>
    <w:rsid w:val="6FAE5B0F"/>
    <w:rsid w:val="6FAF3250"/>
    <w:rsid w:val="6FB1127A"/>
    <w:rsid w:val="6FB17606"/>
    <w:rsid w:val="6FB2689C"/>
    <w:rsid w:val="6FB374EF"/>
    <w:rsid w:val="6FB751EF"/>
    <w:rsid w:val="6FBA079E"/>
    <w:rsid w:val="6FBB642A"/>
    <w:rsid w:val="6FBC74E2"/>
    <w:rsid w:val="6FC12436"/>
    <w:rsid w:val="6FC557DF"/>
    <w:rsid w:val="6FC60A59"/>
    <w:rsid w:val="6FC870BB"/>
    <w:rsid w:val="6FCD4FCA"/>
    <w:rsid w:val="6FD26F3F"/>
    <w:rsid w:val="6FD453E9"/>
    <w:rsid w:val="6FD74555"/>
    <w:rsid w:val="6FDD1A11"/>
    <w:rsid w:val="6FDE7692"/>
    <w:rsid w:val="6FE3671F"/>
    <w:rsid w:val="6FE37FA6"/>
    <w:rsid w:val="6FE85F9F"/>
    <w:rsid w:val="6FE95790"/>
    <w:rsid w:val="6FEF7AF1"/>
    <w:rsid w:val="6FF84BF7"/>
    <w:rsid w:val="6FFB6495"/>
    <w:rsid w:val="6FFD33FC"/>
    <w:rsid w:val="6FFD35F7"/>
    <w:rsid w:val="6FFE2E66"/>
    <w:rsid w:val="700314D3"/>
    <w:rsid w:val="700413CC"/>
    <w:rsid w:val="700417EE"/>
    <w:rsid w:val="700731B0"/>
    <w:rsid w:val="700A5B3C"/>
    <w:rsid w:val="700C2451"/>
    <w:rsid w:val="700D756C"/>
    <w:rsid w:val="7011017F"/>
    <w:rsid w:val="7012074C"/>
    <w:rsid w:val="7014277D"/>
    <w:rsid w:val="70157679"/>
    <w:rsid w:val="701644C8"/>
    <w:rsid w:val="701751B2"/>
    <w:rsid w:val="701B3F42"/>
    <w:rsid w:val="701E2404"/>
    <w:rsid w:val="70202881"/>
    <w:rsid w:val="702178FA"/>
    <w:rsid w:val="7025273F"/>
    <w:rsid w:val="70256F6E"/>
    <w:rsid w:val="70260D35"/>
    <w:rsid w:val="7027728A"/>
    <w:rsid w:val="702843D8"/>
    <w:rsid w:val="7029146E"/>
    <w:rsid w:val="70295A8D"/>
    <w:rsid w:val="702B1403"/>
    <w:rsid w:val="702B2634"/>
    <w:rsid w:val="7034215D"/>
    <w:rsid w:val="7035766C"/>
    <w:rsid w:val="70362D28"/>
    <w:rsid w:val="70375FC5"/>
    <w:rsid w:val="7037619D"/>
    <w:rsid w:val="70384DA5"/>
    <w:rsid w:val="70410CDE"/>
    <w:rsid w:val="70451219"/>
    <w:rsid w:val="704A2F79"/>
    <w:rsid w:val="7053007F"/>
    <w:rsid w:val="705362D1"/>
    <w:rsid w:val="705A698D"/>
    <w:rsid w:val="705B3D2D"/>
    <w:rsid w:val="7060787D"/>
    <w:rsid w:val="70621B28"/>
    <w:rsid w:val="70671D7D"/>
    <w:rsid w:val="706A1B7B"/>
    <w:rsid w:val="706B41C8"/>
    <w:rsid w:val="706C0462"/>
    <w:rsid w:val="706F478E"/>
    <w:rsid w:val="70710506"/>
    <w:rsid w:val="70733D44"/>
    <w:rsid w:val="70811E51"/>
    <w:rsid w:val="708250BF"/>
    <w:rsid w:val="7084648B"/>
    <w:rsid w:val="708E2933"/>
    <w:rsid w:val="70910BA8"/>
    <w:rsid w:val="70953EA0"/>
    <w:rsid w:val="70955A26"/>
    <w:rsid w:val="709B37D5"/>
    <w:rsid w:val="709C434E"/>
    <w:rsid w:val="709C4DEE"/>
    <w:rsid w:val="709F1517"/>
    <w:rsid w:val="70A16D1B"/>
    <w:rsid w:val="70A408DB"/>
    <w:rsid w:val="70A46B2D"/>
    <w:rsid w:val="70A77CBB"/>
    <w:rsid w:val="70AC688E"/>
    <w:rsid w:val="70AE3508"/>
    <w:rsid w:val="70B07F11"/>
    <w:rsid w:val="70B17B11"/>
    <w:rsid w:val="70B8012E"/>
    <w:rsid w:val="70BA2074"/>
    <w:rsid w:val="70BC6555"/>
    <w:rsid w:val="70C9205F"/>
    <w:rsid w:val="70CA03E7"/>
    <w:rsid w:val="70CB5E68"/>
    <w:rsid w:val="70CD3B42"/>
    <w:rsid w:val="70CF7077"/>
    <w:rsid w:val="70D10A82"/>
    <w:rsid w:val="70D61D6D"/>
    <w:rsid w:val="70D72A5F"/>
    <w:rsid w:val="70D867D7"/>
    <w:rsid w:val="70DA12FB"/>
    <w:rsid w:val="70DC1E23"/>
    <w:rsid w:val="70DC4D90"/>
    <w:rsid w:val="70DF36C1"/>
    <w:rsid w:val="70E02159"/>
    <w:rsid w:val="70E138DD"/>
    <w:rsid w:val="70E1502C"/>
    <w:rsid w:val="70E231B1"/>
    <w:rsid w:val="70E42896"/>
    <w:rsid w:val="70ED562F"/>
    <w:rsid w:val="70F1585F"/>
    <w:rsid w:val="7104137A"/>
    <w:rsid w:val="71096990"/>
    <w:rsid w:val="710B44B6"/>
    <w:rsid w:val="711468A9"/>
    <w:rsid w:val="711517D9"/>
    <w:rsid w:val="71155335"/>
    <w:rsid w:val="711772FF"/>
    <w:rsid w:val="711C27C6"/>
    <w:rsid w:val="71211CA2"/>
    <w:rsid w:val="71211F2C"/>
    <w:rsid w:val="71217069"/>
    <w:rsid w:val="71270195"/>
    <w:rsid w:val="712921FA"/>
    <w:rsid w:val="712956D8"/>
    <w:rsid w:val="71321D1D"/>
    <w:rsid w:val="71324139"/>
    <w:rsid w:val="713535C2"/>
    <w:rsid w:val="71381023"/>
    <w:rsid w:val="713E488C"/>
    <w:rsid w:val="714125CE"/>
    <w:rsid w:val="7149168E"/>
    <w:rsid w:val="71520337"/>
    <w:rsid w:val="71576EB1"/>
    <w:rsid w:val="715E5B43"/>
    <w:rsid w:val="715E5F17"/>
    <w:rsid w:val="71617440"/>
    <w:rsid w:val="71624C11"/>
    <w:rsid w:val="71637D3D"/>
    <w:rsid w:val="716911E9"/>
    <w:rsid w:val="716C028B"/>
    <w:rsid w:val="717034D7"/>
    <w:rsid w:val="71705D79"/>
    <w:rsid w:val="71710959"/>
    <w:rsid w:val="717464B1"/>
    <w:rsid w:val="71755DD4"/>
    <w:rsid w:val="717777F6"/>
    <w:rsid w:val="717F2F25"/>
    <w:rsid w:val="71816E6E"/>
    <w:rsid w:val="718A62D9"/>
    <w:rsid w:val="718B092D"/>
    <w:rsid w:val="71930C5C"/>
    <w:rsid w:val="71950224"/>
    <w:rsid w:val="71990B42"/>
    <w:rsid w:val="719D5D55"/>
    <w:rsid w:val="71A17DD1"/>
    <w:rsid w:val="71A46B79"/>
    <w:rsid w:val="71A540B0"/>
    <w:rsid w:val="71A60683"/>
    <w:rsid w:val="71A85EEA"/>
    <w:rsid w:val="71A90749"/>
    <w:rsid w:val="71B44B4E"/>
    <w:rsid w:val="71B9058B"/>
    <w:rsid w:val="71B96BD5"/>
    <w:rsid w:val="71BB3899"/>
    <w:rsid w:val="71BE39DC"/>
    <w:rsid w:val="71BE59CD"/>
    <w:rsid w:val="71C805F9"/>
    <w:rsid w:val="71CA25C3"/>
    <w:rsid w:val="71CD02D5"/>
    <w:rsid w:val="71CD3E62"/>
    <w:rsid w:val="71D43012"/>
    <w:rsid w:val="71D80849"/>
    <w:rsid w:val="71DC5E53"/>
    <w:rsid w:val="71DE7E1D"/>
    <w:rsid w:val="71E60A7F"/>
    <w:rsid w:val="71EB55CA"/>
    <w:rsid w:val="71EF507F"/>
    <w:rsid w:val="71F001AB"/>
    <w:rsid w:val="71F70601"/>
    <w:rsid w:val="71F816D6"/>
    <w:rsid w:val="71F91BBE"/>
    <w:rsid w:val="71FB09CF"/>
    <w:rsid w:val="71FB277D"/>
    <w:rsid w:val="72050DA7"/>
    <w:rsid w:val="720C1362"/>
    <w:rsid w:val="720F7FD6"/>
    <w:rsid w:val="72164FE5"/>
    <w:rsid w:val="721C20E8"/>
    <w:rsid w:val="721F0A6E"/>
    <w:rsid w:val="721F290F"/>
    <w:rsid w:val="721F4FB6"/>
    <w:rsid w:val="722112DB"/>
    <w:rsid w:val="72247F25"/>
    <w:rsid w:val="72264492"/>
    <w:rsid w:val="722872EA"/>
    <w:rsid w:val="722A0102"/>
    <w:rsid w:val="722A12B4"/>
    <w:rsid w:val="722C70A1"/>
    <w:rsid w:val="7234212F"/>
    <w:rsid w:val="72393BBE"/>
    <w:rsid w:val="72393DE0"/>
    <w:rsid w:val="723A29C6"/>
    <w:rsid w:val="723A4369"/>
    <w:rsid w:val="723C40E0"/>
    <w:rsid w:val="723F6B0D"/>
    <w:rsid w:val="724834E8"/>
    <w:rsid w:val="72490818"/>
    <w:rsid w:val="7249173A"/>
    <w:rsid w:val="7249798C"/>
    <w:rsid w:val="724A0CC2"/>
    <w:rsid w:val="724D48E3"/>
    <w:rsid w:val="724E7AE1"/>
    <w:rsid w:val="72592E4B"/>
    <w:rsid w:val="725956F5"/>
    <w:rsid w:val="725974A3"/>
    <w:rsid w:val="725B76BF"/>
    <w:rsid w:val="725C0080"/>
    <w:rsid w:val="72600832"/>
    <w:rsid w:val="7261662D"/>
    <w:rsid w:val="72665794"/>
    <w:rsid w:val="72671BC0"/>
    <w:rsid w:val="72676064"/>
    <w:rsid w:val="726B5B54"/>
    <w:rsid w:val="727009F2"/>
    <w:rsid w:val="72712A3F"/>
    <w:rsid w:val="72717361"/>
    <w:rsid w:val="72722977"/>
    <w:rsid w:val="727350F7"/>
    <w:rsid w:val="727367B7"/>
    <w:rsid w:val="72741AE8"/>
    <w:rsid w:val="7278768F"/>
    <w:rsid w:val="727918F3"/>
    <w:rsid w:val="727B3A2F"/>
    <w:rsid w:val="727D13E4"/>
    <w:rsid w:val="72810C77"/>
    <w:rsid w:val="72846646"/>
    <w:rsid w:val="728E2562"/>
    <w:rsid w:val="72977D38"/>
    <w:rsid w:val="729A2C96"/>
    <w:rsid w:val="729C0A7E"/>
    <w:rsid w:val="729F0316"/>
    <w:rsid w:val="72A03324"/>
    <w:rsid w:val="72A72905"/>
    <w:rsid w:val="72A93F87"/>
    <w:rsid w:val="72AE3136"/>
    <w:rsid w:val="72AE77EF"/>
    <w:rsid w:val="72B1598A"/>
    <w:rsid w:val="72B312A9"/>
    <w:rsid w:val="72BD5C84"/>
    <w:rsid w:val="72C13B8F"/>
    <w:rsid w:val="72C22DDF"/>
    <w:rsid w:val="72C31FD6"/>
    <w:rsid w:val="72C411F0"/>
    <w:rsid w:val="72C925B1"/>
    <w:rsid w:val="72CA4E5F"/>
    <w:rsid w:val="72CC4119"/>
    <w:rsid w:val="72CD4D24"/>
    <w:rsid w:val="72D27F56"/>
    <w:rsid w:val="72D77686"/>
    <w:rsid w:val="72D80F89"/>
    <w:rsid w:val="72D831DA"/>
    <w:rsid w:val="72D90034"/>
    <w:rsid w:val="72E2050D"/>
    <w:rsid w:val="72E375D1"/>
    <w:rsid w:val="72E42045"/>
    <w:rsid w:val="72E50FEA"/>
    <w:rsid w:val="72EB27F1"/>
    <w:rsid w:val="72EE408F"/>
    <w:rsid w:val="72F321EB"/>
    <w:rsid w:val="72F676F1"/>
    <w:rsid w:val="72FC67AC"/>
    <w:rsid w:val="73010267"/>
    <w:rsid w:val="730B2E93"/>
    <w:rsid w:val="730F5D47"/>
    <w:rsid w:val="73107D52"/>
    <w:rsid w:val="73163332"/>
    <w:rsid w:val="731735E6"/>
    <w:rsid w:val="73222205"/>
    <w:rsid w:val="73285BB5"/>
    <w:rsid w:val="732D3A6B"/>
    <w:rsid w:val="73320420"/>
    <w:rsid w:val="733221CE"/>
    <w:rsid w:val="73334198"/>
    <w:rsid w:val="733C5B29"/>
    <w:rsid w:val="733F48EB"/>
    <w:rsid w:val="73487977"/>
    <w:rsid w:val="734A7982"/>
    <w:rsid w:val="73506552"/>
    <w:rsid w:val="73513DDB"/>
    <w:rsid w:val="73522870"/>
    <w:rsid w:val="735959CD"/>
    <w:rsid w:val="735E1215"/>
    <w:rsid w:val="73614861"/>
    <w:rsid w:val="73637E23"/>
    <w:rsid w:val="73683B43"/>
    <w:rsid w:val="73685BF0"/>
    <w:rsid w:val="7375030D"/>
    <w:rsid w:val="737517D2"/>
    <w:rsid w:val="7375655F"/>
    <w:rsid w:val="737C78ED"/>
    <w:rsid w:val="737F0DCB"/>
    <w:rsid w:val="73851FDD"/>
    <w:rsid w:val="738537D7"/>
    <w:rsid w:val="7386251A"/>
    <w:rsid w:val="73867ABC"/>
    <w:rsid w:val="738F5872"/>
    <w:rsid w:val="73906677"/>
    <w:rsid w:val="739509AF"/>
    <w:rsid w:val="7398172D"/>
    <w:rsid w:val="739831A9"/>
    <w:rsid w:val="739B4217"/>
    <w:rsid w:val="73A678A7"/>
    <w:rsid w:val="73AC566B"/>
    <w:rsid w:val="73AD3F4B"/>
    <w:rsid w:val="73B057E9"/>
    <w:rsid w:val="73B1705D"/>
    <w:rsid w:val="73B54BAD"/>
    <w:rsid w:val="73B763B9"/>
    <w:rsid w:val="73B9469D"/>
    <w:rsid w:val="73BC045C"/>
    <w:rsid w:val="73C10328"/>
    <w:rsid w:val="73C3376E"/>
    <w:rsid w:val="73C372CA"/>
    <w:rsid w:val="73C63994"/>
    <w:rsid w:val="73CA2E53"/>
    <w:rsid w:val="73CC2623"/>
    <w:rsid w:val="73CF4796"/>
    <w:rsid w:val="73D82D99"/>
    <w:rsid w:val="73D9089C"/>
    <w:rsid w:val="73DD4830"/>
    <w:rsid w:val="73DE7D7A"/>
    <w:rsid w:val="73E154C7"/>
    <w:rsid w:val="73EA4857"/>
    <w:rsid w:val="73EB0DE5"/>
    <w:rsid w:val="73EC1D5D"/>
    <w:rsid w:val="73FA3B19"/>
    <w:rsid w:val="73FC27DC"/>
    <w:rsid w:val="74053EA7"/>
    <w:rsid w:val="740578E3"/>
    <w:rsid w:val="740C23CA"/>
    <w:rsid w:val="74126533"/>
    <w:rsid w:val="74141576"/>
    <w:rsid w:val="7419513C"/>
    <w:rsid w:val="741967AD"/>
    <w:rsid w:val="741C054E"/>
    <w:rsid w:val="741E3E8D"/>
    <w:rsid w:val="74220495"/>
    <w:rsid w:val="74251D33"/>
    <w:rsid w:val="7429466C"/>
    <w:rsid w:val="742C1313"/>
    <w:rsid w:val="742F4960"/>
    <w:rsid w:val="7431519B"/>
    <w:rsid w:val="74323B18"/>
    <w:rsid w:val="74332E04"/>
    <w:rsid w:val="743C0E2B"/>
    <w:rsid w:val="743C2B21"/>
    <w:rsid w:val="74404DBF"/>
    <w:rsid w:val="7441106C"/>
    <w:rsid w:val="744664D4"/>
    <w:rsid w:val="74485A21"/>
    <w:rsid w:val="744955DD"/>
    <w:rsid w:val="744C43E8"/>
    <w:rsid w:val="744C7497"/>
    <w:rsid w:val="744D5339"/>
    <w:rsid w:val="744E128A"/>
    <w:rsid w:val="745C0794"/>
    <w:rsid w:val="745C7D3E"/>
    <w:rsid w:val="745D14CD"/>
    <w:rsid w:val="745F6040"/>
    <w:rsid w:val="74622424"/>
    <w:rsid w:val="74640AAD"/>
    <w:rsid w:val="74647C26"/>
    <w:rsid w:val="7465118D"/>
    <w:rsid w:val="746A3BEA"/>
    <w:rsid w:val="746B2BED"/>
    <w:rsid w:val="746F78EA"/>
    <w:rsid w:val="74736F42"/>
    <w:rsid w:val="74793E2D"/>
    <w:rsid w:val="747C2020"/>
    <w:rsid w:val="747D1B4C"/>
    <w:rsid w:val="747D6732"/>
    <w:rsid w:val="74815D0B"/>
    <w:rsid w:val="7482522B"/>
    <w:rsid w:val="748E6FC0"/>
    <w:rsid w:val="749173C8"/>
    <w:rsid w:val="74917DE0"/>
    <w:rsid w:val="749A29F5"/>
    <w:rsid w:val="749D5D6D"/>
    <w:rsid w:val="749E1485"/>
    <w:rsid w:val="74A23570"/>
    <w:rsid w:val="74A25405"/>
    <w:rsid w:val="74A338E2"/>
    <w:rsid w:val="74AB2123"/>
    <w:rsid w:val="74AE3880"/>
    <w:rsid w:val="74B200FC"/>
    <w:rsid w:val="74B91862"/>
    <w:rsid w:val="74C07CAE"/>
    <w:rsid w:val="74C17EDB"/>
    <w:rsid w:val="74C46742"/>
    <w:rsid w:val="74C51A8A"/>
    <w:rsid w:val="74CA3CC5"/>
    <w:rsid w:val="74CB0FCA"/>
    <w:rsid w:val="74D12156"/>
    <w:rsid w:val="74D31530"/>
    <w:rsid w:val="74D62C03"/>
    <w:rsid w:val="74D91DB1"/>
    <w:rsid w:val="74DB3B0D"/>
    <w:rsid w:val="74DD43BC"/>
    <w:rsid w:val="74E03A67"/>
    <w:rsid w:val="74E67714"/>
    <w:rsid w:val="74E80C34"/>
    <w:rsid w:val="74EB6AD9"/>
    <w:rsid w:val="74EC225D"/>
    <w:rsid w:val="74ED5C11"/>
    <w:rsid w:val="74EE5D91"/>
    <w:rsid w:val="74F049DD"/>
    <w:rsid w:val="74F161BC"/>
    <w:rsid w:val="74F502A3"/>
    <w:rsid w:val="74FB2A94"/>
    <w:rsid w:val="74FB5B08"/>
    <w:rsid w:val="74FC5CF4"/>
    <w:rsid w:val="74FF07D6"/>
    <w:rsid w:val="750324EF"/>
    <w:rsid w:val="75093196"/>
    <w:rsid w:val="751866FE"/>
    <w:rsid w:val="751A3220"/>
    <w:rsid w:val="751C53CA"/>
    <w:rsid w:val="751E169F"/>
    <w:rsid w:val="751F6782"/>
    <w:rsid w:val="75232307"/>
    <w:rsid w:val="752503BF"/>
    <w:rsid w:val="75270A0C"/>
    <w:rsid w:val="75272BC5"/>
    <w:rsid w:val="752A0AA3"/>
    <w:rsid w:val="752E7064"/>
    <w:rsid w:val="7530273D"/>
    <w:rsid w:val="75387B34"/>
    <w:rsid w:val="7539077F"/>
    <w:rsid w:val="75396151"/>
    <w:rsid w:val="753966B7"/>
    <w:rsid w:val="753A6DE6"/>
    <w:rsid w:val="753D7440"/>
    <w:rsid w:val="75402C0D"/>
    <w:rsid w:val="75465823"/>
    <w:rsid w:val="75491A51"/>
    <w:rsid w:val="75526B58"/>
    <w:rsid w:val="755723C0"/>
    <w:rsid w:val="755C67F4"/>
    <w:rsid w:val="755C6BD6"/>
    <w:rsid w:val="755F74C6"/>
    <w:rsid w:val="756102C5"/>
    <w:rsid w:val="75653498"/>
    <w:rsid w:val="75676B1B"/>
    <w:rsid w:val="7569432F"/>
    <w:rsid w:val="756D1BE3"/>
    <w:rsid w:val="756F0E97"/>
    <w:rsid w:val="75707F6A"/>
    <w:rsid w:val="757121B0"/>
    <w:rsid w:val="75752846"/>
    <w:rsid w:val="7579219A"/>
    <w:rsid w:val="757C79B7"/>
    <w:rsid w:val="757E039D"/>
    <w:rsid w:val="758331B5"/>
    <w:rsid w:val="75846F2D"/>
    <w:rsid w:val="75861849"/>
    <w:rsid w:val="75862B47"/>
    <w:rsid w:val="758B206A"/>
    <w:rsid w:val="758B35F8"/>
    <w:rsid w:val="75907680"/>
    <w:rsid w:val="7593173F"/>
    <w:rsid w:val="759E1500"/>
    <w:rsid w:val="75A442DC"/>
    <w:rsid w:val="75AB3F0F"/>
    <w:rsid w:val="75AB7EB9"/>
    <w:rsid w:val="75AD31CB"/>
    <w:rsid w:val="75AD3381"/>
    <w:rsid w:val="75B629B6"/>
    <w:rsid w:val="75B72E5F"/>
    <w:rsid w:val="75BA3E91"/>
    <w:rsid w:val="75BF3AC1"/>
    <w:rsid w:val="75C3440F"/>
    <w:rsid w:val="75C37A55"/>
    <w:rsid w:val="75C71C12"/>
    <w:rsid w:val="75CD61DE"/>
    <w:rsid w:val="75CF47EB"/>
    <w:rsid w:val="75D37070"/>
    <w:rsid w:val="75D80300"/>
    <w:rsid w:val="75D81444"/>
    <w:rsid w:val="75DD79CE"/>
    <w:rsid w:val="75DF5D0E"/>
    <w:rsid w:val="75E60783"/>
    <w:rsid w:val="75E86991"/>
    <w:rsid w:val="75EC36DC"/>
    <w:rsid w:val="75F01742"/>
    <w:rsid w:val="75F220E9"/>
    <w:rsid w:val="75F45E61"/>
    <w:rsid w:val="75F61BD9"/>
    <w:rsid w:val="75F85F1E"/>
    <w:rsid w:val="760230D3"/>
    <w:rsid w:val="76030247"/>
    <w:rsid w:val="76032986"/>
    <w:rsid w:val="76091039"/>
    <w:rsid w:val="760B4F58"/>
    <w:rsid w:val="760C146D"/>
    <w:rsid w:val="760D038C"/>
    <w:rsid w:val="760E68F4"/>
    <w:rsid w:val="760F16E4"/>
    <w:rsid w:val="76102542"/>
    <w:rsid w:val="76193636"/>
    <w:rsid w:val="76224B19"/>
    <w:rsid w:val="76236C93"/>
    <w:rsid w:val="76292A2E"/>
    <w:rsid w:val="762A51D1"/>
    <w:rsid w:val="762D1373"/>
    <w:rsid w:val="762F4303"/>
    <w:rsid w:val="76363CE0"/>
    <w:rsid w:val="763B3A90"/>
    <w:rsid w:val="763C5112"/>
    <w:rsid w:val="764D5571"/>
    <w:rsid w:val="764E6B00"/>
    <w:rsid w:val="765074F5"/>
    <w:rsid w:val="76521F47"/>
    <w:rsid w:val="765325D4"/>
    <w:rsid w:val="765357DC"/>
    <w:rsid w:val="76536657"/>
    <w:rsid w:val="76593B7A"/>
    <w:rsid w:val="7664602C"/>
    <w:rsid w:val="766C40D6"/>
    <w:rsid w:val="766D79C1"/>
    <w:rsid w:val="7671618F"/>
    <w:rsid w:val="76726D86"/>
    <w:rsid w:val="76735394"/>
    <w:rsid w:val="76757461"/>
    <w:rsid w:val="7676325F"/>
    <w:rsid w:val="767A147A"/>
    <w:rsid w:val="767A5C8A"/>
    <w:rsid w:val="76826682"/>
    <w:rsid w:val="76854D0B"/>
    <w:rsid w:val="768877E2"/>
    <w:rsid w:val="768A2321"/>
    <w:rsid w:val="768E47C0"/>
    <w:rsid w:val="769537AB"/>
    <w:rsid w:val="7697475B"/>
    <w:rsid w:val="76981EB4"/>
    <w:rsid w:val="769B601F"/>
    <w:rsid w:val="769F7133"/>
    <w:rsid w:val="76A13866"/>
    <w:rsid w:val="76A258BD"/>
    <w:rsid w:val="76A35191"/>
    <w:rsid w:val="76A9729A"/>
    <w:rsid w:val="76AE16F7"/>
    <w:rsid w:val="76B613E7"/>
    <w:rsid w:val="76B95612"/>
    <w:rsid w:val="76BA34B5"/>
    <w:rsid w:val="76C00504"/>
    <w:rsid w:val="76CC46E8"/>
    <w:rsid w:val="76CD2860"/>
    <w:rsid w:val="76CD4155"/>
    <w:rsid w:val="76CE0460"/>
    <w:rsid w:val="76CF27E5"/>
    <w:rsid w:val="76CF41D8"/>
    <w:rsid w:val="76D43382"/>
    <w:rsid w:val="76D51494"/>
    <w:rsid w:val="76D72599"/>
    <w:rsid w:val="76DA32A9"/>
    <w:rsid w:val="76DA5057"/>
    <w:rsid w:val="76DD57AD"/>
    <w:rsid w:val="76E00193"/>
    <w:rsid w:val="76E25CB9"/>
    <w:rsid w:val="76EA5EAE"/>
    <w:rsid w:val="76EC4D8A"/>
    <w:rsid w:val="76EC6B38"/>
    <w:rsid w:val="76EF6628"/>
    <w:rsid w:val="76F25D79"/>
    <w:rsid w:val="76F53C3E"/>
    <w:rsid w:val="76FC6B25"/>
    <w:rsid w:val="76FD0D45"/>
    <w:rsid w:val="77005B8E"/>
    <w:rsid w:val="77016DC1"/>
    <w:rsid w:val="7705320B"/>
    <w:rsid w:val="770840FB"/>
    <w:rsid w:val="77097305"/>
    <w:rsid w:val="770976EA"/>
    <w:rsid w:val="770E4D00"/>
    <w:rsid w:val="7712411A"/>
    <w:rsid w:val="771340C5"/>
    <w:rsid w:val="77161BBC"/>
    <w:rsid w:val="77170059"/>
    <w:rsid w:val="771B719B"/>
    <w:rsid w:val="771C566F"/>
    <w:rsid w:val="772207AC"/>
    <w:rsid w:val="7722255A"/>
    <w:rsid w:val="77261633"/>
    <w:rsid w:val="77264DD6"/>
    <w:rsid w:val="772938E8"/>
    <w:rsid w:val="772B4781"/>
    <w:rsid w:val="772C0A0E"/>
    <w:rsid w:val="772C33D8"/>
    <w:rsid w:val="772E7150"/>
    <w:rsid w:val="77325546"/>
    <w:rsid w:val="77381D7D"/>
    <w:rsid w:val="7739023A"/>
    <w:rsid w:val="773D7CB5"/>
    <w:rsid w:val="77403FF5"/>
    <w:rsid w:val="77471FC0"/>
    <w:rsid w:val="77497F31"/>
    <w:rsid w:val="774A0810"/>
    <w:rsid w:val="774B1AB0"/>
    <w:rsid w:val="775143D7"/>
    <w:rsid w:val="77592D69"/>
    <w:rsid w:val="77597409"/>
    <w:rsid w:val="775C6348"/>
    <w:rsid w:val="776B4DF5"/>
    <w:rsid w:val="776C1A27"/>
    <w:rsid w:val="776F2C5C"/>
    <w:rsid w:val="77713587"/>
    <w:rsid w:val="77756B2D"/>
    <w:rsid w:val="7780030F"/>
    <w:rsid w:val="77857E1E"/>
    <w:rsid w:val="778E2414"/>
    <w:rsid w:val="77926E25"/>
    <w:rsid w:val="77950D9B"/>
    <w:rsid w:val="779673BA"/>
    <w:rsid w:val="779829C8"/>
    <w:rsid w:val="779D0349"/>
    <w:rsid w:val="779F6A87"/>
    <w:rsid w:val="77A22450"/>
    <w:rsid w:val="77A72849"/>
    <w:rsid w:val="77A96605"/>
    <w:rsid w:val="77AA4396"/>
    <w:rsid w:val="77AE4D2B"/>
    <w:rsid w:val="77B460C0"/>
    <w:rsid w:val="77BB3E72"/>
    <w:rsid w:val="77BD058B"/>
    <w:rsid w:val="77C33D3D"/>
    <w:rsid w:val="77C96155"/>
    <w:rsid w:val="77C973B5"/>
    <w:rsid w:val="77CE63BC"/>
    <w:rsid w:val="77CF3806"/>
    <w:rsid w:val="77D06F42"/>
    <w:rsid w:val="77D17BF4"/>
    <w:rsid w:val="77D30025"/>
    <w:rsid w:val="77D341BD"/>
    <w:rsid w:val="77D45F4A"/>
    <w:rsid w:val="77DA1086"/>
    <w:rsid w:val="77DC6847"/>
    <w:rsid w:val="77E029D6"/>
    <w:rsid w:val="77E15F71"/>
    <w:rsid w:val="77EC6D3E"/>
    <w:rsid w:val="77EE5C81"/>
    <w:rsid w:val="77EF67AD"/>
    <w:rsid w:val="77F05083"/>
    <w:rsid w:val="77F47B3E"/>
    <w:rsid w:val="77F67AC8"/>
    <w:rsid w:val="77FA34D6"/>
    <w:rsid w:val="77FB1755"/>
    <w:rsid w:val="77FD6ABA"/>
    <w:rsid w:val="77FE6991"/>
    <w:rsid w:val="77FF1415"/>
    <w:rsid w:val="78034139"/>
    <w:rsid w:val="7804209D"/>
    <w:rsid w:val="780D05A5"/>
    <w:rsid w:val="780D320A"/>
    <w:rsid w:val="781246A1"/>
    <w:rsid w:val="7813197D"/>
    <w:rsid w:val="781B5CC9"/>
    <w:rsid w:val="781D0C8A"/>
    <w:rsid w:val="781D72B5"/>
    <w:rsid w:val="781E0F73"/>
    <w:rsid w:val="78235C79"/>
    <w:rsid w:val="782621EC"/>
    <w:rsid w:val="7827423E"/>
    <w:rsid w:val="782A1BEA"/>
    <w:rsid w:val="783110E0"/>
    <w:rsid w:val="78337909"/>
    <w:rsid w:val="78340796"/>
    <w:rsid w:val="783B7D77"/>
    <w:rsid w:val="78431BEE"/>
    <w:rsid w:val="7847671C"/>
    <w:rsid w:val="784F55D0"/>
    <w:rsid w:val="7850392C"/>
    <w:rsid w:val="78532FC3"/>
    <w:rsid w:val="7853479D"/>
    <w:rsid w:val="78562320"/>
    <w:rsid w:val="785D5F3F"/>
    <w:rsid w:val="7872306D"/>
    <w:rsid w:val="78726EC6"/>
    <w:rsid w:val="78760F2E"/>
    <w:rsid w:val="78761619"/>
    <w:rsid w:val="787A2553"/>
    <w:rsid w:val="787B4617"/>
    <w:rsid w:val="7883527A"/>
    <w:rsid w:val="78850FF2"/>
    <w:rsid w:val="788672E2"/>
    <w:rsid w:val="788A6608"/>
    <w:rsid w:val="788B412F"/>
    <w:rsid w:val="788C2381"/>
    <w:rsid w:val="788E48D8"/>
    <w:rsid w:val="788F4B3B"/>
    <w:rsid w:val="78905505"/>
    <w:rsid w:val="78925F0B"/>
    <w:rsid w:val="78947487"/>
    <w:rsid w:val="78973F87"/>
    <w:rsid w:val="789B0816"/>
    <w:rsid w:val="78A039B3"/>
    <w:rsid w:val="78A03B1B"/>
    <w:rsid w:val="78A047D3"/>
    <w:rsid w:val="78A71A14"/>
    <w:rsid w:val="78A7504E"/>
    <w:rsid w:val="78AA0A59"/>
    <w:rsid w:val="78AC7C52"/>
    <w:rsid w:val="78AD22F7"/>
    <w:rsid w:val="78AE630B"/>
    <w:rsid w:val="78B11DE7"/>
    <w:rsid w:val="78B13B95"/>
    <w:rsid w:val="78B165EE"/>
    <w:rsid w:val="78B638A1"/>
    <w:rsid w:val="78B865CD"/>
    <w:rsid w:val="78C935D5"/>
    <w:rsid w:val="78CB2770"/>
    <w:rsid w:val="78CE491F"/>
    <w:rsid w:val="78D01CE7"/>
    <w:rsid w:val="78D23F5A"/>
    <w:rsid w:val="78D86A5B"/>
    <w:rsid w:val="78DC0289"/>
    <w:rsid w:val="78DD2CEA"/>
    <w:rsid w:val="78DE0702"/>
    <w:rsid w:val="78E303ED"/>
    <w:rsid w:val="78E41DB7"/>
    <w:rsid w:val="78EA7678"/>
    <w:rsid w:val="78F56B7F"/>
    <w:rsid w:val="78F61EF0"/>
    <w:rsid w:val="79005D46"/>
    <w:rsid w:val="790068CB"/>
    <w:rsid w:val="79007BC7"/>
    <w:rsid w:val="79020895"/>
    <w:rsid w:val="790824C8"/>
    <w:rsid w:val="7908351A"/>
    <w:rsid w:val="790C5A09"/>
    <w:rsid w:val="790D398E"/>
    <w:rsid w:val="790F19B7"/>
    <w:rsid w:val="791505C8"/>
    <w:rsid w:val="79176078"/>
    <w:rsid w:val="791832DF"/>
    <w:rsid w:val="79186A86"/>
    <w:rsid w:val="791F3322"/>
    <w:rsid w:val="7923254F"/>
    <w:rsid w:val="79274CEB"/>
    <w:rsid w:val="79291C8F"/>
    <w:rsid w:val="792A57E6"/>
    <w:rsid w:val="792B4C8F"/>
    <w:rsid w:val="792C76C0"/>
    <w:rsid w:val="7931117A"/>
    <w:rsid w:val="7932096F"/>
    <w:rsid w:val="793331D2"/>
    <w:rsid w:val="793E7672"/>
    <w:rsid w:val="793F521E"/>
    <w:rsid w:val="79463482"/>
    <w:rsid w:val="79476224"/>
    <w:rsid w:val="794A5D98"/>
    <w:rsid w:val="794C1F6F"/>
    <w:rsid w:val="794C38BE"/>
    <w:rsid w:val="794E5888"/>
    <w:rsid w:val="79505710"/>
    <w:rsid w:val="7956298E"/>
    <w:rsid w:val="795749F8"/>
    <w:rsid w:val="79587DCA"/>
    <w:rsid w:val="79605F8B"/>
    <w:rsid w:val="7961360D"/>
    <w:rsid w:val="79633409"/>
    <w:rsid w:val="79666FF2"/>
    <w:rsid w:val="7966753B"/>
    <w:rsid w:val="7967695C"/>
    <w:rsid w:val="79694766"/>
    <w:rsid w:val="79725A1A"/>
    <w:rsid w:val="797B0413"/>
    <w:rsid w:val="797C23F5"/>
    <w:rsid w:val="797E49E8"/>
    <w:rsid w:val="79876FEC"/>
    <w:rsid w:val="7989471B"/>
    <w:rsid w:val="798C7B69"/>
    <w:rsid w:val="798E3947"/>
    <w:rsid w:val="79932464"/>
    <w:rsid w:val="799B65F3"/>
    <w:rsid w:val="79A02B3F"/>
    <w:rsid w:val="79A63698"/>
    <w:rsid w:val="79A854C4"/>
    <w:rsid w:val="79A967EF"/>
    <w:rsid w:val="79AB6A56"/>
    <w:rsid w:val="79B3449F"/>
    <w:rsid w:val="79B379B3"/>
    <w:rsid w:val="79B921AF"/>
    <w:rsid w:val="79BA0468"/>
    <w:rsid w:val="79BD2A0E"/>
    <w:rsid w:val="79C30C0F"/>
    <w:rsid w:val="79C86F6E"/>
    <w:rsid w:val="79CA6D03"/>
    <w:rsid w:val="79D11EE0"/>
    <w:rsid w:val="79D26757"/>
    <w:rsid w:val="79D55FA9"/>
    <w:rsid w:val="79DA536E"/>
    <w:rsid w:val="79E05E6B"/>
    <w:rsid w:val="79E955B1"/>
    <w:rsid w:val="79EA1A55"/>
    <w:rsid w:val="79ED0142"/>
    <w:rsid w:val="79ED6318"/>
    <w:rsid w:val="79EF706B"/>
    <w:rsid w:val="79F5133B"/>
    <w:rsid w:val="79F66B55"/>
    <w:rsid w:val="79F85634"/>
    <w:rsid w:val="79F95E23"/>
    <w:rsid w:val="79FA269B"/>
    <w:rsid w:val="79FB0956"/>
    <w:rsid w:val="79FB7FDE"/>
    <w:rsid w:val="79FC1788"/>
    <w:rsid w:val="79FC2DF2"/>
    <w:rsid w:val="79FE105C"/>
    <w:rsid w:val="7A0203F4"/>
    <w:rsid w:val="7A08012D"/>
    <w:rsid w:val="7A081EDB"/>
    <w:rsid w:val="7A095935"/>
    <w:rsid w:val="7A0A4CC1"/>
    <w:rsid w:val="7A0B19CB"/>
    <w:rsid w:val="7A0E5017"/>
    <w:rsid w:val="7A1268B5"/>
    <w:rsid w:val="7A15269A"/>
    <w:rsid w:val="7A1D6462"/>
    <w:rsid w:val="7A230AC3"/>
    <w:rsid w:val="7A243C4D"/>
    <w:rsid w:val="7A2465E9"/>
    <w:rsid w:val="7A277E63"/>
    <w:rsid w:val="7A2B2D65"/>
    <w:rsid w:val="7A35395D"/>
    <w:rsid w:val="7A36422D"/>
    <w:rsid w:val="7A377B77"/>
    <w:rsid w:val="7A3E3D45"/>
    <w:rsid w:val="7A41363F"/>
    <w:rsid w:val="7A484035"/>
    <w:rsid w:val="7A4A24F3"/>
    <w:rsid w:val="7A4D1FE3"/>
    <w:rsid w:val="7A4F29FE"/>
    <w:rsid w:val="7A5800B9"/>
    <w:rsid w:val="7A5A26AD"/>
    <w:rsid w:val="7A5A6FCC"/>
    <w:rsid w:val="7A5C0C27"/>
    <w:rsid w:val="7A5C2A75"/>
    <w:rsid w:val="7A613790"/>
    <w:rsid w:val="7A6624BD"/>
    <w:rsid w:val="7A682979"/>
    <w:rsid w:val="7A682DB4"/>
    <w:rsid w:val="7A6927C6"/>
    <w:rsid w:val="7A6A66F1"/>
    <w:rsid w:val="7A6D6805"/>
    <w:rsid w:val="7A6D7F90"/>
    <w:rsid w:val="7A70364E"/>
    <w:rsid w:val="7A745532"/>
    <w:rsid w:val="7A754682"/>
    <w:rsid w:val="7A770E0E"/>
    <w:rsid w:val="7A77695B"/>
    <w:rsid w:val="7A7837F0"/>
    <w:rsid w:val="7A7933A2"/>
    <w:rsid w:val="7A7B5A45"/>
    <w:rsid w:val="7A7D1BEA"/>
    <w:rsid w:val="7A7E7886"/>
    <w:rsid w:val="7A83359C"/>
    <w:rsid w:val="7A871508"/>
    <w:rsid w:val="7A881CEA"/>
    <w:rsid w:val="7A884DCA"/>
    <w:rsid w:val="7A914B1F"/>
    <w:rsid w:val="7A93603A"/>
    <w:rsid w:val="7A9C70E6"/>
    <w:rsid w:val="7A9E38DC"/>
    <w:rsid w:val="7AA65209"/>
    <w:rsid w:val="7AB03FD0"/>
    <w:rsid w:val="7AB12572"/>
    <w:rsid w:val="7AB770D4"/>
    <w:rsid w:val="7AB94F83"/>
    <w:rsid w:val="7ABA3647"/>
    <w:rsid w:val="7ABA7D9C"/>
    <w:rsid w:val="7AC202DC"/>
    <w:rsid w:val="7AC53928"/>
    <w:rsid w:val="7AC56DCA"/>
    <w:rsid w:val="7ACF0C4A"/>
    <w:rsid w:val="7AD149C3"/>
    <w:rsid w:val="7AD17A6E"/>
    <w:rsid w:val="7AD848DD"/>
    <w:rsid w:val="7AE067D4"/>
    <w:rsid w:val="7AE174B8"/>
    <w:rsid w:val="7AE472C7"/>
    <w:rsid w:val="7AE62963"/>
    <w:rsid w:val="7AE71AF0"/>
    <w:rsid w:val="7AEC7106"/>
    <w:rsid w:val="7AED4AD2"/>
    <w:rsid w:val="7AF105F5"/>
    <w:rsid w:val="7AFF621C"/>
    <w:rsid w:val="7B046B46"/>
    <w:rsid w:val="7B047623"/>
    <w:rsid w:val="7B087CB8"/>
    <w:rsid w:val="7B0909A1"/>
    <w:rsid w:val="7B0A4D4A"/>
    <w:rsid w:val="7B0F1A1F"/>
    <w:rsid w:val="7B0F1D3E"/>
    <w:rsid w:val="7B0F5251"/>
    <w:rsid w:val="7B130F00"/>
    <w:rsid w:val="7B134592"/>
    <w:rsid w:val="7B18614D"/>
    <w:rsid w:val="7B25313A"/>
    <w:rsid w:val="7B261FC1"/>
    <w:rsid w:val="7B2965AD"/>
    <w:rsid w:val="7B2A5E81"/>
    <w:rsid w:val="7B2B5778"/>
    <w:rsid w:val="7B2C7E4B"/>
    <w:rsid w:val="7B2F09B3"/>
    <w:rsid w:val="7B3512A9"/>
    <w:rsid w:val="7B3A4316"/>
    <w:rsid w:val="7B3E55FD"/>
    <w:rsid w:val="7B3F609F"/>
    <w:rsid w:val="7B407F1D"/>
    <w:rsid w:val="7B424F78"/>
    <w:rsid w:val="7B446F42"/>
    <w:rsid w:val="7B461F6F"/>
    <w:rsid w:val="7B47023A"/>
    <w:rsid w:val="7B474C85"/>
    <w:rsid w:val="7B4E269C"/>
    <w:rsid w:val="7B511F9F"/>
    <w:rsid w:val="7B526B45"/>
    <w:rsid w:val="7B560A24"/>
    <w:rsid w:val="7B564EC8"/>
    <w:rsid w:val="7B58269F"/>
    <w:rsid w:val="7B582ED0"/>
    <w:rsid w:val="7B5C31C8"/>
    <w:rsid w:val="7B5D6B4B"/>
    <w:rsid w:val="7B635687"/>
    <w:rsid w:val="7B6A585B"/>
    <w:rsid w:val="7B6B14B1"/>
    <w:rsid w:val="7B711D02"/>
    <w:rsid w:val="7B714EE8"/>
    <w:rsid w:val="7B735A7A"/>
    <w:rsid w:val="7B7610C6"/>
    <w:rsid w:val="7B777CE4"/>
    <w:rsid w:val="7B803CF3"/>
    <w:rsid w:val="7B851309"/>
    <w:rsid w:val="7B8730E0"/>
    <w:rsid w:val="7B875081"/>
    <w:rsid w:val="7B8A18F6"/>
    <w:rsid w:val="7B8A41DD"/>
    <w:rsid w:val="7B9003DA"/>
    <w:rsid w:val="7B923238"/>
    <w:rsid w:val="7B981B7B"/>
    <w:rsid w:val="7B9924F3"/>
    <w:rsid w:val="7BA008F3"/>
    <w:rsid w:val="7BA300D0"/>
    <w:rsid w:val="7BA3010F"/>
    <w:rsid w:val="7BA364DE"/>
    <w:rsid w:val="7BB21B83"/>
    <w:rsid w:val="7BB34719"/>
    <w:rsid w:val="7BB63CEF"/>
    <w:rsid w:val="7BB70E94"/>
    <w:rsid w:val="7BB90CF7"/>
    <w:rsid w:val="7BBA1276"/>
    <w:rsid w:val="7BBE6535"/>
    <w:rsid w:val="7BBE7CB7"/>
    <w:rsid w:val="7BC558CD"/>
    <w:rsid w:val="7BC747F6"/>
    <w:rsid w:val="7BCE3C3B"/>
    <w:rsid w:val="7BD32074"/>
    <w:rsid w:val="7BD52290"/>
    <w:rsid w:val="7BDA78A7"/>
    <w:rsid w:val="7BE67FFA"/>
    <w:rsid w:val="7BE72198"/>
    <w:rsid w:val="7BE73D72"/>
    <w:rsid w:val="7BED75DA"/>
    <w:rsid w:val="7BF905C9"/>
    <w:rsid w:val="7BFC5A6F"/>
    <w:rsid w:val="7BFE6CF4"/>
    <w:rsid w:val="7C004DF3"/>
    <w:rsid w:val="7C010899"/>
    <w:rsid w:val="7C0E08F1"/>
    <w:rsid w:val="7C0E508A"/>
    <w:rsid w:val="7C0E7550"/>
    <w:rsid w:val="7C110220"/>
    <w:rsid w:val="7C153FCC"/>
    <w:rsid w:val="7C172AB8"/>
    <w:rsid w:val="7C1A4147"/>
    <w:rsid w:val="7C1B430A"/>
    <w:rsid w:val="7C1D7794"/>
    <w:rsid w:val="7C1F52BA"/>
    <w:rsid w:val="7C2242CC"/>
    <w:rsid w:val="7C275138"/>
    <w:rsid w:val="7C2E7A5D"/>
    <w:rsid w:val="7C352D2F"/>
    <w:rsid w:val="7C37538D"/>
    <w:rsid w:val="7C3A0345"/>
    <w:rsid w:val="7C3F4279"/>
    <w:rsid w:val="7C4262AB"/>
    <w:rsid w:val="7C442F72"/>
    <w:rsid w:val="7C444D20"/>
    <w:rsid w:val="7C464F3C"/>
    <w:rsid w:val="7C520379"/>
    <w:rsid w:val="7C541407"/>
    <w:rsid w:val="7C5668EE"/>
    <w:rsid w:val="7C5C650E"/>
    <w:rsid w:val="7C6233C7"/>
    <w:rsid w:val="7C660835"/>
    <w:rsid w:val="7C66112D"/>
    <w:rsid w:val="7C66312F"/>
    <w:rsid w:val="7C690892"/>
    <w:rsid w:val="7C696E2A"/>
    <w:rsid w:val="7C696F46"/>
    <w:rsid w:val="7C6D1C61"/>
    <w:rsid w:val="7C720BAD"/>
    <w:rsid w:val="7C7B2E38"/>
    <w:rsid w:val="7C7C0F44"/>
    <w:rsid w:val="7C7C44BA"/>
    <w:rsid w:val="7C7E6FA2"/>
    <w:rsid w:val="7C83695C"/>
    <w:rsid w:val="7C851B76"/>
    <w:rsid w:val="7C87189A"/>
    <w:rsid w:val="7C8D42CE"/>
    <w:rsid w:val="7C97051E"/>
    <w:rsid w:val="7C9712F4"/>
    <w:rsid w:val="7C9D69E3"/>
    <w:rsid w:val="7C9F1A60"/>
    <w:rsid w:val="7CA71C8A"/>
    <w:rsid w:val="7CAE09D7"/>
    <w:rsid w:val="7CAF12B5"/>
    <w:rsid w:val="7CAF165D"/>
    <w:rsid w:val="7CAF2AE1"/>
    <w:rsid w:val="7CB07A9B"/>
    <w:rsid w:val="7CB36620"/>
    <w:rsid w:val="7CB73744"/>
    <w:rsid w:val="7CB94DF8"/>
    <w:rsid w:val="7CB974BC"/>
    <w:rsid w:val="7CBB1EFA"/>
    <w:rsid w:val="7CBD553E"/>
    <w:rsid w:val="7CC55E61"/>
    <w:rsid w:val="7CCA01BD"/>
    <w:rsid w:val="7CD10142"/>
    <w:rsid w:val="7CD24A22"/>
    <w:rsid w:val="7CD50349"/>
    <w:rsid w:val="7CD73DE6"/>
    <w:rsid w:val="7CD800FE"/>
    <w:rsid w:val="7CE236A6"/>
    <w:rsid w:val="7CE65DD7"/>
    <w:rsid w:val="7CE74A60"/>
    <w:rsid w:val="7CE908E5"/>
    <w:rsid w:val="7CEC4E5E"/>
    <w:rsid w:val="7CEC7892"/>
    <w:rsid w:val="7CEF74D7"/>
    <w:rsid w:val="7CF32787"/>
    <w:rsid w:val="7CF60150"/>
    <w:rsid w:val="7CF70F53"/>
    <w:rsid w:val="7CFA7C7F"/>
    <w:rsid w:val="7CFC4110"/>
    <w:rsid w:val="7D012C11"/>
    <w:rsid w:val="7D0D57C0"/>
    <w:rsid w:val="7D1022A8"/>
    <w:rsid w:val="7D14172F"/>
    <w:rsid w:val="7D16490F"/>
    <w:rsid w:val="7D1A72EC"/>
    <w:rsid w:val="7D1C7A4B"/>
    <w:rsid w:val="7D1D5C9D"/>
    <w:rsid w:val="7D2012E9"/>
    <w:rsid w:val="7D230DDA"/>
    <w:rsid w:val="7D272678"/>
    <w:rsid w:val="7D2F025D"/>
    <w:rsid w:val="7D3B5672"/>
    <w:rsid w:val="7D3C18DA"/>
    <w:rsid w:val="7D3D36DA"/>
    <w:rsid w:val="7D3E3E65"/>
    <w:rsid w:val="7D424C27"/>
    <w:rsid w:val="7D425704"/>
    <w:rsid w:val="7D4337A5"/>
    <w:rsid w:val="7D444FF6"/>
    <w:rsid w:val="7D4A2EF2"/>
    <w:rsid w:val="7D4E20F3"/>
    <w:rsid w:val="7D4F527F"/>
    <w:rsid w:val="7D5176F5"/>
    <w:rsid w:val="7D526360"/>
    <w:rsid w:val="7D5753DB"/>
    <w:rsid w:val="7D5D79ED"/>
    <w:rsid w:val="7D60360F"/>
    <w:rsid w:val="7D61546F"/>
    <w:rsid w:val="7D6E474B"/>
    <w:rsid w:val="7D7437FF"/>
    <w:rsid w:val="7D755AD9"/>
    <w:rsid w:val="7D785ABB"/>
    <w:rsid w:val="7D786FE3"/>
    <w:rsid w:val="7D7D2BE0"/>
    <w:rsid w:val="7D7E6017"/>
    <w:rsid w:val="7D802BC8"/>
    <w:rsid w:val="7D807E38"/>
    <w:rsid w:val="7D811615"/>
    <w:rsid w:val="7D871401"/>
    <w:rsid w:val="7D8D3882"/>
    <w:rsid w:val="7D8F19F3"/>
    <w:rsid w:val="7D9E3CE2"/>
    <w:rsid w:val="7D9F3F24"/>
    <w:rsid w:val="7DAB0A2F"/>
    <w:rsid w:val="7DAE2D99"/>
    <w:rsid w:val="7DBD122E"/>
    <w:rsid w:val="7DC67870"/>
    <w:rsid w:val="7DCC321F"/>
    <w:rsid w:val="7DD02D0F"/>
    <w:rsid w:val="7DD22424"/>
    <w:rsid w:val="7DD547CA"/>
    <w:rsid w:val="7DD56578"/>
    <w:rsid w:val="7DDC1A88"/>
    <w:rsid w:val="7DE1316F"/>
    <w:rsid w:val="7DE3187C"/>
    <w:rsid w:val="7DE70B9F"/>
    <w:rsid w:val="7DE812E6"/>
    <w:rsid w:val="7DE95B7F"/>
    <w:rsid w:val="7DEB2856"/>
    <w:rsid w:val="7DED4796"/>
    <w:rsid w:val="7DF273CF"/>
    <w:rsid w:val="7DF53B9E"/>
    <w:rsid w:val="7DF54FB0"/>
    <w:rsid w:val="7DF6334E"/>
    <w:rsid w:val="7DFD100E"/>
    <w:rsid w:val="7DFE12D3"/>
    <w:rsid w:val="7DFF3537"/>
    <w:rsid w:val="7E026C41"/>
    <w:rsid w:val="7E0277CA"/>
    <w:rsid w:val="7E03418C"/>
    <w:rsid w:val="7E0637F0"/>
    <w:rsid w:val="7E0677FC"/>
    <w:rsid w:val="7E123328"/>
    <w:rsid w:val="7E14669E"/>
    <w:rsid w:val="7E17093E"/>
    <w:rsid w:val="7E1A21DD"/>
    <w:rsid w:val="7E1A7C56"/>
    <w:rsid w:val="7E1B7CF7"/>
    <w:rsid w:val="7E201F34"/>
    <w:rsid w:val="7E286DA7"/>
    <w:rsid w:val="7E2A6CC6"/>
    <w:rsid w:val="7E2E2378"/>
    <w:rsid w:val="7E346A8B"/>
    <w:rsid w:val="7E370FE0"/>
    <w:rsid w:val="7E3C65F7"/>
    <w:rsid w:val="7E3E2227"/>
    <w:rsid w:val="7E413C8D"/>
    <w:rsid w:val="7E44486A"/>
    <w:rsid w:val="7E461362"/>
    <w:rsid w:val="7E467D4A"/>
    <w:rsid w:val="7E484F9C"/>
    <w:rsid w:val="7E4E1067"/>
    <w:rsid w:val="7E5316BF"/>
    <w:rsid w:val="7E54007A"/>
    <w:rsid w:val="7E5D031B"/>
    <w:rsid w:val="7E60197F"/>
    <w:rsid w:val="7E657A38"/>
    <w:rsid w:val="7E6730AD"/>
    <w:rsid w:val="7E6E510A"/>
    <w:rsid w:val="7E766273"/>
    <w:rsid w:val="7E7741B6"/>
    <w:rsid w:val="7E784471"/>
    <w:rsid w:val="7E7C4BF3"/>
    <w:rsid w:val="7E803C94"/>
    <w:rsid w:val="7E877704"/>
    <w:rsid w:val="7E8B3E88"/>
    <w:rsid w:val="7E8B4E88"/>
    <w:rsid w:val="7E8D0C00"/>
    <w:rsid w:val="7E8D514D"/>
    <w:rsid w:val="7E924F08"/>
    <w:rsid w:val="7E995061"/>
    <w:rsid w:val="7E9957F7"/>
    <w:rsid w:val="7E9975A5"/>
    <w:rsid w:val="7E9C1995"/>
    <w:rsid w:val="7EA07091"/>
    <w:rsid w:val="7EA1452D"/>
    <w:rsid w:val="7EA45F4A"/>
    <w:rsid w:val="7EA6506C"/>
    <w:rsid w:val="7EAA3F88"/>
    <w:rsid w:val="7EAA65BE"/>
    <w:rsid w:val="7EAD3051"/>
    <w:rsid w:val="7EAE66D4"/>
    <w:rsid w:val="7EB0669D"/>
    <w:rsid w:val="7EB23856"/>
    <w:rsid w:val="7EB26F09"/>
    <w:rsid w:val="7EB61DEE"/>
    <w:rsid w:val="7EB95FD8"/>
    <w:rsid w:val="7EBC14E6"/>
    <w:rsid w:val="7EBE6553"/>
    <w:rsid w:val="7EC2469B"/>
    <w:rsid w:val="7EC619D2"/>
    <w:rsid w:val="7EC63CEF"/>
    <w:rsid w:val="7ECA7599"/>
    <w:rsid w:val="7ECD6610"/>
    <w:rsid w:val="7ECE6D78"/>
    <w:rsid w:val="7ECF746B"/>
    <w:rsid w:val="7ED36902"/>
    <w:rsid w:val="7ED42824"/>
    <w:rsid w:val="7EE04E09"/>
    <w:rsid w:val="7EE30651"/>
    <w:rsid w:val="7EEA7D5A"/>
    <w:rsid w:val="7EED035E"/>
    <w:rsid w:val="7EED78F1"/>
    <w:rsid w:val="7EEE30AF"/>
    <w:rsid w:val="7EEF60D9"/>
    <w:rsid w:val="7EF17119"/>
    <w:rsid w:val="7EF42A2E"/>
    <w:rsid w:val="7EF90044"/>
    <w:rsid w:val="7EF96296"/>
    <w:rsid w:val="7EFC0DAC"/>
    <w:rsid w:val="7EFE61B9"/>
    <w:rsid w:val="7F054C3B"/>
    <w:rsid w:val="7F0724F9"/>
    <w:rsid w:val="7F0A6F92"/>
    <w:rsid w:val="7F0D3E80"/>
    <w:rsid w:val="7F0E241C"/>
    <w:rsid w:val="7F0E2E89"/>
    <w:rsid w:val="7F111115"/>
    <w:rsid w:val="7F1430D0"/>
    <w:rsid w:val="7F1B26B0"/>
    <w:rsid w:val="7F1D36B6"/>
    <w:rsid w:val="7F1E7B3F"/>
    <w:rsid w:val="7F201A75"/>
    <w:rsid w:val="7F201A88"/>
    <w:rsid w:val="7F213CF9"/>
    <w:rsid w:val="7F2552DD"/>
    <w:rsid w:val="7F2918F1"/>
    <w:rsid w:val="7F2D4191"/>
    <w:rsid w:val="7F2F7A26"/>
    <w:rsid w:val="7F34107C"/>
    <w:rsid w:val="7F35420B"/>
    <w:rsid w:val="7F363046"/>
    <w:rsid w:val="7F394C9B"/>
    <w:rsid w:val="7F3A5E08"/>
    <w:rsid w:val="7F3E639F"/>
    <w:rsid w:val="7F462105"/>
    <w:rsid w:val="7F472ABA"/>
    <w:rsid w:val="7F4E76B2"/>
    <w:rsid w:val="7F50176F"/>
    <w:rsid w:val="7F511C2E"/>
    <w:rsid w:val="7F513325"/>
    <w:rsid w:val="7F5536C8"/>
    <w:rsid w:val="7F57468E"/>
    <w:rsid w:val="7F5B36B3"/>
    <w:rsid w:val="7F606FA5"/>
    <w:rsid w:val="7F61232F"/>
    <w:rsid w:val="7F614E6B"/>
    <w:rsid w:val="7F645E05"/>
    <w:rsid w:val="7F6C208A"/>
    <w:rsid w:val="7F6D64D8"/>
    <w:rsid w:val="7F6F30BA"/>
    <w:rsid w:val="7F727894"/>
    <w:rsid w:val="7F737DF6"/>
    <w:rsid w:val="7F7B6CAB"/>
    <w:rsid w:val="7F7C687D"/>
    <w:rsid w:val="7F814C2B"/>
    <w:rsid w:val="7F896798"/>
    <w:rsid w:val="7F8F09A8"/>
    <w:rsid w:val="7F921283"/>
    <w:rsid w:val="7F932247"/>
    <w:rsid w:val="7F963AE5"/>
    <w:rsid w:val="7F9D38C9"/>
    <w:rsid w:val="7FA31BB4"/>
    <w:rsid w:val="7FA47551"/>
    <w:rsid w:val="7FA84192"/>
    <w:rsid w:val="7FA86245"/>
    <w:rsid w:val="7FAB25D2"/>
    <w:rsid w:val="7FAC3308"/>
    <w:rsid w:val="7FAE5EBD"/>
    <w:rsid w:val="7FAF1FB0"/>
    <w:rsid w:val="7FB846CC"/>
    <w:rsid w:val="7FB92A39"/>
    <w:rsid w:val="7FBB1547"/>
    <w:rsid w:val="7FBE3D47"/>
    <w:rsid w:val="7FC40652"/>
    <w:rsid w:val="7FC5261C"/>
    <w:rsid w:val="7FCA378E"/>
    <w:rsid w:val="7FCC7507"/>
    <w:rsid w:val="7FCE47F9"/>
    <w:rsid w:val="7FD331D4"/>
    <w:rsid w:val="7FD5285F"/>
    <w:rsid w:val="7FD60385"/>
    <w:rsid w:val="7FE01204"/>
    <w:rsid w:val="7FE07CAB"/>
    <w:rsid w:val="7FE46F84"/>
    <w:rsid w:val="7FE5681A"/>
    <w:rsid w:val="7FE662BA"/>
    <w:rsid w:val="7FE760BD"/>
    <w:rsid w:val="7FF16F6D"/>
    <w:rsid w:val="7FF7309A"/>
    <w:rsid w:val="7FF7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BodyTextIndent"/>
    <w:qFormat/>
    <w:rsid w:val="004E07AB"/>
    <w:pPr>
      <w:widowControl w:val="0"/>
      <w:adjustRightInd w:val="0"/>
      <w:snapToGrid w:val="0"/>
      <w:spacing w:line="570" w:lineRule="exact"/>
      <w:ind w:firstLineChars="200" w:firstLine="420"/>
      <w:jc w:val="both"/>
    </w:pPr>
    <w:rPr>
      <w:rFonts w:eastAsia="仿宋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07AB"/>
    <w:pPr>
      <w:keepNext/>
      <w:keepLines/>
      <w:spacing w:line="678" w:lineRule="exact"/>
      <w:ind w:firstLineChars="0" w:firstLine="0"/>
      <w:outlineLvl w:val="0"/>
    </w:pPr>
    <w:rPr>
      <w:rFonts w:eastAsia="方正小标宋简体"/>
      <w:kern w:val="44"/>
      <w:sz w:val="44"/>
      <w:szCs w:val="44"/>
    </w:rPr>
  </w:style>
  <w:style w:type="paragraph" w:styleId="Heading2">
    <w:name w:val="heading 2"/>
    <w:basedOn w:val="Footer"/>
    <w:next w:val="Footer"/>
    <w:link w:val="Heading2Char"/>
    <w:uiPriority w:val="99"/>
    <w:qFormat/>
    <w:rsid w:val="004E07AB"/>
    <w:pPr>
      <w:keepNext/>
      <w:keepLines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07AB"/>
    <w:rPr>
      <w:rFonts w:eastAsia="仿宋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07AB"/>
    <w:rPr>
      <w:rFonts w:ascii="Cambria" w:eastAsia="宋体" w:hAnsi="Cambria" w:cs="Cambria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E07AB"/>
    <w:pPr>
      <w:spacing w:line="240" w:lineRule="auto"/>
      <w:ind w:firstLine="627"/>
    </w:pPr>
    <w:rPr>
      <w:rFonts w:eastAsia="仿宋_GB231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E07AB"/>
    <w:rPr>
      <w:rFonts w:eastAsia="仿宋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07AB"/>
    <w:pPr>
      <w:tabs>
        <w:tab w:val="center" w:pos="4153"/>
        <w:tab w:val="right" w:pos="8306"/>
      </w:tabs>
      <w:spacing w:line="240" w:lineRule="auto"/>
      <w:ind w:firstLineChars="0" w:firstLine="0"/>
      <w:jc w:val="left"/>
    </w:pPr>
    <w:rPr>
      <w:rFonts w:ascii="宋体" w:eastAsia="宋体" w:hAnsi="宋体" w:cs="宋体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07AB"/>
    <w:rPr>
      <w:rFonts w:eastAsia="仿宋"/>
      <w:sz w:val="18"/>
      <w:szCs w:val="18"/>
    </w:rPr>
  </w:style>
  <w:style w:type="paragraph" w:styleId="Header">
    <w:name w:val="header"/>
    <w:basedOn w:val="Normal"/>
    <w:link w:val="HeaderChar"/>
    <w:uiPriority w:val="99"/>
    <w:rsid w:val="004E07A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07AB"/>
    <w:rPr>
      <w:rFonts w:eastAsia="仿宋"/>
      <w:sz w:val="18"/>
      <w:szCs w:val="18"/>
    </w:rPr>
  </w:style>
  <w:style w:type="paragraph" w:styleId="NormalWeb">
    <w:name w:val="Normal (Web)"/>
    <w:basedOn w:val="Normal"/>
    <w:uiPriority w:val="99"/>
    <w:rsid w:val="004E07AB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4E07A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Normal"/>
    <w:uiPriority w:val="99"/>
    <w:rsid w:val="004E07AB"/>
    <w:pPr>
      <w:spacing w:line="678" w:lineRule="exact"/>
      <w:ind w:firstLineChars="0" w:firstLine="0"/>
      <w:jc w:val="center"/>
    </w:pPr>
    <w:rPr>
      <w:rFonts w:eastAsia="方正小标宋简体"/>
      <w:sz w:val="44"/>
      <w:szCs w:val="44"/>
    </w:rPr>
  </w:style>
  <w:style w:type="character" w:customStyle="1" w:styleId="font01">
    <w:name w:val="font01"/>
    <w:basedOn w:val="DefaultParagraphFont"/>
    <w:uiPriority w:val="99"/>
    <w:rsid w:val="004E07AB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61">
    <w:name w:val="font61"/>
    <w:basedOn w:val="DefaultParagraphFont"/>
    <w:uiPriority w:val="99"/>
    <w:rsid w:val="004E07AB"/>
    <w:rPr>
      <w:rFonts w:ascii="Times New Roman" w:hAnsi="Times New Roman" w:cs="Times New Roman"/>
      <w:color w:val="000000"/>
      <w:sz w:val="44"/>
      <w:szCs w:val="44"/>
      <w:u w:val="none"/>
    </w:rPr>
  </w:style>
  <w:style w:type="character" w:customStyle="1" w:styleId="font161">
    <w:name w:val="font161"/>
    <w:basedOn w:val="DefaultParagraphFont"/>
    <w:uiPriority w:val="99"/>
    <w:rsid w:val="004E07AB"/>
    <w:rPr>
      <w:rFonts w:ascii="黑体" w:eastAsia="黑体" w:hAnsi="宋体" w:cs="黑体"/>
      <w:color w:val="000000"/>
      <w:sz w:val="44"/>
      <w:szCs w:val="44"/>
      <w:u w:val="none"/>
    </w:rPr>
  </w:style>
  <w:style w:type="character" w:customStyle="1" w:styleId="font71">
    <w:name w:val="font71"/>
    <w:basedOn w:val="DefaultParagraphFont"/>
    <w:uiPriority w:val="99"/>
    <w:rsid w:val="004E07AB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font31">
    <w:name w:val="font31"/>
    <w:basedOn w:val="DefaultParagraphFont"/>
    <w:uiPriority w:val="99"/>
    <w:rsid w:val="004E07AB"/>
    <w:rPr>
      <w:rFonts w:ascii="Times New Roman" w:hAnsi="Times New Roman" w:cs="Times New Roman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37</Words>
  <Characters>217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思雅美眉</dc:creator>
  <cp:keywords/>
  <dc:description/>
  <cp:lastModifiedBy>a</cp:lastModifiedBy>
  <cp:revision>207</cp:revision>
  <cp:lastPrinted>2023-03-11T05:48:00Z</cp:lastPrinted>
  <dcterms:created xsi:type="dcterms:W3CDTF">2020-07-28T01:08:00Z</dcterms:created>
  <dcterms:modified xsi:type="dcterms:W3CDTF">2023-03-22T02:23:00Z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346527DCE26F487D90563281EBB26E83</vt:lpwstr>
  </property>
</Properties>
</file>