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 w:eastAsia="zh-CN" w:bidi="ar-SA"/>
        </w:rPr>
        <w:t>附件</w:t>
      </w:r>
      <w:r>
        <w:rPr>
          <w:rFonts w:hint="eastAsia" w:ascii="黑体" w:eastAsia="黑体" w:cs="黑体"/>
          <w:kern w:val="0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500" w:lineRule="exact"/>
        <w:jc w:val="center"/>
        <w:textAlignment w:val="auto"/>
        <w:rPr>
          <w:rFonts w:hint="eastAsia" w:ascii="楷体" w:eastAsia="方正小标宋简体" w:cs="楷体"/>
          <w:bCs/>
          <w:spacing w:val="-17"/>
          <w:kern w:val="0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val="zh-CN"/>
        </w:rPr>
        <w:t>永州市市直企事业单位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eastAsia="zh-CN"/>
        </w:rPr>
        <w:t>引进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</w:rPr>
        <w:t>急需紧缺专业人才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val="en" w:eastAsia="zh-CN"/>
        </w:rPr>
        <w:t>（第二批）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</w:rPr>
        <w:t>需求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eastAsia="zh-CN"/>
        </w:rPr>
        <w:t>目录</w:t>
      </w:r>
    </w:p>
    <w:p>
      <w:pPr>
        <w:rPr>
          <w:rFonts w:ascii="仿宋_GB2312" w:eastAsia="仿宋_GB2312"/>
        </w:rPr>
      </w:pPr>
    </w:p>
    <w:tbl>
      <w:tblPr>
        <w:tblStyle w:val="14"/>
        <w:tblW w:w="151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900"/>
        <w:gridCol w:w="1048"/>
        <w:gridCol w:w="870"/>
        <w:gridCol w:w="770"/>
        <w:gridCol w:w="882"/>
        <w:gridCol w:w="880"/>
        <w:gridCol w:w="688"/>
        <w:gridCol w:w="2425"/>
        <w:gridCol w:w="787"/>
        <w:gridCol w:w="2341"/>
        <w:gridCol w:w="675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519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序号</w:t>
            </w:r>
          </w:p>
        </w:tc>
        <w:tc>
          <w:tcPr>
            <w:tcW w:w="190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单位名称</w:t>
            </w:r>
          </w:p>
        </w:tc>
        <w:tc>
          <w:tcPr>
            <w:tcW w:w="1048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岗位类别</w:t>
            </w:r>
          </w:p>
        </w:tc>
        <w:tc>
          <w:tcPr>
            <w:tcW w:w="7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需求计划（人）</w:t>
            </w:r>
          </w:p>
        </w:tc>
        <w:tc>
          <w:tcPr>
            <w:tcW w:w="80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岗位要求</w:t>
            </w:r>
          </w:p>
        </w:tc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最低服务年限</w:t>
            </w:r>
          </w:p>
        </w:tc>
        <w:tc>
          <w:tcPr>
            <w:tcW w:w="136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  <w:tc>
          <w:tcPr>
            <w:tcW w:w="190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  <w:tc>
          <w:tcPr>
            <w:tcW w:w="10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7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最高年龄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</w:rPr>
              <w:t xml:space="preserve"> 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学历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最低学位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专业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职称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岗位所需的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其它要求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3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5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医卫类1</w:t>
            </w:r>
            <w:r>
              <w:rPr>
                <w:rFonts w:hint="default" w:ascii="黑体" w:hAnsi="黑体" w:eastAsia="黑体" w:cs="黑体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皮肤病与性病学、外科学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10年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临床医学硕士（重症医学方向）、急诊医学、麻醉学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脊柱外科医师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临床医学硕士（脊柱外科方向）、外科学（脊柱外科方向）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脊柱外科医师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临床医学硕士（脊柱外科方向、骨外科方向）、外科学（脊柱外科方向、骨外科方向）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神经外科医师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临床医学硕士（神经外科方向）、外科学（神经外科方向）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神经外科医师2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临床医学硕士（神经外科方向）、内科学（神经内科方向、重症医学科方向、呼吸内科方向、心血管内科方向）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具有医师资格证、执业证；须从事神经重症工作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输血科医师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第一学历为医学检验技术专业；具有医师资格证、执业证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生殖中心医师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妇产科学（生殖医学方向）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具有医师资格证、执业证；须取得辅助生殖临床助孕技术培训合格证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生殖中心技师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须熟练显微操作及细胞培养技能；有生殖中心胚胎实验室进修或学习的经验；往届生取得辅助生殖实验室助孕技术结业证书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急诊外科医师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临床医学硕士、外科学、急诊医学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骨科医师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临床医学硕士（骨外科方向）、外科学（骨外科方向）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中医科医师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乳甲外科医师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临床医学硕士（乳甲外科方向）、外科学（头颈乳腺外科方向）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疼痛科医师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4"/>
                <w:kern w:val="0"/>
                <w:sz w:val="20"/>
                <w:szCs w:val="20"/>
              </w:rPr>
              <w:t>具有医师资格证、执业证及疼痛专业从业2年以上工作经历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胃肠外科医师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临床医学硕士（胃肠、肛肠方向）、外科学（胃肠、肛肠方向）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肝胆、胸外科医师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临床医学硕士（肝胆外科方向）、外科学(肝胆外科方向)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代谢内分泌科医师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临床医学硕士（代谢内分泌方向）、内科学（代谢内分泌方向）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眼耳鼻喉科医师1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耳鼻咽喉科学、临床医学硕士、中西医结合临床、中医五官科学、中医硕士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眼耳鼻喉科医师2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研究生：耳鼻咽喉科学、临床医学硕士、中西医结合临床、中医五官科学、中医硕士；本科：临床医学、中西医临床医学、中医学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在二级及以上医院连续工作1年以上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儿科医师1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儿科学、内科学、临床医学硕士、中西医结合临床、中医儿科学、中医硕士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研究生：儿科学、内科学、临床医学硕士、中西医结合临床、中医儿科学、中医硕士；本科：临床医学、中西医临床医学、中医学、中医儿科学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在二级及以上医院连续工作1年以上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妇科医师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研究生：妇产科学、临床医学硕士、中西医结合临床、中医妇科学、中医硕士；本科：临床医学、中西医临床医学、中医学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在二级及以上医院连续工作1年以上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研究生：外科学、临床医学硕士、中西医结合临床、中医外科学、中医硕士；本科：临床医学、中西医临床医学、中医学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在二级及以上医院连续工作1年以上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手外科医师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外科学、临床医学硕士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重症医学医师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临床医学硕士、急诊医学、内科学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急诊科医师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临床医学硕士、急诊医学、内科学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麻醉医师1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临床医学硕士、麻醉学、外科学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麻醉医师2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研究生：临床医学硕士、麻醉学；本科：临床医学、麻醉学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在二级及以上医院连续工作1年以上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呼吸内科医师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内科学、临床医学硕士、中西医结合临床、中医内科学、中医硕士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中医内科医师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研究生：中医内科学、中医硕士；本科：中医学类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在二级及以上医院连续工作1年以上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药师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药学硕士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中药师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中药学硕士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永州市中医医院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肿瘤放射治疗医师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影像医学与核医学、肿瘤学、临床医学硕士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2、往届毕业生应在二级及以上医院从事与应聘岗位相同的工作经历1年及以上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李专山15207471026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腹部外科医师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研究生：临床医学硕士（腹部外科方向）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乳甲胸外科医师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研究生：临床医学硕士（乳甲胸外科方向）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泌尿外科医师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研究生：临床医学硕士（泌尿外科方向）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骨科医师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研究生：临床医学硕士（骨科方向）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神经外科医师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研究生：临床医学硕士（神经外科方向）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耳鼻喉科医师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研究生：临床医学硕士（耳鼻喉科方向）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妇产科医师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研究生：临床医学硕士（妇产科学方向）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肿瘤内科医师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研究生：临床医学硕士（肿瘤内科方向）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研究生：临床医学硕士（消化内科方向）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心血管内科医师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研究生：临床医学硕士（心血管内科方向）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重症医学科医师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研究生：临床医学硕士（重症医学科方向）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肾内科医师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研究生：临床医学硕士（肾内科方向）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神经内科医师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研究生：临床医学硕士（神经内科方向）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研究生：儿科学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眼科医师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研究生：眼科学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永州市第一人民医院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影像诊断医师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研究生：影像医学与核医学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本科生：医学影像学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黄明辉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07468898017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儿科医师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儿科学、临床医学硕士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</w:t>
            </w:r>
            <w:r>
              <w:rPr>
                <w:rFonts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新生儿科医师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研究生：儿科学、临床医学硕士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本科：临床医学、儿科学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具有医师资格证或考试合格成绩；副高及以上职称学历可放宽至本科，年龄放宽到40岁，具有医师资格证、执业证，二级及以上综合医院从事新生儿科2年以上工作经历。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妇产科医师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妇产科学、中医妇科学、临床医学硕士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</w:t>
            </w:r>
            <w:r>
              <w:rPr>
                <w:rFonts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小儿外科医师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研究生：外科学、临床医学硕士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具有医师资格证或考试合格成绩；副高及以上职称学历可放宽至本科，年龄放宽到40岁，具有医师资格证、执业证，三级医院从事小儿外科2年以上工作经历。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乳腺外科医师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研究生：外科学、临床医学硕士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具有医师资格证或考试合格成绩；副高及以上职称学历可放宽至本科，年龄放宽到40岁，具有医师资格证、执业证，二级及以上综合医院从事乳腺外科2年以上工作经历。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检验科技师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医学技术（检验技术方向）、临床检验诊断学、病理学与病理生理学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临床检验诊断学专业须具有医师资格证或考试合格成绩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医学影像医师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临床医学硕士、影像医学与核医学、放射医学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遗传科医师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妇产科学（遗传医学方向）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spacing w:val="-2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生殖医学医师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研究生：妇产科学（生殖医学方向）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具有医师资格证或考试合格成绩；副高及以上职称学历可放宽至本科，年龄放宽到40岁，具有医师资格证、执业证，三级医院从事生殖医学2年以上工作经历。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left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麻醉科医师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left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麻醉学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spacing w:val="-2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left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永州市妇幼保健院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皮肤科医师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left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default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研究生：皮肤病与性病学、中医外科学（皮肤方向）、外科学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本科：临床医学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具有医师资格证或考试合格成绩；副高及以上职称学历可放宽至本科，年龄放宽到40岁，具有医师资格证、执业证，二级及以上综合医院从事皮肤科专业2年以上工作经历</w:t>
            </w:r>
            <w:r>
              <w:rPr>
                <w:rFonts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张艳萍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永州市疾病预防控制中心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预防医学医师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欧阳庶春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18007461998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永州市脑科医院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精神科医师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科学、儿科学、老年医学、神经病学、精神病与精神卫生学、外科学、妇产科学、麻醉学、急诊医学、康复医学与理疗学、中西医结合临床、临床医学硕士、中医诊断学、中医内科学、中医外科学、针灸推拿学、中医骨伤科学、中医妇科学、中医儿科学、中医五官科学、中医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具有医师资格证、执业证。取得副高以上职称的，最高年龄放宽到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40周岁，最低学历学位放宽到本科学士。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段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芳艳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13787697790074663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Cs w:val="21"/>
              </w:rPr>
              <w:t>教育</w:t>
            </w:r>
            <w:r>
              <w:rPr>
                <w:rFonts w:hint="eastAsia" w:ascii="黑体" w:hAnsi="黑体" w:eastAsia="黑体" w:cs="黑体"/>
                <w:szCs w:val="21"/>
              </w:rPr>
              <w:t>类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39</w:t>
            </w:r>
            <w:r>
              <w:rPr>
                <w:rFonts w:hint="eastAsia" w:ascii="黑体" w:hAnsi="黑体" w:eastAsia="黑体" w:cs="黑体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小学教育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小学教育方向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学前教育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学前教育方向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小学教育专业带头人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小学教育方向；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职称最高年龄可放宽到45周岁、最低学历学位可放宽到硕士研究生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学前教育专业带头人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学前教育方向；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职称最高年龄可放宽到45周岁、最低学历学位可放宽到硕士研究生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临床医学教师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临床医学硕士、中西医结合临床、中西医结合基础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设计教师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设计学、设计艺术学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交互设计方向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罗素琼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大数据教师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计算机应用技术、计算机技术硕士、大数据技术与工程硕士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罗素琼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化学教师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无机化学、有机化学、分析化学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罗素琼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思想政治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理论课教师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马克思主义哲学、马克思主义基本原理、中共党史（含党的学说与党的建设）、马克思主义中国化研究、思想政治教育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罗素琼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口腔医学教师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口腔医学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罗素琼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语文教师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中国语言文学类 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限男性，取得相应学科高级中学教师资格。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语文教师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中国语言文学类  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限女性，取得相应学科高级中学教师资格。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英语教师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 xml:space="preserve">外国语言文学类 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取得相应学科高级中学教师资格。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高中物理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物理学类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限男性，取得相应学科高级中学教师资格证。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高中物理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物理学类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限女性，取得相应学科高级中学教师资格证。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高中生物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生物学类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取得相应学科高级中学教师资格证。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高中地理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地理学类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限男性，取得相应学科高级中学教师资格证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高中地理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地理学类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限女性，取得相应学科高级中学教师资格证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语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文教师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语言学及应用语言学、汉语言文字学、中国古典文献学、中国古代文学、中国现当代文学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数学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基础数学、计算数学、概率论与数理统计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英语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英国语言文学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外国语言学及应用语言学、翻译学、翻译硕士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物理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理论物理、物理电子学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地理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自然地理学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政治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思想政治教育、政治学理论、中外政治制度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历史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历史地理学、历史文献学、中国古代史、中国近现代史、文物与博物馆硕士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李达中学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体育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运动人体科学、体育教育训练学、民族传统体育学、体育教育学、体育硕士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取得相应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欧阳扬15200996199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初中语文教师1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中国语言文学类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限男性，取得相应学科初中及以上教师资格证书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初中语文教师2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中国语言文学类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限女性，取得相应学科初中及以上教师资格证书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初中数学教师1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数学与统计类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限男性，取得相应学科初中及以上教师资格证书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初中数学教师2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数学与统计类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限女性，取得相应学科初中及以上教师资格证书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初中体育教师1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体育学类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取得相应学科初中及以上教师资格证书（篮球专业方向）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初中体育教师2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体育学类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取得相应学科初中及以上教师资格证书（足球专业方向）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初中信息技术教师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计算机类、通信与信息系统、信号与信息处理、新一代电子信息技术（含量子技术等）硕士、通信工程（含宽带网络、移动通信等）硕士、人工智能硕士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取得相应学科初中及以上教师资格证书，具有综合布线能力，能从事学校信息化教育设备管理及维护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初中历史教师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历史学类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取得相应学科初中及以上教师资格证书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初中心理健康教师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心理学类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取得相应学科初中及以上教师资格证书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永州柳子中学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初中思想政治教师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政治学类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取得相应学科初中及以上教师资格证书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杨志军15074601662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zh-CN" w:eastAsia="zh-CN"/>
              </w:rPr>
              <w:t>科研类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永州市林业科学研究所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林业技术人员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林木遗传育种、森林培育、森林保护学、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森林经理学、林业经济管理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张蕊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18674601066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zh-CN" w:eastAsia="zh-CN"/>
              </w:rPr>
              <w:t>国企类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default" w:ascii="黑体" w:hAnsi="黑体" w:eastAsia="黑体" w:cs="黑体"/>
                <w:szCs w:val="21"/>
                <w:lang w:val="en" w:eastAsia="zh-CN"/>
              </w:rPr>
              <w:t>1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陆港枢纽投资发展集团有限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  <w:t>下属二级子公司</w:t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zh-CN"/>
              </w:rPr>
              <w:t>法务</w:t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  <w:t>部部长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kern w:val="44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kern w:val="44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lang w:val="zh-CN"/>
              </w:rPr>
              <w:t>诉讼法学、经济法学、法律硕士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auto"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auto"/>
                <w:kern w:val="0"/>
                <w:sz w:val="20"/>
                <w:szCs w:val="20"/>
                <w:lang w:val="en-US" w:eastAsia="zh-CN"/>
              </w:rPr>
              <w:t>具有法律职业资格证，</w:t>
            </w:r>
            <w:r>
              <w:rPr>
                <w:rFonts w:hint="eastAsia" w:ascii="仿宋_GB2312" w:eastAsia="仿宋_GB2312" w:cs="仿宋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相关岗位2年以上工作经验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王检13357287488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陆港枢纽投资发展集团有限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  <w:t>下属二级子公司财务部部长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审计硕士、税务硕士、会计学、企业管理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具有会计师资格，有相关岗位2年以上工作经验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i w:val="0"/>
                <w:color w:val="000000"/>
                <w:kern w:val="0"/>
                <w:sz w:val="20"/>
                <w:szCs w:val="20"/>
                <w:u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王检13357287488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陆港枢纽投资发展集团有限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  <w:t>下属二级子公司综合部部长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中国语言文学类、外国语言文学类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color w:val="00000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strike w:val="0"/>
                <w:dstrike w:val="0"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具有英语专业8级资格证且英语口语流利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i w:val="0"/>
                <w:color w:val="000000"/>
                <w:kern w:val="0"/>
                <w:sz w:val="20"/>
                <w:szCs w:val="20"/>
                <w:u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王检13357287488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陆港枢纽投资发展集团有限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下属二级子公司人力资源部部长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经济学类、工商管理类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仿宋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具有国企人力资源相关岗位3年以上工作经验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王检13357287488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陆港枢纽投资发展集团有限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下属二级子公司副总经理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管理科学与工程类、土建类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仿宋"/>
                <w:bCs/>
                <w:strike w:val="0"/>
                <w:dstrike w:val="0"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具有建设工程管理相关岗位5年以上工作经验或具有建筑类企业副总经理2年以上任职经验，且具有二级及以上建造师证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hAnsi="Calibri" w:eastAsia="仿宋_GB2312" w:cs="仿宋"/>
                <w:bCs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王检13357287488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融资专员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管理岗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财政学（含税收学）、金融学（含保险学）、产业经济学、金融硕士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具有2年及以上金融机构或大型企业工作经验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资产管理专员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管理岗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１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土地资源管理、公共管理硕士、行政管理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具有2年及以上资产经营管理工作经验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造价员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管理科学与工程类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具有2年及以上资产经营管理工作经验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规划人员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１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市政工程、建筑学硕士、城市规划硕士、城乡规划学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具有2年及以上相关工作经验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矿山安全生产管理技术人员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地质工程、安全技术及工程、矿业工程硕士、采矿工程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具有2年及以上矿山工作经验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工程管理人员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管理科学与工程类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中级工程师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具有2年及以上项目管理工作经验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园林工程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城乡规划学、城市规划硕士、城市规划与设计（含风景园林规划与设计）、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风景园林学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中级工程师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 w:cs="仿宋_GB2312"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永州市城市发展集团有限责任公司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房建管理员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专技岗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研究生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硕士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建筑学硕士、结构工程、建筑技术科学、建筑设计及其理论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具有2年及以上房建管理建设经验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 w:eastAsia="zh-CN"/>
              </w:rPr>
              <w:t>谭芳秀15399841829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304" w:right="1531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75 -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75 -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9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7E422"/>
    <w:multiLevelType w:val="multilevel"/>
    <w:tmpl w:val="7EE7E422"/>
    <w:lvl w:ilvl="0" w:tentative="0">
      <w:start w:val="2"/>
      <w:numFmt w:val="decimal"/>
      <w:lvlText w:val="%1"/>
      <w:legacy w:legacy="1" w:legacySpace="0" w:legacyIndent="0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2EzMjUwOTc0YWE0NTNhYmExNzVjY2JiYTk5OWY5MzQifQ=="/>
  </w:docVars>
  <w:rsids>
    <w:rsidRoot w:val="00000000"/>
    <w:rsid w:val="037B7FFE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7CAA2"/>
    <w:rsid w:val="15BBBEF1"/>
    <w:rsid w:val="16BF9AAE"/>
    <w:rsid w:val="1AFD562C"/>
    <w:rsid w:val="1AFF7896"/>
    <w:rsid w:val="1B71AF87"/>
    <w:rsid w:val="1B9F59B3"/>
    <w:rsid w:val="1BA7639F"/>
    <w:rsid w:val="1BAE6E76"/>
    <w:rsid w:val="1BFBF19C"/>
    <w:rsid w:val="1CBE9A3D"/>
    <w:rsid w:val="1CEE72CA"/>
    <w:rsid w:val="1EE6F653"/>
    <w:rsid w:val="1F7F54E3"/>
    <w:rsid w:val="1FD78001"/>
    <w:rsid w:val="1FD93B02"/>
    <w:rsid w:val="1FDD5B73"/>
    <w:rsid w:val="1FFF55B4"/>
    <w:rsid w:val="21E77E30"/>
    <w:rsid w:val="232385C0"/>
    <w:rsid w:val="27DF12C0"/>
    <w:rsid w:val="28DF4DAE"/>
    <w:rsid w:val="28FD5156"/>
    <w:rsid w:val="2AE9446C"/>
    <w:rsid w:val="2B3B30F5"/>
    <w:rsid w:val="2BDDAC3E"/>
    <w:rsid w:val="2BFD585D"/>
    <w:rsid w:val="2D6E62D8"/>
    <w:rsid w:val="2D6F0182"/>
    <w:rsid w:val="2D7D5991"/>
    <w:rsid w:val="2DFBBFC9"/>
    <w:rsid w:val="2E7FD866"/>
    <w:rsid w:val="2EFBE1B1"/>
    <w:rsid w:val="2F76F40F"/>
    <w:rsid w:val="2F7E5774"/>
    <w:rsid w:val="2F854C28"/>
    <w:rsid w:val="2F93719D"/>
    <w:rsid w:val="2FBF217F"/>
    <w:rsid w:val="2FDFEC30"/>
    <w:rsid w:val="2FE8F2A1"/>
    <w:rsid w:val="2FECB56B"/>
    <w:rsid w:val="2FFF3E68"/>
    <w:rsid w:val="2FFFAFA4"/>
    <w:rsid w:val="31796FBF"/>
    <w:rsid w:val="326B95DF"/>
    <w:rsid w:val="33BFCE2C"/>
    <w:rsid w:val="33DFC8C7"/>
    <w:rsid w:val="33FF4C71"/>
    <w:rsid w:val="34DF8A14"/>
    <w:rsid w:val="35FF1953"/>
    <w:rsid w:val="376CA398"/>
    <w:rsid w:val="3787FBF3"/>
    <w:rsid w:val="379D2F48"/>
    <w:rsid w:val="379F680E"/>
    <w:rsid w:val="39ABDE58"/>
    <w:rsid w:val="39B7E077"/>
    <w:rsid w:val="39E6339E"/>
    <w:rsid w:val="39F712FF"/>
    <w:rsid w:val="3ACD0F9A"/>
    <w:rsid w:val="3B2F369C"/>
    <w:rsid w:val="3B77DB1D"/>
    <w:rsid w:val="3B7DABC2"/>
    <w:rsid w:val="3BD7900E"/>
    <w:rsid w:val="3BFF1958"/>
    <w:rsid w:val="3D138F5A"/>
    <w:rsid w:val="3D5BBA95"/>
    <w:rsid w:val="3DBF2DEF"/>
    <w:rsid w:val="3DF70EC8"/>
    <w:rsid w:val="3DFD7929"/>
    <w:rsid w:val="3EFF6961"/>
    <w:rsid w:val="3EFFC4C2"/>
    <w:rsid w:val="3F3FF4B1"/>
    <w:rsid w:val="3F6F540C"/>
    <w:rsid w:val="3F777F6D"/>
    <w:rsid w:val="3F7F8365"/>
    <w:rsid w:val="3F7FC5D3"/>
    <w:rsid w:val="3F9272BC"/>
    <w:rsid w:val="3F9FD5F1"/>
    <w:rsid w:val="3FBA6317"/>
    <w:rsid w:val="3FBF25C6"/>
    <w:rsid w:val="3FD13200"/>
    <w:rsid w:val="3FD76D15"/>
    <w:rsid w:val="3FD77EFB"/>
    <w:rsid w:val="3FDE93EC"/>
    <w:rsid w:val="3FED7155"/>
    <w:rsid w:val="3FF69222"/>
    <w:rsid w:val="3FFD1370"/>
    <w:rsid w:val="3FFD8DB9"/>
    <w:rsid w:val="3FFE4BF7"/>
    <w:rsid w:val="3FFF01A6"/>
    <w:rsid w:val="3FFF0420"/>
    <w:rsid w:val="426C1998"/>
    <w:rsid w:val="43CA91E2"/>
    <w:rsid w:val="46F79A9D"/>
    <w:rsid w:val="47BBCC7C"/>
    <w:rsid w:val="47FFDA81"/>
    <w:rsid w:val="49DEC76A"/>
    <w:rsid w:val="4B9FF037"/>
    <w:rsid w:val="4BA4231E"/>
    <w:rsid w:val="4BDC8DDF"/>
    <w:rsid w:val="4BEBCC85"/>
    <w:rsid w:val="4DEDA5CA"/>
    <w:rsid w:val="4DFA0CEB"/>
    <w:rsid w:val="4EB7F41C"/>
    <w:rsid w:val="4FBD4F70"/>
    <w:rsid w:val="4FECE66C"/>
    <w:rsid w:val="4FF5CA33"/>
    <w:rsid w:val="4FFD96A8"/>
    <w:rsid w:val="4FFDD358"/>
    <w:rsid w:val="4FFF6DD2"/>
    <w:rsid w:val="50F73FC3"/>
    <w:rsid w:val="52FA3EF1"/>
    <w:rsid w:val="52FC5EBE"/>
    <w:rsid w:val="52FFB88E"/>
    <w:rsid w:val="53F7FC30"/>
    <w:rsid w:val="54D77C05"/>
    <w:rsid w:val="55DB57B2"/>
    <w:rsid w:val="567FF864"/>
    <w:rsid w:val="57168002"/>
    <w:rsid w:val="575F1C8C"/>
    <w:rsid w:val="57C75DA4"/>
    <w:rsid w:val="57DB362A"/>
    <w:rsid w:val="57EB46E4"/>
    <w:rsid w:val="57EFFC51"/>
    <w:rsid w:val="57F30B1C"/>
    <w:rsid w:val="57F61156"/>
    <w:rsid w:val="57FB12AF"/>
    <w:rsid w:val="57FB31CA"/>
    <w:rsid w:val="57FF397E"/>
    <w:rsid w:val="5866BB6F"/>
    <w:rsid w:val="58FB089B"/>
    <w:rsid w:val="597FA683"/>
    <w:rsid w:val="5A6F948F"/>
    <w:rsid w:val="5AD8A41D"/>
    <w:rsid w:val="5B7C13C3"/>
    <w:rsid w:val="5BABA0D4"/>
    <w:rsid w:val="5BDB3FF9"/>
    <w:rsid w:val="5BE7732C"/>
    <w:rsid w:val="5BE7FC39"/>
    <w:rsid w:val="5BE90E09"/>
    <w:rsid w:val="5BF3A6D3"/>
    <w:rsid w:val="5BFEE17A"/>
    <w:rsid w:val="5BFF8F47"/>
    <w:rsid w:val="5C3B2347"/>
    <w:rsid w:val="5CB8A1C4"/>
    <w:rsid w:val="5CEA598C"/>
    <w:rsid w:val="5CF73333"/>
    <w:rsid w:val="5CFF4959"/>
    <w:rsid w:val="5CFF599B"/>
    <w:rsid w:val="5D7F454F"/>
    <w:rsid w:val="5D7F738E"/>
    <w:rsid w:val="5DD29704"/>
    <w:rsid w:val="5EBB85A3"/>
    <w:rsid w:val="5ECF16BC"/>
    <w:rsid w:val="5EF4F11F"/>
    <w:rsid w:val="5EFC9ECA"/>
    <w:rsid w:val="5EFFF21A"/>
    <w:rsid w:val="5F1FB67A"/>
    <w:rsid w:val="5F4B0411"/>
    <w:rsid w:val="5F7F8198"/>
    <w:rsid w:val="5FAE9DE0"/>
    <w:rsid w:val="5FBCF090"/>
    <w:rsid w:val="5FC74657"/>
    <w:rsid w:val="5FDF60E7"/>
    <w:rsid w:val="5FDFC486"/>
    <w:rsid w:val="5FEBFA47"/>
    <w:rsid w:val="5FEC4AC7"/>
    <w:rsid w:val="5FEF7DBD"/>
    <w:rsid w:val="5FF1F638"/>
    <w:rsid w:val="5FF7D440"/>
    <w:rsid w:val="5FF7D64C"/>
    <w:rsid w:val="5FF9048F"/>
    <w:rsid w:val="5FFBDC27"/>
    <w:rsid w:val="5FFDD954"/>
    <w:rsid w:val="5FFE2167"/>
    <w:rsid w:val="5FFFD123"/>
    <w:rsid w:val="637F44AF"/>
    <w:rsid w:val="63B07ADC"/>
    <w:rsid w:val="63E774E8"/>
    <w:rsid w:val="63E78BA1"/>
    <w:rsid w:val="63FFF848"/>
    <w:rsid w:val="64EE8DBA"/>
    <w:rsid w:val="65CF5DA6"/>
    <w:rsid w:val="65E70D8C"/>
    <w:rsid w:val="65F7DBD1"/>
    <w:rsid w:val="66DD8544"/>
    <w:rsid w:val="673E4990"/>
    <w:rsid w:val="676F92B7"/>
    <w:rsid w:val="67A570E7"/>
    <w:rsid w:val="67D47744"/>
    <w:rsid w:val="67EE44B8"/>
    <w:rsid w:val="67EFB26D"/>
    <w:rsid w:val="67F73648"/>
    <w:rsid w:val="67FCA20E"/>
    <w:rsid w:val="68EFE919"/>
    <w:rsid w:val="6AA783F7"/>
    <w:rsid w:val="6B3FFEDD"/>
    <w:rsid w:val="6B578368"/>
    <w:rsid w:val="6B7F295E"/>
    <w:rsid w:val="6BC9B604"/>
    <w:rsid w:val="6BE74E5D"/>
    <w:rsid w:val="6BF7C6BF"/>
    <w:rsid w:val="6CEF528C"/>
    <w:rsid w:val="6D6F6E52"/>
    <w:rsid w:val="6D7C73A3"/>
    <w:rsid w:val="6DF7FE28"/>
    <w:rsid w:val="6DFC4A06"/>
    <w:rsid w:val="6DFF07FB"/>
    <w:rsid w:val="6E1E69C6"/>
    <w:rsid w:val="6E3B9473"/>
    <w:rsid w:val="6E7C427A"/>
    <w:rsid w:val="6E7DB4AD"/>
    <w:rsid w:val="6EFBD26D"/>
    <w:rsid w:val="6EFEE2D2"/>
    <w:rsid w:val="6F7EE906"/>
    <w:rsid w:val="6F7FE2D2"/>
    <w:rsid w:val="6FBD79A9"/>
    <w:rsid w:val="6FBF24DE"/>
    <w:rsid w:val="6FCE5DA2"/>
    <w:rsid w:val="6FCE620D"/>
    <w:rsid w:val="6FE729F9"/>
    <w:rsid w:val="6FE7D891"/>
    <w:rsid w:val="6FF25FDA"/>
    <w:rsid w:val="6FFBDC7E"/>
    <w:rsid w:val="70F358DD"/>
    <w:rsid w:val="71535497"/>
    <w:rsid w:val="71BF4CCA"/>
    <w:rsid w:val="71DFDDF1"/>
    <w:rsid w:val="71EE9AE8"/>
    <w:rsid w:val="71FCD39A"/>
    <w:rsid w:val="726967C2"/>
    <w:rsid w:val="730F7307"/>
    <w:rsid w:val="739C9278"/>
    <w:rsid w:val="73CC0D45"/>
    <w:rsid w:val="73DF23F3"/>
    <w:rsid w:val="73DF3A51"/>
    <w:rsid w:val="73EF8BF4"/>
    <w:rsid w:val="73FD95CD"/>
    <w:rsid w:val="75BF1C6E"/>
    <w:rsid w:val="75F939D8"/>
    <w:rsid w:val="75FB1B66"/>
    <w:rsid w:val="75FF8493"/>
    <w:rsid w:val="75FFB149"/>
    <w:rsid w:val="76573C43"/>
    <w:rsid w:val="767F7647"/>
    <w:rsid w:val="7695431D"/>
    <w:rsid w:val="769F6889"/>
    <w:rsid w:val="76BF1CB0"/>
    <w:rsid w:val="76BF66ED"/>
    <w:rsid w:val="76D30D4B"/>
    <w:rsid w:val="76D6370E"/>
    <w:rsid w:val="76D657C7"/>
    <w:rsid w:val="76DB8022"/>
    <w:rsid w:val="76DF05E6"/>
    <w:rsid w:val="76EDB4D2"/>
    <w:rsid w:val="76FE20DC"/>
    <w:rsid w:val="770FDF9D"/>
    <w:rsid w:val="7759A00A"/>
    <w:rsid w:val="775BF27D"/>
    <w:rsid w:val="7771DCE7"/>
    <w:rsid w:val="77876E18"/>
    <w:rsid w:val="77EDC036"/>
    <w:rsid w:val="77EF23D0"/>
    <w:rsid w:val="77F0EED0"/>
    <w:rsid w:val="77F6ADB7"/>
    <w:rsid w:val="77FCFF3B"/>
    <w:rsid w:val="77FE38B7"/>
    <w:rsid w:val="77FF944B"/>
    <w:rsid w:val="78DE6811"/>
    <w:rsid w:val="79B6E1D1"/>
    <w:rsid w:val="79BF010B"/>
    <w:rsid w:val="79EF708D"/>
    <w:rsid w:val="7A962EAC"/>
    <w:rsid w:val="7ACB8958"/>
    <w:rsid w:val="7AEEA54E"/>
    <w:rsid w:val="7AF386D7"/>
    <w:rsid w:val="7AF7F835"/>
    <w:rsid w:val="7AFA4E68"/>
    <w:rsid w:val="7B37E28D"/>
    <w:rsid w:val="7B5BC3A7"/>
    <w:rsid w:val="7B5FB5F6"/>
    <w:rsid w:val="7B6E827B"/>
    <w:rsid w:val="7B7639E9"/>
    <w:rsid w:val="7B7EE693"/>
    <w:rsid w:val="7BB6AEEA"/>
    <w:rsid w:val="7BB76424"/>
    <w:rsid w:val="7BCBE18A"/>
    <w:rsid w:val="7BD9EC23"/>
    <w:rsid w:val="7BDF1EA7"/>
    <w:rsid w:val="7BDF6D28"/>
    <w:rsid w:val="7BDFA6FB"/>
    <w:rsid w:val="7BEA4E4A"/>
    <w:rsid w:val="7BF56EF2"/>
    <w:rsid w:val="7BF71DB8"/>
    <w:rsid w:val="7BFA7E94"/>
    <w:rsid w:val="7BFB5629"/>
    <w:rsid w:val="7BFE96BA"/>
    <w:rsid w:val="7BFF0B29"/>
    <w:rsid w:val="7C0F16DE"/>
    <w:rsid w:val="7C19EC35"/>
    <w:rsid w:val="7C7C36A6"/>
    <w:rsid w:val="7CCA5448"/>
    <w:rsid w:val="7CDDC0E7"/>
    <w:rsid w:val="7CFFC3F1"/>
    <w:rsid w:val="7D054018"/>
    <w:rsid w:val="7D0F2338"/>
    <w:rsid w:val="7D371938"/>
    <w:rsid w:val="7D3EAD1D"/>
    <w:rsid w:val="7D898A72"/>
    <w:rsid w:val="7D9D5272"/>
    <w:rsid w:val="7DADCB76"/>
    <w:rsid w:val="7DBE7047"/>
    <w:rsid w:val="7DBFA27A"/>
    <w:rsid w:val="7DD5541A"/>
    <w:rsid w:val="7DDF0BC7"/>
    <w:rsid w:val="7DEE74D0"/>
    <w:rsid w:val="7DEF8265"/>
    <w:rsid w:val="7DF56D34"/>
    <w:rsid w:val="7DFE212E"/>
    <w:rsid w:val="7DFF1086"/>
    <w:rsid w:val="7DFF222B"/>
    <w:rsid w:val="7DFF2EDC"/>
    <w:rsid w:val="7DFF86CC"/>
    <w:rsid w:val="7DFFA267"/>
    <w:rsid w:val="7E4DA09B"/>
    <w:rsid w:val="7E6F8418"/>
    <w:rsid w:val="7E7E3108"/>
    <w:rsid w:val="7E8723B1"/>
    <w:rsid w:val="7EB80213"/>
    <w:rsid w:val="7EBBDDC1"/>
    <w:rsid w:val="7EBF2BE4"/>
    <w:rsid w:val="7ED13436"/>
    <w:rsid w:val="7EDD36A3"/>
    <w:rsid w:val="7EEF910C"/>
    <w:rsid w:val="7EEFEB79"/>
    <w:rsid w:val="7EF15359"/>
    <w:rsid w:val="7EF3BABD"/>
    <w:rsid w:val="7EF7A6FA"/>
    <w:rsid w:val="7EF99C3B"/>
    <w:rsid w:val="7EFF4772"/>
    <w:rsid w:val="7F0D9448"/>
    <w:rsid w:val="7F37775E"/>
    <w:rsid w:val="7F390918"/>
    <w:rsid w:val="7F4AF828"/>
    <w:rsid w:val="7F6FDB2F"/>
    <w:rsid w:val="7F701357"/>
    <w:rsid w:val="7F775DA4"/>
    <w:rsid w:val="7F7763F6"/>
    <w:rsid w:val="7F7B7879"/>
    <w:rsid w:val="7F7D48F7"/>
    <w:rsid w:val="7F7DB47B"/>
    <w:rsid w:val="7F7F27D1"/>
    <w:rsid w:val="7F8F73FC"/>
    <w:rsid w:val="7F9756AD"/>
    <w:rsid w:val="7F9BE36C"/>
    <w:rsid w:val="7FB3F848"/>
    <w:rsid w:val="7FBE8C55"/>
    <w:rsid w:val="7FBF90C1"/>
    <w:rsid w:val="7FCB1E76"/>
    <w:rsid w:val="7FCF0DCD"/>
    <w:rsid w:val="7FD2AB06"/>
    <w:rsid w:val="7FD36002"/>
    <w:rsid w:val="7FD7D117"/>
    <w:rsid w:val="7FD93D7C"/>
    <w:rsid w:val="7FDDF5B9"/>
    <w:rsid w:val="7FDEE3A8"/>
    <w:rsid w:val="7FDF0913"/>
    <w:rsid w:val="7FDF093D"/>
    <w:rsid w:val="7FDFD592"/>
    <w:rsid w:val="7FE1E68E"/>
    <w:rsid w:val="7FE38865"/>
    <w:rsid w:val="7FE8B40D"/>
    <w:rsid w:val="7FF7C7C0"/>
    <w:rsid w:val="7FF7E0E7"/>
    <w:rsid w:val="7FF7EF64"/>
    <w:rsid w:val="7FFA143F"/>
    <w:rsid w:val="7FFD9DF5"/>
    <w:rsid w:val="7FFDB77E"/>
    <w:rsid w:val="7FFDD054"/>
    <w:rsid w:val="7FFE4CD2"/>
    <w:rsid w:val="7FFEEFD7"/>
    <w:rsid w:val="7FFF531F"/>
    <w:rsid w:val="7FFFED47"/>
    <w:rsid w:val="84EF28AD"/>
    <w:rsid w:val="86FCDDA9"/>
    <w:rsid w:val="87B5384E"/>
    <w:rsid w:val="883FA669"/>
    <w:rsid w:val="8B5BA8DC"/>
    <w:rsid w:val="915F71DA"/>
    <w:rsid w:val="957FB5F7"/>
    <w:rsid w:val="96BD1071"/>
    <w:rsid w:val="96F601FD"/>
    <w:rsid w:val="9AF7DBBF"/>
    <w:rsid w:val="9AFE1A7D"/>
    <w:rsid w:val="9CD5606E"/>
    <w:rsid w:val="9CFFDE7A"/>
    <w:rsid w:val="9DFE78F0"/>
    <w:rsid w:val="9DFFB193"/>
    <w:rsid w:val="9EF3D415"/>
    <w:rsid w:val="9EFF3794"/>
    <w:rsid w:val="9F87E66D"/>
    <w:rsid w:val="9FAF7BD1"/>
    <w:rsid w:val="9FEFDDAE"/>
    <w:rsid w:val="A3DFD556"/>
    <w:rsid w:val="A4CE0A24"/>
    <w:rsid w:val="A593FED5"/>
    <w:rsid w:val="A6E5D948"/>
    <w:rsid w:val="A7D7FC46"/>
    <w:rsid w:val="A9A786B9"/>
    <w:rsid w:val="AACF5B76"/>
    <w:rsid w:val="AD8F1FB3"/>
    <w:rsid w:val="ADEDD91B"/>
    <w:rsid w:val="AE7AE093"/>
    <w:rsid w:val="AFDA488A"/>
    <w:rsid w:val="AFEDE1A8"/>
    <w:rsid w:val="AFFF237B"/>
    <w:rsid w:val="AFFF60E2"/>
    <w:rsid w:val="B07FA0A0"/>
    <w:rsid w:val="B27F46ED"/>
    <w:rsid w:val="B3D59320"/>
    <w:rsid w:val="B67F3C6C"/>
    <w:rsid w:val="B6BE41F4"/>
    <w:rsid w:val="B6F91F98"/>
    <w:rsid w:val="B753FEB3"/>
    <w:rsid w:val="B7775E71"/>
    <w:rsid w:val="B7FCB581"/>
    <w:rsid w:val="B7FFA933"/>
    <w:rsid w:val="B8F905DB"/>
    <w:rsid w:val="B91D13FC"/>
    <w:rsid w:val="B9ECCF84"/>
    <w:rsid w:val="BBDF3903"/>
    <w:rsid w:val="BBDF6EB7"/>
    <w:rsid w:val="BBFB3271"/>
    <w:rsid w:val="BC6910D3"/>
    <w:rsid w:val="BCB3128C"/>
    <w:rsid w:val="BCF7AD1B"/>
    <w:rsid w:val="BD5F249C"/>
    <w:rsid w:val="BD7EE95C"/>
    <w:rsid w:val="BDBA41BA"/>
    <w:rsid w:val="BDEDD76A"/>
    <w:rsid w:val="BDFB5472"/>
    <w:rsid w:val="BDFF8182"/>
    <w:rsid w:val="BEBBEF1A"/>
    <w:rsid w:val="BEDE6DBF"/>
    <w:rsid w:val="BEF11C79"/>
    <w:rsid w:val="BEFBF842"/>
    <w:rsid w:val="BF6BABD8"/>
    <w:rsid w:val="BF738CA4"/>
    <w:rsid w:val="BF73D6C1"/>
    <w:rsid w:val="BF9E443B"/>
    <w:rsid w:val="BFABAC33"/>
    <w:rsid w:val="BFB28F1F"/>
    <w:rsid w:val="BFB7C078"/>
    <w:rsid w:val="BFBEABA1"/>
    <w:rsid w:val="BFBF015C"/>
    <w:rsid w:val="BFBF8FE8"/>
    <w:rsid w:val="BFBFEC23"/>
    <w:rsid w:val="BFDD6717"/>
    <w:rsid w:val="BFEF00C1"/>
    <w:rsid w:val="BFEF88B2"/>
    <w:rsid w:val="BFF3FD69"/>
    <w:rsid w:val="BFFBCD80"/>
    <w:rsid w:val="BFFCE4EE"/>
    <w:rsid w:val="BFFF0187"/>
    <w:rsid w:val="C3798439"/>
    <w:rsid w:val="C37D8FB6"/>
    <w:rsid w:val="C3CF8FB8"/>
    <w:rsid w:val="C7FFBD47"/>
    <w:rsid w:val="CBBD068B"/>
    <w:rsid w:val="CBFE20E4"/>
    <w:rsid w:val="CD7FC15B"/>
    <w:rsid w:val="CDF3580A"/>
    <w:rsid w:val="CDFCACD8"/>
    <w:rsid w:val="CE33BD1B"/>
    <w:rsid w:val="CE7F03D3"/>
    <w:rsid w:val="CF8FD39A"/>
    <w:rsid w:val="CFAFA55F"/>
    <w:rsid w:val="CFFFC487"/>
    <w:rsid w:val="D2EE10ED"/>
    <w:rsid w:val="D2F7C486"/>
    <w:rsid w:val="D69C6BB7"/>
    <w:rsid w:val="D6AD6BBE"/>
    <w:rsid w:val="D6B90901"/>
    <w:rsid w:val="D6BBE84B"/>
    <w:rsid w:val="D6E3AB29"/>
    <w:rsid w:val="D6FB7053"/>
    <w:rsid w:val="D7776395"/>
    <w:rsid w:val="D7F62218"/>
    <w:rsid w:val="D7FD18C4"/>
    <w:rsid w:val="D7FF95AA"/>
    <w:rsid w:val="DA7CAACB"/>
    <w:rsid w:val="DAB56012"/>
    <w:rsid w:val="DBDD0B2A"/>
    <w:rsid w:val="DBE372BD"/>
    <w:rsid w:val="DBFB628E"/>
    <w:rsid w:val="DBFF9DD1"/>
    <w:rsid w:val="DC9DAB07"/>
    <w:rsid w:val="DCB9B81F"/>
    <w:rsid w:val="DD7C332A"/>
    <w:rsid w:val="DD7FB23F"/>
    <w:rsid w:val="DDAC1135"/>
    <w:rsid w:val="DDCF59A0"/>
    <w:rsid w:val="DDFA4C74"/>
    <w:rsid w:val="DDFD92C0"/>
    <w:rsid w:val="DDFFFC77"/>
    <w:rsid w:val="DE7F4426"/>
    <w:rsid w:val="DEBB6D61"/>
    <w:rsid w:val="DEBB9D16"/>
    <w:rsid w:val="DEBEB682"/>
    <w:rsid w:val="DEEF5359"/>
    <w:rsid w:val="DEEF7BCC"/>
    <w:rsid w:val="DEFF33CB"/>
    <w:rsid w:val="DF1B1E75"/>
    <w:rsid w:val="DF5FCDA3"/>
    <w:rsid w:val="DF7C0D65"/>
    <w:rsid w:val="DFBC5C04"/>
    <w:rsid w:val="DFBF1493"/>
    <w:rsid w:val="DFBF4AEB"/>
    <w:rsid w:val="DFBF8F7D"/>
    <w:rsid w:val="DFBFC7A5"/>
    <w:rsid w:val="DFBFD911"/>
    <w:rsid w:val="DFCBBFB8"/>
    <w:rsid w:val="DFDCBCC9"/>
    <w:rsid w:val="DFDF7E4E"/>
    <w:rsid w:val="DFE02012"/>
    <w:rsid w:val="DFEE1592"/>
    <w:rsid w:val="DFEF5A05"/>
    <w:rsid w:val="DFEF909D"/>
    <w:rsid w:val="DFF301C6"/>
    <w:rsid w:val="DFF7340F"/>
    <w:rsid w:val="DFFEBC41"/>
    <w:rsid w:val="DFFF795C"/>
    <w:rsid w:val="E37F34FB"/>
    <w:rsid w:val="E3F317AB"/>
    <w:rsid w:val="E5FB78F6"/>
    <w:rsid w:val="E727B8F2"/>
    <w:rsid w:val="E75869A9"/>
    <w:rsid w:val="E77AA5C7"/>
    <w:rsid w:val="E7B714F3"/>
    <w:rsid w:val="E8BFBC14"/>
    <w:rsid w:val="E95FBBDB"/>
    <w:rsid w:val="E9EA0BCF"/>
    <w:rsid w:val="E9EE5AAE"/>
    <w:rsid w:val="EA9F898E"/>
    <w:rsid w:val="EAF8967B"/>
    <w:rsid w:val="EAFBB744"/>
    <w:rsid w:val="EB798F36"/>
    <w:rsid w:val="EBF94723"/>
    <w:rsid w:val="EBFE7BDC"/>
    <w:rsid w:val="EBFF4C61"/>
    <w:rsid w:val="EC6B072C"/>
    <w:rsid w:val="ECDFFEC3"/>
    <w:rsid w:val="ECF624B7"/>
    <w:rsid w:val="ED0D8F25"/>
    <w:rsid w:val="ED730FCD"/>
    <w:rsid w:val="ED7FC245"/>
    <w:rsid w:val="EDFF5627"/>
    <w:rsid w:val="EE763055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97855"/>
    <w:rsid w:val="EFEDDA5F"/>
    <w:rsid w:val="EFEE7A6D"/>
    <w:rsid w:val="EFF52FF4"/>
    <w:rsid w:val="EFFDDD63"/>
    <w:rsid w:val="EFFE3892"/>
    <w:rsid w:val="EFFF563D"/>
    <w:rsid w:val="EFFF737C"/>
    <w:rsid w:val="F0C47ED6"/>
    <w:rsid w:val="F0DBC6A7"/>
    <w:rsid w:val="F15EA59A"/>
    <w:rsid w:val="F1BAFC4D"/>
    <w:rsid w:val="F1CDC36E"/>
    <w:rsid w:val="F1F4DE76"/>
    <w:rsid w:val="F1FEB7C2"/>
    <w:rsid w:val="F1FF3669"/>
    <w:rsid w:val="F2BE14E5"/>
    <w:rsid w:val="F35BC486"/>
    <w:rsid w:val="F38ACAE3"/>
    <w:rsid w:val="F3AE930D"/>
    <w:rsid w:val="F3CFB713"/>
    <w:rsid w:val="F3DF9116"/>
    <w:rsid w:val="F3DFF4BB"/>
    <w:rsid w:val="F3EF8E5A"/>
    <w:rsid w:val="F47E9611"/>
    <w:rsid w:val="F49D30ED"/>
    <w:rsid w:val="F4FBBE2A"/>
    <w:rsid w:val="F4FD4B90"/>
    <w:rsid w:val="F547C10D"/>
    <w:rsid w:val="F5CF5F6F"/>
    <w:rsid w:val="F5F722B0"/>
    <w:rsid w:val="F5FF86B7"/>
    <w:rsid w:val="F5FFBC0F"/>
    <w:rsid w:val="F665E961"/>
    <w:rsid w:val="F677ED7B"/>
    <w:rsid w:val="F6A4714C"/>
    <w:rsid w:val="F6ABB5FD"/>
    <w:rsid w:val="F6CE3A7F"/>
    <w:rsid w:val="F6DBCB00"/>
    <w:rsid w:val="F6F56D16"/>
    <w:rsid w:val="F6F7D2F0"/>
    <w:rsid w:val="F6FE55BE"/>
    <w:rsid w:val="F6FEE0B4"/>
    <w:rsid w:val="F6FEF103"/>
    <w:rsid w:val="F71FD287"/>
    <w:rsid w:val="F73F0290"/>
    <w:rsid w:val="F749BBAD"/>
    <w:rsid w:val="F75DCBC0"/>
    <w:rsid w:val="F76F4B06"/>
    <w:rsid w:val="F77E917E"/>
    <w:rsid w:val="F7975D42"/>
    <w:rsid w:val="F797641A"/>
    <w:rsid w:val="F7BA60C7"/>
    <w:rsid w:val="F7BFC70B"/>
    <w:rsid w:val="F7CB3FEE"/>
    <w:rsid w:val="F7D9A210"/>
    <w:rsid w:val="F7E36D7E"/>
    <w:rsid w:val="F7EA2990"/>
    <w:rsid w:val="F7EF38A2"/>
    <w:rsid w:val="F7FDFD04"/>
    <w:rsid w:val="F82D612E"/>
    <w:rsid w:val="F8BF52F7"/>
    <w:rsid w:val="F8DFF518"/>
    <w:rsid w:val="F8F7D80C"/>
    <w:rsid w:val="F92FE5ED"/>
    <w:rsid w:val="F9FF2696"/>
    <w:rsid w:val="FADFDF67"/>
    <w:rsid w:val="FAF38B28"/>
    <w:rsid w:val="FAFA9DEC"/>
    <w:rsid w:val="FAFF2CA9"/>
    <w:rsid w:val="FB370B09"/>
    <w:rsid w:val="FB677ADC"/>
    <w:rsid w:val="FB7A96F7"/>
    <w:rsid w:val="FB7C57EB"/>
    <w:rsid w:val="FBAB37E8"/>
    <w:rsid w:val="FBAF2C37"/>
    <w:rsid w:val="FBAFCD3D"/>
    <w:rsid w:val="FBAFE363"/>
    <w:rsid w:val="FBBB7750"/>
    <w:rsid w:val="FBBE2A8C"/>
    <w:rsid w:val="FBBF8890"/>
    <w:rsid w:val="FBD70F78"/>
    <w:rsid w:val="FBE79286"/>
    <w:rsid w:val="FBE7A41A"/>
    <w:rsid w:val="FBE7A6BD"/>
    <w:rsid w:val="FBED546B"/>
    <w:rsid w:val="FBFB4BAC"/>
    <w:rsid w:val="FBFB92C1"/>
    <w:rsid w:val="FBFCD0BA"/>
    <w:rsid w:val="FC7B6555"/>
    <w:rsid w:val="FCAF8D49"/>
    <w:rsid w:val="FCD52B47"/>
    <w:rsid w:val="FCDA7241"/>
    <w:rsid w:val="FCDF51B8"/>
    <w:rsid w:val="FCEEE3CB"/>
    <w:rsid w:val="FCFCC846"/>
    <w:rsid w:val="FD3E44C2"/>
    <w:rsid w:val="FD5F2905"/>
    <w:rsid w:val="FD7AF33B"/>
    <w:rsid w:val="FD7BBFE1"/>
    <w:rsid w:val="FD7ED5F2"/>
    <w:rsid w:val="FD7F8313"/>
    <w:rsid w:val="FD7F834C"/>
    <w:rsid w:val="FD85E5CA"/>
    <w:rsid w:val="FD96BDFB"/>
    <w:rsid w:val="FDAFF542"/>
    <w:rsid w:val="FDB30981"/>
    <w:rsid w:val="FDDF77AF"/>
    <w:rsid w:val="FDDFD48F"/>
    <w:rsid w:val="FDE3CFD4"/>
    <w:rsid w:val="FDE637B9"/>
    <w:rsid w:val="FDF7A95C"/>
    <w:rsid w:val="FDFEE35C"/>
    <w:rsid w:val="FDFEEC74"/>
    <w:rsid w:val="FDFF1D57"/>
    <w:rsid w:val="FDFF3399"/>
    <w:rsid w:val="FDFF9C03"/>
    <w:rsid w:val="FDFFA619"/>
    <w:rsid w:val="FDFFF7CC"/>
    <w:rsid w:val="FE5DB514"/>
    <w:rsid w:val="FE5FDB06"/>
    <w:rsid w:val="FE6D53B6"/>
    <w:rsid w:val="FE7B4F6B"/>
    <w:rsid w:val="FE99D0BE"/>
    <w:rsid w:val="FEBBDF5C"/>
    <w:rsid w:val="FEDCAF03"/>
    <w:rsid w:val="FEE65615"/>
    <w:rsid w:val="FEE7C57C"/>
    <w:rsid w:val="FEEE4AF6"/>
    <w:rsid w:val="FEF51F3A"/>
    <w:rsid w:val="FEF61C15"/>
    <w:rsid w:val="FEFDBE73"/>
    <w:rsid w:val="FEFDF2D2"/>
    <w:rsid w:val="FEFDFF3E"/>
    <w:rsid w:val="FF1D80B0"/>
    <w:rsid w:val="FF1DBEE6"/>
    <w:rsid w:val="FF1F7930"/>
    <w:rsid w:val="FF3FD326"/>
    <w:rsid w:val="FF574AC7"/>
    <w:rsid w:val="FF5D0552"/>
    <w:rsid w:val="FF5EFFB5"/>
    <w:rsid w:val="FF5F8F80"/>
    <w:rsid w:val="FF6D7E55"/>
    <w:rsid w:val="FF6DF455"/>
    <w:rsid w:val="FF728F00"/>
    <w:rsid w:val="FF77949D"/>
    <w:rsid w:val="FF7A6A54"/>
    <w:rsid w:val="FF7BFF97"/>
    <w:rsid w:val="FF7EB23B"/>
    <w:rsid w:val="FF7F0C10"/>
    <w:rsid w:val="FF7F4334"/>
    <w:rsid w:val="FF7F4726"/>
    <w:rsid w:val="FF82685C"/>
    <w:rsid w:val="FF89951D"/>
    <w:rsid w:val="FF8F180E"/>
    <w:rsid w:val="FF8F7EAE"/>
    <w:rsid w:val="FFA74454"/>
    <w:rsid w:val="FFAB13DA"/>
    <w:rsid w:val="FFAB88FC"/>
    <w:rsid w:val="FFBA6AE9"/>
    <w:rsid w:val="FFBDD775"/>
    <w:rsid w:val="FFBFE4C4"/>
    <w:rsid w:val="FFC5AFF5"/>
    <w:rsid w:val="FFCEE284"/>
    <w:rsid w:val="FFCFECD8"/>
    <w:rsid w:val="FFD26DB7"/>
    <w:rsid w:val="FFDA8D88"/>
    <w:rsid w:val="FFDC4594"/>
    <w:rsid w:val="FFDF2346"/>
    <w:rsid w:val="FFE2E5DE"/>
    <w:rsid w:val="FFE48BA3"/>
    <w:rsid w:val="FFEB9AE2"/>
    <w:rsid w:val="FFEFD94C"/>
    <w:rsid w:val="FFF0B144"/>
    <w:rsid w:val="FFF3EC43"/>
    <w:rsid w:val="FFF74A85"/>
    <w:rsid w:val="FFF77CF2"/>
    <w:rsid w:val="FFF7EA72"/>
    <w:rsid w:val="FFF91BFE"/>
    <w:rsid w:val="FFFAEE7B"/>
    <w:rsid w:val="FFFB4F66"/>
    <w:rsid w:val="FFFD3F26"/>
    <w:rsid w:val="FFFD5F35"/>
    <w:rsid w:val="FFFD9374"/>
    <w:rsid w:val="FFFE8634"/>
    <w:rsid w:val="FFFE963F"/>
    <w:rsid w:val="FFFF5ECC"/>
    <w:rsid w:val="FFFFB47F"/>
    <w:rsid w:val="FFFFBACB"/>
    <w:rsid w:val="FFFFC9E0"/>
    <w:rsid w:val="FFFFD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样式1"/>
    <w:basedOn w:val="1"/>
    <w:qFormat/>
    <w:uiPriority w:val="0"/>
    <w:rPr>
      <w:b/>
      <w:color w:val="538135"/>
      <w:sz w:val="28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18</Pages>
  <Words>9900</Words>
  <Characters>11529</Characters>
  <Lines>152</Lines>
  <Paragraphs>80</Paragraphs>
  <TotalTime>4</TotalTime>
  <ScaleCrop>false</ScaleCrop>
  <LinksUpToDate>false</LinksUpToDate>
  <CharactersWithSpaces>11899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2020-06-13T22:11:00Z</dcterms:created>
  <dc:creator>User274</dc:creator>
  <cp:lastModifiedBy>潘忞</cp:lastModifiedBy>
  <cp:lastPrinted>2022-11-27T23:16:00Z</cp:lastPrinted>
  <dcterms:modified xsi:type="dcterms:W3CDTF">2023-03-09T10:09:04Z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C5EE34D7CBC14DA7AB8A06ECF948ADAD</vt:lpwstr>
  </property>
</Properties>
</file>