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xMjBkYzQ3OWI0MjFiMjA0ZjExODliMDZlZDc2YjY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3F0279F3"/>
    <w:rsid w:val="56DC3050"/>
    <w:rsid w:val="60E72E92"/>
    <w:rsid w:val="628C01A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179</Words>
  <Characters>183</Characters>
  <Lines>0</Lines>
  <Paragraphs>0</Paragraphs>
  <TotalTime>2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Administrator</cp:lastModifiedBy>
  <cp:lastPrinted>2023-02-27T04:42:30Z</cp:lastPrinted>
  <dcterms:modified xsi:type="dcterms:W3CDTF">2023-02-27T04:42:31Z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9894BDAEEDA04495917076BED68DF3E9</vt:lpwstr>
  </property>
</Properties>
</file>