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2022年南乐县教育、卫生系统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OTRiYjQ2ZmMwYzk2ZThjNTE2N2FjZDkzN2MxZTUifQ=="/>
  </w:docVars>
  <w:rsids>
    <w:rsidRoot w:val="73D573E5"/>
    <w:rsid w:val="06414044"/>
    <w:rsid w:val="0F674FCB"/>
    <w:rsid w:val="1E537273"/>
    <w:rsid w:val="21892DC1"/>
    <w:rsid w:val="27647521"/>
    <w:rsid w:val="291A0A26"/>
    <w:rsid w:val="2CE34A18"/>
    <w:rsid w:val="2E7605ED"/>
    <w:rsid w:val="3214597A"/>
    <w:rsid w:val="35357BE5"/>
    <w:rsid w:val="3581454B"/>
    <w:rsid w:val="3C690328"/>
    <w:rsid w:val="3C7B21D8"/>
    <w:rsid w:val="3DA22CCF"/>
    <w:rsid w:val="3E05747B"/>
    <w:rsid w:val="3EB24635"/>
    <w:rsid w:val="4D445D1D"/>
    <w:rsid w:val="5D137C72"/>
    <w:rsid w:val="637A3CB0"/>
    <w:rsid w:val="6D535020"/>
    <w:rsid w:val="6DBA0CD4"/>
    <w:rsid w:val="721C0B23"/>
    <w:rsid w:val="73D573E5"/>
    <w:rsid w:val="7CA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281</Words>
  <Characters>284</Characters>
  <Lines>0</Lines>
  <Paragraphs>0</Paragraphs>
  <TotalTime>11</TotalTime>
  <ScaleCrop>false</ScaleCrop>
  <LinksUpToDate>false</LinksUpToDate>
  <CharactersWithSpaces>516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DELL</cp:lastModifiedBy>
  <cp:lastPrinted>2020-05-07T03:10:00Z</cp:lastPrinted>
  <dcterms:modified xsi:type="dcterms:W3CDTF">2022-08-16T00:57:38Z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9B04CB61C17343BF94E596A2127D7A89</vt:lpwstr>
  </property>
</Properties>
</file>