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DA" w:rsidRDefault="00D83CDA">
      <w:pPr>
        <w:spacing w:line="60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</w:t>
      </w:r>
    </w:p>
    <w:p w:rsidR="00D83CDA" w:rsidRDefault="00D83CDA">
      <w:pPr>
        <w:widowControl/>
        <w:shd w:val="clear" w:color="auto" w:fill="FFFFFF"/>
        <w:spacing w:line="480" w:lineRule="atLeast"/>
        <w:jc w:val="center"/>
        <w:rPr>
          <w:rFonts w:ascii="宋体"/>
          <w:color w:val="000000"/>
          <w:w w:val="80"/>
          <w:sz w:val="36"/>
          <w:szCs w:val="36"/>
        </w:rPr>
      </w:pPr>
      <w:r>
        <w:rPr>
          <w:rFonts w:ascii="宋体" w:hAnsi="宋体" w:hint="eastAsia"/>
          <w:color w:val="000000"/>
          <w:w w:val="80"/>
          <w:sz w:val="36"/>
          <w:szCs w:val="36"/>
        </w:rPr>
        <w:t>米易县</w:t>
      </w:r>
      <w:r>
        <w:rPr>
          <w:rFonts w:ascii="宋体" w:hAnsi="宋体"/>
          <w:color w:val="000000"/>
          <w:w w:val="80"/>
          <w:sz w:val="36"/>
          <w:szCs w:val="36"/>
        </w:rPr>
        <w:t>2022</w:t>
      </w:r>
      <w:r>
        <w:rPr>
          <w:rFonts w:ascii="宋体" w:hAnsi="宋体" w:hint="eastAsia"/>
          <w:color w:val="000000"/>
          <w:w w:val="80"/>
          <w:sz w:val="36"/>
          <w:szCs w:val="36"/>
        </w:rPr>
        <w:t>年下半年直接考核招聘教练员及中小学教师报名</w:t>
      </w:r>
      <w:bookmarkStart w:id="0" w:name="_GoBack"/>
      <w:bookmarkEnd w:id="0"/>
      <w:r>
        <w:rPr>
          <w:rFonts w:ascii="宋体" w:hAnsi="宋体" w:hint="eastAsia"/>
          <w:color w:val="000000"/>
          <w:w w:val="80"/>
          <w:sz w:val="36"/>
          <w:szCs w:val="36"/>
        </w:rPr>
        <w:t>表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"/>
        <w:gridCol w:w="1006"/>
        <w:gridCol w:w="203"/>
        <w:gridCol w:w="874"/>
        <w:gridCol w:w="323"/>
        <w:gridCol w:w="179"/>
        <w:gridCol w:w="754"/>
        <w:gridCol w:w="475"/>
        <w:gridCol w:w="721"/>
        <w:gridCol w:w="486"/>
        <w:gridCol w:w="547"/>
        <w:gridCol w:w="543"/>
        <w:gridCol w:w="1360"/>
        <w:gridCol w:w="1636"/>
        <w:gridCol w:w="80"/>
      </w:tblGrid>
      <w:tr w:rsidR="00D83CDA">
        <w:trPr>
          <w:gridBefore w:val="1"/>
          <w:wBefore w:w="49" w:type="dxa"/>
          <w:trHeight w:val="768"/>
          <w:jc w:val="center"/>
        </w:trPr>
        <w:tc>
          <w:tcPr>
            <w:tcW w:w="1209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3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07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D83CDA" w:rsidRDefault="00D83CDA">
            <w:pPr>
              <w:spacing w:line="300" w:lineRule="exact"/>
              <w:jc w:val="center"/>
              <w:rPr>
                <w:rFonts w:ascii="宋体"/>
                <w:spacing w:val="-4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360" w:type="dxa"/>
            <w:vAlign w:val="center"/>
          </w:tcPr>
          <w:p w:rsidR="00D83CDA" w:rsidRDefault="00D83CDA"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寸免冠近照，网络报名附电子照片）</w:t>
            </w:r>
          </w:p>
        </w:tc>
      </w:tr>
      <w:tr w:rsidR="00D83CDA">
        <w:trPr>
          <w:gridBefore w:val="1"/>
          <w:wBefore w:w="49" w:type="dxa"/>
          <w:trHeight w:val="746"/>
          <w:jc w:val="center"/>
        </w:trPr>
        <w:tc>
          <w:tcPr>
            <w:tcW w:w="1209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3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207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360" w:type="dxa"/>
            <w:vAlign w:val="center"/>
          </w:tcPr>
          <w:p w:rsidR="00D83CDA" w:rsidRDefault="00D83CDA"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83CDA" w:rsidRDefault="00D83CDA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D83CDA">
        <w:trPr>
          <w:gridBefore w:val="1"/>
          <w:wBefore w:w="49" w:type="dxa"/>
          <w:trHeight w:val="740"/>
          <w:jc w:val="center"/>
        </w:trPr>
        <w:tc>
          <w:tcPr>
            <w:tcW w:w="1209" w:type="dxa"/>
            <w:gridSpan w:val="2"/>
            <w:vAlign w:val="center"/>
          </w:tcPr>
          <w:p w:rsidR="00D83CDA" w:rsidRDefault="00D83CDA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D83CDA" w:rsidRDefault="00D83CDA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3"/>
            <w:vAlign w:val="center"/>
          </w:tcPr>
          <w:p w:rsidR="00D83CDA" w:rsidRDefault="00D83CDA"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83CDA" w:rsidRDefault="00D83CDA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入党</w:t>
            </w:r>
          </w:p>
          <w:p w:rsidR="00D83CDA" w:rsidRDefault="00D83CDA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207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D83CDA" w:rsidRDefault="00D83CDA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60" w:type="dxa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83CDA" w:rsidRDefault="00D83CDA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D83CDA">
        <w:trPr>
          <w:gridBefore w:val="1"/>
          <w:wBefore w:w="49" w:type="dxa"/>
          <w:trHeight w:val="734"/>
          <w:jc w:val="center"/>
        </w:trPr>
        <w:tc>
          <w:tcPr>
            <w:tcW w:w="1209" w:type="dxa"/>
            <w:gridSpan w:val="2"/>
            <w:vAlign w:val="center"/>
          </w:tcPr>
          <w:p w:rsidR="00D83CDA" w:rsidRDefault="00D83CDA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</w:t>
            </w:r>
          </w:p>
          <w:p w:rsidR="00D83CDA" w:rsidRDefault="00D83CDA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605" w:type="dxa"/>
            <w:gridSpan w:val="5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D83CDA" w:rsidRDefault="00D83CDA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4166" w:type="dxa"/>
            <w:gridSpan w:val="5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83CDA">
        <w:trPr>
          <w:gridBefore w:val="1"/>
          <w:wBefore w:w="49" w:type="dxa"/>
          <w:trHeight w:val="398"/>
          <w:jc w:val="center"/>
        </w:trPr>
        <w:tc>
          <w:tcPr>
            <w:tcW w:w="2406" w:type="dxa"/>
            <w:gridSpan w:val="4"/>
            <w:vAlign w:val="center"/>
          </w:tcPr>
          <w:p w:rsidR="00D83CDA" w:rsidRDefault="00D83CDA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615" w:type="dxa"/>
            <w:gridSpan w:val="5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D83CDA" w:rsidRDefault="00D83CDA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3076" w:type="dxa"/>
            <w:gridSpan w:val="3"/>
            <w:vAlign w:val="center"/>
          </w:tcPr>
          <w:p w:rsidR="00D83CDA" w:rsidRDefault="00D83CDA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83CDA">
        <w:trPr>
          <w:gridBefore w:val="1"/>
          <w:wBefore w:w="49" w:type="dxa"/>
          <w:trHeight w:val="397"/>
          <w:jc w:val="center"/>
        </w:trPr>
        <w:tc>
          <w:tcPr>
            <w:tcW w:w="2406" w:type="dxa"/>
            <w:gridSpan w:val="4"/>
            <w:vAlign w:val="center"/>
          </w:tcPr>
          <w:p w:rsidR="00D83CDA" w:rsidRDefault="00D83CDA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2615" w:type="dxa"/>
            <w:gridSpan w:val="5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D83CDA" w:rsidRDefault="00D83CDA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3076" w:type="dxa"/>
            <w:gridSpan w:val="3"/>
            <w:vAlign w:val="center"/>
          </w:tcPr>
          <w:p w:rsidR="00D83CDA" w:rsidRDefault="00D83CDA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83CDA">
        <w:trPr>
          <w:gridBefore w:val="1"/>
          <w:wBefore w:w="49" w:type="dxa"/>
          <w:jc w:val="center"/>
        </w:trPr>
        <w:tc>
          <w:tcPr>
            <w:tcW w:w="2406" w:type="dxa"/>
            <w:gridSpan w:val="4"/>
          </w:tcPr>
          <w:p w:rsidR="00D83CDA" w:rsidRDefault="00D83CDA">
            <w:pPr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6781" w:type="dxa"/>
            <w:gridSpan w:val="10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83CDA">
        <w:trPr>
          <w:gridBefore w:val="1"/>
          <w:wBefore w:w="49" w:type="dxa"/>
          <w:trHeight w:val="731"/>
          <w:jc w:val="center"/>
        </w:trPr>
        <w:tc>
          <w:tcPr>
            <w:tcW w:w="2406" w:type="dxa"/>
            <w:gridSpan w:val="4"/>
            <w:vAlign w:val="center"/>
          </w:tcPr>
          <w:p w:rsidR="00D83CDA" w:rsidRDefault="00D83CDA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本人详细住址及邮编</w:t>
            </w:r>
          </w:p>
        </w:tc>
        <w:tc>
          <w:tcPr>
            <w:tcW w:w="6781" w:type="dxa"/>
            <w:gridSpan w:val="10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83CDA">
        <w:trPr>
          <w:gridBefore w:val="1"/>
          <w:wBefore w:w="49" w:type="dxa"/>
          <w:jc w:val="center"/>
        </w:trPr>
        <w:tc>
          <w:tcPr>
            <w:tcW w:w="2406" w:type="dxa"/>
            <w:gridSpan w:val="4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应聘岗位</w:t>
            </w:r>
          </w:p>
        </w:tc>
        <w:tc>
          <w:tcPr>
            <w:tcW w:w="6781" w:type="dxa"/>
            <w:gridSpan w:val="10"/>
            <w:vAlign w:val="center"/>
          </w:tcPr>
          <w:p w:rsidR="00D83CDA" w:rsidRDefault="00D83CDA">
            <w:pPr>
              <w:jc w:val="center"/>
              <w:rPr>
                <w:rFonts w:ascii="宋体"/>
                <w:w w:val="90"/>
                <w:sz w:val="28"/>
                <w:szCs w:val="28"/>
              </w:rPr>
            </w:pPr>
          </w:p>
        </w:tc>
      </w:tr>
      <w:tr w:rsidR="00D83CDA">
        <w:trPr>
          <w:gridBefore w:val="1"/>
          <w:wBefore w:w="49" w:type="dxa"/>
          <w:trHeight w:val="5195"/>
          <w:jc w:val="center"/>
        </w:trPr>
        <w:tc>
          <w:tcPr>
            <w:tcW w:w="1209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D83CDA" w:rsidRDefault="00D83CDA">
            <w:pPr>
              <w:spacing w:line="400" w:lineRule="exact"/>
              <w:jc w:val="center"/>
              <w:rPr>
                <w:rFonts w:asci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︹</w:t>
            </w:r>
          </w:p>
          <w:p w:rsidR="00D83CDA" w:rsidRDefault="00D83CDA">
            <w:pPr>
              <w:spacing w:line="400" w:lineRule="exact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含</w:t>
            </w:r>
          </w:p>
          <w:p w:rsidR="00D83CDA" w:rsidRDefault="00D83CDA">
            <w:pPr>
              <w:spacing w:line="400" w:lineRule="exact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学</w:t>
            </w:r>
          </w:p>
          <w:p w:rsidR="00D83CDA" w:rsidRDefault="00D83CDA">
            <w:pPr>
              <w:spacing w:line="400" w:lineRule="exact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习</w:t>
            </w:r>
          </w:p>
          <w:p w:rsidR="00D83CDA" w:rsidRDefault="00D83CDA">
            <w:pPr>
              <w:spacing w:line="400" w:lineRule="exact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简</w:t>
            </w:r>
          </w:p>
          <w:p w:rsidR="00D83CDA" w:rsidRDefault="00D83CDA">
            <w:pPr>
              <w:spacing w:line="400" w:lineRule="exact"/>
              <w:jc w:val="center"/>
              <w:rPr>
                <w:rFonts w:asci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历</w:t>
            </w:r>
          </w:p>
          <w:p w:rsidR="00D83CDA" w:rsidRDefault="00D83CDA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︺</w:t>
            </w:r>
          </w:p>
        </w:tc>
        <w:tc>
          <w:tcPr>
            <w:tcW w:w="7978" w:type="dxa"/>
            <w:gridSpan w:val="12"/>
          </w:tcPr>
          <w:p w:rsidR="00D83CDA" w:rsidRDefault="00D83CDA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</w:tr>
      <w:tr w:rsidR="00D83CDA" w:rsidTr="00EE53FE">
        <w:trPr>
          <w:gridAfter w:val="1"/>
          <w:wAfter w:w="80" w:type="dxa"/>
          <w:trHeight w:val="3959"/>
          <w:jc w:val="center"/>
        </w:trPr>
        <w:tc>
          <w:tcPr>
            <w:tcW w:w="1055" w:type="dxa"/>
            <w:gridSpan w:val="2"/>
            <w:vAlign w:val="center"/>
          </w:tcPr>
          <w:p w:rsidR="00D83CDA" w:rsidRDefault="00D83CDA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</w:t>
            </w:r>
          </w:p>
          <w:p w:rsidR="00D83CDA" w:rsidRDefault="00D83CDA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惩</w:t>
            </w:r>
          </w:p>
          <w:p w:rsidR="00D83CDA" w:rsidRDefault="00D83CDA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D83CDA" w:rsidRDefault="00D83CDA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8101" w:type="dxa"/>
            <w:gridSpan w:val="12"/>
            <w:vAlign w:val="center"/>
          </w:tcPr>
          <w:p w:rsidR="00D83CDA" w:rsidRDefault="00D83CDA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</w:tr>
      <w:tr w:rsidR="00D83CDA">
        <w:trPr>
          <w:gridAfter w:val="1"/>
          <w:wAfter w:w="80" w:type="dxa"/>
          <w:trHeight w:val="782"/>
          <w:jc w:val="center"/>
        </w:trPr>
        <w:tc>
          <w:tcPr>
            <w:tcW w:w="1055" w:type="dxa"/>
            <w:gridSpan w:val="2"/>
            <w:vMerge w:val="restart"/>
            <w:vAlign w:val="center"/>
          </w:tcPr>
          <w:p w:rsidR="00D83CDA" w:rsidRDefault="00D83CDA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家</w:t>
            </w:r>
          </w:p>
          <w:p w:rsidR="00D83CDA" w:rsidRDefault="00D83CDA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D83CDA" w:rsidRDefault="00D83CDA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D83CDA" w:rsidRDefault="00D83CDA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D83CDA" w:rsidRDefault="00D83CDA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D83CDA" w:rsidRDefault="00D83CDA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D83CDA" w:rsidRDefault="00D83CDA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D83CDA" w:rsidRDefault="00D83CDA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:rsidR="00D83CDA" w:rsidRDefault="00D83CDA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D83CDA" w:rsidRDefault="00D83CDA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D83CDA" w:rsidRDefault="00D83CDA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D83CDA" w:rsidRDefault="00D83CDA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D83CDA" w:rsidRDefault="00D83CDA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1077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称谓</w:t>
            </w:r>
          </w:p>
        </w:tc>
        <w:tc>
          <w:tcPr>
            <w:tcW w:w="1256" w:type="dxa"/>
            <w:gridSpan w:val="3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96" w:type="dxa"/>
            <w:gridSpan w:val="2"/>
            <w:vAlign w:val="center"/>
          </w:tcPr>
          <w:p w:rsidR="00D83CDA" w:rsidRDefault="00D83CDA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D83CDA" w:rsidRDefault="00D83CDA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033" w:type="dxa"/>
            <w:gridSpan w:val="2"/>
            <w:vAlign w:val="center"/>
          </w:tcPr>
          <w:p w:rsidR="00D83CDA" w:rsidRDefault="00D83CDA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D83CDA" w:rsidRDefault="00D83CDA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3539" w:type="dxa"/>
            <w:gridSpan w:val="3"/>
            <w:vAlign w:val="center"/>
          </w:tcPr>
          <w:p w:rsidR="00D83CDA" w:rsidRDefault="00D83CDA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工作单位及职务或职称</w:t>
            </w:r>
          </w:p>
        </w:tc>
      </w:tr>
      <w:tr w:rsidR="00D83CDA"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/>
            <w:vAlign w:val="center"/>
          </w:tcPr>
          <w:p w:rsidR="00D83CDA" w:rsidRDefault="00D83CDA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w w:val="70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D83CDA" w:rsidRDefault="00D83CDA">
            <w:pPr>
              <w:spacing w:line="360" w:lineRule="exact"/>
              <w:jc w:val="center"/>
              <w:rPr>
                <w:rFonts w:ascii="宋体"/>
                <w:w w:val="70"/>
                <w:sz w:val="28"/>
                <w:szCs w:val="28"/>
              </w:rPr>
            </w:pPr>
          </w:p>
        </w:tc>
      </w:tr>
      <w:tr w:rsidR="00D83CDA"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/>
            <w:vAlign w:val="center"/>
          </w:tcPr>
          <w:p w:rsidR="00D83CDA" w:rsidRDefault="00D83CDA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w w:val="70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D83CDA" w:rsidRDefault="00D83CDA">
            <w:pPr>
              <w:spacing w:line="360" w:lineRule="exact"/>
              <w:jc w:val="center"/>
              <w:rPr>
                <w:rFonts w:ascii="宋体"/>
                <w:w w:val="70"/>
                <w:sz w:val="28"/>
                <w:szCs w:val="28"/>
              </w:rPr>
            </w:pPr>
          </w:p>
        </w:tc>
      </w:tr>
      <w:tr w:rsidR="00D83CDA"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/>
            <w:vAlign w:val="center"/>
          </w:tcPr>
          <w:p w:rsidR="00D83CDA" w:rsidRDefault="00D83CDA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D83CDA" w:rsidRDefault="00D83CDA">
            <w:pPr>
              <w:rPr>
                <w:rFonts w:ascii="宋体"/>
                <w:spacing w:val="-36"/>
                <w:sz w:val="28"/>
                <w:szCs w:val="28"/>
              </w:rPr>
            </w:pPr>
          </w:p>
        </w:tc>
      </w:tr>
      <w:tr w:rsidR="00D83CDA"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/>
            <w:vAlign w:val="center"/>
          </w:tcPr>
          <w:p w:rsidR="00D83CDA" w:rsidRDefault="00D83CDA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D83CDA" w:rsidRDefault="00D83CDA">
            <w:pPr>
              <w:rPr>
                <w:rFonts w:ascii="宋体"/>
                <w:w w:val="70"/>
                <w:sz w:val="28"/>
                <w:szCs w:val="28"/>
              </w:rPr>
            </w:pPr>
          </w:p>
        </w:tc>
      </w:tr>
      <w:tr w:rsidR="00D83CDA"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/>
            <w:vAlign w:val="center"/>
          </w:tcPr>
          <w:p w:rsidR="00D83CDA" w:rsidRDefault="00D83CDA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D83CDA" w:rsidRDefault="00D83CDA">
            <w:pPr>
              <w:rPr>
                <w:rFonts w:ascii="宋体"/>
                <w:w w:val="75"/>
                <w:sz w:val="28"/>
                <w:szCs w:val="28"/>
              </w:rPr>
            </w:pPr>
          </w:p>
        </w:tc>
      </w:tr>
      <w:tr w:rsidR="00D83CDA"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/>
            <w:vAlign w:val="center"/>
          </w:tcPr>
          <w:p w:rsidR="00D83CDA" w:rsidRDefault="00D83CDA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D83CDA" w:rsidRDefault="00D83CDA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D83CDA" w:rsidRDefault="00D83CDA">
            <w:pPr>
              <w:rPr>
                <w:rFonts w:ascii="宋体"/>
                <w:spacing w:val="-36"/>
                <w:sz w:val="28"/>
                <w:szCs w:val="28"/>
              </w:rPr>
            </w:pPr>
          </w:p>
        </w:tc>
      </w:tr>
      <w:tr w:rsidR="00D83CDA"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/>
            <w:vAlign w:val="center"/>
          </w:tcPr>
          <w:p w:rsidR="00D83CDA" w:rsidRDefault="00D83CDA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D83CDA" w:rsidRDefault="00D83CD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83CDA">
        <w:trPr>
          <w:gridAfter w:val="1"/>
          <w:wAfter w:w="80" w:type="dxa"/>
          <w:trHeight w:val="1770"/>
          <w:jc w:val="center"/>
        </w:trPr>
        <w:tc>
          <w:tcPr>
            <w:tcW w:w="1055" w:type="dxa"/>
            <w:gridSpan w:val="2"/>
            <w:vAlign w:val="center"/>
          </w:tcPr>
          <w:p w:rsidR="00D83CDA" w:rsidRDefault="00D83CDA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持有证书情况</w:t>
            </w:r>
          </w:p>
        </w:tc>
        <w:tc>
          <w:tcPr>
            <w:tcW w:w="8101" w:type="dxa"/>
            <w:gridSpan w:val="12"/>
            <w:vAlign w:val="center"/>
          </w:tcPr>
          <w:p w:rsidR="00D83CDA" w:rsidRDefault="00D83CDA"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</w:tr>
      <w:tr w:rsidR="00D83CDA" w:rsidTr="00EE53FE">
        <w:trPr>
          <w:gridAfter w:val="1"/>
          <w:wAfter w:w="80" w:type="dxa"/>
          <w:trHeight w:val="1194"/>
          <w:jc w:val="center"/>
        </w:trPr>
        <w:tc>
          <w:tcPr>
            <w:tcW w:w="9156" w:type="dxa"/>
            <w:gridSpan w:val="14"/>
            <w:vAlign w:val="center"/>
          </w:tcPr>
          <w:p w:rsidR="00D83CDA" w:rsidRPr="00EE53FE" w:rsidRDefault="00D83CDA" w:rsidP="00EE53FE">
            <w:pPr>
              <w:widowControl/>
              <w:shd w:val="clear" w:color="auto" w:fill="FFFFFF"/>
              <w:spacing w:line="480" w:lineRule="atLeast"/>
              <w:jc w:val="left"/>
              <w:rPr>
                <w:rFonts w:ascii="宋体"/>
                <w:sz w:val="24"/>
              </w:rPr>
            </w:pPr>
            <w:r w:rsidRPr="00EE53FE">
              <w:rPr>
                <w:rFonts w:ascii="宋体" w:hAnsi="宋体" w:hint="eastAsia"/>
                <w:color w:val="000000"/>
                <w:w w:val="80"/>
                <w:sz w:val="24"/>
              </w:rPr>
              <w:t>请应聘者认真阅读《公告》</w:t>
            </w:r>
            <w:r w:rsidRPr="00EE53FE">
              <w:rPr>
                <w:rFonts w:ascii="宋体" w:hAnsi="宋体"/>
                <w:color w:val="000000"/>
                <w:w w:val="80"/>
                <w:sz w:val="24"/>
              </w:rPr>
              <w:t xml:space="preserve"> </w:t>
            </w:r>
            <w:r w:rsidRPr="00EE53FE">
              <w:rPr>
                <w:rFonts w:ascii="宋体" w:hAnsi="宋体" w:hint="eastAsia"/>
                <w:color w:val="000000"/>
                <w:w w:val="80"/>
                <w:sz w:val="24"/>
              </w:rPr>
              <w:t>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 w:rsidR="00D83CDA" w:rsidRDefault="00D83CDA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注：本表请双面复印</w:t>
      </w:r>
    </w:p>
    <w:sectPr w:rsidR="00D83CDA" w:rsidSect="00D30B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701" w:left="1588" w:header="680" w:footer="130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DA" w:rsidRDefault="00D83CDA" w:rsidP="00D30BC3">
      <w:r>
        <w:separator/>
      </w:r>
    </w:p>
  </w:endnote>
  <w:endnote w:type="continuationSeparator" w:id="0">
    <w:p w:rsidR="00D83CDA" w:rsidRDefault="00D83CDA" w:rsidP="00D30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DA" w:rsidRDefault="00D83CD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CDA" w:rsidRDefault="00D83CD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DA" w:rsidRDefault="00D83CDA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- 2 -</w:t>
    </w:r>
    <w:r>
      <w:rPr>
        <w:rStyle w:val="PageNumber"/>
        <w:rFonts w:ascii="宋体" w:hAnsi="宋体"/>
        <w:sz w:val="28"/>
        <w:szCs w:val="28"/>
      </w:rPr>
      <w:fldChar w:fldCharType="end"/>
    </w:r>
  </w:p>
  <w:p w:rsidR="00D83CDA" w:rsidRDefault="00D83CDA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DA" w:rsidRDefault="00D83C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DA" w:rsidRDefault="00D83CDA" w:rsidP="00D30BC3">
      <w:r>
        <w:separator/>
      </w:r>
    </w:p>
  </w:footnote>
  <w:footnote w:type="continuationSeparator" w:id="0">
    <w:p w:rsidR="00D83CDA" w:rsidRDefault="00D83CDA" w:rsidP="00D30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DA" w:rsidRDefault="00D83C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DA" w:rsidRDefault="00D83CDA" w:rsidP="00F33BD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DA" w:rsidRDefault="00D83C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127"/>
    <w:rsid w:val="00077496"/>
    <w:rsid w:val="000F2DF0"/>
    <w:rsid w:val="000F568B"/>
    <w:rsid w:val="00351FCA"/>
    <w:rsid w:val="00352471"/>
    <w:rsid w:val="00375B28"/>
    <w:rsid w:val="004176CA"/>
    <w:rsid w:val="00463E30"/>
    <w:rsid w:val="0049681B"/>
    <w:rsid w:val="005155B8"/>
    <w:rsid w:val="00637CDE"/>
    <w:rsid w:val="007169C7"/>
    <w:rsid w:val="007B529C"/>
    <w:rsid w:val="00806948"/>
    <w:rsid w:val="008E2CDD"/>
    <w:rsid w:val="00A40308"/>
    <w:rsid w:val="00A76761"/>
    <w:rsid w:val="00CC76BD"/>
    <w:rsid w:val="00D30BC3"/>
    <w:rsid w:val="00D83CDA"/>
    <w:rsid w:val="00E1277B"/>
    <w:rsid w:val="00ED20AD"/>
    <w:rsid w:val="00EE53FE"/>
    <w:rsid w:val="00F33BD8"/>
    <w:rsid w:val="00F55127"/>
    <w:rsid w:val="00FE0F90"/>
    <w:rsid w:val="35D3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C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0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0BC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30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0BC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30B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61</Words>
  <Characters>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田万斌</dc:creator>
  <cp:keywords/>
  <dc:description/>
  <cp:lastModifiedBy>微软用户</cp:lastModifiedBy>
  <cp:revision>7</cp:revision>
  <dcterms:created xsi:type="dcterms:W3CDTF">2021-12-03T03:35:00Z</dcterms:created>
  <dcterms:modified xsi:type="dcterms:W3CDTF">2022-11-01T06:59:00Z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