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仿宋_GB2312" w:hAnsi="华文中宋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auto"/>
          <w:sz w:val="44"/>
          <w:szCs w:val="44"/>
        </w:rPr>
        <w:t>南宁市体强路初级中学位置示意图</w:t>
      </w:r>
    </w:p>
    <w:p>
      <w:pPr>
        <w:spacing w:line="560" w:lineRule="exact"/>
        <w:ind w:firstLine="640"/>
        <w:jc w:val="lef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乘车路线：乘坐70路107路601路公交车在体育中心站下车；或者乘坐地铁4号线至体育中心西站D出口下车；或者乘坐49路公交车至博艺体强路口站下车；或者乘坐117路118路607路公交车经博艺平乐路口换乘49路107路601路到体育中心站下车。从以上站点下车后离学校大门还有500左右米，均需步行前往。</w:t>
      </w:r>
    </w:p>
    <w:p>
      <w:pPr>
        <w:spacing w:line="560" w:lineRule="exact"/>
        <w:ind w:firstLine="64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华文中宋" w:eastAsia="仿宋_GB2312"/>
          <w:color w:val="auto"/>
          <w:sz w:val="32"/>
          <w:szCs w:val="32"/>
        </w:rPr>
        <w:t>二、</w:t>
      </w:r>
      <w:r>
        <w:rPr>
          <w:rFonts w:hint="eastAsia" w:ascii="仿宋_GB2312" w:eastAsia="仿宋_GB2312"/>
          <w:color w:val="auto"/>
          <w:sz w:val="32"/>
          <w:szCs w:val="32"/>
        </w:rPr>
        <w:t>因到达考点公交车线路有限，各位考生须提前熟悉考点，合理安排交通工具、谋划出行时间和路线，确保按时到达考场。</w:t>
      </w:r>
    </w:p>
    <w:p>
      <w:pPr>
        <w:spacing w:line="560" w:lineRule="exact"/>
        <w:ind w:firstLine="64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hAnsi="华文中宋" w:eastAsia="仿宋_GB2312"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1288415</wp:posOffset>
            </wp:positionH>
            <wp:positionV relativeFrom="page">
              <wp:posOffset>5419725</wp:posOffset>
            </wp:positionV>
            <wp:extent cx="4883150" cy="4305300"/>
            <wp:effectExtent l="0" t="0" r="0" b="0"/>
            <wp:wrapNone/>
            <wp:docPr id="1" name="图片 1" descr="Screenshot_2022-06-09-12-18-12-61_d240acb2e9ed5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2-06-09-12-18-12-61_d240acb2e9ed5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/>
        <w:jc w:val="left"/>
        <w:rPr>
          <w:rFonts w:ascii="仿宋_GB2312" w:hAnsi="华文中宋" w:eastAsia="仿宋_GB2312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88" w:bottom="1361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pBdr>
        <w:between w:val="none" w:color="auto" w:sz="0" w:space="0"/>
      </w:pBdr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 </w:t>
    </w:r>
  </w:p>
  <w:p>
    <w:pPr>
      <w:pStyle w:val="3"/>
      <w:ind w:right="360" w:firstLine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YzZiNWM1NGViNDJiZmU5NjVjY2YwMDg2ODFlNzAifQ=="/>
  </w:docVars>
  <w:rsids>
    <w:rsidRoot w:val="00172A27"/>
    <w:rsid w:val="00000266"/>
    <w:rsid w:val="00000D96"/>
    <w:rsid w:val="00000E98"/>
    <w:rsid w:val="00011AE9"/>
    <w:rsid w:val="00012680"/>
    <w:rsid w:val="000151D5"/>
    <w:rsid w:val="00016BB3"/>
    <w:rsid w:val="00017BA0"/>
    <w:rsid w:val="00020C32"/>
    <w:rsid w:val="00022283"/>
    <w:rsid w:val="00025F1A"/>
    <w:rsid w:val="0003023A"/>
    <w:rsid w:val="000311B7"/>
    <w:rsid w:val="00032E50"/>
    <w:rsid w:val="0003657F"/>
    <w:rsid w:val="00037E16"/>
    <w:rsid w:val="00042364"/>
    <w:rsid w:val="00043314"/>
    <w:rsid w:val="00045DE9"/>
    <w:rsid w:val="000469A9"/>
    <w:rsid w:val="00047C93"/>
    <w:rsid w:val="00055928"/>
    <w:rsid w:val="0005596B"/>
    <w:rsid w:val="00056925"/>
    <w:rsid w:val="000570C0"/>
    <w:rsid w:val="000570CF"/>
    <w:rsid w:val="00057C14"/>
    <w:rsid w:val="00057D27"/>
    <w:rsid w:val="000608BF"/>
    <w:rsid w:val="00066B7F"/>
    <w:rsid w:val="0006713E"/>
    <w:rsid w:val="00070297"/>
    <w:rsid w:val="00073C0C"/>
    <w:rsid w:val="00074C3C"/>
    <w:rsid w:val="000753D2"/>
    <w:rsid w:val="0007642B"/>
    <w:rsid w:val="0009704F"/>
    <w:rsid w:val="000A0AD6"/>
    <w:rsid w:val="000A39FF"/>
    <w:rsid w:val="000B1417"/>
    <w:rsid w:val="000B29C6"/>
    <w:rsid w:val="000B399D"/>
    <w:rsid w:val="000B3C0A"/>
    <w:rsid w:val="000B5B7F"/>
    <w:rsid w:val="000B726D"/>
    <w:rsid w:val="000B7713"/>
    <w:rsid w:val="000C24A8"/>
    <w:rsid w:val="000C3F84"/>
    <w:rsid w:val="000C5751"/>
    <w:rsid w:val="000E47D2"/>
    <w:rsid w:val="000E7BEC"/>
    <w:rsid w:val="000F1260"/>
    <w:rsid w:val="000F5CF3"/>
    <w:rsid w:val="000F613C"/>
    <w:rsid w:val="00102067"/>
    <w:rsid w:val="001022EB"/>
    <w:rsid w:val="00102402"/>
    <w:rsid w:val="0010265D"/>
    <w:rsid w:val="0010564B"/>
    <w:rsid w:val="00110DB4"/>
    <w:rsid w:val="00113572"/>
    <w:rsid w:val="001148AD"/>
    <w:rsid w:val="00114D19"/>
    <w:rsid w:val="00117794"/>
    <w:rsid w:val="00120221"/>
    <w:rsid w:val="00120255"/>
    <w:rsid w:val="001207C7"/>
    <w:rsid w:val="00122F90"/>
    <w:rsid w:val="00127830"/>
    <w:rsid w:val="00132411"/>
    <w:rsid w:val="00133B60"/>
    <w:rsid w:val="001352DA"/>
    <w:rsid w:val="00136EA9"/>
    <w:rsid w:val="00140700"/>
    <w:rsid w:val="00140C16"/>
    <w:rsid w:val="001527D8"/>
    <w:rsid w:val="001550EB"/>
    <w:rsid w:val="001559A5"/>
    <w:rsid w:val="00156AA7"/>
    <w:rsid w:val="001604AD"/>
    <w:rsid w:val="00160D7D"/>
    <w:rsid w:val="00160FF9"/>
    <w:rsid w:val="00161FB0"/>
    <w:rsid w:val="00163439"/>
    <w:rsid w:val="001647C7"/>
    <w:rsid w:val="00164D04"/>
    <w:rsid w:val="00164E53"/>
    <w:rsid w:val="00166600"/>
    <w:rsid w:val="001726B4"/>
    <w:rsid w:val="00172A27"/>
    <w:rsid w:val="00174871"/>
    <w:rsid w:val="001755D6"/>
    <w:rsid w:val="00176CE3"/>
    <w:rsid w:val="00181035"/>
    <w:rsid w:val="001820CD"/>
    <w:rsid w:val="0018495A"/>
    <w:rsid w:val="00184D51"/>
    <w:rsid w:val="00186D29"/>
    <w:rsid w:val="001875B1"/>
    <w:rsid w:val="001876C1"/>
    <w:rsid w:val="00187C95"/>
    <w:rsid w:val="001904DE"/>
    <w:rsid w:val="00190744"/>
    <w:rsid w:val="00195C20"/>
    <w:rsid w:val="0019796C"/>
    <w:rsid w:val="001A0032"/>
    <w:rsid w:val="001A0691"/>
    <w:rsid w:val="001A3F5A"/>
    <w:rsid w:val="001A4470"/>
    <w:rsid w:val="001B1592"/>
    <w:rsid w:val="001B4583"/>
    <w:rsid w:val="001B641D"/>
    <w:rsid w:val="001B7E3D"/>
    <w:rsid w:val="001C2F5D"/>
    <w:rsid w:val="001C3D7D"/>
    <w:rsid w:val="001C49A4"/>
    <w:rsid w:val="001C54F4"/>
    <w:rsid w:val="001D001A"/>
    <w:rsid w:val="001D05B6"/>
    <w:rsid w:val="001D6BB4"/>
    <w:rsid w:val="001E1C46"/>
    <w:rsid w:val="001E6957"/>
    <w:rsid w:val="001E7252"/>
    <w:rsid w:val="001E799F"/>
    <w:rsid w:val="001F196A"/>
    <w:rsid w:val="001F5A35"/>
    <w:rsid w:val="001F5BD1"/>
    <w:rsid w:val="0020078F"/>
    <w:rsid w:val="0020170F"/>
    <w:rsid w:val="00202DB9"/>
    <w:rsid w:val="00202EBC"/>
    <w:rsid w:val="00203937"/>
    <w:rsid w:val="002040E0"/>
    <w:rsid w:val="002044D9"/>
    <w:rsid w:val="00206DF9"/>
    <w:rsid w:val="00207323"/>
    <w:rsid w:val="0021019D"/>
    <w:rsid w:val="00211CC7"/>
    <w:rsid w:val="00214CE7"/>
    <w:rsid w:val="00215570"/>
    <w:rsid w:val="002207FE"/>
    <w:rsid w:val="00220F7B"/>
    <w:rsid w:val="0022313E"/>
    <w:rsid w:val="00223A95"/>
    <w:rsid w:val="0023048B"/>
    <w:rsid w:val="00230B23"/>
    <w:rsid w:val="00231472"/>
    <w:rsid w:val="002323C9"/>
    <w:rsid w:val="00234949"/>
    <w:rsid w:val="00240088"/>
    <w:rsid w:val="00242040"/>
    <w:rsid w:val="0024312A"/>
    <w:rsid w:val="00243572"/>
    <w:rsid w:val="00243B2C"/>
    <w:rsid w:val="00244825"/>
    <w:rsid w:val="00245804"/>
    <w:rsid w:val="00251B0D"/>
    <w:rsid w:val="00252B9F"/>
    <w:rsid w:val="00254336"/>
    <w:rsid w:val="00255EE0"/>
    <w:rsid w:val="00256EB5"/>
    <w:rsid w:val="00260188"/>
    <w:rsid w:val="00262E12"/>
    <w:rsid w:val="002635AB"/>
    <w:rsid w:val="002645CB"/>
    <w:rsid w:val="002677B7"/>
    <w:rsid w:val="00267867"/>
    <w:rsid w:val="00270F6D"/>
    <w:rsid w:val="002738EB"/>
    <w:rsid w:val="0027679A"/>
    <w:rsid w:val="00276BC6"/>
    <w:rsid w:val="00282E50"/>
    <w:rsid w:val="0028557C"/>
    <w:rsid w:val="002865D6"/>
    <w:rsid w:val="00286AB8"/>
    <w:rsid w:val="00286F6B"/>
    <w:rsid w:val="0029273A"/>
    <w:rsid w:val="00293766"/>
    <w:rsid w:val="002968B7"/>
    <w:rsid w:val="002968B8"/>
    <w:rsid w:val="002A206A"/>
    <w:rsid w:val="002A6222"/>
    <w:rsid w:val="002A7517"/>
    <w:rsid w:val="002B258E"/>
    <w:rsid w:val="002B2B94"/>
    <w:rsid w:val="002C0DB6"/>
    <w:rsid w:val="002C4BD1"/>
    <w:rsid w:val="002C60B5"/>
    <w:rsid w:val="002C6971"/>
    <w:rsid w:val="002C794F"/>
    <w:rsid w:val="002D3141"/>
    <w:rsid w:val="002D38F2"/>
    <w:rsid w:val="002D4930"/>
    <w:rsid w:val="002D7AE9"/>
    <w:rsid w:val="002E12A0"/>
    <w:rsid w:val="002E1B84"/>
    <w:rsid w:val="002E468E"/>
    <w:rsid w:val="002E7D3E"/>
    <w:rsid w:val="002F0214"/>
    <w:rsid w:val="002F25AA"/>
    <w:rsid w:val="002F30A4"/>
    <w:rsid w:val="002F6AE7"/>
    <w:rsid w:val="002F7C40"/>
    <w:rsid w:val="003011C8"/>
    <w:rsid w:val="0030137A"/>
    <w:rsid w:val="00302FD8"/>
    <w:rsid w:val="00310B21"/>
    <w:rsid w:val="00310D0B"/>
    <w:rsid w:val="00311ABF"/>
    <w:rsid w:val="00313E1A"/>
    <w:rsid w:val="0031572B"/>
    <w:rsid w:val="00315CD2"/>
    <w:rsid w:val="00321BC8"/>
    <w:rsid w:val="00322A15"/>
    <w:rsid w:val="00324199"/>
    <w:rsid w:val="003253D1"/>
    <w:rsid w:val="003256D8"/>
    <w:rsid w:val="00326882"/>
    <w:rsid w:val="00332C57"/>
    <w:rsid w:val="00340B94"/>
    <w:rsid w:val="0034128A"/>
    <w:rsid w:val="00341460"/>
    <w:rsid w:val="00341FF9"/>
    <w:rsid w:val="00342EB6"/>
    <w:rsid w:val="00345B9A"/>
    <w:rsid w:val="00346256"/>
    <w:rsid w:val="00347649"/>
    <w:rsid w:val="00347BAF"/>
    <w:rsid w:val="00351FBF"/>
    <w:rsid w:val="003571CB"/>
    <w:rsid w:val="0036111C"/>
    <w:rsid w:val="00361714"/>
    <w:rsid w:val="0036171A"/>
    <w:rsid w:val="00363005"/>
    <w:rsid w:val="003630ED"/>
    <w:rsid w:val="003630F6"/>
    <w:rsid w:val="0036367B"/>
    <w:rsid w:val="00364A26"/>
    <w:rsid w:val="003670F7"/>
    <w:rsid w:val="00367BD3"/>
    <w:rsid w:val="00373677"/>
    <w:rsid w:val="0037467C"/>
    <w:rsid w:val="00374E01"/>
    <w:rsid w:val="003761D0"/>
    <w:rsid w:val="00381EBC"/>
    <w:rsid w:val="00382FDB"/>
    <w:rsid w:val="0038488E"/>
    <w:rsid w:val="003848F8"/>
    <w:rsid w:val="00384E07"/>
    <w:rsid w:val="003850DD"/>
    <w:rsid w:val="00385D18"/>
    <w:rsid w:val="00386C9E"/>
    <w:rsid w:val="003911FB"/>
    <w:rsid w:val="00392656"/>
    <w:rsid w:val="003933F5"/>
    <w:rsid w:val="00395348"/>
    <w:rsid w:val="00396B05"/>
    <w:rsid w:val="003A2ADE"/>
    <w:rsid w:val="003A52B4"/>
    <w:rsid w:val="003B190E"/>
    <w:rsid w:val="003B2CD6"/>
    <w:rsid w:val="003B4447"/>
    <w:rsid w:val="003B5EE4"/>
    <w:rsid w:val="003B7F13"/>
    <w:rsid w:val="003C0D90"/>
    <w:rsid w:val="003C1B49"/>
    <w:rsid w:val="003C28F0"/>
    <w:rsid w:val="003C4C08"/>
    <w:rsid w:val="003C669E"/>
    <w:rsid w:val="003C6D3A"/>
    <w:rsid w:val="003D43E0"/>
    <w:rsid w:val="003D5C57"/>
    <w:rsid w:val="003E1BCC"/>
    <w:rsid w:val="003E248B"/>
    <w:rsid w:val="003E24CD"/>
    <w:rsid w:val="003E310D"/>
    <w:rsid w:val="003E68DC"/>
    <w:rsid w:val="003E6C54"/>
    <w:rsid w:val="003F1E6F"/>
    <w:rsid w:val="003F625C"/>
    <w:rsid w:val="004006F6"/>
    <w:rsid w:val="0040090F"/>
    <w:rsid w:val="004022A4"/>
    <w:rsid w:val="00402A8C"/>
    <w:rsid w:val="00405B22"/>
    <w:rsid w:val="00406279"/>
    <w:rsid w:val="00407704"/>
    <w:rsid w:val="00412EE9"/>
    <w:rsid w:val="0041573F"/>
    <w:rsid w:val="00415BE9"/>
    <w:rsid w:val="00415ED4"/>
    <w:rsid w:val="00417C99"/>
    <w:rsid w:val="00420D6F"/>
    <w:rsid w:val="00432212"/>
    <w:rsid w:val="00433CF1"/>
    <w:rsid w:val="00434A9B"/>
    <w:rsid w:val="0043567D"/>
    <w:rsid w:val="00436C05"/>
    <w:rsid w:val="00437B69"/>
    <w:rsid w:val="00440D31"/>
    <w:rsid w:val="00442652"/>
    <w:rsid w:val="004450D8"/>
    <w:rsid w:val="00446311"/>
    <w:rsid w:val="00453CBE"/>
    <w:rsid w:val="00455547"/>
    <w:rsid w:val="00457F98"/>
    <w:rsid w:val="004607F2"/>
    <w:rsid w:val="004663AC"/>
    <w:rsid w:val="004670D7"/>
    <w:rsid w:val="00472512"/>
    <w:rsid w:val="0047314C"/>
    <w:rsid w:val="00483EDB"/>
    <w:rsid w:val="00491B24"/>
    <w:rsid w:val="00492C75"/>
    <w:rsid w:val="00493B55"/>
    <w:rsid w:val="00497864"/>
    <w:rsid w:val="004A1EA5"/>
    <w:rsid w:val="004A5327"/>
    <w:rsid w:val="004B0AEB"/>
    <w:rsid w:val="004B4979"/>
    <w:rsid w:val="004B6222"/>
    <w:rsid w:val="004B6CDA"/>
    <w:rsid w:val="004B7A5E"/>
    <w:rsid w:val="004D5F5B"/>
    <w:rsid w:val="004D7CEE"/>
    <w:rsid w:val="004E2963"/>
    <w:rsid w:val="004E2AB0"/>
    <w:rsid w:val="004E33FC"/>
    <w:rsid w:val="004E57EC"/>
    <w:rsid w:val="004F56EA"/>
    <w:rsid w:val="00502B2A"/>
    <w:rsid w:val="00503527"/>
    <w:rsid w:val="0050392D"/>
    <w:rsid w:val="00503E53"/>
    <w:rsid w:val="00504EA4"/>
    <w:rsid w:val="00506B9D"/>
    <w:rsid w:val="00507025"/>
    <w:rsid w:val="00511CE6"/>
    <w:rsid w:val="00514654"/>
    <w:rsid w:val="005157E3"/>
    <w:rsid w:val="00517DC3"/>
    <w:rsid w:val="005201DC"/>
    <w:rsid w:val="00521A37"/>
    <w:rsid w:val="00522306"/>
    <w:rsid w:val="00523317"/>
    <w:rsid w:val="00524513"/>
    <w:rsid w:val="00532DF6"/>
    <w:rsid w:val="00532E12"/>
    <w:rsid w:val="0053300C"/>
    <w:rsid w:val="00536A5F"/>
    <w:rsid w:val="005408DE"/>
    <w:rsid w:val="00540C21"/>
    <w:rsid w:val="00541F0F"/>
    <w:rsid w:val="00542CF6"/>
    <w:rsid w:val="00543372"/>
    <w:rsid w:val="005436BB"/>
    <w:rsid w:val="005469C6"/>
    <w:rsid w:val="00547DD6"/>
    <w:rsid w:val="00547F20"/>
    <w:rsid w:val="00550036"/>
    <w:rsid w:val="00555A6F"/>
    <w:rsid w:val="005605E2"/>
    <w:rsid w:val="0056443E"/>
    <w:rsid w:val="005649B3"/>
    <w:rsid w:val="00565E98"/>
    <w:rsid w:val="00573ACE"/>
    <w:rsid w:val="00574490"/>
    <w:rsid w:val="00575580"/>
    <w:rsid w:val="005778A0"/>
    <w:rsid w:val="005779EE"/>
    <w:rsid w:val="0058221C"/>
    <w:rsid w:val="0058249C"/>
    <w:rsid w:val="00582B69"/>
    <w:rsid w:val="005847F6"/>
    <w:rsid w:val="00584F3F"/>
    <w:rsid w:val="00585B58"/>
    <w:rsid w:val="00590557"/>
    <w:rsid w:val="005908A5"/>
    <w:rsid w:val="00590ED2"/>
    <w:rsid w:val="00592731"/>
    <w:rsid w:val="00592764"/>
    <w:rsid w:val="00594F86"/>
    <w:rsid w:val="005960D1"/>
    <w:rsid w:val="00597531"/>
    <w:rsid w:val="00597D95"/>
    <w:rsid w:val="005A50DC"/>
    <w:rsid w:val="005A5E98"/>
    <w:rsid w:val="005A75D3"/>
    <w:rsid w:val="005B0771"/>
    <w:rsid w:val="005B4214"/>
    <w:rsid w:val="005B4A19"/>
    <w:rsid w:val="005B4B32"/>
    <w:rsid w:val="005B55D6"/>
    <w:rsid w:val="005B6352"/>
    <w:rsid w:val="005B7E9C"/>
    <w:rsid w:val="005B7F63"/>
    <w:rsid w:val="005C5F59"/>
    <w:rsid w:val="005C6AB2"/>
    <w:rsid w:val="005C6D4F"/>
    <w:rsid w:val="005C7D67"/>
    <w:rsid w:val="005D01DA"/>
    <w:rsid w:val="005D08CF"/>
    <w:rsid w:val="005E369C"/>
    <w:rsid w:val="005E59C6"/>
    <w:rsid w:val="005E6445"/>
    <w:rsid w:val="005F06F7"/>
    <w:rsid w:val="005F1379"/>
    <w:rsid w:val="005F36F9"/>
    <w:rsid w:val="0060217B"/>
    <w:rsid w:val="00602711"/>
    <w:rsid w:val="00603819"/>
    <w:rsid w:val="006038A8"/>
    <w:rsid w:val="00603ADE"/>
    <w:rsid w:val="006051C8"/>
    <w:rsid w:val="006073A1"/>
    <w:rsid w:val="00610605"/>
    <w:rsid w:val="00612211"/>
    <w:rsid w:val="006132D2"/>
    <w:rsid w:val="0061387C"/>
    <w:rsid w:val="00614E1E"/>
    <w:rsid w:val="006161CC"/>
    <w:rsid w:val="00616F51"/>
    <w:rsid w:val="0061765E"/>
    <w:rsid w:val="00626310"/>
    <w:rsid w:val="006266F6"/>
    <w:rsid w:val="00631216"/>
    <w:rsid w:val="00631B44"/>
    <w:rsid w:val="00631CBD"/>
    <w:rsid w:val="00631E83"/>
    <w:rsid w:val="006332D4"/>
    <w:rsid w:val="00633C08"/>
    <w:rsid w:val="006369BA"/>
    <w:rsid w:val="00637934"/>
    <w:rsid w:val="00643476"/>
    <w:rsid w:val="006434BE"/>
    <w:rsid w:val="006456CC"/>
    <w:rsid w:val="0065042C"/>
    <w:rsid w:val="00650891"/>
    <w:rsid w:val="00651F7A"/>
    <w:rsid w:val="006522AD"/>
    <w:rsid w:val="00653DDF"/>
    <w:rsid w:val="00657E2D"/>
    <w:rsid w:val="00660DF1"/>
    <w:rsid w:val="0066379F"/>
    <w:rsid w:val="00665162"/>
    <w:rsid w:val="0066518C"/>
    <w:rsid w:val="006664A6"/>
    <w:rsid w:val="006667AC"/>
    <w:rsid w:val="00667D49"/>
    <w:rsid w:val="00674069"/>
    <w:rsid w:val="006750C4"/>
    <w:rsid w:val="0067522E"/>
    <w:rsid w:val="00675527"/>
    <w:rsid w:val="00676C66"/>
    <w:rsid w:val="00680A26"/>
    <w:rsid w:val="00691461"/>
    <w:rsid w:val="00691C99"/>
    <w:rsid w:val="006929E1"/>
    <w:rsid w:val="00693D2F"/>
    <w:rsid w:val="00695B68"/>
    <w:rsid w:val="00696E55"/>
    <w:rsid w:val="006A2F03"/>
    <w:rsid w:val="006A38F9"/>
    <w:rsid w:val="006B5C01"/>
    <w:rsid w:val="006B6020"/>
    <w:rsid w:val="006C0AE2"/>
    <w:rsid w:val="006C47AE"/>
    <w:rsid w:val="006D4303"/>
    <w:rsid w:val="006D481B"/>
    <w:rsid w:val="006D520E"/>
    <w:rsid w:val="006D5F81"/>
    <w:rsid w:val="006E0647"/>
    <w:rsid w:val="006E1CE3"/>
    <w:rsid w:val="006E1F39"/>
    <w:rsid w:val="006E28F6"/>
    <w:rsid w:val="006E333E"/>
    <w:rsid w:val="006E5287"/>
    <w:rsid w:val="006E5923"/>
    <w:rsid w:val="006F0A7E"/>
    <w:rsid w:val="006F300B"/>
    <w:rsid w:val="006F514A"/>
    <w:rsid w:val="006F5D18"/>
    <w:rsid w:val="006F7FA1"/>
    <w:rsid w:val="00700B0F"/>
    <w:rsid w:val="00705C54"/>
    <w:rsid w:val="00705D24"/>
    <w:rsid w:val="00706E60"/>
    <w:rsid w:val="00707BD9"/>
    <w:rsid w:val="00714F26"/>
    <w:rsid w:val="00715EE8"/>
    <w:rsid w:val="00716FA9"/>
    <w:rsid w:val="0071751C"/>
    <w:rsid w:val="00720DE7"/>
    <w:rsid w:val="0072112F"/>
    <w:rsid w:val="00722B86"/>
    <w:rsid w:val="00723127"/>
    <w:rsid w:val="00723873"/>
    <w:rsid w:val="00724D60"/>
    <w:rsid w:val="00727BE5"/>
    <w:rsid w:val="00730DF3"/>
    <w:rsid w:val="00731361"/>
    <w:rsid w:val="00733C0A"/>
    <w:rsid w:val="0073478A"/>
    <w:rsid w:val="00736040"/>
    <w:rsid w:val="00743EE3"/>
    <w:rsid w:val="0074551D"/>
    <w:rsid w:val="00746F65"/>
    <w:rsid w:val="00750B62"/>
    <w:rsid w:val="00750D04"/>
    <w:rsid w:val="007511FA"/>
    <w:rsid w:val="00751681"/>
    <w:rsid w:val="00753E05"/>
    <w:rsid w:val="0075693F"/>
    <w:rsid w:val="00756E23"/>
    <w:rsid w:val="00757447"/>
    <w:rsid w:val="00761318"/>
    <w:rsid w:val="00761E2D"/>
    <w:rsid w:val="00762883"/>
    <w:rsid w:val="00762C1F"/>
    <w:rsid w:val="007665B4"/>
    <w:rsid w:val="0076678E"/>
    <w:rsid w:val="007751FB"/>
    <w:rsid w:val="00775242"/>
    <w:rsid w:val="00776ADA"/>
    <w:rsid w:val="007773B0"/>
    <w:rsid w:val="00782B1A"/>
    <w:rsid w:val="007867D7"/>
    <w:rsid w:val="00787ACC"/>
    <w:rsid w:val="00790E5B"/>
    <w:rsid w:val="0079456D"/>
    <w:rsid w:val="00797C3C"/>
    <w:rsid w:val="007A45D7"/>
    <w:rsid w:val="007A5D30"/>
    <w:rsid w:val="007A61E7"/>
    <w:rsid w:val="007A6919"/>
    <w:rsid w:val="007B16CC"/>
    <w:rsid w:val="007B20AC"/>
    <w:rsid w:val="007B36B6"/>
    <w:rsid w:val="007B79A6"/>
    <w:rsid w:val="007C1D7E"/>
    <w:rsid w:val="007C2205"/>
    <w:rsid w:val="007C4EF3"/>
    <w:rsid w:val="007C5F12"/>
    <w:rsid w:val="007D071B"/>
    <w:rsid w:val="007D131C"/>
    <w:rsid w:val="007D1D68"/>
    <w:rsid w:val="007D382B"/>
    <w:rsid w:val="007D3887"/>
    <w:rsid w:val="007D3FA6"/>
    <w:rsid w:val="007D59F7"/>
    <w:rsid w:val="007D7702"/>
    <w:rsid w:val="007E1357"/>
    <w:rsid w:val="007E3467"/>
    <w:rsid w:val="007E3530"/>
    <w:rsid w:val="007E46D6"/>
    <w:rsid w:val="007E5A79"/>
    <w:rsid w:val="007E7813"/>
    <w:rsid w:val="007F2556"/>
    <w:rsid w:val="007F2CE8"/>
    <w:rsid w:val="007F3F76"/>
    <w:rsid w:val="007F4531"/>
    <w:rsid w:val="007F56CD"/>
    <w:rsid w:val="007F6DB6"/>
    <w:rsid w:val="007F6FDE"/>
    <w:rsid w:val="00802165"/>
    <w:rsid w:val="00803AA9"/>
    <w:rsid w:val="008049D9"/>
    <w:rsid w:val="00806650"/>
    <w:rsid w:val="00806F79"/>
    <w:rsid w:val="0080700F"/>
    <w:rsid w:val="00810B12"/>
    <w:rsid w:val="00811479"/>
    <w:rsid w:val="0081226B"/>
    <w:rsid w:val="00825696"/>
    <w:rsid w:val="008256CB"/>
    <w:rsid w:val="0083135F"/>
    <w:rsid w:val="0083181E"/>
    <w:rsid w:val="00832BE9"/>
    <w:rsid w:val="00835504"/>
    <w:rsid w:val="00835F24"/>
    <w:rsid w:val="008406B0"/>
    <w:rsid w:val="00840E3A"/>
    <w:rsid w:val="00842E71"/>
    <w:rsid w:val="008431D9"/>
    <w:rsid w:val="00844DEA"/>
    <w:rsid w:val="008461E4"/>
    <w:rsid w:val="008463C1"/>
    <w:rsid w:val="00847540"/>
    <w:rsid w:val="00850F0F"/>
    <w:rsid w:val="00851480"/>
    <w:rsid w:val="0085552C"/>
    <w:rsid w:val="008558DC"/>
    <w:rsid w:val="00856427"/>
    <w:rsid w:val="008641ED"/>
    <w:rsid w:val="00864A0D"/>
    <w:rsid w:val="00864C1A"/>
    <w:rsid w:val="0086544A"/>
    <w:rsid w:val="00867B2C"/>
    <w:rsid w:val="00871CAB"/>
    <w:rsid w:val="00873260"/>
    <w:rsid w:val="00875952"/>
    <w:rsid w:val="00875B64"/>
    <w:rsid w:val="00877653"/>
    <w:rsid w:val="008808EB"/>
    <w:rsid w:val="008812AB"/>
    <w:rsid w:val="00885605"/>
    <w:rsid w:val="008858DA"/>
    <w:rsid w:val="00890448"/>
    <w:rsid w:val="00892123"/>
    <w:rsid w:val="00892F79"/>
    <w:rsid w:val="008A1BC1"/>
    <w:rsid w:val="008B490A"/>
    <w:rsid w:val="008B63A1"/>
    <w:rsid w:val="008B7E8A"/>
    <w:rsid w:val="008C00F5"/>
    <w:rsid w:val="008C0AD3"/>
    <w:rsid w:val="008C18BD"/>
    <w:rsid w:val="008C43BA"/>
    <w:rsid w:val="008D0E91"/>
    <w:rsid w:val="008D38F0"/>
    <w:rsid w:val="008D4327"/>
    <w:rsid w:val="008D77D2"/>
    <w:rsid w:val="008E0F3D"/>
    <w:rsid w:val="008E19B5"/>
    <w:rsid w:val="008E1DB8"/>
    <w:rsid w:val="008E388C"/>
    <w:rsid w:val="008E4CD8"/>
    <w:rsid w:val="008E7C69"/>
    <w:rsid w:val="008F3256"/>
    <w:rsid w:val="008F4811"/>
    <w:rsid w:val="00901DD6"/>
    <w:rsid w:val="00903E44"/>
    <w:rsid w:val="00905427"/>
    <w:rsid w:val="009067AC"/>
    <w:rsid w:val="00906F7D"/>
    <w:rsid w:val="00910392"/>
    <w:rsid w:val="009141BC"/>
    <w:rsid w:val="00914FF7"/>
    <w:rsid w:val="0091588A"/>
    <w:rsid w:val="00915FCF"/>
    <w:rsid w:val="00917EE7"/>
    <w:rsid w:val="00922488"/>
    <w:rsid w:val="00923E47"/>
    <w:rsid w:val="00925737"/>
    <w:rsid w:val="0092583D"/>
    <w:rsid w:val="0092790F"/>
    <w:rsid w:val="00932401"/>
    <w:rsid w:val="00932B05"/>
    <w:rsid w:val="009367CF"/>
    <w:rsid w:val="00937740"/>
    <w:rsid w:val="009421F1"/>
    <w:rsid w:val="00943B36"/>
    <w:rsid w:val="00944BDD"/>
    <w:rsid w:val="00945C15"/>
    <w:rsid w:val="00945E1B"/>
    <w:rsid w:val="00945E84"/>
    <w:rsid w:val="0094610D"/>
    <w:rsid w:val="00946674"/>
    <w:rsid w:val="00947549"/>
    <w:rsid w:val="009500CB"/>
    <w:rsid w:val="00950A7C"/>
    <w:rsid w:val="00953234"/>
    <w:rsid w:val="009547AE"/>
    <w:rsid w:val="00956841"/>
    <w:rsid w:val="00957233"/>
    <w:rsid w:val="009633F9"/>
    <w:rsid w:val="0096407A"/>
    <w:rsid w:val="009712AE"/>
    <w:rsid w:val="00971A98"/>
    <w:rsid w:val="0097610B"/>
    <w:rsid w:val="00980676"/>
    <w:rsid w:val="00980F64"/>
    <w:rsid w:val="00983C07"/>
    <w:rsid w:val="00985E0C"/>
    <w:rsid w:val="00992C56"/>
    <w:rsid w:val="0099509B"/>
    <w:rsid w:val="009955EB"/>
    <w:rsid w:val="009A03C6"/>
    <w:rsid w:val="009A53C1"/>
    <w:rsid w:val="009A6BFF"/>
    <w:rsid w:val="009A6C56"/>
    <w:rsid w:val="009B0D7B"/>
    <w:rsid w:val="009B1883"/>
    <w:rsid w:val="009B1A1D"/>
    <w:rsid w:val="009B1BC5"/>
    <w:rsid w:val="009B24B9"/>
    <w:rsid w:val="009B4081"/>
    <w:rsid w:val="009B55B3"/>
    <w:rsid w:val="009B5DDE"/>
    <w:rsid w:val="009B6017"/>
    <w:rsid w:val="009B63F0"/>
    <w:rsid w:val="009B6793"/>
    <w:rsid w:val="009C1153"/>
    <w:rsid w:val="009C327E"/>
    <w:rsid w:val="009C3611"/>
    <w:rsid w:val="009C71B7"/>
    <w:rsid w:val="009D3179"/>
    <w:rsid w:val="009D331D"/>
    <w:rsid w:val="009D3844"/>
    <w:rsid w:val="009E02AB"/>
    <w:rsid w:val="009E0C7F"/>
    <w:rsid w:val="009F0743"/>
    <w:rsid w:val="009F2B70"/>
    <w:rsid w:val="009F2C17"/>
    <w:rsid w:val="009F2E24"/>
    <w:rsid w:val="009F74D4"/>
    <w:rsid w:val="00A010E6"/>
    <w:rsid w:val="00A018F7"/>
    <w:rsid w:val="00A01AE1"/>
    <w:rsid w:val="00A0430F"/>
    <w:rsid w:val="00A04749"/>
    <w:rsid w:val="00A151FF"/>
    <w:rsid w:val="00A173D5"/>
    <w:rsid w:val="00A21107"/>
    <w:rsid w:val="00A21234"/>
    <w:rsid w:val="00A21477"/>
    <w:rsid w:val="00A228DA"/>
    <w:rsid w:val="00A22DD4"/>
    <w:rsid w:val="00A2345D"/>
    <w:rsid w:val="00A24155"/>
    <w:rsid w:val="00A242FE"/>
    <w:rsid w:val="00A25CED"/>
    <w:rsid w:val="00A2600B"/>
    <w:rsid w:val="00A357F0"/>
    <w:rsid w:val="00A4201A"/>
    <w:rsid w:val="00A46A73"/>
    <w:rsid w:val="00A46DC7"/>
    <w:rsid w:val="00A47914"/>
    <w:rsid w:val="00A47B4C"/>
    <w:rsid w:val="00A503D7"/>
    <w:rsid w:val="00A51B0C"/>
    <w:rsid w:val="00A51D34"/>
    <w:rsid w:val="00A51D99"/>
    <w:rsid w:val="00A52BCE"/>
    <w:rsid w:val="00A6097F"/>
    <w:rsid w:val="00A620AA"/>
    <w:rsid w:val="00A65CCB"/>
    <w:rsid w:val="00A7267C"/>
    <w:rsid w:val="00A72B96"/>
    <w:rsid w:val="00A73A57"/>
    <w:rsid w:val="00A7501D"/>
    <w:rsid w:val="00A762F0"/>
    <w:rsid w:val="00A81415"/>
    <w:rsid w:val="00A85938"/>
    <w:rsid w:val="00A93063"/>
    <w:rsid w:val="00A94F4C"/>
    <w:rsid w:val="00A964D6"/>
    <w:rsid w:val="00A9669C"/>
    <w:rsid w:val="00AA09B5"/>
    <w:rsid w:val="00AA1E75"/>
    <w:rsid w:val="00AA7B2F"/>
    <w:rsid w:val="00AB0AD6"/>
    <w:rsid w:val="00AC0E23"/>
    <w:rsid w:val="00AC16BC"/>
    <w:rsid w:val="00AC4F99"/>
    <w:rsid w:val="00AC6C51"/>
    <w:rsid w:val="00AC7D84"/>
    <w:rsid w:val="00AD07F0"/>
    <w:rsid w:val="00AD1818"/>
    <w:rsid w:val="00AD264F"/>
    <w:rsid w:val="00AE0736"/>
    <w:rsid w:val="00AE0D22"/>
    <w:rsid w:val="00AE44F6"/>
    <w:rsid w:val="00AE64B1"/>
    <w:rsid w:val="00AE69D2"/>
    <w:rsid w:val="00AF0C41"/>
    <w:rsid w:val="00AF12A3"/>
    <w:rsid w:val="00AF26E6"/>
    <w:rsid w:val="00AF419A"/>
    <w:rsid w:val="00AF738C"/>
    <w:rsid w:val="00AF7931"/>
    <w:rsid w:val="00B033DA"/>
    <w:rsid w:val="00B03F71"/>
    <w:rsid w:val="00B04B9A"/>
    <w:rsid w:val="00B04ECC"/>
    <w:rsid w:val="00B064EE"/>
    <w:rsid w:val="00B07677"/>
    <w:rsid w:val="00B11612"/>
    <w:rsid w:val="00B11673"/>
    <w:rsid w:val="00B15807"/>
    <w:rsid w:val="00B16652"/>
    <w:rsid w:val="00B16EB0"/>
    <w:rsid w:val="00B20EE4"/>
    <w:rsid w:val="00B21D72"/>
    <w:rsid w:val="00B250ED"/>
    <w:rsid w:val="00B27898"/>
    <w:rsid w:val="00B30DDA"/>
    <w:rsid w:val="00B31C6F"/>
    <w:rsid w:val="00B420C0"/>
    <w:rsid w:val="00B426C8"/>
    <w:rsid w:val="00B44EEE"/>
    <w:rsid w:val="00B46060"/>
    <w:rsid w:val="00B46B5A"/>
    <w:rsid w:val="00B46EB9"/>
    <w:rsid w:val="00B47E39"/>
    <w:rsid w:val="00B50F13"/>
    <w:rsid w:val="00B53026"/>
    <w:rsid w:val="00B539D6"/>
    <w:rsid w:val="00B54E02"/>
    <w:rsid w:val="00B5611C"/>
    <w:rsid w:val="00B562D5"/>
    <w:rsid w:val="00B570A9"/>
    <w:rsid w:val="00B57EEF"/>
    <w:rsid w:val="00B615C5"/>
    <w:rsid w:val="00B6653D"/>
    <w:rsid w:val="00B67D39"/>
    <w:rsid w:val="00B723BC"/>
    <w:rsid w:val="00B72DA5"/>
    <w:rsid w:val="00B72FE5"/>
    <w:rsid w:val="00B7309C"/>
    <w:rsid w:val="00B766E8"/>
    <w:rsid w:val="00B76969"/>
    <w:rsid w:val="00B7793E"/>
    <w:rsid w:val="00B80911"/>
    <w:rsid w:val="00B84FD0"/>
    <w:rsid w:val="00B867DE"/>
    <w:rsid w:val="00B87BF0"/>
    <w:rsid w:val="00B92A7D"/>
    <w:rsid w:val="00B949E0"/>
    <w:rsid w:val="00B9562C"/>
    <w:rsid w:val="00BA3ACC"/>
    <w:rsid w:val="00BA598A"/>
    <w:rsid w:val="00BB1AEE"/>
    <w:rsid w:val="00BB3C93"/>
    <w:rsid w:val="00BB6BB6"/>
    <w:rsid w:val="00BB76C5"/>
    <w:rsid w:val="00BC0518"/>
    <w:rsid w:val="00BC0A44"/>
    <w:rsid w:val="00BC203C"/>
    <w:rsid w:val="00BC2081"/>
    <w:rsid w:val="00BC42BD"/>
    <w:rsid w:val="00BC708A"/>
    <w:rsid w:val="00BC7B11"/>
    <w:rsid w:val="00BD0586"/>
    <w:rsid w:val="00BD09F5"/>
    <w:rsid w:val="00BD4437"/>
    <w:rsid w:val="00BD7875"/>
    <w:rsid w:val="00BE0BCF"/>
    <w:rsid w:val="00BE26EF"/>
    <w:rsid w:val="00BE54E0"/>
    <w:rsid w:val="00BE5681"/>
    <w:rsid w:val="00BF4D84"/>
    <w:rsid w:val="00BF512F"/>
    <w:rsid w:val="00C02261"/>
    <w:rsid w:val="00C03866"/>
    <w:rsid w:val="00C038C6"/>
    <w:rsid w:val="00C0633F"/>
    <w:rsid w:val="00C10145"/>
    <w:rsid w:val="00C107C8"/>
    <w:rsid w:val="00C10FC3"/>
    <w:rsid w:val="00C11135"/>
    <w:rsid w:val="00C14E0D"/>
    <w:rsid w:val="00C16344"/>
    <w:rsid w:val="00C16EEE"/>
    <w:rsid w:val="00C17A54"/>
    <w:rsid w:val="00C21871"/>
    <w:rsid w:val="00C22356"/>
    <w:rsid w:val="00C22D5C"/>
    <w:rsid w:val="00C2376E"/>
    <w:rsid w:val="00C255C5"/>
    <w:rsid w:val="00C30DB1"/>
    <w:rsid w:val="00C37813"/>
    <w:rsid w:val="00C4345E"/>
    <w:rsid w:val="00C44B50"/>
    <w:rsid w:val="00C451B4"/>
    <w:rsid w:val="00C54960"/>
    <w:rsid w:val="00C55CEF"/>
    <w:rsid w:val="00C57260"/>
    <w:rsid w:val="00C61DE9"/>
    <w:rsid w:val="00C63236"/>
    <w:rsid w:val="00C63989"/>
    <w:rsid w:val="00C70C60"/>
    <w:rsid w:val="00C70F7B"/>
    <w:rsid w:val="00C72991"/>
    <w:rsid w:val="00C729DE"/>
    <w:rsid w:val="00C73526"/>
    <w:rsid w:val="00C7587C"/>
    <w:rsid w:val="00C800B9"/>
    <w:rsid w:val="00C807CA"/>
    <w:rsid w:val="00C822AF"/>
    <w:rsid w:val="00C8630B"/>
    <w:rsid w:val="00C906BF"/>
    <w:rsid w:val="00C90FA4"/>
    <w:rsid w:val="00C94700"/>
    <w:rsid w:val="00C954F9"/>
    <w:rsid w:val="00C97BCF"/>
    <w:rsid w:val="00C97F16"/>
    <w:rsid w:val="00CA127F"/>
    <w:rsid w:val="00CA27F5"/>
    <w:rsid w:val="00CA2BCE"/>
    <w:rsid w:val="00CA2BED"/>
    <w:rsid w:val="00CA4094"/>
    <w:rsid w:val="00CA6071"/>
    <w:rsid w:val="00CA6881"/>
    <w:rsid w:val="00CB1E63"/>
    <w:rsid w:val="00CB283C"/>
    <w:rsid w:val="00CB2FDD"/>
    <w:rsid w:val="00CB66B7"/>
    <w:rsid w:val="00CC1080"/>
    <w:rsid w:val="00CC1E96"/>
    <w:rsid w:val="00CC20C9"/>
    <w:rsid w:val="00CC4942"/>
    <w:rsid w:val="00CC5014"/>
    <w:rsid w:val="00CC6A0A"/>
    <w:rsid w:val="00CD0150"/>
    <w:rsid w:val="00CD02FA"/>
    <w:rsid w:val="00CD5D74"/>
    <w:rsid w:val="00CD71A4"/>
    <w:rsid w:val="00CD74E3"/>
    <w:rsid w:val="00CD7552"/>
    <w:rsid w:val="00CE24E9"/>
    <w:rsid w:val="00CE3193"/>
    <w:rsid w:val="00CE45ED"/>
    <w:rsid w:val="00CE5671"/>
    <w:rsid w:val="00CE71A6"/>
    <w:rsid w:val="00CF01E2"/>
    <w:rsid w:val="00CF0383"/>
    <w:rsid w:val="00CF0F4D"/>
    <w:rsid w:val="00CF2204"/>
    <w:rsid w:val="00CF7EE7"/>
    <w:rsid w:val="00D00BC8"/>
    <w:rsid w:val="00D018B6"/>
    <w:rsid w:val="00D01AEE"/>
    <w:rsid w:val="00D0206E"/>
    <w:rsid w:val="00D021B0"/>
    <w:rsid w:val="00D06E82"/>
    <w:rsid w:val="00D06FA4"/>
    <w:rsid w:val="00D07F7B"/>
    <w:rsid w:val="00D1078F"/>
    <w:rsid w:val="00D11B3C"/>
    <w:rsid w:val="00D15529"/>
    <w:rsid w:val="00D162EA"/>
    <w:rsid w:val="00D178EE"/>
    <w:rsid w:val="00D2436A"/>
    <w:rsid w:val="00D26EF2"/>
    <w:rsid w:val="00D27B29"/>
    <w:rsid w:val="00D34594"/>
    <w:rsid w:val="00D41ABE"/>
    <w:rsid w:val="00D44B60"/>
    <w:rsid w:val="00D47820"/>
    <w:rsid w:val="00D47DE5"/>
    <w:rsid w:val="00D516FC"/>
    <w:rsid w:val="00D52E49"/>
    <w:rsid w:val="00D53D3A"/>
    <w:rsid w:val="00D54ABE"/>
    <w:rsid w:val="00D62AC6"/>
    <w:rsid w:val="00D62EF5"/>
    <w:rsid w:val="00D66511"/>
    <w:rsid w:val="00D674F2"/>
    <w:rsid w:val="00D703BD"/>
    <w:rsid w:val="00D706EB"/>
    <w:rsid w:val="00D72AD4"/>
    <w:rsid w:val="00D7333E"/>
    <w:rsid w:val="00D76AE9"/>
    <w:rsid w:val="00D76C21"/>
    <w:rsid w:val="00D76D35"/>
    <w:rsid w:val="00D77D37"/>
    <w:rsid w:val="00D8129D"/>
    <w:rsid w:val="00D81DF4"/>
    <w:rsid w:val="00D82F82"/>
    <w:rsid w:val="00D85A0B"/>
    <w:rsid w:val="00D957B7"/>
    <w:rsid w:val="00D97B20"/>
    <w:rsid w:val="00DA189B"/>
    <w:rsid w:val="00DA5F50"/>
    <w:rsid w:val="00DA6DFA"/>
    <w:rsid w:val="00DA7C12"/>
    <w:rsid w:val="00DB2F55"/>
    <w:rsid w:val="00DB4EEB"/>
    <w:rsid w:val="00DB51EC"/>
    <w:rsid w:val="00DB5BFF"/>
    <w:rsid w:val="00DB63BE"/>
    <w:rsid w:val="00DB7B77"/>
    <w:rsid w:val="00DC351C"/>
    <w:rsid w:val="00DC3530"/>
    <w:rsid w:val="00DC42A4"/>
    <w:rsid w:val="00DC5563"/>
    <w:rsid w:val="00DC6865"/>
    <w:rsid w:val="00DD17BC"/>
    <w:rsid w:val="00DD29F0"/>
    <w:rsid w:val="00DD67E1"/>
    <w:rsid w:val="00DE17E6"/>
    <w:rsid w:val="00DE240E"/>
    <w:rsid w:val="00DE2437"/>
    <w:rsid w:val="00DE46ED"/>
    <w:rsid w:val="00DE5321"/>
    <w:rsid w:val="00DE58CD"/>
    <w:rsid w:val="00DE6A66"/>
    <w:rsid w:val="00DE7907"/>
    <w:rsid w:val="00DF2638"/>
    <w:rsid w:val="00DF2DD5"/>
    <w:rsid w:val="00DF42B6"/>
    <w:rsid w:val="00DF5B66"/>
    <w:rsid w:val="00DF5C28"/>
    <w:rsid w:val="00E01518"/>
    <w:rsid w:val="00E05386"/>
    <w:rsid w:val="00E0550C"/>
    <w:rsid w:val="00E0604B"/>
    <w:rsid w:val="00E069E7"/>
    <w:rsid w:val="00E06EA8"/>
    <w:rsid w:val="00E12C06"/>
    <w:rsid w:val="00E15707"/>
    <w:rsid w:val="00E15913"/>
    <w:rsid w:val="00E15EE0"/>
    <w:rsid w:val="00E175DC"/>
    <w:rsid w:val="00E179A0"/>
    <w:rsid w:val="00E21860"/>
    <w:rsid w:val="00E23614"/>
    <w:rsid w:val="00E30F71"/>
    <w:rsid w:val="00E323D1"/>
    <w:rsid w:val="00E33B32"/>
    <w:rsid w:val="00E34804"/>
    <w:rsid w:val="00E34B14"/>
    <w:rsid w:val="00E34BC6"/>
    <w:rsid w:val="00E36D51"/>
    <w:rsid w:val="00E4355A"/>
    <w:rsid w:val="00E43BF9"/>
    <w:rsid w:val="00E44DF2"/>
    <w:rsid w:val="00E5199E"/>
    <w:rsid w:val="00E72F1A"/>
    <w:rsid w:val="00E7378C"/>
    <w:rsid w:val="00E754B3"/>
    <w:rsid w:val="00E83805"/>
    <w:rsid w:val="00E84956"/>
    <w:rsid w:val="00E9269B"/>
    <w:rsid w:val="00E92B4D"/>
    <w:rsid w:val="00E95273"/>
    <w:rsid w:val="00E95709"/>
    <w:rsid w:val="00EA1207"/>
    <w:rsid w:val="00EA12AB"/>
    <w:rsid w:val="00EA1A11"/>
    <w:rsid w:val="00EA3BE2"/>
    <w:rsid w:val="00EB13A9"/>
    <w:rsid w:val="00EB6946"/>
    <w:rsid w:val="00EB6BF9"/>
    <w:rsid w:val="00EC1679"/>
    <w:rsid w:val="00EC1890"/>
    <w:rsid w:val="00EC2A3B"/>
    <w:rsid w:val="00EC3344"/>
    <w:rsid w:val="00EC35CE"/>
    <w:rsid w:val="00EC5BB7"/>
    <w:rsid w:val="00ED1E1B"/>
    <w:rsid w:val="00ED6ADF"/>
    <w:rsid w:val="00ED7FE2"/>
    <w:rsid w:val="00EE0E75"/>
    <w:rsid w:val="00EE2A18"/>
    <w:rsid w:val="00EE7132"/>
    <w:rsid w:val="00EF265A"/>
    <w:rsid w:val="00EF2FA4"/>
    <w:rsid w:val="00EF3B89"/>
    <w:rsid w:val="00EF7735"/>
    <w:rsid w:val="00F02C97"/>
    <w:rsid w:val="00F03092"/>
    <w:rsid w:val="00F10671"/>
    <w:rsid w:val="00F10D91"/>
    <w:rsid w:val="00F1331E"/>
    <w:rsid w:val="00F22058"/>
    <w:rsid w:val="00F22189"/>
    <w:rsid w:val="00F235C6"/>
    <w:rsid w:val="00F27F3B"/>
    <w:rsid w:val="00F3297C"/>
    <w:rsid w:val="00F3431B"/>
    <w:rsid w:val="00F3717B"/>
    <w:rsid w:val="00F41047"/>
    <w:rsid w:val="00F42360"/>
    <w:rsid w:val="00F43624"/>
    <w:rsid w:val="00F45DFA"/>
    <w:rsid w:val="00F46803"/>
    <w:rsid w:val="00F47952"/>
    <w:rsid w:val="00F47A1F"/>
    <w:rsid w:val="00F50B1E"/>
    <w:rsid w:val="00F61792"/>
    <w:rsid w:val="00F61D69"/>
    <w:rsid w:val="00F61F20"/>
    <w:rsid w:val="00F624E7"/>
    <w:rsid w:val="00F62EFB"/>
    <w:rsid w:val="00F64C32"/>
    <w:rsid w:val="00F64D02"/>
    <w:rsid w:val="00F6713E"/>
    <w:rsid w:val="00F6746C"/>
    <w:rsid w:val="00F67E83"/>
    <w:rsid w:val="00F704C4"/>
    <w:rsid w:val="00F72C7E"/>
    <w:rsid w:val="00F7318E"/>
    <w:rsid w:val="00F74800"/>
    <w:rsid w:val="00F74AB0"/>
    <w:rsid w:val="00F76060"/>
    <w:rsid w:val="00F7768F"/>
    <w:rsid w:val="00F853D0"/>
    <w:rsid w:val="00F85CB0"/>
    <w:rsid w:val="00F8643B"/>
    <w:rsid w:val="00F910DC"/>
    <w:rsid w:val="00F93D09"/>
    <w:rsid w:val="00F940B8"/>
    <w:rsid w:val="00F96CA2"/>
    <w:rsid w:val="00FA07EB"/>
    <w:rsid w:val="00FB03DA"/>
    <w:rsid w:val="00FB06DE"/>
    <w:rsid w:val="00FB2B0D"/>
    <w:rsid w:val="00FB2B4B"/>
    <w:rsid w:val="00FB2E30"/>
    <w:rsid w:val="00FB3B7A"/>
    <w:rsid w:val="00FB4C12"/>
    <w:rsid w:val="00FB7AEC"/>
    <w:rsid w:val="00FB7E0D"/>
    <w:rsid w:val="00FC0525"/>
    <w:rsid w:val="00FC1249"/>
    <w:rsid w:val="00FC129E"/>
    <w:rsid w:val="00FC3A70"/>
    <w:rsid w:val="00FD3190"/>
    <w:rsid w:val="00FD35ED"/>
    <w:rsid w:val="00FD4601"/>
    <w:rsid w:val="00FD562A"/>
    <w:rsid w:val="00FD77D8"/>
    <w:rsid w:val="00FE05F7"/>
    <w:rsid w:val="00FE0A13"/>
    <w:rsid w:val="00FE500B"/>
    <w:rsid w:val="00FE7FA1"/>
    <w:rsid w:val="00FF5183"/>
    <w:rsid w:val="00FF5EF3"/>
    <w:rsid w:val="00FF64B3"/>
    <w:rsid w:val="00FF7DB3"/>
    <w:rsid w:val="17DC1EC1"/>
    <w:rsid w:val="1AA9495E"/>
    <w:rsid w:val="212342BB"/>
    <w:rsid w:val="329E63D6"/>
    <w:rsid w:val="433B049D"/>
    <w:rsid w:val="4F7A18F4"/>
    <w:rsid w:val="77600147"/>
    <w:rsid w:val="7AC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0">
    <w:name w:val="??"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1">
    <w:name w:val="5 Char Char Char Char Char Char Char Char Char Char"/>
    <w:basedOn w:val="1"/>
    <w:uiPriority w:val="0"/>
    <w:pPr>
      <w:suppressAutoHyphens/>
      <w:spacing w:line="660" w:lineRule="exact"/>
    </w:pPr>
    <w:rPr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6"/>
    <w:link w:val="2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992;&#25143;&#30446;&#24405;\&#25105;&#30340;&#25991;&#26723;\&#21335;&#32534;&#2115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0767F5-D2AC-4AEC-894C-F3ED60A1A1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南编办</Template>
  <Company>china</Company>
  <Pages>3</Pages>
  <Words>862</Words>
  <Characters>979</Characters>
  <Lines>7</Lines>
  <Paragraphs>2</Paragraphs>
  <TotalTime>1</TotalTime>
  <ScaleCrop>false</ScaleCrop>
  <LinksUpToDate>false</LinksUpToDate>
  <CharactersWithSpaces>1040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2022-09-19T07:16:00Z</dcterms:created>
  <dc:creator>julian</dc:creator>
  <cp:lastModifiedBy>郑莹</cp:lastModifiedBy>
  <cp:lastPrinted>2022-01-11T05:12:00Z</cp:lastPrinted>
  <dcterms:modified xsi:type="dcterms:W3CDTF">2022-09-20T08:46:01Z</dcterms:modified>
  <dc:title>南宁市机构编制委员会办公室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C9AE7FD2079C4A8EA8F7A14C0F48CE86</vt:lpwstr>
  </property>
</Properties>
</file>