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FED" w:rsidRDefault="00834FED" w:rsidP="002A4C1B">
      <w:pPr>
        <w:widowControl/>
        <w:spacing w:line="700" w:lineRule="exact"/>
        <w:jc w:val="center"/>
        <w:rPr>
          <w:rFonts w:ascii="Times New Roman" w:eastAsia="方正大标宋简体" w:hAnsi="Times New Roman"/>
          <w:color w:val="000000"/>
          <w:kern w:val="0"/>
          <w:sz w:val="44"/>
          <w:szCs w:val="44"/>
        </w:rPr>
      </w:pPr>
      <w:r w:rsidRPr="00CD571B">
        <w:rPr>
          <w:rFonts w:ascii="Times New Roman" w:eastAsia="方正大标宋简体" w:hAnsi="Times New Roman" w:hint="eastAsia"/>
          <w:color w:val="000000"/>
          <w:kern w:val="0"/>
          <w:sz w:val="44"/>
          <w:szCs w:val="44"/>
        </w:rPr>
        <w:t>泰州医药高新区（高港区）</w:t>
      </w:r>
    </w:p>
    <w:p w:rsidR="00834FED" w:rsidRPr="00CD571B" w:rsidRDefault="00834FED" w:rsidP="002A4C1B">
      <w:pPr>
        <w:widowControl/>
        <w:spacing w:line="700" w:lineRule="exact"/>
        <w:jc w:val="center"/>
        <w:rPr>
          <w:rFonts w:ascii="Times New Roman" w:eastAsia="方正大标宋简体" w:hAnsi="Times New Roman"/>
          <w:color w:val="000000"/>
          <w:kern w:val="0"/>
          <w:sz w:val="44"/>
          <w:szCs w:val="44"/>
        </w:rPr>
      </w:pPr>
      <w:r w:rsidRPr="00CD571B">
        <w:rPr>
          <w:rFonts w:ascii="Times New Roman" w:eastAsia="方正大标宋简体" w:hAnsi="Times New Roman"/>
          <w:color w:val="000000"/>
          <w:kern w:val="0"/>
          <w:sz w:val="44"/>
          <w:szCs w:val="44"/>
        </w:rPr>
        <w:t>2022</w:t>
      </w:r>
      <w:r w:rsidRPr="00CD571B">
        <w:rPr>
          <w:rFonts w:ascii="Times New Roman" w:eastAsia="方正大标宋简体" w:hAnsi="Times New Roman" w:hint="eastAsia"/>
          <w:color w:val="000000"/>
          <w:kern w:val="0"/>
          <w:sz w:val="44"/>
          <w:szCs w:val="44"/>
        </w:rPr>
        <w:t>年公开招聘幼儿园备案制教师</w:t>
      </w:r>
    </w:p>
    <w:p w:rsidR="00834FED" w:rsidRPr="00CD571B" w:rsidRDefault="00834FED" w:rsidP="003E54CA">
      <w:pPr>
        <w:widowControl/>
        <w:spacing w:after="100" w:afterAutospacing="1" w:line="700" w:lineRule="exact"/>
        <w:jc w:val="center"/>
        <w:rPr>
          <w:rFonts w:ascii="Times New Roman" w:eastAsia="方正大标宋简体" w:hAnsi="Times New Roman"/>
          <w:color w:val="000000"/>
          <w:kern w:val="0"/>
          <w:sz w:val="44"/>
          <w:szCs w:val="44"/>
        </w:rPr>
      </w:pPr>
      <w:r w:rsidRPr="00CD571B">
        <w:rPr>
          <w:rFonts w:ascii="Times New Roman" w:eastAsia="方正大标宋简体" w:hAnsi="Times New Roman" w:hint="eastAsia"/>
          <w:color w:val="000000"/>
          <w:kern w:val="0"/>
          <w:sz w:val="44"/>
          <w:szCs w:val="44"/>
        </w:rPr>
        <w:t>面试考生新冠肺炎疫情防控承诺书</w:t>
      </w:r>
    </w:p>
    <w:p w:rsidR="00834FED" w:rsidRPr="00A04B37" w:rsidRDefault="00834FED" w:rsidP="00311C63">
      <w:pPr>
        <w:widowControl/>
        <w:spacing w:line="600" w:lineRule="exact"/>
        <w:ind w:firstLine="64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A04B37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本人承诺以下内容属实，如隐瞒、虚报、谎报，本人愿意承担相关法律责任和后果。</w:t>
      </w:r>
      <w:bookmarkStart w:id="0" w:name="_GoBack"/>
      <w:bookmarkEnd w:id="0"/>
    </w:p>
    <w:p w:rsidR="00834FED" w:rsidRPr="00A04B37" w:rsidRDefault="00834FED" w:rsidP="00311C63">
      <w:pPr>
        <w:widowControl/>
        <w:spacing w:line="600" w:lineRule="exact"/>
        <w:ind w:firstLine="64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A04B37">
        <w:rPr>
          <w:rFonts w:ascii="Times New Roman" w:eastAsia="仿宋_GB2312" w:hAnsi="Times New Roman"/>
          <w:color w:val="000000"/>
          <w:kern w:val="0"/>
          <w:sz w:val="32"/>
          <w:szCs w:val="32"/>
        </w:rPr>
        <w:t>1.</w:t>
      </w:r>
      <w:r w:rsidRPr="00A04B37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本人</w:t>
      </w:r>
      <w:r w:rsidRPr="00A04B37">
        <w:rPr>
          <w:rFonts w:ascii="Times New Roman" w:eastAsia="仿宋_GB2312" w:hAnsi="Times New Roman"/>
          <w:color w:val="000000"/>
          <w:kern w:val="0"/>
          <w:sz w:val="32"/>
          <w:szCs w:val="32"/>
        </w:rPr>
        <w:t>1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0</w:t>
      </w:r>
      <w:r w:rsidRPr="00A04B37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天内无中高风险地区旅居史。</w:t>
      </w:r>
    </w:p>
    <w:p w:rsidR="00834FED" w:rsidRPr="00A04B37" w:rsidRDefault="00834FED" w:rsidP="00311C63">
      <w:pPr>
        <w:widowControl/>
        <w:spacing w:line="600" w:lineRule="exact"/>
        <w:ind w:firstLine="64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A04B37">
        <w:rPr>
          <w:rFonts w:ascii="Times New Roman" w:eastAsia="仿宋_GB2312" w:hAnsi="Times New Roman"/>
          <w:color w:val="000000"/>
          <w:kern w:val="0"/>
          <w:sz w:val="32"/>
          <w:szCs w:val="32"/>
        </w:rPr>
        <w:t>2.</w:t>
      </w:r>
      <w:r w:rsidRPr="00A04B37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本人在考前</w:t>
      </w:r>
      <w:r w:rsidRPr="00A04B37">
        <w:rPr>
          <w:rFonts w:ascii="Times New Roman" w:eastAsia="仿宋_GB2312" w:hAnsi="Times New Roman"/>
          <w:color w:val="000000"/>
          <w:kern w:val="0"/>
          <w:sz w:val="32"/>
          <w:szCs w:val="32"/>
        </w:rPr>
        <w:t>1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0</w:t>
      </w:r>
      <w:r w:rsidRPr="00A04B37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天的主要行程轨迹及区域为：</w:t>
      </w:r>
    </w:p>
    <w:tbl>
      <w:tblPr>
        <w:tblW w:w="10517" w:type="dxa"/>
        <w:jc w:val="center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8"/>
        <w:gridCol w:w="936"/>
        <w:gridCol w:w="3060"/>
        <w:gridCol w:w="1083"/>
        <w:gridCol w:w="2520"/>
        <w:gridCol w:w="2340"/>
      </w:tblGrid>
      <w:tr w:rsidR="00834FED" w:rsidTr="00533EA5">
        <w:trPr>
          <w:jc w:val="center"/>
        </w:trPr>
        <w:tc>
          <w:tcPr>
            <w:tcW w:w="578" w:type="dxa"/>
            <w:vAlign w:val="center"/>
          </w:tcPr>
          <w:p w:rsidR="00834FED" w:rsidRPr="00533EA5" w:rsidRDefault="00834FED" w:rsidP="00533EA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33EA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序</w:t>
            </w:r>
          </w:p>
          <w:p w:rsidR="00834FED" w:rsidRPr="00533EA5" w:rsidRDefault="00834FED" w:rsidP="00533EA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33EA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936" w:type="dxa"/>
            <w:vAlign w:val="center"/>
          </w:tcPr>
          <w:p w:rsidR="00834FED" w:rsidRPr="00533EA5" w:rsidRDefault="00834FED" w:rsidP="00533EA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33EA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国家</w:t>
            </w:r>
          </w:p>
        </w:tc>
        <w:tc>
          <w:tcPr>
            <w:tcW w:w="3060" w:type="dxa"/>
            <w:vAlign w:val="center"/>
          </w:tcPr>
          <w:p w:rsidR="00834FED" w:rsidRPr="00533EA5" w:rsidRDefault="00834FED" w:rsidP="00533EA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33EA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省（直辖市、自治区）</w:t>
            </w:r>
          </w:p>
        </w:tc>
        <w:tc>
          <w:tcPr>
            <w:tcW w:w="1083" w:type="dxa"/>
            <w:vAlign w:val="center"/>
          </w:tcPr>
          <w:p w:rsidR="00834FED" w:rsidRPr="00533EA5" w:rsidRDefault="00834FED" w:rsidP="00533EA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33EA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设区市</w:t>
            </w:r>
          </w:p>
        </w:tc>
        <w:tc>
          <w:tcPr>
            <w:tcW w:w="2520" w:type="dxa"/>
            <w:vAlign w:val="center"/>
          </w:tcPr>
          <w:p w:rsidR="00834FED" w:rsidRPr="00533EA5" w:rsidRDefault="00834FED" w:rsidP="00533EA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33EA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县（市、区、旗）</w:t>
            </w:r>
          </w:p>
        </w:tc>
        <w:tc>
          <w:tcPr>
            <w:tcW w:w="2340" w:type="dxa"/>
            <w:vAlign w:val="center"/>
          </w:tcPr>
          <w:p w:rsidR="00834FED" w:rsidRPr="00533EA5" w:rsidRDefault="00834FED" w:rsidP="00533EA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33EA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是否有本土疫情</w:t>
            </w:r>
          </w:p>
        </w:tc>
      </w:tr>
      <w:tr w:rsidR="00834FED" w:rsidTr="00533EA5">
        <w:trPr>
          <w:jc w:val="center"/>
        </w:trPr>
        <w:tc>
          <w:tcPr>
            <w:tcW w:w="578" w:type="dxa"/>
            <w:vAlign w:val="center"/>
          </w:tcPr>
          <w:p w:rsidR="00834FED" w:rsidRPr="00533EA5" w:rsidRDefault="00834FED" w:rsidP="00533EA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36" w:type="dxa"/>
            <w:vAlign w:val="center"/>
          </w:tcPr>
          <w:p w:rsidR="00834FED" w:rsidRPr="00533EA5" w:rsidRDefault="00834FED" w:rsidP="00533EA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60" w:type="dxa"/>
            <w:vAlign w:val="center"/>
          </w:tcPr>
          <w:p w:rsidR="00834FED" w:rsidRPr="00533EA5" w:rsidRDefault="00834FED" w:rsidP="00533EA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3" w:type="dxa"/>
            <w:vAlign w:val="center"/>
          </w:tcPr>
          <w:p w:rsidR="00834FED" w:rsidRPr="00533EA5" w:rsidRDefault="00834FED" w:rsidP="00533EA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 w:rsidR="00834FED" w:rsidRPr="00533EA5" w:rsidRDefault="00834FED" w:rsidP="00533EA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834FED" w:rsidRPr="00533EA5" w:rsidRDefault="00834FED" w:rsidP="00533EA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834FED" w:rsidTr="00533EA5">
        <w:trPr>
          <w:jc w:val="center"/>
        </w:trPr>
        <w:tc>
          <w:tcPr>
            <w:tcW w:w="578" w:type="dxa"/>
            <w:vAlign w:val="center"/>
          </w:tcPr>
          <w:p w:rsidR="00834FED" w:rsidRPr="00533EA5" w:rsidRDefault="00834FED" w:rsidP="00533EA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36" w:type="dxa"/>
            <w:vAlign w:val="center"/>
          </w:tcPr>
          <w:p w:rsidR="00834FED" w:rsidRPr="00533EA5" w:rsidRDefault="00834FED" w:rsidP="00533EA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60" w:type="dxa"/>
            <w:vAlign w:val="center"/>
          </w:tcPr>
          <w:p w:rsidR="00834FED" w:rsidRPr="00533EA5" w:rsidRDefault="00834FED" w:rsidP="00533EA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3" w:type="dxa"/>
            <w:vAlign w:val="center"/>
          </w:tcPr>
          <w:p w:rsidR="00834FED" w:rsidRPr="00533EA5" w:rsidRDefault="00834FED" w:rsidP="00533EA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 w:rsidR="00834FED" w:rsidRPr="00533EA5" w:rsidRDefault="00834FED" w:rsidP="00533EA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834FED" w:rsidRPr="00533EA5" w:rsidRDefault="00834FED" w:rsidP="00533EA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834FED" w:rsidTr="00533EA5">
        <w:trPr>
          <w:jc w:val="center"/>
        </w:trPr>
        <w:tc>
          <w:tcPr>
            <w:tcW w:w="578" w:type="dxa"/>
            <w:vAlign w:val="center"/>
          </w:tcPr>
          <w:p w:rsidR="00834FED" w:rsidRPr="00533EA5" w:rsidRDefault="00834FED" w:rsidP="00533EA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36" w:type="dxa"/>
            <w:vAlign w:val="center"/>
          </w:tcPr>
          <w:p w:rsidR="00834FED" w:rsidRPr="00533EA5" w:rsidRDefault="00834FED" w:rsidP="00533EA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60" w:type="dxa"/>
            <w:vAlign w:val="center"/>
          </w:tcPr>
          <w:p w:rsidR="00834FED" w:rsidRPr="00533EA5" w:rsidRDefault="00834FED" w:rsidP="00533EA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3" w:type="dxa"/>
            <w:vAlign w:val="center"/>
          </w:tcPr>
          <w:p w:rsidR="00834FED" w:rsidRPr="00533EA5" w:rsidRDefault="00834FED" w:rsidP="00533EA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 w:rsidR="00834FED" w:rsidRPr="00533EA5" w:rsidRDefault="00834FED" w:rsidP="00533EA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834FED" w:rsidRPr="00533EA5" w:rsidRDefault="00834FED" w:rsidP="00533EA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834FED" w:rsidTr="00533EA5">
        <w:trPr>
          <w:jc w:val="center"/>
        </w:trPr>
        <w:tc>
          <w:tcPr>
            <w:tcW w:w="578" w:type="dxa"/>
            <w:vAlign w:val="center"/>
          </w:tcPr>
          <w:p w:rsidR="00834FED" w:rsidRPr="00533EA5" w:rsidRDefault="00834FED" w:rsidP="00533EA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36" w:type="dxa"/>
            <w:vAlign w:val="center"/>
          </w:tcPr>
          <w:p w:rsidR="00834FED" w:rsidRPr="00533EA5" w:rsidRDefault="00834FED" w:rsidP="00533EA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60" w:type="dxa"/>
            <w:vAlign w:val="center"/>
          </w:tcPr>
          <w:p w:rsidR="00834FED" w:rsidRPr="00533EA5" w:rsidRDefault="00834FED" w:rsidP="00533EA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3" w:type="dxa"/>
            <w:vAlign w:val="center"/>
          </w:tcPr>
          <w:p w:rsidR="00834FED" w:rsidRPr="00533EA5" w:rsidRDefault="00834FED" w:rsidP="00533EA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 w:rsidR="00834FED" w:rsidRPr="00533EA5" w:rsidRDefault="00834FED" w:rsidP="00533EA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834FED" w:rsidRPr="00533EA5" w:rsidRDefault="00834FED" w:rsidP="00533EA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834FED" w:rsidTr="00533EA5">
        <w:trPr>
          <w:jc w:val="center"/>
        </w:trPr>
        <w:tc>
          <w:tcPr>
            <w:tcW w:w="578" w:type="dxa"/>
            <w:vAlign w:val="center"/>
          </w:tcPr>
          <w:p w:rsidR="00834FED" w:rsidRPr="00533EA5" w:rsidRDefault="00834FED" w:rsidP="00533EA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36" w:type="dxa"/>
            <w:vAlign w:val="center"/>
          </w:tcPr>
          <w:p w:rsidR="00834FED" w:rsidRPr="00533EA5" w:rsidRDefault="00834FED" w:rsidP="00533EA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60" w:type="dxa"/>
            <w:vAlign w:val="center"/>
          </w:tcPr>
          <w:p w:rsidR="00834FED" w:rsidRPr="00533EA5" w:rsidRDefault="00834FED" w:rsidP="00533EA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3" w:type="dxa"/>
            <w:vAlign w:val="center"/>
          </w:tcPr>
          <w:p w:rsidR="00834FED" w:rsidRPr="00533EA5" w:rsidRDefault="00834FED" w:rsidP="00533EA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 w:rsidR="00834FED" w:rsidRPr="00533EA5" w:rsidRDefault="00834FED" w:rsidP="00533EA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834FED" w:rsidRPr="00533EA5" w:rsidRDefault="00834FED" w:rsidP="00533EA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834FED" w:rsidTr="00533EA5">
        <w:trPr>
          <w:jc w:val="center"/>
        </w:trPr>
        <w:tc>
          <w:tcPr>
            <w:tcW w:w="578" w:type="dxa"/>
            <w:vAlign w:val="center"/>
          </w:tcPr>
          <w:p w:rsidR="00834FED" w:rsidRPr="00533EA5" w:rsidRDefault="00834FED" w:rsidP="00533EA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36" w:type="dxa"/>
            <w:vAlign w:val="center"/>
          </w:tcPr>
          <w:p w:rsidR="00834FED" w:rsidRPr="00533EA5" w:rsidRDefault="00834FED" w:rsidP="00533EA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60" w:type="dxa"/>
            <w:vAlign w:val="center"/>
          </w:tcPr>
          <w:p w:rsidR="00834FED" w:rsidRPr="00533EA5" w:rsidRDefault="00834FED" w:rsidP="00533EA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3" w:type="dxa"/>
            <w:vAlign w:val="center"/>
          </w:tcPr>
          <w:p w:rsidR="00834FED" w:rsidRPr="00533EA5" w:rsidRDefault="00834FED" w:rsidP="00533EA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 w:rsidR="00834FED" w:rsidRPr="00533EA5" w:rsidRDefault="00834FED" w:rsidP="00533EA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834FED" w:rsidRPr="00533EA5" w:rsidRDefault="00834FED" w:rsidP="00533EA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834FED" w:rsidRDefault="00834FED" w:rsidP="00311C63">
      <w:pPr>
        <w:widowControl/>
        <w:spacing w:line="60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834FED" w:rsidRPr="00085288" w:rsidRDefault="00834FED" w:rsidP="00311C63">
      <w:pPr>
        <w:widowControl/>
        <w:spacing w:line="60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8528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承诺人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（签字）</w:t>
      </w:r>
      <w:r w:rsidRPr="0008528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：</w:t>
      </w:r>
      <w:r w:rsidRPr="00085288">
        <w:rPr>
          <w:rFonts w:ascii="仿宋_GB2312" w:eastAsia="仿宋_GB2312" w:hAnsi="宋体" w:cs="宋体"/>
          <w:color w:val="000000"/>
          <w:kern w:val="0"/>
          <w:sz w:val="32"/>
          <w:szCs w:val="32"/>
          <w:u w:val="single"/>
        </w:rPr>
        <w:t>     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  <w:u w:val="single"/>
        </w:rPr>
        <w:t xml:space="preserve">                    </w:t>
      </w:r>
      <w:r w:rsidRPr="00085288">
        <w:rPr>
          <w:rFonts w:ascii="仿宋_GB2312" w:eastAsia="仿宋_GB2312" w:hAnsi="宋体" w:cs="宋体"/>
          <w:color w:val="000000"/>
          <w:kern w:val="0"/>
          <w:sz w:val="32"/>
          <w:szCs w:val="32"/>
          <w:u w:val="single"/>
        </w:rPr>
        <w:t> 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  <w:u w:val="single"/>
        </w:rPr>
        <w:t xml:space="preserve">  </w:t>
      </w:r>
      <w:r w:rsidRPr="00085288">
        <w:rPr>
          <w:rFonts w:ascii="仿宋_GB2312" w:eastAsia="仿宋_GB2312" w:hAnsi="宋体" w:cs="宋体"/>
          <w:color w:val="000000"/>
          <w:kern w:val="0"/>
          <w:sz w:val="32"/>
          <w:szCs w:val="32"/>
          <w:u w:val="single"/>
        </w:rPr>
        <w:t> </w:t>
      </w:r>
    </w:p>
    <w:p w:rsidR="00834FED" w:rsidRPr="00085288" w:rsidRDefault="00834FED" w:rsidP="00311C63">
      <w:pPr>
        <w:widowControl/>
        <w:spacing w:line="60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8528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身份证号码：</w:t>
      </w:r>
      <w:r w:rsidRPr="00085288">
        <w:rPr>
          <w:rFonts w:ascii="仿宋_GB2312" w:eastAsia="仿宋_GB2312" w:hAnsi="宋体" w:cs="宋体"/>
          <w:color w:val="000000"/>
          <w:kern w:val="0"/>
          <w:sz w:val="32"/>
          <w:szCs w:val="32"/>
          <w:u w:val="single"/>
        </w:rPr>
        <w:t xml:space="preserve">                            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  <w:u w:val="single"/>
        </w:rPr>
        <w:t xml:space="preserve">            </w:t>
      </w:r>
    </w:p>
    <w:p w:rsidR="00834FED" w:rsidRPr="00085288" w:rsidRDefault="00834FED" w:rsidP="00311C63">
      <w:pPr>
        <w:widowControl/>
        <w:spacing w:line="60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工作</w:t>
      </w:r>
      <w:r w:rsidRPr="0008528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单位（毕业院校）：</w:t>
      </w:r>
      <w:r w:rsidRPr="00085288">
        <w:rPr>
          <w:rFonts w:ascii="仿宋_GB2312" w:eastAsia="仿宋_GB2312" w:hAnsi="宋体" w:cs="宋体"/>
          <w:color w:val="000000"/>
          <w:kern w:val="0"/>
          <w:sz w:val="32"/>
          <w:szCs w:val="32"/>
          <w:u w:val="single"/>
        </w:rPr>
        <w:t>           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  <w:u w:val="single"/>
        </w:rPr>
        <w:t xml:space="preserve"> </w:t>
      </w:r>
      <w:r w:rsidRPr="00085288">
        <w:rPr>
          <w:rFonts w:ascii="仿宋_GB2312" w:eastAsia="仿宋_GB2312" w:hAnsi="宋体" w:cs="宋体"/>
          <w:color w:val="000000"/>
          <w:kern w:val="0"/>
          <w:sz w:val="32"/>
          <w:szCs w:val="32"/>
          <w:u w:val="single"/>
        </w:rPr>
        <w:t> 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  <w:u w:val="single"/>
        </w:rPr>
        <w:t xml:space="preserve"> </w:t>
      </w:r>
      <w:r w:rsidRPr="00085288">
        <w:rPr>
          <w:rFonts w:ascii="仿宋_GB2312" w:eastAsia="仿宋_GB2312" w:hAnsi="宋体" w:cs="宋体"/>
          <w:color w:val="000000"/>
          <w:kern w:val="0"/>
          <w:sz w:val="32"/>
          <w:szCs w:val="32"/>
          <w:u w:val="single"/>
        </w:rPr>
        <w:t>  </w:t>
      </w:r>
    </w:p>
    <w:p w:rsidR="00834FED" w:rsidRPr="00085288" w:rsidRDefault="00834FED" w:rsidP="00311C63">
      <w:pPr>
        <w:widowControl/>
        <w:spacing w:line="60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u w:val="single"/>
        </w:rPr>
      </w:pPr>
      <w:r w:rsidRPr="0008528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联系电话：</w:t>
      </w:r>
      <w:r w:rsidRPr="00085288">
        <w:rPr>
          <w:rFonts w:ascii="仿宋_GB2312" w:eastAsia="仿宋_GB2312" w:hAnsi="宋体" w:cs="宋体"/>
          <w:color w:val="000000"/>
          <w:kern w:val="0"/>
          <w:sz w:val="32"/>
          <w:szCs w:val="32"/>
          <w:u w:val="single"/>
        </w:rPr>
        <w:t>            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  <w:u w:val="single"/>
        </w:rPr>
        <w:t xml:space="preserve">   </w:t>
      </w:r>
      <w:r w:rsidRPr="00085288">
        <w:rPr>
          <w:rFonts w:ascii="仿宋_GB2312" w:eastAsia="仿宋_GB2312" w:hAnsi="宋体" w:cs="宋体"/>
          <w:color w:val="000000"/>
          <w:kern w:val="0"/>
          <w:sz w:val="32"/>
          <w:szCs w:val="32"/>
          <w:u w:val="single"/>
        </w:rPr>
        <w:t>    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  <w:u w:val="single"/>
        </w:rPr>
        <w:t xml:space="preserve"> </w:t>
      </w:r>
      <w:r w:rsidRPr="00085288">
        <w:rPr>
          <w:rFonts w:ascii="仿宋_GB2312" w:eastAsia="仿宋_GB2312" w:hAnsi="宋体" w:cs="宋体"/>
          <w:color w:val="000000"/>
          <w:kern w:val="0"/>
          <w:sz w:val="32"/>
          <w:szCs w:val="32"/>
          <w:u w:val="single"/>
        </w:rPr>
        <w:t>  </w:t>
      </w:r>
      <w:r w:rsidRPr="00085288">
        <w:rPr>
          <w:rFonts w:ascii="仿宋_GB2312" w:eastAsia="仿宋_GB2312" w:hAnsi="宋体" w:cs="宋体"/>
          <w:color w:val="000000"/>
          <w:kern w:val="0"/>
          <w:sz w:val="32"/>
          <w:szCs w:val="32"/>
          <w:u w:val="single"/>
        </w:rPr>
        <w:t xml:space="preserve">  </w:t>
      </w:r>
    </w:p>
    <w:p w:rsidR="00834FED" w:rsidRPr="00085288" w:rsidRDefault="00834FED" w:rsidP="00311C63">
      <w:pPr>
        <w:widowControl/>
        <w:spacing w:line="60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8528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考试地点：</w:t>
      </w:r>
      <w:r w:rsidRPr="00085288">
        <w:rPr>
          <w:rFonts w:ascii="仿宋_GB2312" w:eastAsia="仿宋_GB2312" w:hAnsi="宋体" w:cs="宋体"/>
          <w:color w:val="000000"/>
          <w:kern w:val="0"/>
          <w:sz w:val="32"/>
          <w:szCs w:val="32"/>
          <w:u w:val="single"/>
        </w:rPr>
        <w:t>    </w:t>
      </w:r>
      <w:r w:rsidRPr="00085288">
        <w:rPr>
          <w:rFonts w:ascii="仿宋_GB2312" w:eastAsia="仿宋_GB2312" w:hAnsi="宋体" w:cs="宋体"/>
          <w:color w:val="000000"/>
          <w:kern w:val="0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  <w:u w:val="single"/>
        </w:rPr>
        <w:t xml:space="preserve">   </w:t>
      </w:r>
      <w:r w:rsidRPr="00085288">
        <w:rPr>
          <w:rFonts w:ascii="仿宋_GB2312" w:eastAsia="仿宋_GB2312" w:hAnsi="宋体" w:cs="宋体"/>
          <w:color w:val="000000"/>
          <w:kern w:val="0"/>
          <w:sz w:val="32"/>
          <w:szCs w:val="32"/>
          <w:u w:val="single"/>
        </w:rPr>
        <w:t xml:space="preserve"> </w:t>
      </w:r>
      <w:r w:rsidRPr="00085288">
        <w:rPr>
          <w:rFonts w:ascii="仿宋_GB2312" w:eastAsia="仿宋_GB2312" w:hAnsi="宋体" w:cs="宋体"/>
          <w:color w:val="000000"/>
          <w:kern w:val="0"/>
          <w:sz w:val="32"/>
          <w:szCs w:val="32"/>
          <w:u w:val="single"/>
        </w:rPr>
        <w:t>    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  <w:u w:val="single"/>
        </w:rPr>
        <w:t xml:space="preserve"> </w:t>
      </w:r>
      <w:r w:rsidRPr="00085288">
        <w:rPr>
          <w:rFonts w:ascii="仿宋_GB2312" w:eastAsia="仿宋_GB2312" w:hAnsi="宋体" w:cs="宋体"/>
          <w:color w:val="000000"/>
          <w:kern w:val="0"/>
          <w:sz w:val="32"/>
          <w:szCs w:val="32"/>
          <w:u w:val="single"/>
        </w:rPr>
        <w:t>  </w:t>
      </w:r>
    </w:p>
    <w:p w:rsidR="00834FED" w:rsidRPr="00A04B37" w:rsidRDefault="00834FED" w:rsidP="00A04B37">
      <w:pPr>
        <w:widowControl/>
        <w:spacing w:line="600" w:lineRule="exact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A04B37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填报日期：</w:t>
      </w:r>
      <w:r w:rsidRPr="00A04B37">
        <w:rPr>
          <w:rFonts w:ascii="Times New Roman" w:eastAsia="仿宋_GB2312" w:hAnsi="Times New Roman"/>
          <w:color w:val="000000"/>
          <w:kern w:val="0"/>
          <w:sz w:val="32"/>
          <w:szCs w:val="32"/>
          <w:u w:val="single"/>
        </w:rPr>
        <w:t>2022</w:t>
      </w:r>
      <w:r w:rsidRPr="00A04B37">
        <w:rPr>
          <w:rFonts w:ascii="Times New Roman" w:eastAsia="仿宋_GB2312" w:hAnsi="Times New Roman" w:hint="eastAsia"/>
          <w:color w:val="000000"/>
          <w:kern w:val="0"/>
          <w:sz w:val="32"/>
          <w:szCs w:val="32"/>
          <w:u w:val="single"/>
        </w:rPr>
        <w:t>年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u w:val="single"/>
        </w:rPr>
        <w:t>8</w:t>
      </w:r>
      <w:r w:rsidRPr="00A04B37">
        <w:rPr>
          <w:rFonts w:ascii="Times New Roman" w:eastAsia="仿宋_GB2312" w:hAnsi="Times New Roman" w:hint="eastAsia"/>
          <w:color w:val="000000"/>
          <w:kern w:val="0"/>
          <w:sz w:val="32"/>
          <w:szCs w:val="32"/>
          <w:u w:val="single"/>
        </w:rPr>
        <w:t>月</w:t>
      </w:r>
      <w:r w:rsidRPr="00A04B37">
        <w:rPr>
          <w:rFonts w:ascii="Times New Roman" w:eastAsia="仿宋_GB2312" w:hAnsi="Times New Roman"/>
          <w:color w:val="000000"/>
          <w:kern w:val="0"/>
          <w:sz w:val="32"/>
          <w:szCs w:val="32"/>
          <w:u w:val="single"/>
        </w:rPr>
        <w:t>  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u w:val="single"/>
        </w:rPr>
        <w:t xml:space="preserve"> </w:t>
      </w:r>
      <w:r w:rsidRPr="00A04B37">
        <w:rPr>
          <w:rFonts w:ascii="Times New Roman" w:eastAsia="仿宋_GB2312" w:hAnsi="Times New Roman"/>
          <w:color w:val="000000"/>
          <w:kern w:val="0"/>
          <w:sz w:val="32"/>
          <w:szCs w:val="32"/>
          <w:u w:val="single"/>
        </w:rPr>
        <w:t> </w:t>
      </w:r>
      <w:r w:rsidRPr="00A04B37">
        <w:rPr>
          <w:rFonts w:ascii="Times New Roman" w:eastAsia="仿宋_GB2312" w:hAnsi="Times New Roman" w:hint="eastAsia"/>
          <w:color w:val="000000"/>
          <w:kern w:val="0"/>
          <w:sz w:val="32"/>
          <w:szCs w:val="32"/>
          <w:u w:val="single"/>
        </w:rPr>
        <w:t>日</w:t>
      </w:r>
    </w:p>
    <w:sectPr w:rsidR="00834FED" w:rsidRPr="00A04B37" w:rsidSect="000E25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FED" w:rsidRDefault="00834FED" w:rsidP="009630D5">
      <w:r>
        <w:separator/>
      </w:r>
    </w:p>
  </w:endnote>
  <w:endnote w:type="continuationSeparator" w:id="0">
    <w:p w:rsidR="00834FED" w:rsidRDefault="00834FED" w:rsidP="00963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FED" w:rsidRDefault="00834FED" w:rsidP="009630D5">
      <w:r>
        <w:separator/>
      </w:r>
    </w:p>
  </w:footnote>
  <w:footnote w:type="continuationSeparator" w:id="0">
    <w:p w:rsidR="00834FED" w:rsidRDefault="00834FED" w:rsidP="009630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5288"/>
    <w:rsid w:val="00007C27"/>
    <w:rsid w:val="00085288"/>
    <w:rsid w:val="000E2569"/>
    <w:rsid w:val="001019C1"/>
    <w:rsid w:val="00190FA0"/>
    <w:rsid w:val="00280312"/>
    <w:rsid w:val="002A4C1B"/>
    <w:rsid w:val="002D26C9"/>
    <w:rsid w:val="00311C63"/>
    <w:rsid w:val="0032652C"/>
    <w:rsid w:val="003B7A4C"/>
    <w:rsid w:val="003E54CA"/>
    <w:rsid w:val="004D0911"/>
    <w:rsid w:val="00533EA5"/>
    <w:rsid w:val="00546B76"/>
    <w:rsid w:val="006F73BA"/>
    <w:rsid w:val="007A6BA3"/>
    <w:rsid w:val="007D03B1"/>
    <w:rsid w:val="00834FED"/>
    <w:rsid w:val="008600F6"/>
    <w:rsid w:val="008F4154"/>
    <w:rsid w:val="00934500"/>
    <w:rsid w:val="009630D5"/>
    <w:rsid w:val="00A04B37"/>
    <w:rsid w:val="00A4214B"/>
    <w:rsid w:val="00A64C15"/>
    <w:rsid w:val="00A97624"/>
    <w:rsid w:val="00AC4DF1"/>
    <w:rsid w:val="00B5727B"/>
    <w:rsid w:val="00B63CA9"/>
    <w:rsid w:val="00B77447"/>
    <w:rsid w:val="00BC49EF"/>
    <w:rsid w:val="00BC6779"/>
    <w:rsid w:val="00BD4AF3"/>
    <w:rsid w:val="00BD6B0F"/>
    <w:rsid w:val="00BD7146"/>
    <w:rsid w:val="00BE0492"/>
    <w:rsid w:val="00CD571B"/>
    <w:rsid w:val="00CF7212"/>
    <w:rsid w:val="00E1653B"/>
    <w:rsid w:val="00E43FAC"/>
    <w:rsid w:val="00F67B04"/>
    <w:rsid w:val="00FA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69"/>
    <w:pPr>
      <w:widowControl w:val="0"/>
      <w:jc w:val="both"/>
    </w:pPr>
  </w:style>
  <w:style w:type="paragraph" w:styleId="Heading1">
    <w:name w:val="heading 1"/>
    <w:basedOn w:val="Normal"/>
    <w:link w:val="Heading1Char"/>
    <w:uiPriority w:val="99"/>
    <w:qFormat/>
    <w:rsid w:val="0008528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5288"/>
    <w:rPr>
      <w:rFonts w:ascii="宋体" w:eastAsia="宋体" w:hAnsi="宋体" w:cs="宋体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99"/>
    <w:qFormat/>
    <w:rsid w:val="00085288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08528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630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630D5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9630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630D5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locked/>
    <w:rsid w:val="00546B76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36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61</Words>
  <Characters>349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User</dc:creator>
  <cp:keywords/>
  <dc:description/>
  <cp:lastModifiedBy>王昊</cp:lastModifiedBy>
  <cp:revision>4</cp:revision>
  <cp:lastPrinted>2022-07-13T06:22:00Z</cp:lastPrinted>
  <dcterms:created xsi:type="dcterms:W3CDTF">2022-08-10T07:29:00Z</dcterms:created>
  <dcterms:modified xsi:type="dcterms:W3CDTF">2022-08-10T07:42:00Z</dcterms:modified>
</cp:coreProperties>
</file>