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2F" w:rsidRDefault="00BE1EFE">
      <w:pPr>
        <w:rPr>
          <w:rFonts w:ascii="宋体"/>
          <w:sz w:val="28"/>
          <w:szCs w:val="28"/>
        </w:rPr>
      </w:pPr>
      <w:bookmarkStart w:id="0" w:name="OLE_LINK1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52192F" w:rsidRDefault="00BE1EFE">
      <w:pPr>
        <w:jc w:val="center"/>
        <w:rPr>
          <w:rFonts w:ascii="黑体" w:eastAsia="黑体" w:hAnsi="黑体"/>
          <w:b/>
          <w:spacing w:val="-10"/>
          <w:sz w:val="44"/>
          <w:szCs w:val="44"/>
        </w:rPr>
      </w:pPr>
      <w:r>
        <w:rPr>
          <w:rFonts w:ascii="黑体" w:eastAsia="黑体" w:hAnsi="黑体" w:hint="eastAsia"/>
          <w:bCs/>
          <w:spacing w:val="-10"/>
          <w:sz w:val="44"/>
          <w:szCs w:val="44"/>
        </w:rPr>
        <w:t>2022年暑期禹会区公开遴选教师报名表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74"/>
        <w:gridCol w:w="485"/>
        <w:gridCol w:w="254"/>
        <w:gridCol w:w="142"/>
        <w:gridCol w:w="436"/>
        <w:gridCol w:w="155"/>
        <w:gridCol w:w="170"/>
        <w:gridCol w:w="162"/>
        <w:gridCol w:w="165"/>
        <w:gridCol w:w="604"/>
        <w:gridCol w:w="302"/>
        <w:gridCol w:w="457"/>
        <w:gridCol w:w="396"/>
        <w:gridCol w:w="86"/>
        <w:gridCol w:w="1190"/>
        <w:gridCol w:w="98"/>
        <w:gridCol w:w="1763"/>
      </w:tblGrid>
      <w:tr w:rsidR="0052192F">
        <w:trPr>
          <w:trHeight w:val="557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74" w:type="dxa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088" w:type="dxa"/>
            <w:gridSpan w:val="5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小二寸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52192F">
        <w:trPr>
          <w:trHeight w:val="420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374" w:type="dxa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088" w:type="dxa"/>
            <w:gridSpan w:val="5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4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</w:tr>
      <w:tr w:rsidR="0052192F">
        <w:trPr>
          <w:trHeight w:val="554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3343" w:type="dxa"/>
            <w:gridSpan w:val="9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1770" w:type="dxa"/>
            <w:gridSpan w:val="4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</w:tr>
      <w:tr w:rsidR="0052192F">
        <w:trPr>
          <w:trHeight w:val="561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资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型及学科</w:t>
            </w:r>
          </w:p>
        </w:tc>
        <w:tc>
          <w:tcPr>
            <w:tcW w:w="2113" w:type="dxa"/>
            <w:gridSpan w:val="3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460" w:type="dxa"/>
            <w:gridSpan w:val="9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</w:tr>
      <w:tr w:rsidR="0052192F">
        <w:trPr>
          <w:trHeight w:val="556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846" w:type="dxa"/>
            <w:gridSpan w:val="6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990" w:type="dxa"/>
            <w:gridSpan w:val="6"/>
            <w:vAlign w:val="center"/>
          </w:tcPr>
          <w:p w:rsidR="0052192F" w:rsidRDefault="00BE1EF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固定电话：</w:t>
            </w:r>
          </w:p>
          <w:p w:rsidR="0052192F" w:rsidRDefault="00BE1EF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号：</w:t>
            </w:r>
          </w:p>
        </w:tc>
      </w:tr>
      <w:tr w:rsidR="0052192F">
        <w:trPr>
          <w:trHeight w:val="552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是否愿意高职低聘</w:t>
            </w:r>
          </w:p>
        </w:tc>
        <w:tc>
          <w:tcPr>
            <w:tcW w:w="3947" w:type="dxa"/>
            <w:gridSpan w:val="10"/>
            <w:vAlign w:val="center"/>
          </w:tcPr>
          <w:p w:rsidR="0052192F" w:rsidRDefault="00BE1EFE">
            <w:pPr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1"/>
              </w:rPr>
              <w:t>（签名）：</w:t>
            </w:r>
          </w:p>
        </w:tc>
        <w:tc>
          <w:tcPr>
            <w:tcW w:w="1241" w:type="dxa"/>
            <w:gridSpan w:val="4"/>
            <w:vAlign w:val="center"/>
          </w:tcPr>
          <w:p w:rsidR="0052192F" w:rsidRDefault="00BE1EF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报考学科及代码</w:t>
            </w:r>
          </w:p>
        </w:tc>
        <w:tc>
          <w:tcPr>
            <w:tcW w:w="3051" w:type="dxa"/>
            <w:gridSpan w:val="3"/>
            <w:vAlign w:val="center"/>
          </w:tcPr>
          <w:p w:rsidR="0052192F" w:rsidRDefault="0052192F">
            <w:pPr>
              <w:rPr>
                <w:kern w:val="0"/>
                <w:sz w:val="24"/>
              </w:rPr>
            </w:pPr>
          </w:p>
        </w:tc>
      </w:tr>
      <w:tr w:rsidR="0052192F">
        <w:trPr>
          <w:trHeight w:val="559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年度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师德考核情况</w:t>
            </w:r>
          </w:p>
        </w:tc>
        <w:tc>
          <w:tcPr>
            <w:tcW w:w="1859" w:type="dxa"/>
            <w:gridSpan w:val="2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年度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师德考核情况</w:t>
            </w:r>
          </w:p>
        </w:tc>
        <w:tc>
          <w:tcPr>
            <w:tcW w:w="1924" w:type="dxa"/>
            <w:gridSpan w:val="5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21</w:t>
            </w:r>
            <w:r>
              <w:rPr>
                <w:rFonts w:hint="eastAsia"/>
                <w:kern w:val="0"/>
                <w:sz w:val="24"/>
              </w:rPr>
              <w:t>年度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师德考核情况</w:t>
            </w:r>
          </w:p>
        </w:tc>
        <w:tc>
          <w:tcPr>
            <w:tcW w:w="1861" w:type="dxa"/>
            <w:gridSpan w:val="2"/>
            <w:vAlign w:val="center"/>
          </w:tcPr>
          <w:p w:rsidR="0052192F" w:rsidRDefault="0052192F">
            <w:pPr>
              <w:rPr>
                <w:kern w:val="0"/>
                <w:sz w:val="24"/>
              </w:rPr>
            </w:pPr>
          </w:p>
        </w:tc>
      </w:tr>
      <w:tr w:rsidR="0052192F">
        <w:trPr>
          <w:trHeight w:val="559"/>
          <w:jc w:val="center"/>
        </w:trPr>
        <w:tc>
          <w:tcPr>
            <w:tcW w:w="4040" w:type="dxa"/>
            <w:gridSpan w:val="6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</w:t>
            </w:r>
            <w:r>
              <w:rPr>
                <w:rFonts w:hint="eastAsia"/>
                <w:kern w:val="0"/>
                <w:sz w:val="24"/>
              </w:rPr>
              <w:t>年至今是否有违规违纪情况</w:t>
            </w:r>
          </w:p>
        </w:tc>
        <w:tc>
          <w:tcPr>
            <w:tcW w:w="5548" w:type="dxa"/>
            <w:gridSpan w:val="12"/>
            <w:vAlign w:val="center"/>
          </w:tcPr>
          <w:p w:rsidR="0052192F" w:rsidRDefault="0052192F">
            <w:pPr>
              <w:rPr>
                <w:kern w:val="0"/>
                <w:sz w:val="24"/>
              </w:rPr>
            </w:pPr>
          </w:p>
        </w:tc>
      </w:tr>
      <w:tr w:rsidR="0052192F">
        <w:trPr>
          <w:trHeight w:val="1709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教学经历（何年何月至何年何月在何校任教何学科）</w:t>
            </w:r>
          </w:p>
        </w:tc>
        <w:tc>
          <w:tcPr>
            <w:tcW w:w="8239" w:type="dxa"/>
            <w:gridSpan w:val="17"/>
            <w:vAlign w:val="center"/>
          </w:tcPr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</w:tc>
      </w:tr>
      <w:tr w:rsidR="0052192F">
        <w:trPr>
          <w:trHeight w:val="1416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8239" w:type="dxa"/>
            <w:gridSpan w:val="17"/>
            <w:vAlign w:val="center"/>
          </w:tcPr>
          <w:p w:rsidR="0052192F" w:rsidRDefault="00BE1EFE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本人愿对以上填写内容的真实性承担一切责任。</w:t>
            </w:r>
          </w:p>
          <w:p w:rsidR="0052192F" w:rsidRDefault="00BE1EFE">
            <w:pPr>
              <w:spacing w:line="288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>签名：</w:t>
            </w:r>
          </w:p>
          <w:p w:rsidR="0052192F" w:rsidRDefault="00BE1EFE">
            <w:pPr>
              <w:spacing w:line="288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2192F">
        <w:trPr>
          <w:trHeight w:val="1386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查</w:t>
            </w: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239" w:type="dxa"/>
            <w:gridSpan w:val="17"/>
            <w:vAlign w:val="center"/>
          </w:tcPr>
          <w:p w:rsidR="0052192F" w:rsidRDefault="0052192F">
            <w:pPr>
              <w:rPr>
                <w:kern w:val="0"/>
                <w:sz w:val="24"/>
              </w:rPr>
            </w:pPr>
          </w:p>
          <w:p w:rsidR="0052192F" w:rsidRDefault="0052192F">
            <w:pPr>
              <w:rPr>
                <w:kern w:val="0"/>
                <w:sz w:val="24"/>
              </w:rPr>
            </w:pPr>
          </w:p>
          <w:p w:rsidR="0052192F" w:rsidRDefault="00BE1EF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审查人（签名）：</w:t>
            </w: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>复查人（签名）：</w:t>
            </w:r>
          </w:p>
          <w:p w:rsidR="0052192F" w:rsidRDefault="00BE1EFE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2192F">
        <w:trPr>
          <w:trHeight w:val="1265"/>
          <w:jc w:val="center"/>
        </w:trPr>
        <w:tc>
          <w:tcPr>
            <w:tcW w:w="1349" w:type="dxa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8239" w:type="dxa"/>
            <w:gridSpan w:val="17"/>
            <w:vAlign w:val="center"/>
          </w:tcPr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</w:t>
            </w:r>
          </w:p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  <w:p w:rsidR="0052192F" w:rsidRDefault="0052192F">
            <w:pPr>
              <w:jc w:val="center"/>
              <w:rPr>
                <w:kern w:val="0"/>
                <w:sz w:val="24"/>
              </w:rPr>
            </w:pPr>
          </w:p>
          <w:p w:rsidR="0052192F" w:rsidRDefault="00BE1EF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52192F" w:rsidRDefault="00BE1EFE">
      <w:pPr>
        <w:ind w:firstLineChars="196" w:firstLine="413"/>
        <w:rPr>
          <w:b/>
        </w:rPr>
      </w:pPr>
      <w:r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、请报考者认真、如实填写表中内容。若隐瞒有关情况或者提供虚假信息的，将取消其报名、考试及遴选资格，造成的后果由本人承担。</w:t>
      </w:r>
      <w:r>
        <w:rPr>
          <w:b/>
        </w:rPr>
        <w:t xml:space="preserve"> </w:t>
      </w:r>
    </w:p>
    <w:p w:rsidR="0052192F" w:rsidRDefault="00BE1EFE">
      <w:pPr>
        <w:tabs>
          <w:tab w:val="left" w:pos="840"/>
        </w:tabs>
        <w:rPr>
          <w:rFonts w:ascii="宋体"/>
          <w:sz w:val="28"/>
          <w:szCs w:val="28"/>
        </w:rPr>
      </w:pPr>
      <w:r>
        <w:tab/>
      </w:r>
      <w:r>
        <w:rPr>
          <w:b/>
        </w:rPr>
        <w:t>2</w:t>
      </w:r>
      <w:r>
        <w:rPr>
          <w:rFonts w:hint="eastAsia"/>
          <w:b/>
        </w:rPr>
        <w:t>、涉及签名的必须由考生本人现场签名。</w:t>
      </w:r>
      <w:bookmarkStart w:id="1" w:name="_GoBack"/>
      <w:bookmarkEnd w:id="0"/>
      <w:bookmarkEnd w:id="1"/>
    </w:p>
    <w:sectPr w:rsidR="0052192F" w:rsidSect="00753566">
      <w:pgSz w:w="11906" w:h="16838"/>
      <w:pgMar w:top="1418" w:right="1418" w:bottom="1418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D6" w:rsidRDefault="002213D6">
      <w:r>
        <w:separator/>
      </w:r>
    </w:p>
  </w:endnote>
  <w:endnote w:type="continuationSeparator" w:id="0">
    <w:p w:rsidR="002213D6" w:rsidRDefault="002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D6" w:rsidRDefault="002213D6">
      <w:r>
        <w:separator/>
      </w:r>
    </w:p>
  </w:footnote>
  <w:footnote w:type="continuationSeparator" w:id="0">
    <w:p w:rsidR="002213D6" w:rsidRDefault="0022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WQwOTE4YzVhMDI2ZTU3Yzc5YWU0NzMwMGYzMWMifQ=="/>
  </w:docVars>
  <w:rsids>
    <w:rsidRoot w:val="333D113C"/>
    <w:rsid w:val="0000049C"/>
    <w:rsid w:val="00036A02"/>
    <w:rsid w:val="00114224"/>
    <w:rsid w:val="00155504"/>
    <w:rsid w:val="001672CA"/>
    <w:rsid w:val="00174B3E"/>
    <w:rsid w:val="00185701"/>
    <w:rsid w:val="001C5437"/>
    <w:rsid w:val="001E3876"/>
    <w:rsid w:val="00200581"/>
    <w:rsid w:val="002213D6"/>
    <w:rsid w:val="00223650"/>
    <w:rsid w:val="00252870"/>
    <w:rsid w:val="00271248"/>
    <w:rsid w:val="00302BF9"/>
    <w:rsid w:val="003227EA"/>
    <w:rsid w:val="003461F9"/>
    <w:rsid w:val="003A670C"/>
    <w:rsid w:val="003C76E1"/>
    <w:rsid w:val="00465163"/>
    <w:rsid w:val="004947B0"/>
    <w:rsid w:val="004A5EFB"/>
    <w:rsid w:val="004F5A9A"/>
    <w:rsid w:val="004F6F91"/>
    <w:rsid w:val="00500F28"/>
    <w:rsid w:val="005116C3"/>
    <w:rsid w:val="0052192F"/>
    <w:rsid w:val="0059606D"/>
    <w:rsid w:val="00623455"/>
    <w:rsid w:val="00637ABF"/>
    <w:rsid w:val="00677B2D"/>
    <w:rsid w:val="006A0F9A"/>
    <w:rsid w:val="006B1319"/>
    <w:rsid w:val="00751570"/>
    <w:rsid w:val="00753566"/>
    <w:rsid w:val="00770408"/>
    <w:rsid w:val="007877F2"/>
    <w:rsid w:val="007A4E72"/>
    <w:rsid w:val="008356EA"/>
    <w:rsid w:val="00847D8F"/>
    <w:rsid w:val="00850E08"/>
    <w:rsid w:val="00884806"/>
    <w:rsid w:val="008E2457"/>
    <w:rsid w:val="00956984"/>
    <w:rsid w:val="00964673"/>
    <w:rsid w:val="00965AB0"/>
    <w:rsid w:val="009F14BC"/>
    <w:rsid w:val="00A05E59"/>
    <w:rsid w:val="00A30A5A"/>
    <w:rsid w:val="00A552AA"/>
    <w:rsid w:val="00A6277A"/>
    <w:rsid w:val="00AF2F58"/>
    <w:rsid w:val="00B3408A"/>
    <w:rsid w:val="00B3417F"/>
    <w:rsid w:val="00B35393"/>
    <w:rsid w:val="00B45686"/>
    <w:rsid w:val="00B8162B"/>
    <w:rsid w:val="00BA6F80"/>
    <w:rsid w:val="00BE1EFE"/>
    <w:rsid w:val="00C06110"/>
    <w:rsid w:val="00C11B20"/>
    <w:rsid w:val="00C26D4C"/>
    <w:rsid w:val="00C42FF8"/>
    <w:rsid w:val="00C81002"/>
    <w:rsid w:val="00C860E6"/>
    <w:rsid w:val="00CA6B51"/>
    <w:rsid w:val="00D125F8"/>
    <w:rsid w:val="00DA7958"/>
    <w:rsid w:val="00DC37EA"/>
    <w:rsid w:val="00DD54D3"/>
    <w:rsid w:val="00EB6E3B"/>
    <w:rsid w:val="00EE3FC9"/>
    <w:rsid w:val="00FA3A60"/>
    <w:rsid w:val="00FB119F"/>
    <w:rsid w:val="00FD1874"/>
    <w:rsid w:val="04E85FF0"/>
    <w:rsid w:val="055E0757"/>
    <w:rsid w:val="0BF900B9"/>
    <w:rsid w:val="174F0578"/>
    <w:rsid w:val="19CE3405"/>
    <w:rsid w:val="1A0F4F6F"/>
    <w:rsid w:val="1A4E479F"/>
    <w:rsid w:val="1A5C3B41"/>
    <w:rsid w:val="1AEE77E4"/>
    <w:rsid w:val="1BD56A89"/>
    <w:rsid w:val="1C2B2C64"/>
    <w:rsid w:val="1EC711FE"/>
    <w:rsid w:val="21B97CF5"/>
    <w:rsid w:val="22944F28"/>
    <w:rsid w:val="250F6A6D"/>
    <w:rsid w:val="27E944A3"/>
    <w:rsid w:val="287550C0"/>
    <w:rsid w:val="29730A0D"/>
    <w:rsid w:val="2BB42E20"/>
    <w:rsid w:val="2BF44F0B"/>
    <w:rsid w:val="31136905"/>
    <w:rsid w:val="32F423CF"/>
    <w:rsid w:val="333D113C"/>
    <w:rsid w:val="336B47DB"/>
    <w:rsid w:val="37694BB4"/>
    <w:rsid w:val="392050D2"/>
    <w:rsid w:val="3B4D70C2"/>
    <w:rsid w:val="3BB72406"/>
    <w:rsid w:val="3D0B191A"/>
    <w:rsid w:val="3DB855C9"/>
    <w:rsid w:val="3FE7441C"/>
    <w:rsid w:val="4114685D"/>
    <w:rsid w:val="431975C6"/>
    <w:rsid w:val="443B4AE6"/>
    <w:rsid w:val="44535CFF"/>
    <w:rsid w:val="4AB94613"/>
    <w:rsid w:val="4C461CA9"/>
    <w:rsid w:val="4C4D7FB0"/>
    <w:rsid w:val="4CB133CC"/>
    <w:rsid w:val="4CE8072E"/>
    <w:rsid w:val="4DB235DD"/>
    <w:rsid w:val="4E980EAF"/>
    <w:rsid w:val="4F6B4E80"/>
    <w:rsid w:val="55F9466C"/>
    <w:rsid w:val="56873054"/>
    <w:rsid w:val="57363720"/>
    <w:rsid w:val="5BAF7180"/>
    <w:rsid w:val="5EF31D88"/>
    <w:rsid w:val="66662411"/>
    <w:rsid w:val="66ED5B0E"/>
    <w:rsid w:val="6B6932B5"/>
    <w:rsid w:val="6D466E24"/>
    <w:rsid w:val="6D535020"/>
    <w:rsid w:val="6D7E41BF"/>
    <w:rsid w:val="6E29242B"/>
    <w:rsid w:val="6E5E5007"/>
    <w:rsid w:val="6FF91BBA"/>
    <w:rsid w:val="71437B7B"/>
    <w:rsid w:val="71E478C7"/>
    <w:rsid w:val="73AF1DD4"/>
    <w:rsid w:val="77BF6FEF"/>
    <w:rsid w:val="786D5947"/>
    <w:rsid w:val="7897668D"/>
    <w:rsid w:val="7A7E0D46"/>
    <w:rsid w:val="7DEC2430"/>
    <w:rsid w:val="7FE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1148-F1AF-450F-B8BB-A6BA2F3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34</cp:revision>
  <cp:lastPrinted>2022-08-02T03:47:00Z</cp:lastPrinted>
  <dcterms:created xsi:type="dcterms:W3CDTF">2019-07-26T03:22:00Z</dcterms:created>
  <dcterms:modified xsi:type="dcterms:W3CDTF">2022-08-02T10:26:00Z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6271AEA048A24B2E80B8E8AD32E0BC15</vt:lpwstr>
  </property>
</Properties>
</file>