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2F" w:rsidRDefault="00BE1EFE">
      <w:pPr>
        <w:rPr>
          <w:rFonts w:ascii="宋体" w:hAnsi="宋体"/>
          <w:sz w:val="28"/>
          <w:szCs w:val="28"/>
        </w:rPr>
      </w:pPr>
      <w:bookmarkStart w:id="0" w:name="OLE_LINK1"/>
      <w:r>
        <w:rPr>
          <w:rFonts w:ascii="宋体" w:hAnsi="宋体" w:hint="eastAsia"/>
          <w:sz w:val="28"/>
          <w:szCs w:val="28"/>
        </w:rPr>
        <w:t>附件1：</w:t>
      </w:r>
    </w:p>
    <w:p w:rsidR="0052192F" w:rsidRDefault="0052192F">
      <w:pPr>
        <w:rPr>
          <w:rFonts w:ascii="宋体" w:hAnsi="宋体"/>
          <w:sz w:val="28"/>
          <w:szCs w:val="28"/>
        </w:rPr>
      </w:pPr>
    </w:p>
    <w:p w:rsidR="0052192F" w:rsidRDefault="00000C6B">
      <w:pPr>
        <w:jc w:val="center"/>
        <w:rPr>
          <w:rFonts w:ascii="方正小标宋简体" w:eastAsia="方正小标宋简体" w:hAnsi="仿宋" w:cs="仿宋"/>
          <w:kern w:val="0"/>
          <w:sz w:val="32"/>
          <w:szCs w:val="32"/>
        </w:rPr>
      </w:pPr>
      <w:hyperlink r:id="rId8" w:tgtFrame="_blank" w:history="1">
        <w:r w:rsidR="00BE1EFE">
          <w:rPr>
            <w:rFonts w:ascii="方正小标宋简体" w:eastAsia="方正小标宋简体" w:hAnsi="黑体" w:cs="黑体" w:hint="eastAsia"/>
            <w:kern w:val="0"/>
            <w:sz w:val="36"/>
            <w:szCs w:val="36"/>
          </w:rPr>
          <w:t>2022年禹会区暑期公开遴选教师计划表</w:t>
        </w:r>
      </w:hyperlink>
    </w:p>
    <w:p w:rsidR="0052192F" w:rsidRDefault="0052192F">
      <w:pPr>
        <w:rPr>
          <w:rFonts w:ascii="仿宋" w:eastAsia="仿宋" w:hAnsi="仿宋" w:cs="仿宋"/>
          <w:kern w:val="0"/>
          <w:szCs w:val="21"/>
        </w:rPr>
      </w:pPr>
    </w:p>
    <w:p w:rsidR="0052192F" w:rsidRDefault="0052192F">
      <w:pPr>
        <w:widowControl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Style w:val="a7"/>
        <w:tblW w:w="8340" w:type="dxa"/>
        <w:jc w:val="center"/>
        <w:tblLayout w:type="fixed"/>
        <w:tblLook w:val="04A0" w:firstRow="1" w:lastRow="0" w:firstColumn="1" w:lastColumn="0" w:noHBand="0" w:noVBand="1"/>
      </w:tblPr>
      <w:tblGrid>
        <w:gridCol w:w="2873"/>
        <w:gridCol w:w="1819"/>
        <w:gridCol w:w="1985"/>
        <w:gridCol w:w="1663"/>
      </w:tblGrid>
      <w:tr w:rsidR="0052192F">
        <w:trPr>
          <w:trHeight w:val="516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kern w:val="0"/>
                <w:sz w:val="28"/>
                <w:szCs w:val="28"/>
              </w:rPr>
              <w:t>学校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kern w:val="0"/>
                <w:sz w:val="28"/>
                <w:szCs w:val="28"/>
              </w:rPr>
              <w:t>岗位学科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kern w:val="0"/>
                <w:sz w:val="28"/>
                <w:szCs w:val="28"/>
              </w:rPr>
              <w:t>遴选人数</w:t>
            </w:r>
          </w:p>
        </w:tc>
      </w:tr>
      <w:tr w:rsidR="0052192F">
        <w:trPr>
          <w:trHeight w:val="742"/>
          <w:jc w:val="center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城区小学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小学语文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6</w:t>
            </w:r>
          </w:p>
        </w:tc>
      </w:tr>
      <w:tr w:rsidR="0052192F">
        <w:trPr>
          <w:trHeight w:val="742"/>
          <w:jc w:val="center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92F" w:rsidRDefault="0052192F">
            <w:pPr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小学数学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3</w:t>
            </w:r>
          </w:p>
        </w:tc>
      </w:tr>
      <w:tr w:rsidR="0052192F">
        <w:trPr>
          <w:trHeight w:val="742"/>
          <w:jc w:val="center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92F" w:rsidRDefault="0052192F">
            <w:pPr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小学英语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1</w:t>
            </w:r>
          </w:p>
        </w:tc>
      </w:tr>
      <w:tr w:rsidR="0052192F">
        <w:trPr>
          <w:trHeight w:val="710"/>
          <w:jc w:val="center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92F" w:rsidRDefault="0052192F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小学音乐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1</w:t>
            </w:r>
          </w:p>
        </w:tc>
      </w:tr>
      <w:tr w:rsidR="0052192F">
        <w:trPr>
          <w:trHeight w:val="710"/>
          <w:jc w:val="center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92F" w:rsidRDefault="0052192F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小学体育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1</w:t>
            </w:r>
          </w:p>
        </w:tc>
      </w:tr>
      <w:tr w:rsidR="0052192F">
        <w:trPr>
          <w:trHeight w:val="699"/>
          <w:jc w:val="center"/>
        </w:trPr>
        <w:tc>
          <w:tcPr>
            <w:tcW w:w="6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spacing w:line="4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合计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F" w:rsidRDefault="00BE1EF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12</w:t>
            </w:r>
          </w:p>
        </w:tc>
      </w:tr>
    </w:tbl>
    <w:p w:rsidR="0052192F" w:rsidRDefault="0052192F">
      <w:pPr>
        <w:pStyle w:val="a6"/>
        <w:shd w:val="clear" w:color="auto" w:fill="FFFFFF"/>
        <w:spacing w:beforeAutospacing="0" w:afterAutospacing="0" w:line="20" w:lineRule="exact"/>
        <w:rPr>
          <w:sz w:val="30"/>
          <w:szCs w:val="30"/>
        </w:rPr>
      </w:pPr>
    </w:p>
    <w:p w:rsidR="0052192F" w:rsidRDefault="0052192F">
      <w:pPr>
        <w:rPr>
          <w:rFonts w:ascii="仿宋" w:eastAsia="仿宋" w:hAnsi="仿宋" w:cs="仿宋"/>
          <w:kern w:val="0"/>
          <w:szCs w:val="21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Cs w:val="21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192F" w:rsidRDefault="0052192F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bookmarkStart w:id="1" w:name="_GoBack"/>
      <w:bookmarkEnd w:id="0"/>
      <w:bookmarkEnd w:id="1"/>
    </w:p>
    <w:sectPr w:rsidR="0052192F" w:rsidSect="00705639">
      <w:pgSz w:w="11906" w:h="16838"/>
      <w:pgMar w:top="1418" w:right="1418" w:bottom="1418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6B" w:rsidRDefault="00000C6B">
      <w:r>
        <w:separator/>
      </w:r>
    </w:p>
  </w:endnote>
  <w:endnote w:type="continuationSeparator" w:id="0">
    <w:p w:rsidR="00000C6B" w:rsidRDefault="000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6B" w:rsidRDefault="00000C6B">
      <w:r>
        <w:separator/>
      </w:r>
    </w:p>
  </w:footnote>
  <w:footnote w:type="continuationSeparator" w:id="0">
    <w:p w:rsidR="00000C6B" w:rsidRDefault="0000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WQwOTE4YzVhMDI2ZTU3Yzc5YWU0NzMwMGYzMWMifQ=="/>
  </w:docVars>
  <w:rsids>
    <w:rsidRoot w:val="333D113C"/>
    <w:rsid w:val="0000049C"/>
    <w:rsid w:val="00000C6B"/>
    <w:rsid w:val="00036A02"/>
    <w:rsid w:val="00114224"/>
    <w:rsid w:val="00155504"/>
    <w:rsid w:val="001672CA"/>
    <w:rsid w:val="00174B3E"/>
    <w:rsid w:val="00185701"/>
    <w:rsid w:val="001C5437"/>
    <w:rsid w:val="001E3876"/>
    <w:rsid w:val="00200581"/>
    <w:rsid w:val="00223650"/>
    <w:rsid w:val="00252870"/>
    <w:rsid w:val="00271248"/>
    <w:rsid w:val="00302BF9"/>
    <w:rsid w:val="003227EA"/>
    <w:rsid w:val="003461F9"/>
    <w:rsid w:val="003A670C"/>
    <w:rsid w:val="003C76E1"/>
    <w:rsid w:val="00465163"/>
    <w:rsid w:val="004947B0"/>
    <w:rsid w:val="004A5EFB"/>
    <w:rsid w:val="004F5A9A"/>
    <w:rsid w:val="004F6F91"/>
    <w:rsid w:val="00500F28"/>
    <w:rsid w:val="005116C3"/>
    <w:rsid w:val="0052192F"/>
    <w:rsid w:val="0059606D"/>
    <w:rsid w:val="00623455"/>
    <w:rsid w:val="00637ABF"/>
    <w:rsid w:val="00677B2D"/>
    <w:rsid w:val="006A0F9A"/>
    <w:rsid w:val="006B1319"/>
    <w:rsid w:val="00705639"/>
    <w:rsid w:val="00751570"/>
    <w:rsid w:val="00770408"/>
    <w:rsid w:val="007877F2"/>
    <w:rsid w:val="007A4E72"/>
    <w:rsid w:val="008356EA"/>
    <w:rsid w:val="00847D8F"/>
    <w:rsid w:val="00850E08"/>
    <w:rsid w:val="00884806"/>
    <w:rsid w:val="008E2457"/>
    <w:rsid w:val="00956984"/>
    <w:rsid w:val="00964673"/>
    <w:rsid w:val="00965AB0"/>
    <w:rsid w:val="009F14BC"/>
    <w:rsid w:val="00A05E59"/>
    <w:rsid w:val="00A30A5A"/>
    <w:rsid w:val="00A552AA"/>
    <w:rsid w:val="00A6277A"/>
    <w:rsid w:val="00AF2F58"/>
    <w:rsid w:val="00B3408A"/>
    <w:rsid w:val="00B3417F"/>
    <w:rsid w:val="00B35393"/>
    <w:rsid w:val="00B45686"/>
    <w:rsid w:val="00B8162B"/>
    <w:rsid w:val="00BA6F80"/>
    <w:rsid w:val="00BE1EFE"/>
    <w:rsid w:val="00C06110"/>
    <w:rsid w:val="00C11B20"/>
    <w:rsid w:val="00C26D4C"/>
    <w:rsid w:val="00C42FF8"/>
    <w:rsid w:val="00C81002"/>
    <w:rsid w:val="00C860E6"/>
    <w:rsid w:val="00CA6B51"/>
    <w:rsid w:val="00D125F8"/>
    <w:rsid w:val="00DA7958"/>
    <w:rsid w:val="00DC37EA"/>
    <w:rsid w:val="00DD54D3"/>
    <w:rsid w:val="00EB6E3B"/>
    <w:rsid w:val="00EE3FC9"/>
    <w:rsid w:val="00FA3A60"/>
    <w:rsid w:val="00FB119F"/>
    <w:rsid w:val="00FD1874"/>
    <w:rsid w:val="04E85FF0"/>
    <w:rsid w:val="055E0757"/>
    <w:rsid w:val="0BF900B9"/>
    <w:rsid w:val="174F0578"/>
    <w:rsid w:val="19CE3405"/>
    <w:rsid w:val="1A0F4F6F"/>
    <w:rsid w:val="1A4E479F"/>
    <w:rsid w:val="1A5C3B41"/>
    <w:rsid w:val="1AEE77E4"/>
    <w:rsid w:val="1BD56A89"/>
    <w:rsid w:val="1C2B2C64"/>
    <w:rsid w:val="1EC711FE"/>
    <w:rsid w:val="21B97CF5"/>
    <w:rsid w:val="22944F28"/>
    <w:rsid w:val="250F6A6D"/>
    <w:rsid w:val="27E944A3"/>
    <w:rsid w:val="287550C0"/>
    <w:rsid w:val="29730A0D"/>
    <w:rsid w:val="2BB42E20"/>
    <w:rsid w:val="2BF44F0B"/>
    <w:rsid w:val="31136905"/>
    <w:rsid w:val="32F423CF"/>
    <w:rsid w:val="333D113C"/>
    <w:rsid w:val="336B47DB"/>
    <w:rsid w:val="37694BB4"/>
    <w:rsid w:val="392050D2"/>
    <w:rsid w:val="3B4D70C2"/>
    <w:rsid w:val="3BB72406"/>
    <w:rsid w:val="3D0B191A"/>
    <w:rsid w:val="3DB855C9"/>
    <w:rsid w:val="3FE7441C"/>
    <w:rsid w:val="4114685D"/>
    <w:rsid w:val="431975C6"/>
    <w:rsid w:val="443B4AE6"/>
    <w:rsid w:val="44535CFF"/>
    <w:rsid w:val="4AB94613"/>
    <w:rsid w:val="4C461CA9"/>
    <w:rsid w:val="4C4D7FB0"/>
    <w:rsid w:val="4CB133CC"/>
    <w:rsid w:val="4CE8072E"/>
    <w:rsid w:val="4DB235DD"/>
    <w:rsid w:val="4E980EAF"/>
    <w:rsid w:val="4F6B4E80"/>
    <w:rsid w:val="55F9466C"/>
    <w:rsid w:val="56873054"/>
    <w:rsid w:val="57363720"/>
    <w:rsid w:val="5BAF7180"/>
    <w:rsid w:val="5EF31D88"/>
    <w:rsid w:val="66662411"/>
    <w:rsid w:val="66ED5B0E"/>
    <w:rsid w:val="6B6932B5"/>
    <w:rsid w:val="6D466E24"/>
    <w:rsid w:val="6D535020"/>
    <w:rsid w:val="6D7E41BF"/>
    <w:rsid w:val="6E29242B"/>
    <w:rsid w:val="6E5E5007"/>
    <w:rsid w:val="6FF91BBA"/>
    <w:rsid w:val="71437B7B"/>
    <w:rsid w:val="71E478C7"/>
    <w:rsid w:val="73AF1DD4"/>
    <w:rsid w:val="77BF6FEF"/>
    <w:rsid w:val="786D5947"/>
    <w:rsid w:val="7897668D"/>
    <w:rsid w:val="7A7E0D46"/>
    <w:rsid w:val="7DEC2430"/>
    <w:rsid w:val="7FE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hyedu.net.cn/back/editor/UploadFile/2013815232914887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DDA-5B4F-415B-90FE-04BE24AE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34</cp:revision>
  <cp:lastPrinted>2022-08-02T03:47:00Z</cp:lastPrinted>
  <dcterms:created xsi:type="dcterms:W3CDTF">2019-07-26T03:22:00Z</dcterms:created>
  <dcterms:modified xsi:type="dcterms:W3CDTF">2022-08-02T10:25:00Z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6271AEA048A24B2E80B8E8AD32E0BC15</vt:lpwstr>
  </property>
</Properties>
</file>