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t xml:space="preserve">  </w:t>
      </w:r>
      <w:r>
        <w:rPr>
          <w:rFonts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一、真实、准确地提供本人个人信息、证明资料、资格证件等相关材料；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二、认真履行报考人员的各项义务；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jYyMzcxZmUyNDY0MWNjMzJmNDYwYmQ5MmVkYjEifQ=="/>
  </w:docVars>
  <w:rsids>
    <w:rsidRoot w:val="3594592F"/>
    <w:rsid w:val="0028652B"/>
    <w:rsid w:val="00624ACE"/>
    <w:rsid w:val="0081454A"/>
    <w:rsid w:val="00A20824"/>
    <w:rsid w:val="00AD0D7C"/>
    <w:rsid w:val="00C740EE"/>
    <w:rsid w:val="00E90D43"/>
    <w:rsid w:val="00FA0D24"/>
    <w:rsid w:val="00FB207E"/>
    <w:rsid w:val="06593CAE"/>
    <w:rsid w:val="2E1470F4"/>
    <w:rsid w:val="3594592F"/>
    <w:rsid w:val="679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145</Words>
  <Characters>145</Characters>
  <Lines>0</Lines>
  <Paragraphs>0</Paragraphs>
  <TotalTime>41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2022-07-21T00:23:53Z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5C912B34E6714280954C27768FCA81B4</vt:lpwstr>
  </property>
</Properties>
</file>