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Toc3861677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附件4</w:t>
      </w:r>
      <w:bookmarkStart w:id="1" w:name="_GoBack"/>
      <w:bookmarkEnd w:id="1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考前7天前未去过中高风险地区、港台地区、国外旅行史或居住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考前7天前未接触过有境内中高风险地区旅行史或居住史人员，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以上承诺接受监督。如有承诺不实、隐瞒病史和接触史、故意压制症状、瞒报漏报健康情况、逃避防疫措施的，愿承担相应法律责任。</w:t>
      </w: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B719CC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9630855"/>
    <w:rsid w:val="4B077D48"/>
    <w:rsid w:val="4F9179AF"/>
    <w:rsid w:val="50521BEF"/>
    <w:rsid w:val="55E479F3"/>
    <w:rsid w:val="5A9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Lenovo</cp:lastModifiedBy>
  <cp:lastPrinted>2021-01-12T05:56:00Z</cp:lastPrinted>
  <dcterms:modified xsi:type="dcterms:W3CDTF">2022-07-11T01:12:42Z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