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480" w:lineRule="auto"/>
        <w:jc w:val="left"/>
        <w:rPr>
          <w:rFonts w:ascii="宋体" w:cs="Times New Roman"/>
          <w:sz w:val="32"/>
          <w:szCs w:val="32"/>
        </w:rPr>
      </w:pPr>
    </w:p>
    <w:p>
      <w:pPr>
        <w:pStyle w:val="5"/>
        <w:spacing w:line="660" w:lineRule="exact"/>
        <w:ind w:left="879" w:leftChars="209" w:hanging="440" w:hangingChars="100"/>
        <w:jc w:val="both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国家级娄底经济技术开发区</w:t>
      </w:r>
      <w:r>
        <w:rPr>
          <w:rFonts w:ascii="方正小标宋简体" w:hAnsi="宋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</w:t>
      </w:r>
    </w:p>
    <w:p>
      <w:pPr>
        <w:pStyle w:val="5"/>
        <w:spacing w:line="660" w:lineRule="exact"/>
        <w:ind w:left="878" w:leftChars="418" w:firstLine="440" w:firstLineChars="100"/>
        <w:jc w:val="both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中小学教师笔试考生疫情防控承诺书</w:t>
      </w:r>
    </w:p>
    <w:p>
      <w:pPr>
        <w:pStyle w:val="5"/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（考生务必如实准确填报，在参加笔试入场前提交）</w:t>
      </w:r>
    </w:p>
    <w:p>
      <w:pPr>
        <w:pStyle w:val="5"/>
        <w:spacing w:line="52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>_________________</w:t>
      </w:r>
      <w:r>
        <w:rPr>
          <w:rFonts w:hint="eastAsia" w:ascii="仿宋" w:hAnsi="仿宋" w:eastAsia="仿宋" w:cs="仿宋"/>
          <w:sz w:val="32"/>
          <w:szCs w:val="32"/>
        </w:rPr>
        <w:t>准考证号：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手机号码：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）是参加国家级娄底经济技术开发区公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年公开招聘中小学教师笔试的考生，我已阅读并充分了解本次笔试疫情防控各项措施和要求，本人认真考虑和核实，郑重承诺以下事项：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一、本人已充分知晓理解本次考试各项防疫措施和要求。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二、本人考前自主进行了体温和健康监测，考前</w:t>
      </w:r>
      <w:r>
        <w:rPr>
          <w:rFonts w:ascii="仿宋" w:hAnsi="仿宋" w:eastAsia="仿宋" w:cs="仿宋"/>
          <w:sz w:val="32"/>
          <w:szCs w:val="32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小时内进行了新冠病毒核酸检测且结果为阴性。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四、本人自觉遵守本次考试防疫措施和要求，考试当天将按要求自行做好防护。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五、本人确认不存在任何按规定不得参加此次考试的情形。本人确认：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本人防疫健康码为绿码、通信大数据行程卡无异常，考前</w:t>
      </w:r>
      <w:r>
        <w:rPr>
          <w:rFonts w:ascii="仿宋" w:hAnsi="仿宋" w:eastAsia="仿宋" w:cs="仿宋"/>
          <w:sz w:val="32"/>
          <w:szCs w:val="32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小时内新冠病毒核酸检测为阴性。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本人无发热、咳嗽、肌肉酸痛、味嗅觉减退或丧失等可疑症状。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本人无其他不得参考情形。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mirrorMargi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zMyY2U1NWI1YTMzZGJhNTU3YjdiYzczODM2ODMifQ=="/>
  </w:docVars>
  <w:rsids>
    <w:rsidRoot w:val="00AC1555"/>
    <w:rsid w:val="00001892"/>
    <w:rsid w:val="00015DFC"/>
    <w:rsid w:val="000240D1"/>
    <w:rsid w:val="0003225A"/>
    <w:rsid w:val="000535B7"/>
    <w:rsid w:val="000637CC"/>
    <w:rsid w:val="00077F76"/>
    <w:rsid w:val="00094CB6"/>
    <w:rsid w:val="000B242E"/>
    <w:rsid w:val="000B3DC9"/>
    <w:rsid w:val="000B6B3B"/>
    <w:rsid w:val="000B7B6E"/>
    <w:rsid w:val="00111232"/>
    <w:rsid w:val="00114573"/>
    <w:rsid w:val="001274F7"/>
    <w:rsid w:val="001945F2"/>
    <w:rsid w:val="0019486C"/>
    <w:rsid w:val="001A2946"/>
    <w:rsid w:val="00200451"/>
    <w:rsid w:val="0020559D"/>
    <w:rsid w:val="00221EF9"/>
    <w:rsid w:val="00257186"/>
    <w:rsid w:val="0028786C"/>
    <w:rsid w:val="0029736E"/>
    <w:rsid w:val="002979FC"/>
    <w:rsid w:val="002A2F76"/>
    <w:rsid w:val="002A6C3B"/>
    <w:rsid w:val="002D6755"/>
    <w:rsid w:val="00341DC2"/>
    <w:rsid w:val="00380950"/>
    <w:rsid w:val="0039455F"/>
    <w:rsid w:val="003A43EA"/>
    <w:rsid w:val="003C4E90"/>
    <w:rsid w:val="003C7B57"/>
    <w:rsid w:val="003D6552"/>
    <w:rsid w:val="003D69F8"/>
    <w:rsid w:val="003F5B13"/>
    <w:rsid w:val="00402175"/>
    <w:rsid w:val="0040586C"/>
    <w:rsid w:val="004709E3"/>
    <w:rsid w:val="00484D95"/>
    <w:rsid w:val="004D6B7F"/>
    <w:rsid w:val="00534CAB"/>
    <w:rsid w:val="00574C73"/>
    <w:rsid w:val="005B0176"/>
    <w:rsid w:val="005B4FF2"/>
    <w:rsid w:val="005C1AF1"/>
    <w:rsid w:val="005C4809"/>
    <w:rsid w:val="005F58E0"/>
    <w:rsid w:val="005F6538"/>
    <w:rsid w:val="00603080"/>
    <w:rsid w:val="0061293A"/>
    <w:rsid w:val="00617608"/>
    <w:rsid w:val="00646CCB"/>
    <w:rsid w:val="00653C65"/>
    <w:rsid w:val="006647BB"/>
    <w:rsid w:val="006A3BAA"/>
    <w:rsid w:val="006A4D3F"/>
    <w:rsid w:val="006F423B"/>
    <w:rsid w:val="00714055"/>
    <w:rsid w:val="00720F03"/>
    <w:rsid w:val="007349FA"/>
    <w:rsid w:val="00743092"/>
    <w:rsid w:val="0074429B"/>
    <w:rsid w:val="00753674"/>
    <w:rsid w:val="007A1234"/>
    <w:rsid w:val="00821E48"/>
    <w:rsid w:val="00831F85"/>
    <w:rsid w:val="008A1136"/>
    <w:rsid w:val="008B4BFD"/>
    <w:rsid w:val="008E4B71"/>
    <w:rsid w:val="008F5C17"/>
    <w:rsid w:val="00904DF9"/>
    <w:rsid w:val="009132B2"/>
    <w:rsid w:val="009162AA"/>
    <w:rsid w:val="00924E36"/>
    <w:rsid w:val="00956EF5"/>
    <w:rsid w:val="00965102"/>
    <w:rsid w:val="009D3296"/>
    <w:rsid w:val="00A11DA1"/>
    <w:rsid w:val="00A340BD"/>
    <w:rsid w:val="00A44916"/>
    <w:rsid w:val="00A60C9D"/>
    <w:rsid w:val="00A6221B"/>
    <w:rsid w:val="00A86C40"/>
    <w:rsid w:val="00A90FEC"/>
    <w:rsid w:val="00AB2E5E"/>
    <w:rsid w:val="00AC1555"/>
    <w:rsid w:val="00B13D2F"/>
    <w:rsid w:val="00B373D8"/>
    <w:rsid w:val="00B60041"/>
    <w:rsid w:val="00BA71DC"/>
    <w:rsid w:val="00BB2BFD"/>
    <w:rsid w:val="00BC387B"/>
    <w:rsid w:val="00BE47FC"/>
    <w:rsid w:val="00C359C0"/>
    <w:rsid w:val="00C41CD8"/>
    <w:rsid w:val="00C62768"/>
    <w:rsid w:val="00C63912"/>
    <w:rsid w:val="00C83D85"/>
    <w:rsid w:val="00C844B5"/>
    <w:rsid w:val="00C864BF"/>
    <w:rsid w:val="00C86FD5"/>
    <w:rsid w:val="00C971CF"/>
    <w:rsid w:val="00CA3CD6"/>
    <w:rsid w:val="00CA5B8D"/>
    <w:rsid w:val="00CF74A3"/>
    <w:rsid w:val="00D22B6F"/>
    <w:rsid w:val="00D42336"/>
    <w:rsid w:val="00D579D5"/>
    <w:rsid w:val="00D63CDA"/>
    <w:rsid w:val="00DD147F"/>
    <w:rsid w:val="00DD3822"/>
    <w:rsid w:val="00DD7727"/>
    <w:rsid w:val="00E11928"/>
    <w:rsid w:val="00E254F6"/>
    <w:rsid w:val="00E34D34"/>
    <w:rsid w:val="00E568E9"/>
    <w:rsid w:val="00EC4D03"/>
    <w:rsid w:val="00EF3853"/>
    <w:rsid w:val="00F144FD"/>
    <w:rsid w:val="00F23956"/>
    <w:rsid w:val="00F41A6E"/>
    <w:rsid w:val="00F7037F"/>
    <w:rsid w:val="00F8030D"/>
    <w:rsid w:val="022F2CB0"/>
    <w:rsid w:val="09066BE5"/>
    <w:rsid w:val="0BD460C1"/>
    <w:rsid w:val="0EF95E27"/>
    <w:rsid w:val="111805A4"/>
    <w:rsid w:val="123C49C0"/>
    <w:rsid w:val="160E6673"/>
    <w:rsid w:val="1A096FA9"/>
    <w:rsid w:val="1DAF3D0A"/>
    <w:rsid w:val="1DCA635E"/>
    <w:rsid w:val="1EEB079E"/>
    <w:rsid w:val="1F5E41C7"/>
    <w:rsid w:val="1FB22D48"/>
    <w:rsid w:val="23C05F80"/>
    <w:rsid w:val="265049CF"/>
    <w:rsid w:val="26830CBC"/>
    <w:rsid w:val="268C786C"/>
    <w:rsid w:val="269001C6"/>
    <w:rsid w:val="26DF753D"/>
    <w:rsid w:val="27E6701C"/>
    <w:rsid w:val="289A72CE"/>
    <w:rsid w:val="2A910098"/>
    <w:rsid w:val="2DBD47AF"/>
    <w:rsid w:val="2DF90B51"/>
    <w:rsid w:val="2F032695"/>
    <w:rsid w:val="2F86063A"/>
    <w:rsid w:val="326A2A2B"/>
    <w:rsid w:val="35E50231"/>
    <w:rsid w:val="3C2D41AF"/>
    <w:rsid w:val="3D952C75"/>
    <w:rsid w:val="40953369"/>
    <w:rsid w:val="41E225DE"/>
    <w:rsid w:val="44B244EA"/>
    <w:rsid w:val="45C83899"/>
    <w:rsid w:val="484713ED"/>
    <w:rsid w:val="4D662315"/>
    <w:rsid w:val="52467D0F"/>
    <w:rsid w:val="53CF4A5C"/>
    <w:rsid w:val="54E56216"/>
    <w:rsid w:val="57E24C8E"/>
    <w:rsid w:val="5C8E447E"/>
    <w:rsid w:val="5EF534F9"/>
    <w:rsid w:val="63260125"/>
    <w:rsid w:val="65E322FD"/>
    <w:rsid w:val="6BE969DF"/>
    <w:rsid w:val="6C6121CE"/>
    <w:rsid w:val="718D5813"/>
    <w:rsid w:val="78802CF9"/>
    <w:rsid w:val="798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Date Char"/>
    <w:basedOn w:val="7"/>
    <w:link w:val="3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8</Pages>
  <Words>2995</Words>
  <Characters>3176</Characters>
  <Lines>0</Lines>
  <Paragraphs>0</Paragraphs>
  <TotalTime>2</TotalTime>
  <ScaleCrop>false</ScaleCrop>
  <LinksUpToDate>false</LinksUpToDate>
  <CharactersWithSpaces>3257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2022-06-16T02:54:00Z</dcterms:created>
  <dc:creator>李述文</dc:creator>
  <cp:lastModifiedBy>賤鋼...</cp:lastModifiedBy>
  <cp:lastPrinted>2022-06-30T02:03:00Z</cp:lastPrinted>
  <dcterms:modified xsi:type="dcterms:W3CDTF">2022-07-02T03:05:57Z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8C7E2F6462A444FD97CB37DCF814ECB7</vt:lpwstr>
  </property>
</Properties>
</file>