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9"/>
        <w:gridCol w:w="3966"/>
        <w:gridCol w:w="426"/>
        <w:gridCol w:w="426"/>
        <w:gridCol w:w="426"/>
        <w:gridCol w:w="426"/>
        <w:gridCol w:w="426"/>
        <w:gridCol w:w="426"/>
        <w:gridCol w:w="56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1553"/>
        <w:gridCol w:w="2048"/>
        <w:gridCol w:w="78"/>
      </w:tblGrid>
      <w:tr w:rsidR="00122BBD" w:rsidRPr="00961F18">
        <w:trPr>
          <w:gridAfter w:val="1"/>
          <w:wAfter w:w="78" w:type="dxa"/>
          <w:trHeight w:val="468"/>
        </w:trPr>
        <w:tc>
          <w:tcPr>
            <w:tcW w:w="15799" w:type="dxa"/>
            <w:gridSpan w:val="22"/>
            <w:tcBorders>
              <w:top w:val="nil"/>
              <w:left w:val="nil"/>
              <w:right w:val="nil"/>
            </w:tcBorders>
            <w:noWrap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961F18">
              <w:rPr>
                <w:rFonts w:cs="宋体" w:hint="eastAsia"/>
                <w:sz w:val="30"/>
                <w:szCs w:val="30"/>
              </w:rPr>
              <w:t>附件</w:t>
            </w:r>
            <w:r w:rsidRPr="00961F18">
              <w:rPr>
                <w:sz w:val="30"/>
                <w:szCs w:val="30"/>
              </w:rPr>
              <w:t>2</w:t>
            </w:r>
            <w:r w:rsidRPr="00961F18">
              <w:rPr>
                <w:rFonts w:cs="宋体" w:hint="eastAsia"/>
                <w:sz w:val="30"/>
                <w:szCs w:val="30"/>
              </w:rPr>
              <w:t>：</w:t>
            </w:r>
            <w:r w:rsidRPr="00961F18">
              <w:rPr>
                <w:sz w:val="30"/>
                <w:szCs w:val="30"/>
              </w:rPr>
              <w:t xml:space="preserve">  2022</w:t>
            </w:r>
            <w:r w:rsidRPr="00961F18">
              <w:rPr>
                <w:rFonts w:cs="宋体" w:hint="eastAsia"/>
                <w:sz w:val="30"/>
                <w:szCs w:val="30"/>
              </w:rPr>
              <w:t>年南京市江宁区教育局所属学校</w:t>
            </w:r>
            <w:r w:rsidRPr="00961F18">
              <w:rPr>
                <w:sz w:val="30"/>
                <w:szCs w:val="30"/>
              </w:rPr>
              <w:t>(</w:t>
            </w:r>
            <w:r w:rsidRPr="00961F18">
              <w:rPr>
                <w:rFonts w:cs="宋体" w:hint="eastAsia"/>
                <w:sz w:val="30"/>
                <w:szCs w:val="30"/>
              </w:rPr>
              <w:t>幼儿园</w:t>
            </w:r>
            <w:r w:rsidRPr="00961F18">
              <w:rPr>
                <w:sz w:val="30"/>
                <w:szCs w:val="30"/>
              </w:rPr>
              <w:t>)</w:t>
            </w:r>
            <w:r w:rsidRPr="00961F18">
              <w:rPr>
                <w:rFonts w:cs="宋体" w:hint="eastAsia"/>
                <w:sz w:val="30"/>
                <w:szCs w:val="30"/>
              </w:rPr>
              <w:t>公开招聘教师学科</w:t>
            </w:r>
            <w:r w:rsidRPr="00961F18">
              <w:rPr>
                <w:sz w:val="30"/>
                <w:szCs w:val="30"/>
              </w:rPr>
              <w:t>(</w:t>
            </w:r>
            <w:r w:rsidRPr="00961F18">
              <w:rPr>
                <w:rFonts w:cs="宋体" w:hint="eastAsia"/>
                <w:sz w:val="30"/>
                <w:szCs w:val="30"/>
              </w:rPr>
              <w:t>专业</w:t>
            </w:r>
            <w:r w:rsidRPr="00961F18">
              <w:rPr>
                <w:sz w:val="30"/>
                <w:szCs w:val="30"/>
              </w:rPr>
              <w:t>)</w:t>
            </w:r>
            <w:r w:rsidRPr="00961F18">
              <w:rPr>
                <w:rFonts w:cs="宋体" w:hint="eastAsia"/>
                <w:sz w:val="30"/>
                <w:szCs w:val="30"/>
              </w:rPr>
              <w:t>需求信息表（二）</w:t>
            </w:r>
          </w:p>
        </w:tc>
      </w:tr>
      <w:tr w:rsidR="00122BBD" w:rsidRPr="00961F18">
        <w:trPr>
          <w:trHeight w:val="2007"/>
        </w:trPr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学段</w:t>
            </w:r>
          </w:p>
        </w:tc>
        <w:tc>
          <w:tcPr>
            <w:tcW w:w="429" w:type="dxa"/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序号</w:t>
            </w:r>
          </w:p>
        </w:tc>
        <w:tc>
          <w:tcPr>
            <w:tcW w:w="3966" w:type="dxa"/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单位名称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语文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数学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英语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物理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化学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生物</w:t>
            </w:r>
          </w:p>
        </w:tc>
        <w:tc>
          <w:tcPr>
            <w:tcW w:w="562" w:type="dxa"/>
            <w:vAlign w:val="center"/>
          </w:tcPr>
          <w:p w:rsidR="00122BBD" w:rsidRPr="00961F18" w:rsidRDefault="00122BBD" w:rsidP="00961F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道德与法治</w:t>
            </w:r>
            <w:r w:rsidRPr="00961F18">
              <w:rPr>
                <w:sz w:val="18"/>
                <w:szCs w:val="18"/>
              </w:rPr>
              <w:t>(</w:t>
            </w:r>
            <w:r w:rsidRPr="00961F18">
              <w:rPr>
                <w:rFonts w:cs="宋体" w:hint="eastAsia"/>
                <w:sz w:val="18"/>
                <w:szCs w:val="18"/>
              </w:rPr>
              <w:t>思想政治</w:t>
            </w:r>
            <w:r w:rsidRPr="00961F18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历史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地理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科学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信息技术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音乐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体育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美术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心理健康教育</w:t>
            </w:r>
          </w:p>
        </w:tc>
        <w:tc>
          <w:tcPr>
            <w:tcW w:w="426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特殊教育</w:t>
            </w:r>
          </w:p>
        </w:tc>
        <w:tc>
          <w:tcPr>
            <w:tcW w:w="425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学前教育</w:t>
            </w:r>
          </w:p>
        </w:tc>
        <w:tc>
          <w:tcPr>
            <w:tcW w:w="1553" w:type="dxa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备注</w:t>
            </w:r>
          </w:p>
        </w:tc>
        <w:tc>
          <w:tcPr>
            <w:tcW w:w="2126" w:type="dxa"/>
            <w:gridSpan w:val="2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咨询电话及信息发布网站</w:t>
            </w:r>
          </w:p>
        </w:tc>
      </w:tr>
      <w:tr w:rsidR="00122BBD" w:rsidRPr="00961F18">
        <w:trPr>
          <w:trHeight w:val="225"/>
        </w:trPr>
        <w:tc>
          <w:tcPr>
            <w:tcW w:w="426" w:type="dxa"/>
            <w:vMerge w:val="restart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高中二类</w:t>
            </w:r>
          </w:p>
        </w:tc>
        <w:tc>
          <w:tcPr>
            <w:tcW w:w="429" w:type="dxa"/>
            <w:noWrap/>
          </w:tcPr>
          <w:p w:rsidR="00122BBD" w:rsidRPr="00961F18" w:rsidRDefault="00122BBD" w:rsidP="004150F2">
            <w:pPr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3966" w:type="dxa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南京市江宁高级中学</w:t>
            </w:r>
          </w:p>
        </w:tc>
        <w:tc>
          <w:tcPr>
            <w:tcW w:w="426" w:type="dxa"/>
            <w:noWrap/>
            <w:vAlign w:val="center"/>
          </w:tcPr>
          <w:p w:rsidR="00122BBD" w:rsidRPr="00961F18" w:rsidRDefault="00122BBD" w:rsidP="00961F18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122BBD" w:rsidRPr="00961F18" w:rsidRDefault="00122BBD" w:rsidP="00961F18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</w:tcPr>
          <w:p w:rsidR="00122BBD" w:rsidRPr="00961F18" w:rsidRDefault="00122BBD" w:rsidP="00961F18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</w:t>
            </w:r>
            <w:r w:rsidRPr="00961F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</w:t>
            </w:r>
            <w:r w:rsidRPr="00961F18">
              <w:rPr>
                <w:rFonts w:ascii="宋体" w:hAnsi="宋体" w:cs="宋体"/>
                <w:kern w:val="0"/>
                <w:sz w:val="18"/>
                <w:szCs w:val="18"/>
              </w:rPr>
              <w:t xml:space="preserve"> www.jnjy.net.cn</w:t>
            </w: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，电话：</w:t>
            </w:r>
            <w:r w:rsidRPr="00961F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025-52191069</w:t>
            </w: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noWrap/>
          </w:tcPr>
          <w:p w:rsidR="00122BBD" w:rsidRPr="00961F18" w:rsidRDefault="00122BBD" w:rsidP="004150F2">
            <w:pPr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3966" w:type="dxa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南京市秦淮中学</w:t>
            </w:r>
          </w:p>
        </w:tc>
        <w:tc>
          <w:tcPr>
            <w:tcW w:w="426" w:type="dxa"/>
            <w:tcBorders>
              <w:top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noWrap/>
          </w:tcPr>
          <w:p w:rsidR="00122BBD" w:rsidRPr="00961F18" w:rsidRDefault="00122BBD" w:rsidP="004150F2">
            <w:pPr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3</w:t>
            </w:r>
          </w:p>
        </w:tc>
        <w:tc>
          <w:tcPr>
            <w:tcW w:w="3966" w:type="dxa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南京市天印高级中学</w:t>
            </w:r>
          </w:p>
        </w:tc>
        <w:tc>
          <w:tcPr>
            <w:tcW w:w="426" w:type="dxa"/>
            <w:tcBorders>
              <w:top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noWrap/>
          </w:tcPr>
          <w:p w:rsidR="00122BBD" w:rsidRPr="00961F18" w:rsidRDefault="00122BBD" w:rsidP="004150F2">
            <w:pPr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4</w:t>
            </w:r>
          </w:p>
        </w:tc>
        <w:tc>
          <w:tcPr>
            <w:tcW w:w="3966" w:type="dxa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南京市临江高级中学</w:t>
            </w:r>
          </w:p>
        </w:tc>
        <w:tc>
          <w:tcPr>
            <w:tcW w:w="426" w:type="dxa"/>
            <w:tcBorders>
              <w:top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noWrap/>
          </w:tcPr>
          <w:p w:rsidR="00122BBD" w:rsidRPr="00961F18" w:rsidRDefault="00122BBD" w:rsidP="004150F2">
            <w:pPr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5</w:t>
            </w:r>
          </w:p>
        </w:tc>
        <w:tc>
          <w:tcPr>
            <w:tcW w:w="3966" w:type="dxa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南京市东山高级中学</w:t>
            </w:r>
          </w:p>
        </w:tc>
        <w:tc>
          <w:tcPr>
            <w:tcW w:w="426" w:type="dxa"/>
            <w:tcBorders>
              <w:top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4150F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 w:val="restart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初中二类</w:t>
            </w:r>
          </w:p>
        </w:tc>
        <w:tc>
          <w:tcPr>
            <w:tcW w:w="429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widowControl/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南京市竹山中学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22BBD" w:rsidRPr="00961F18" w:rsidRDefault="00122BBD" w:rsidP="00961F18">
            <w:pPr>
              <w:spacing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</w:t>
            </w:r>
            <w:r w:rsidRPr="00961F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</w:t>
            </w:r>
            <w:r w:rsidRPr="00961F18">
              <w:rPr>
                <w:rFonts w:ascii="宋体" w:hAnsi="宋体" w:cs="宋体"/>
                <w:kern w:val="0"/>
                <w:sz w:val="18"/>
                <w:szCs w:val="18"/>
              </w:rPr>
              <w:t xml:space="preserve"> www.jnjy.net.cn</w:t>
            </w: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，电话：</w:t>
            </w:r>
            <w:r w:rsidRPr="00961F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025-52191069</w:t>
            </w: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南京市上元中学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南京市江宁开发区学校中学部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南京市宏运学校中学部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南京紫东江宁学校中学部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南京市将军山中学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南京市江宁高新区中学</w:t>
            </w:r>
            <w:r w:rsidRPr="00961F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南京市齐武路初级中学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南京市江宁区禄口初级中学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386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南京市江宁区麒麟初级中学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40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南京市江宁区江宁初级中学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 w:val="restart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小学二类　　</w:t>
            </w:r>
          </w:p>
        </w:tc>
        <w:tc>
          <w:tcPr>
            <w:tcW w:w="429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widowControl/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南京市江宁实验小学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</w:tcPr>
          <w:p w:rsidR="00122BBD" w:rsidRPr="00961F18" w:rsidRDefault="00122BBD" w:rsidP="00961F18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</w:t>
            </w:r>
            <w:r w:rsidRPr="00961F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</w:t>
            </w:r>
            <w:r w:rsidRPr="00961F18">
              <w:rPr>
                <w:rFonts w:ascii="宋体" w:hAnsi="宋体" w:cs="宋体"/>
                <w:kern w:val="0"/>
                <w:sz w:val="18"/>
                <w:szCs w:val="18"/>
              </w:rPr>
              <w:t xml:space="preserve"> www.jnjy.net.cn</w:t>
            </w: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，电话：</w:t>
            </w:r>
            <w:r w:rsidRPr="00961F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025-52191069</w:t>
            </w: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南京市潭桥小学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南京市上元小学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南京市东山小学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南京市文靖东路小学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 w:val="restart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小学二类</w:t>
            </w:r>
          </w:p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6</w:t>
            </w:r>
          </w:p>
        </w:tc>
        <w:tc>
          <w:tcPr>
            <w:tcW w:w="3966" w:type="dxa"/>
            <w:tcBorders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南京市百家湖小学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</w:t>
            </w:r>
            <w:r w:rsidRPr="00961F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</w:t>
            </w:r>
            <w:r w:rsidRPr="00961F18">
              <w:rPr>
                <w:rFonts w:ascii="宋体" w:hAnsi="宋体" w:cs="宋体"/>
                <w:kern w:val="0"/>
                <w:sz w:val="18"/>
                <w:szCs w:val="18"/>
              </w:rPr>
              <w:t xml:space="preserve"> www.jnjy.net.cn</w:t>
            </w: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，电话：</w:t>
            </w:r>
            <w:r w:rsidRPr="00961F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025-52191069</w:t>
            </w: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南京市将军山小学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南京市诚信小学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南京市翠屏山小学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南京市江宁开发区学校小学部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南京市江宁区麒麟科创园学校小学部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南京市江宁科学园小学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南京市齐武路小学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南京市觅秀街小学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南京市江宁区梅龙湖学校小学部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南京市江宁未来科技城小学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南京市月华路小学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南京紫东江宁学校小学部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南京市东吉湖小学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南京市芳园西路小学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南京市智康路小学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南京市江宁区汤山中心小学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南京市江宁区上峰中心小学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南京市江宁区麒麟中心小学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南京市江宁区空港小学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南京市江宁区禄口中心小学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南京市江宁区禄口第二小学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南京市江宁区铜山中心小学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南京市江宁区铜井中心小学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30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南京市江宁区谷里中心小学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443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31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南京市江宁区谷里庆兴路小学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418"/>
        </w:trPr>
        <w:tc>
          <w:tcPr>
            <w:tcW w:w="426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32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南京市江宁区湖熟中心小学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1157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noWrap/>
          </w:tcPr>
          <w:p w:rsidR="00122BBD" w:rsidRPr="00961F18" w:rsidRDefault="00122BBD" w:rsidP="00D36A54">
            <w:pPr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3966" w:type="dxa"/>
          </w:tcPr>
          <w:p w:rsidR="00122BBD" w:rsidRPr="00961F18" w:rsidRDefault="00122BBD" w:rsidP="00D36A54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南京市江宁特殊教育学校</w:t>
            </w:r>
          </w:p>
          <w:p w:rsidR="00122BBD" w:rsidRPr="00961F18" w:rsidRDefault="00122BBD" w:rsidP="00D36A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122BBD" w:rsidRPr="00961F18" w:rsidRDefault="00122BBD" w:rsidP="00D36A54">
            <w:pPr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122BBD" w:rsidRPr="00961F18" w:rsidRDefault="00122BBD" w:rsidP="00D36A54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</w:tcPr>
          <w:p w:rsidR="00122BBD" w:rsidRPr="00961F18" w:rsidRDefault="00122BB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</w:tr>
      <w:tr w:rsidR="00122BBD" w:rsidRPr="00961F18">
        <w:trPr>
          <w:trHeight w:val="225"/>
        </w:trPr>
        <w:tc>
          <w:tcPr>
            <w:tcW w:w="426" w:type="dxa"/>
            <w:vMerge w:val="restart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>学前二类</w:t>
            </w:r>
          </w:p>
        </w:tc>
        <w:tc>
          <w:tcPr>
            <w:tcW w:w="429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widowControl/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南京市将军山幼儿园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 w:val="restart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22BBD" w:rsidRPr="00961F18" w:rsidRDefault="00122BBD" w:rsidP="00961F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</w:t>
            </w:r>
            <w:r w:rsidRPr="00961F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</w:t>
            </w:r>
            <w:r w:rsidRPr="00961F18">
              <w:rPr>
                <w:rFonts w:ascii="宋体" w:hAnsi="宋体" w:cs="宋体"/>
                <w:kern w:val="0"/>
                <w:sz w:val="18"/>
                <w:szCs w:val="18"/>
              </w:rPr>
              <w:t xml:space="preserve"> www.jnjy.net.cn</w:t>
            </w:r>
            <w:r w:rsidRPr="00961F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，电话：</w:t>
            </w:r>
            <w:r w:rsidRPr="00961F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025-52191069</w:t>
            </w:r>
            <w:bookmarkStart w:id="0" w:name="_GoBack"/>
            <w:bookmarkEnd w:id="0"/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东南大学附属幼儿园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南京市江宁区东山瑞宁路幼儿园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南京市江宁区秣陵思学街幼儿园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南京市江宁区九龙湖幼儿园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南京市江宁区殷华街幼儿园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南京市江宁区瑞艺路幼儿园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南京市江宁区淳化印湖路幼儿园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南京市江宁区学林东路幼儿园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南京市江宁区东善桥第二幼儿园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南京市江宁区秣陵中心幼儿园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南京市江宁区秣陵司门桥幼儿园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南京市江宁区汤山孔山路幼儿园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南京市江宁区汤山上善路幼儿园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南京市江宁区汤山中心幼儿园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南京市江宁区麒麟天业路幼儿园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南京市江宁区麒麟智通路幼儿园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南京市江宁区麒麟泰盈路幼儿园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南京市江宁区麒麟同舟路幼儿园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南京市江宁区麒麟运粮河东路幼儿园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南京市江宁区淳化第二幼儿园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南京市江宁区淳化福英路幼儿园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南京市江宁区禄口湖秦路幼儿园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南京市江宁区禄口空港公寓幼儿园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南京市江宁区禄口万象路幼儿园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南京市江宁区铜山幼儿园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南京市江宁区江宁中心幼儿园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南京市江宁区江宁街道盛江幼儿园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南京市江宁区江宁街道锦文路幼儿园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2BBD" w:rsidRPr="00961F18">
        <w:trPr>
          <w:trHeight w:val="225"/>
        </w:trPr>
        <w:tc>
          <w:tcPr>
            <w:tcW w:w="426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center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30</w:t>
            </w:r>
          </w:p>
        </w:tc>
        <w:tc>
          <w:tcPr>
            <w:tcW w:w="3966" w:type="dxa"/>
            <w:tcBorders>
              <w:top w:val="nil"/>
              <w:left w:val="nil"/>
            </w:tcBorders>
            <w:vAlign w:val="center"/>
          </w:tcPr>
          <w:p w:rsidR="00122BBD" w:rsidRPr="00961F18" w:rsidRDefault="00122BBD" w:rsidP="00961F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1F18">
              <w:rPr>
                <w:rFonts w:cs="宋体" w:hint="eastAsia"/>
                <w:sz w:val="20"/>
                <w:szCs w:val="20"/>
              </w:rPr>
              <w:t>南京市江宁区陶吴幼儿园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  <w:r w:rsidRPr="00961F18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  <w:noWrap/>
            <w:vAlign w:val="center"/>
          </w:tcPr>
          <w:p w:rsidR="00122BBD" w:rsidRPr="00961F18" w:rsidRDefault="00122BBD" w:rsidP="00961F18">
            <w:pPr>
              <w:jc w:val="right"/>
              <w:rPr>
                <w:sz w:val="18"/>
                <w:szCs w:val="18"/>
              </w:rPr>
            </w:pPr>
            <w:r w:rsidRPr="00961F1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2BBD" w:rsidRPr="00961F18" w:rsidRDefault="00122BBD" w:rsidP="007F332D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22BBD" w:rsidRPr="008F582A" w:rsidRDefault="00122BBD" w:rsidP="00F45BF7">
      <w:pPr>
        <w:rPr>
          <w:rFonts w:cs="Times New Roman"/>
        </w:rPr>
      </w:pPr>
    </w:p>
    <w:sectPr w:rsidR="00122BBD" w:rsidRPr="008F582A" w:rsidSect="00D36A54">
      <w:pgSz w:w="16838" w:h="11906" w:orient="landscape"/>
      <w:pgMar w:top="1009" w:right="1009" w:bottom="1009" w:left="10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BD" w:rsidRDefault="00122BBD" w:rsidP="004150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2BBD" w:rsidRDefault="00122BBD" w:rsidP="004150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BD" w:rsidRDefault="00122BBD" w:rsidP="004150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2BBD" w:rsidRDefault="00122BBD" w:rsidP="004150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A54"/>
    <w:rsid w:val="000B66C3"/>
    <w:rsid w:val="000C54AA"/>
    <w:rsid w:val="0011579B"/>
    <w:rsid w:val="00122BBD"/>
    <w:rsid w:val="00145781"/>
    <w:rsid w:val="0015353A"/>
    <w:rsid w:val="0016671C"/>
    <w:rsid w:val="00180E0B"/>
    <w:rsid w:val="00183CFE"/>
    <w:rsid w:val="001C39E9"/>
    <w:rsid w:val="00242F90"/>
    <w:rsid w:val="002764B6"/>
    <w:rsid w:val="003516E6"/>
    <w:rsid w:val="003B0BA5"/>
    <w:rsid w:val="003E2537"/>
    <w:rsid w:val="0041220E"/>
    <w:rsid w:val="004150F2"/>
    <w:rsid w:val="00431795"/>
    <w:rsid w:val="004F553A"/>
    <w:rsid w:val="005620B5"/>
    <w:rsid w:val="005D2A56"/>
    <w:rsid w:val="005F01A9"/>
    <w:rsid w:val="006126E3"/>
    <w:rsid w:val="006D5E07"/>
    <w:rsid w:val="0074242C"/>
    <w:rsid w:val="00746730"/>
    <w:rsid w:val="007843F2"/>
    <w:rsid w:val="007F332D"/>
    <w:rsid w:val="00837273"/>
    <w:rsid w:val="00843459"/>
    <w:rsid w:val="008739A2"/>
    <w:rsid w:val="008B1CF6"/>
    <w:rsid w:val="008F2792"/>
    <w:rsid w:val="008F582A"/>
    <w:rsid w:val="00961F18"/>
    <w:rsid w:val="0096210B"/>
    <w:rsid w:val="00971607"/>
    <w:rsid w:val="00A04F94"/>
    <w:rsid w:val="00A26656"/>
    <w:rsid w:val="00A306FA"/>
    <w:rsid w:val="00A65A24"/>
    <w:rsid w:val="00B74096"/>
    <w:rsid w:val="00BC6B56"/>
    <w:rsid w:val="00BE7F09"/>
    <w:rsid w:val="00C602ED"/>
    <w:rsid w:val="00D26CB5"/>
    <w:rsid w:val="00D306B4"/>
    <w:rsid w:val="00D36A54"/>
    <w:rsid w:val="00D524D9"/>
    <w:rsid w:val="00DD3233"/>
    <w:rsid w:val="00E240EB"/>
    <w:rsid w:val="00EA0FBC"/>
    <w:rsid w:val="00F00F61"/>
    <w:rsid w:val="00F34DD1"/>
    <w:rsid w:val="00F45BF7"/>
    <w:rsid w:val="00FB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9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6A5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0F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1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0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688</Words>
  <Characters>3926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2022年南京市江宁区教育局所属学校(幼儿园)公开招聘教师学科(专业)需求信息表（二）</dc:title>
  <dc:subject/>
  <dc:creator>DELL</dc:creator>
  <cp:keywords/>
  <dc:description/>
  <cp:lastModifiedBy>教育局</cp:lastModifiedBy>
  <cp:revision>2</cp:revision>
  <dcterms:created xsi:type="dcterms:W3CDTF">2022-05-24T13:32:00Z</dcterms:created>
  <dcterms:modified xsi:type="dcterms:W3CDTF">2022-05-24T13:32:00Z</dcterms:modified>
</cp:coreProperties>
</file>