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33FC">
      <w:pPr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应聘</w:t>
      </w:r>
      <w:r>
        <w:rPr>
          <w:rFonts w:ascii="宋体" w:hAnsi="宋体" w:hint="eastAsia"/>
          <w:b/>
          <w:color w:val="000000"/>
          <w:sz w:val="32"/>
        </w:rPr>
        <w:t>登记</w:t>
      </w:r>
      <w:r>
        <w:rPr>
          <w:rFonts w:ascii="宋体" w:hAnsi="宋体" w:hint="eastAsia"/>
          <w:b/>
          <w:color w:val="000000"/>
          <w:sz w:val="32"/>
        </w:rPr>
        <w:t>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89"/>
        <w:gridCol w:w="107"/>
        <w:gridCol w:w="928"/>
        <w:gridCol w:w="164"/>
        <w:gridCol w:w="73"/>
        <w:gridCol w:w="310"/>
        <w:gridCol w:w="310"/>
        <w:gridCol w:w="54"/>
        <w:gridCol w:w="1101"/>
        <w:gridCol w:w="223"/>
        <w:gridCol w:w="30"/>
        <w:gridCol w:w="782"/>
        <w:gridCol w:w="679"/>
        <w:gridCol w:w="399"/>
        <w:gridCol w:w="120"/>
        <w:gridCol w:w="381"/>
        <w:gridCol w:w="13"/>
        <w:gridCol w:w="28"/>
        <w:gridCol w:w="288"/>
        <w:gridCol w:w="325"/>
        <w:gridCol w:w="272"/>
        <w:gridCol w:w="427"/>
        <w:gridCol w:w="342"/>
        <w:gridCol w:w="1336"/>
      </w:tblGrid>
      <w:tr w:rsidR="00000000">
        <w:trPr>
          <w:trHeight w:hRule="exact" w:val="386"/>
          <w:jc w:val="center"/>
        </w:trPr>
        <w:tc>
          <w:tcPr>
            <w:tcW w:w="10366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000000" w:rsidRDefault="00AD33FC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一、基本情况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</w:t>
            </w:r>
            <w:r>
              <w:rPr>
                <w:rFonts w:ascii="宋体" w:hAnsi="宋体"/>
                <w:color w:val="000000"/>
                <w:sz w:val="22"/>
              </w:rPr>
              <w:t xml:space="preserve">  </w:t>
            </w:r>
            <w:r>
              <w:rPr>
                <w:rFonts w:ascii="宋体" w:hAnsi="宋体"/>
                <w:color w:val="000000"/>
                <w:sz w:val="22"/>
              </w:rPr>
              <w:t>名</w:t>
            </w:r>
          </w:p>
        </w:tc>
        <w:tc>
          <w:tcPr>
            <w:tcW w:w="928" w:type="dxa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911" w:type="dxa"/>
            <w:gridSpan w:val="5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年龄</w:t>
            </w:r>
          </w:p>
        </w:tc>
        <w:tc>
          <w:tcPr>
            <w:tcW w:w="679" w:type="dxa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913" w:type="dxa"/>
            <w:gridSpan w:val="4"/>
            <w:vAlign w:val="center"/>
          </w:tcPr>
          <w:p w:rsidR="00000000" w:rsidRDefault="00AD33FC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到岗</w:t>
            </w:r>
            <w:r>
              <w:rPr>
                <w:rFonts w:ascii="宋体" w:hAnsi="宋体" w:hint="eastAsia"/>
                <w:color w:val="000000"/>
                <w:sz w:val="22"/>
              </w:rPr>
              <w:t>时间</w:t>
            </w:r>
          </w:p>
        </w:tc>
        <w:tc>
          <w:tcPr>
            <w:tcW w:w="1340" w:type="dxa"/>
            <w:gridSpan w:val="5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照片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身份证号</w:t>
            </w:r>
          </w:p>
        </w:tc>
        <w:tc>
          <w:tcPr>
            <w:tcW w:w="3163" w:type="dxa"/>
            <w:gridSpan w:val="8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民族</w:t>
            </w:r>
          </w:p>
        </w:tc>
        <w:tc>
          <w:tcPr>
            <w:tcW w:w="679" w:type="dxa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913" w:type="dxa"/>
            <w:gridSpan w:val="4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工龄</w:t>
            </w:r>
          </w:p>
        </w:tc>
        <w:tc>
          <w:tcPr>
            <w:tcW w:w="1340" w:type="dxa"/>
            <w:gridSpan w:val="5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出生日期</w:t>
            </w:r>
          </w:p>
        </w:tc>
        <w:tc>
          <w:tcPr>
            <w:tcW w:w="1785" w:type="dxa"/>
            <w:gridSpan w:val="5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人员类别</w:t>
            </w:r>
          </w:p>
        </w:tc>
        <w:tc>
          <w:tcPr>
            <w:tcW w:w="1854" w:type="dxa"/>
            <w:gridSpan w:val="8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户口性质</w:t>
            </w:r>
          </w:p>
        </w:tc>
        <w:tc>
          <w:tcPr>
            <w:tcW w:w="1785" w:type="dxa"/>
            <w:gridSpan w:val="5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籍贯</w:t>
            </w:r>
          </w:p>
        </w:tc>
        <w:tc>
          <w:tcPr>
            <w:tcW w:w="1035" w:type="dxa"/>
            <w:gridSpan w:val="3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00000" w:rsidRDefault="00AD33FC">
            <w:pPr>
              <w:spacing w:line="260" w:lineRule="exac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婚姻状况</w:t>
            </w:r>
          </w:p>
        </w:tc>
        <w:tc>
          <w:tcPr>
            <w:tcW w:w="1854" w:type="dxa"/>
            <w:gridSpan w:val="8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pacing w:line="26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户口所在</w:t>
            </w:r>
            <w:r>
              <w:rPr>
                <w:rFonts w:ascii="宋体" w:hAnsi="宋体"/>
                <w:color w:val="000000"/>
                <w:sz w:val="22"/>
              </w:rPr>
              <w:t>地</w:t>
            </w:r>
          </w:p>
        </w:tc>
        <w:tc>
          <w:tcPr>
            <w:tcW w:w="1785" w:type="dxa"/>
            <w:gridSpan w:val="5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所在部门</w:t>
            </w:r>
          </w:p>
        </w:tc>
        <w:tc>
          <w:tcPr>
            <w:tcW w:w="1035" w:type="dxa"/>
            <w:gridSpan w:val="3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岗位名称</w:t>
            </w:r>
          </w:p>
        </w:tc>
        <w:tc>
          <w:tcPr>
            <w:tcW w:w="1854" w:type="dxa"/>
            <w:gridSpan w:val="8"/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pacing w:line="28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参加工作时间</w:t>
            </w: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邮编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家庭住址</w:t>
            </w:r>
          </w:p>
        </w:tc>
        <w:tc>
          <w:tcPr>
            <w:tcW w:w="3532" w:type="dxa"/>
            <w:gridSpan w:val="10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电子信箱</w:t>
            </w: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最高学历</w:t>
            </w:r>
          </w:p>
        </w:tc>
        <w:tc>
          <w:tcPr>
            <w:tcW w:w="2113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55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专业</w:t>
            </w:r>
          </w:p>
        </w:tc>
        <w:tc>
          <w:tcPr>
            <w:tcW w:w="2377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手机号</w:t>
            </w: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紧急联系人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紧急联系人电话</w:t>
            </w:r>
          </w:p>
        </w:tc>
        <w:tc>
          <w:tcPr>
            <w:tcW w:w="2990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0366" w:type="dxa"/>
            <w:gridSpan w:val="25"/>
            <w:tcBorders>
              <w:left w:val="nil"/>
              <w:right w:val="nil"/>
            </w:tcBorders>
            <w:vAlign w:val="center"/>
          </w:tcPr>
          <w:p w:rsidR="00000000" w:rsidRDefault="00AD33FC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二、工作履历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起始日期</w:t>
            </w: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终止日期</w:t>
            </w:r>
          </w:p>
        </w:tc>
        <w:tc>
          <w:tcPr>
            <w:tcW w:w="4389" w:type="dxa"/>
            <w:gridSpan w:val="11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工作单位</w:t>
            </w:r>
          </w:p>
        </w:tc>
        <w:tc>
          <w:tcPr>
            <w:tcW w:w="3031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岗位或主要从事工作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4389" w:type="dxa"/>
            <w:gridSpan w:val="11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3031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4389" w:type="dxa"/>
            <w:gridSpan w:val="11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3031" w:type="dxa"/>
            <w:gridSpan w:val="8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0366" w:type="dxa"/>
            <w:gridSpan w:val="2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三、学历简历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入学时间</w:t>
            </w: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学历</w:t>
            </w:r>
          </w:p>
        </w:tc>
        <w:tc>
          <w:tcPr>
            <w:tcW w:w="2614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毕业学校</w:t>
            </w:r>
          </w:p>
        </w:tc>
        <w:tc>
          <w:tcPr>
            <w:tcW w:w="1695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所学专业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学位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14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5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14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5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14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95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0366" w:type="dxa"/>
            <w:gridSpan w:val="25"/>
            <w:tcBorders>
              <w:left w:val="nil"/>
              <w:right w:val="nil"/>
            </w:tcBorders>
            <w:vAlign w:val="center"/>
          </w:tcPr>
          <w:p w:rsidR="00000000" w:rsidRDefault="00AD33FC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四、职业资格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职业资格名称</w:t>
            </w:r>
          </w:p>
        </w:tc>
        <w:tc>
          <w:tcPr>
            <w:tcW w:w="1582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职称等级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取得资格时间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取得资格途径</w:t>
            </w:r>
          </w:p>
        </w:tc>
        <w:tc>
          <w:tcPr>
            <w:tcW w:w="3412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颁发机构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12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2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412" w:type="dxa"/>
            <w:gridSpan w:val="9"/>
            <w:tcBorders>
              <w:bottom w:val="single" w:sz="4" w:space="0" w:color="auto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lef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0366" w:type="dxa"/>
            <w:gridSpan w:val="25"/>
            <w:tcBorders>
              <w:left w:val="nil"/>
              <w:right w:val="nil"/>
            </w:tcBorders>
            <w:vAlign w:val="center"/>
          </w:tcPr>
          <w:p w:rsidR="00000000" w:rsidRDefault="00AD33FC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五、奖惩情况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奖励名称</w:t>
            </w:r>
          </w:p>
        </w:tc>
        <w:tc>
          <w:tcPr>
            <w:tcW w:w="1092" w:type="dxa"/>
            <w:gridSpan w:val="2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奖励时间</w:t>
            </w:r>
          </w:p>
        </w:tc>
        <w:tc>
          <w:tcPr>
            <w:tcW w:w="1848" w:type="dxa"/>
            <w:gridSpan w:val="5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奖励级别</w:t>
            </w:r>
          </w:p>
        </w:tc>
        <w:tc>
          <w:tcPr>
            <w:tcW w:w="2943" w:type="dxa"/>
            <w:gridSpan w:val="10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奖励原因</w:t>
            </w:r>
          </w:p>
        </w:tc>
        <w:tc>
          <w:tcPr>
            <w:tcW w:w="2702" w:type="dxa"/>
            <w:gridSpan w:val="5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奖励批准单位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00000" w:rsidRDefault="00AD33FC">
            <w:pPr>
              <w:snapToGrid w:val="0"/>
              <w:spacing w:line="8" w:lineRule="atLeast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848" w:type="dxa"/>
            <w:gridSpan w:val="5"/>
            <w:vAlign w:val="center"/>
          </w:tcPr>
          <w:p w:rsidR="00000000" w:rsidRDefault="00AD33FC">
            <w:pPr>
              <w:snapToGrid w:val="0"/>
              <w:spacing w:line="8" w:lineRule="atLeast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943" w:type="dxa"/>
            <w:gridSpan w:val="10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00000" w:rsidRDefault="00AD33FC">
            <w:pPr>
              <w:snapToGrid w:val="0"/>
              <w:spacing w:line="8" w:lineRule="atLeast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848" w:type="dxa"/>
            <w:gridSpan w:val="5"/>
            <w:vAlign w:val="center"/>
          </w:tcPr>
          <w:p w:rsidR="00000000" w:rsidRDefault="00AD33FC">
            <w:pPr>
              <w:snapToGrid w:val="0"/>
              <w:spacing w:line="8" w:lineRule="atLeast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943" w:type="dxa"/>
            <w:gridSpan w:val="10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000000" w:rsidRDefault="00AD33FC">
            <w:pPr>
              <w:snapToGrid w:val="0"/>
              <w:spacing w:line="8" w:lineRule="atLeast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0366" w:type="dxa"/>
            <w:gridSpan w:val="25"/>
            <w:tcBorders>
              <w:left w:val="nil"/>
              <w:right w:val="nil"/>
            </w:tcBorders>
            <w:vAlign w:val="center"/>
          </w:tcPr>
          <w:p w:rsidR="00000000" w:rsidRDefault="00AD33FC">
            <w:pPr>
              <w:snapToGrid w:val="0"/>
              <w:spacing w:line="8" w:lineRule="atLeas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六、家庭成员信息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成员姓名</w:t>
            </w:r>
          </w:p>
        </w:tc>
        <w:tc>
          <w:tcPr>
            <w:tcW w:w="2940" w:type="dxa"/>
            <w:gridSpan w:val="7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与本人关系</w:t>
            </w:r>
          </w:p>
        </w:tc>
        <w:tc>
          <w:tcPr>
            <w:tcW w:w="3540" w:type="dxa"/>
            <w:gridSpan w:val="12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工作单位及职务</w:t>
            </w:r>
          </w:p>
        </w:tc>
        <w:tc>
          <w:tcPr>
            <w:tcW w:w="2105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</w:t>
            </w: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940" w:type="dxa"/>
            <w:gridSpan w:val="7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940" w:type="dxa"/>
            <w:gridSpan w:val="7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00000">
        <w:trPr>
          <w:trHeight w:hRule="exact" w:val="386"/>
          <w:jc w:val="center"/>
        </w:trPr>
        <w:tc>
          <w:tcPr>
            <w:tcW w:w="1781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2940" w:type="dxa"/>
            <w:gridSpan w:val="7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000000" w:rsidRDefault="00AD33FC">
            <w:pPr>
              <w:snapToGrid w:val="0"/>
              <w:spacing w:line="8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000000" w:rsidRDefault="00AD33FC">
      <w:pPr>
        <w:snapToGrid w:val="0"/>
        <w:spacing w:line="8" w:lineRule="atLeast"/>
        <w:ind w:firstLineChars="98" w:firstLine="216"/>
        <w:jc w:val="left"/>
        <w:rPr>
          <w:rFonts w:ascii="宋体" w:hAnsi="宋体" w:hint="eastAsia"/>
          <w:b/>
          <w:color w:val="000000"/>
          <w:sz w:val="22"/>
        </w:rPr>
      </w:pPr>
      <w:r>
        <w:rPr>
          <w:rFonts w:ascii="宋体" w:hAnsi="宋体" w:hint="eastAsia"/>
          <w:b/>
          <w:color w:val="000000"/>
          <w:sz w:val="22"/>
        </w:rPr>
        <w:t>七、特长及爱好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0"/>
      </w:tblGrid>
      <w:tr w:rsidR="00000000">
        <w:trPr>
          <w:trHeight w:val="315"/>
        </w:trPr>
        <w:tc>
          <w:tcPr>
            <w:tcW w:w="10500" w:type="dxa"/>
          </w:tcPr>
          <w:p w:rsidR="00000000" w:rsidRDefault="00AD33FC">
            <w:pPr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315"/>
        </w:trPr>
        <w:tc>
          <w:tcPr>
            <w:tcW w:w="10500" w:type="dxa"/>
          </w:tcPr>
          <w:p w:rsidR="00000000" w:rsidRDefault="00AD33FC">
            <w:pPr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</w:tbl>
    <w:p w:rsidR="00000000" w:rsidRDefault="00AD33FC">
      <w:pPr>
        <w:rPr>
          <w:rFonts w:ascii="宋体" w:hAnsi="宋体" w:hint="eastAsia"/>
          <w:b/>
          <w:color w:val="000000"/>
          <w:sz w:val="24"/>
        </w:rPr>
      </w:pPr>
    </w:p>
    <w:p w:rsidR="00000000" w:rsidRDefault="00AD33FC">
      <w:pPr>
        <w:ind w:firstLineChars="97" w:firstLine="234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备注：若表格项不够填写，请另附页填写相关明细</w:t>
      </w:r>
    </w:p>
    <w:p w:rsidR="00000000" w:rsidRDefault="00AD33FC">
      <w:pPr>
        <w:ind w:firstLineChars="97" w:firstLine="234"/>
        <w:rPr>
          <w:rFonts w:ascii="宋体" w:hAnsi="宋体" w:hint="eastAsia"/>
          <w:b/>
          <w:color w:val="000000"/>
          <w:sz w:val="24"/>
        </w:rPr>
      </w:pPr>
    </w:p>
    <w:p w:rsidR="00000000" w:rsidRDefault="00AD33FC">
      <w:pPr>
        <w:ind w:firstLineChars="97" w:firstLine="234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本人郑重承诺，以上填写内容真实准确，若有不符而造成的一切后果，均由本人承担。</w:t>
      </w:r>
    </w:p>
    <w:p w:rsidR="00000000" w:rsidRDefault="00AD33FC">
      <w:pPr>
        <w:ind w:firstLineChars="696" w:firstLine="1677"/>
        <w:rPr>
          <w:rFonts w:ascii="宋体" w:hAnsi="宋体" w:hint="eastAsia"/>
          <w:b/>
          <w:color w:val="000000"/>
          <w:sz w:val="24"/>
        </w:rPr>
      </w:pPr>
    </w:p>
    <w:p w:rsidR="002A4E9F" w:rsidRDefault="00AD33FC">
      <w:pPr>
        <w:ind w:firstLineChars="1795" w:firstLine="4325"/>
        <w:rPr>
          <w:rFonts w:ascii="宋体" w:hAnsi="宋体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填表人签字：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b/>
          <w:color w:val="000000"/>
          <w:sz w:val="24"/>
        </w:rPr>
        <w:t xml:space="preserve">    </w:t>
      </w:r>
      <w:r>
        <w:rPr>
          <w:rFonts w:ascii="宋体" w:hAnsi="宋体" w:hint="eastAsia"/>
          <w:b/>
          <w:color w:val="000000"/>
          <w:sz w:val="24"/>
        </w:rPr>
        <w:t>日期：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</w:t>
      </w:r>
    </w:p>
    <w:sectPr w:rsidR="002A4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000" w:h="16971"/>
      <w:pgMar w:top="573" w:right="573" w:bottom="573" w:left="57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FC" w:rsidRDefault="00AD33FC" w:rsidP="00616E99">
      <w:r>
        <w:separator/>
      </w:r>
    </w:p>
  </w:endnote>
  <w:endnote w:type="continuationSeparator" w:id="1">
    <w:p w:rsidR="00AD33FC" w:rsidRDefault="00AD33FC" w:rsidP="0061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99" w:rsidRDefault="00616E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99" w:rsidRDefault="00616E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99" w:rsidRDefault="00616E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FC" w:rsidRDefault="00AD33FC" w:rsidP="00616E99">
      <w:r>
        <w:separator/>
      </w:r>
    </w:p>
  </w:footnote>
  <w:footnote w:type="continuationSeparator" w:id="1">
    <w:p w:rsidR="00AD33FC" w:rsidRDefault="00AD33FC" w:rsidP="00616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99" w:rsidRDefault="00616E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99" w:rsidRDefault="00616E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99" w:rsidRDefault="00616E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190"/>
    <w:rsid w:val="000B7E3B"/>
    <w:rsid w:val="000E2DE1"/>
    <w:rsid w:val="001067D0"/>
    <w:rsid w:val="00152FEE"/>
    <w:rsid w:val="002207AF"/>
    <w:rsid w:val="002A4E9F"/>
    <w:rsid w:val="003407B9"/>
    <w:rsid w:val="00392204"/>
    <w:rsid w:val="00551F06"/>
    <w:rsid w:val="00555D05"/>
    <w:rsid w:val="005561AA"/>
    <w:rsid w:val="005715A5"/>
    <w:rsid w:val="005A2317"/>
    <w:rsid w:val="005C404C"/>
    <w:rsid w:val="005E200E"/>
    <w:rsid w:val="00616E99"/>
    <w:rsid w:val="006400F3"/>
    <w:rsid w:val="00892EAB"/>
    <w:rsid w:val="008D5726"/>
    <w:rsid w:val="00964D5B"/>
    <w:rsid w:val="00A74A9F"/>
    <w:rsid w:val="00AD33FC"/>
    <w:rsid w:val="00C36B11"/>
    <w:rsid w:val="00D105CF"/>
    <w:rsid w:val="00DC1A47"/>
    <w:rsid w:val="00E12478"/>
    <w:rsid w:val="00E41BAE"/>
    <w:rsid w:val="00E95C84"/>
    <w:rsid w:val="00EA3A3A"/>
    <w:rsid w:val="00F01956"/>
    <w:rsid w:val="00F2711C"/>
    <w:rsid w:val="00F523C1"/>
    <w:rsid w:val="00F62181"/>
    <w:rsid w:val="09614017"/>
    <w:rsid w:val="16445556"/>
    <w:rsid w:val="599615C2"/>
    <w:rsid w:val="6F7E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16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6E99"/>
    <w:rPr>
      <w:kern w:val="2"/>
      <w:sz w:val="18"/>
      <w:szCs w:val="18"/>
    </w:rPr>
  </w:style>
  <w:style w:type="paragraph" w:styleId="a5">
    <w:name w:val="footer"/>
    <w:basedOn w:val="a"/>
    <w:link w:val="Char0"/>
    <w:rsid w:val="00616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6E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员工基本情况表</dc:title>
  <dc:creator>User</dc:creator>
  <cp:lastModifiedBy>微软用户</cp:lastModifiedBy>
  <cp:revision>1</cp:revision>
  <cp:lastPrinted>2014-11-07T08:25:00Z</cp:lastPrinted>
  <dcterms:created xsi:type="dcterms:W3CDTF">2022-03-28T01:00:00Z</dcterms:created>
  <dcterms:modified xsi:type="dcterms:W3CDTF">2022-03-28T01:00:00Z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124704DA6E434936A0073E14D228CDE9</vt:lpwstr>
  </property>
</Properties>
</file>