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 </w:t>
      </w:r>
    </w:p>
    <w:p>
      <w:p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spacing w:after="156" w:afterLines="50"/>
        <w:rPr>
          <w:rFonts w:ascii="仿宋" w:hAnsi="仿宋" w:eastAsia="仿宋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</w:t>
      </w:r>
      <w:r>
        <w:rPr>
          <w:rFonts w:hint="eastAsia" w:ascii="仿宋" w:hAnsi="仿宋" w:eastAsia="仿宋"/>
          <w:b/>
          <w:bCs/>
          <w:sz w:val="36"/>
        </w:rPr>
        <w:t xml:space="preserve"> </w:t>
      </w:r>
      <w:bookmarkStart w:id="0" w:name="_GoBack"/>
      <w:r>
        <w:rPr>
          <w:rFonts w:hint="eastAsia" w:ascii="仿宋" w:hAnsi="仿宋" w:eastAsia="仿宋"/>
          <w:b/>
          <w:bCs/>
          <w:sz w:val="36"/>
        </w:rPr>
        <w:t>集美区灌口小学招聘编制外教师报名表</w:t>
      </w:r>
      <w:bookmarkEnd w:id="0"/>
    </w:p>
    <w:tbl>
      <w:tblPr>
        <w:tblStyle w:val="7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21"/>
        <w:gridCol w:w="1747"/>
        <w:gridCol w:w="662"/>
        <w:gridCol w:w="102"/>
        <w:gridCol w:w="246"/>
        <w:gridCol w:w="474"/>
        <w:gridCol w:w="324"/>
        <w:gridCol w:w="884"/>
        <w:gridCol w:w="420"/>
        <w:gridCol w:w="225"/>
        <w:gridCol w:w="666"/>
        <w:gridCol w:w="28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75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专 业</w:t>
            </w:r>
          </w:p>
        </w:tc>
        <w:tc>
          <w:tcPr>
            <w:tcW w:w="575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 职  务</w:t>
            </w:r>
          </w:p>
        </w:tc>
        <w:tc>
          <w:tcPr>
            <w:tcW w:w="78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或运动强项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是否参加过编内教师招聘及具体成绩</w:t>
            </w:r>
          </w:p>
        </w:tc>
        <w:tc>
          <w:tcPr>
            <w:tcW w:w="297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联系地址(邮编)</w:t>
            </w:r>
          </w:p>
        </w:tc>
        <w:tc>
          <w:tcPr>
            <w:tcW w:w="78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（从高中起）</w:t>
            </w:r>
          </w:p>
        </w:tc>
        <w:tc>
          <w:tcPr>
            <w:tcW w:w="7834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应聘人签名</w:t>
            </w:r>
          </w:p>
        </w:tc>
        <w:tc>
          <w:tcPr>
            <w:tcW w:w="9055" w:type="dxa"/>
            <w:gridSpan w:val="13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9244FB"/>
    <w:rsid w:val="00043DEE"/>
    <w:rsid w:val="001769FE"/>
    <w:rsid w:val="001B2006"/>
    <w:rsid w:val="01F8221B"/>
    <w:rsid w:val="14312D8B"/>
    <w:rsid w:val="155B46AB"/>
    <w:rsid w:val="22BB4383"/>
    <w:rsid w:val="2E9244FB"/>
    <w:rsid w:val="2EE145E0"/>
    <w:rsid w:val="3F456C1C"/>
    <w:rsid w:val="40E43BA5"/>
    <w:rsid w:val="472B69BF"/>
    <w:rsid w:val="4CE77DF3"/>
    <w:rsid w:val="6D535020"/>
    <w:rsid w:val="708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211</Words>
  <Characters>1204</Characters>
  <Lines>10</Lines>
  <Paragraphs>2</Paragraphs>
  <TotalTime>9</TotalTime>
  <ScaleCrop>false</ScaleCrop>
  <LinksUpToDate>false</LinksUpToDate>
  <CharactersWithSpaces>1413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2022-02-09T02:20:00Z</dcterms:created>
  <dc:creator>Administrator</dc:creator>
  <cp:lastModifiedBy>集美区教育局</cp:lastModifiedBy>
  <cp:lastPrinted>2013-01-10T01:06:00Z</cp:lastPrinted>
  <dcterms:modified xsi:type="dcterms:W3CDTF">2022-02-09T07:20:23Z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EEF2899349DD43F8907349947B07D4AA</vt:lpwstr>
  </property>
</Properties>
</file>