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7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701"/>
        <w:gridCol w:w="1985"/>
        <w:gridCol w:w="992"/>
        <w:gridCol w:w="202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807" w:type="dxa"/>
            <w:gridSpan w:val="6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-380365</wp:posOffset>
                      </wp:positionV>
                      <wp:extent cx="7553960" cy="10714355"/>
                      <wp:effectExtent l="0" t="0" r="889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860" y="66675"/>
                                <a:ext cx="7553960" cy="10714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2.8pt;margin-top:-29.95pt;height:843.65pt;width:594.8pt;z-index:-251657216;v-text-anchor:middle;mso-width-relative:page;mso-height-relative:page;" fillcolor="#FFFFFF [3212]" filled="t" stroked="f" coordsize="21600,21600" o:gfxdata="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33t683AAAAA0BAAAPAAAAAAAAAAEAIAAA&#10;ACIAAABkcnMvZG93bnJldi54bWxQSwECFAAUAAAACACHTuJA6vNMY3oCAADgBAAADgAAAAAAAAAB&#10;ACAAAAArAQAAZHJzL2Uyb0RvYy54bWxQSwUGAAAAAAYABgBZAQAAF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40"/>
                <w:szCs w:val="52"/>
              </w:rPr>
              <w:t>个人简历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求职意向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default" w:ascii="宋体" w:hAnsi="宋体" w:eastAsia="宋体" w:cs="宋体"/>
                <w:color w:val="545454"/>
                <w:lang w:val="en-US"/>
              </w:rPr>
            </w:pPr>
            <w:r>
              <w:rPr>
                <w:rFonts w:hint="eastAsia" w:ascii="宋体" w:hAnsi="宋体" w:eastAsia="宋体" w:cs="宋体"/>
                <w:color w:val="545454"/>
                <w:lang w:val="en-US" w:eastAsia="zh-CN"/>
              </w:rPr>
              <w:t>例：小学部语文老师</w:t>
            </w:r>
            <w:bookmarkStart w:id="0" w:name="_GoBack"/>
            <w:bookmarkEnd w:id="0"/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eastAsia="zh-CN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  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  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毕业时间     及</w:t>
            </w: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</w:rPr>
            </w:pPr>
          </w:p>
        </w:tc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    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    址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经历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firstLine="66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起止日期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学校或院校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45454"/>
                <w:lang w:val="en-US" w:eastAsia="zh-CN"/>
              </w:rPr>
              <w:t>（高中）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45454"/>
                <w:lang w:val="en-US" w:eastAsia="zh-CN"/>
              </w:rPr>
              <w:t>（大学）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color w:val="545454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经历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ind w:left="105" w:leftChars="0" w:right="105" w:rightChars="50"/>
              <w:rPr>
                <w:rFonts w:hint="eastAsia" w:ascii="宋体" w:hAnsi="宋体" w:eastAsia="宋体" w:cs="宋体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技能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证书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545454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荣誉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校内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实践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ind w:left="105" w:leftChars="0" w:right="105" w:rightChars="5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ind w:left="105" w:leftChars="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评价</w:t>
            </w:r>
          </w:p>
        </w:tc>
        <w:tc>
          <w:tcPr>
            <w:tcW w:w="9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ind w:left="105" w:leftChars="0" w:right="105" w:rightChars="50"/>
              <w:rPr>
                <w:rFonts w:hint="eastAsia" w:ascii="宋体" w:hAnsi="宋体" w:eastAsia="宋体" w:cs="宋体"/>
                <w:color w:val="545454"/>
                <w:lang w:val="en-US" w:eastAsia="zh-CN"/>
              </w:rPr>
            </w:pPr>
          </w:p>
        </w:tc>
      </w:tr>
    </w:tbl>
    <w:p>
      <w:pPr>
        <w:snapToGrid w:val="0"/>
        <w:spacing w:line="20" w:lineRule="exact"/>
        <w:rPr>
          <w:rFonts w:hint="eastAsia" w:ascii="宋体" w:hAnsi="宋体" w:eastAsia="宋体" w:cs="宋体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64274"/>
    <w:rsid w:val="00122635"/>
    <w:rsid w:val="00182584"/>
    <w:rsid w:val="00292939"/>
    <w:rsid w:val="003B5B58"/>
    <w:rsid w:val="003F0ADA"/>
    <w:rsid w:val="004F0C45"/>
    <w:rsid w:val="00544D64"/>
    <w:rsid w:val="00742A87"/>
    <w:rsid w:val="007B4321"/>
    <w:rsid w:val="00B62082"/>
    <w:rsid w:val="00DF39C1"/>
    <w:rsid w:val="00EF139F"/>
    <w:rsid w:val="039D272C"/>
    <w:rsid w:val="05F93030"/>
    <w:rsid w:val="22030A2D"/>
    <w:rsid w:val="2241069D"/>
    <w:rsid w:val="225A5881"/>
    <w:rsid w:val="348C3175"/>
    <w:rsid w:val="35764274"/>
    <w:rsid w:val="48035BC1"/>
    <w:rsid w:val="587A5CBC"/>
    <w:rsid w:val="58B810DE"/>
    <w:rsid w:val="5A812978"/>
    <w:rsid w:val="607539F3"/>
    <w:rsid w:val="609C1771"/>
    <w:rsid w:val="6621335B"/>
    <w:rsid w:val="66405552"/>
    <w:rsid w:val="6D305C60"/>
    <w:rsid w:val="70E437AD"/>
    <w:rsid w:val="7CA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4920;&#26684;&#31616;&#21382;&#20063;&#21487;&#20197;&#32654;&#32654;&#2171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表格简历也可以美美哒.docx</Template>
  <Pages>1</Pages>
  <Words>598</Words>
  <Characters>754</Characters>
  <Lines>6</Lines>
  <Paragraphs>1</Paragraphs>
  <TotalTime>1</TotalTime>
  <ScaleCrop>false</ScaleCrop>
  <LinksUpToDate>false</LinksUpToDate>
  <CharactersWithSpaces>836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2017-08-12T07:02:00Z</dcterms:created>
  <dc:creator>S</dc:creator>
  <cp:lastModifiedBy>马明</cp:lastModifiedBy>
  <cp:lastPrinted>2021-06-21T09:09:00Z</cp:lastPrinted>
  <dcterms:modified xsi:type="dcterms:W3CDTF">2021-06-21T09:17:09Z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F7EC19B7517242D1841B8E841067CF44</vt:lpwstr>
  </property>
</Properties>
</file>