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4"/>
        <w:gridCol w:w="2056"/>
        <w:gridCol w:w="2590"/>
        <w:gridCol w:w="2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val="36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19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sz w:val="36"/>
                <w:szCs w:val="36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建华区2021年公开招聘幼儿园教师笔试成绩单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金忠鑫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张婷玉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田琳琳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王惠颖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姜丽杰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张佳文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王秀丽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张冬会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张兵兵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单秀秀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刘芝君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寇文静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李颜慧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于佳盈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朱丽红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陈承嘉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任丽娜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于思佳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邓欣悦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刘鑫欣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范子丁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孙宏敏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苏彩莹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聂加红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卫宇晴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翟佳羽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叔伟婷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周雅宏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程晓雨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张贺男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高寒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李美慧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(含政策性加分）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崔纹溪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李雨威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范雪梅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隋心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郝少君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穆春奕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肖嘉群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徐维阳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魏美玲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阴悦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田冬雪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林思奇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张雪菲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梁文爽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于鑫洋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孙御阳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王思琪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冯胜男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胡思迪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王娇媛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王可心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王思琪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李鹏宇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刘雯雯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胡春艳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盖美娜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苏琬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任雅琦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后晶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李雨昕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陈瑶佳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王明远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刘冰莹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刘丙田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毛玉宁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赵慧媛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王忻奥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杨宇莹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孟丽娟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关楠楠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冯佳丽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张稳婧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祁金宇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高鹏飞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张良爽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谢妍钰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胡继爽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陈宇丹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贾姗姗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王梦娜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郭晶莹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郭宇婷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宋佳芮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林春艳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佟玲凤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姜楠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曲静思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鲍泽钰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侯兴达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秦晓露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蔺吉慧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孔祥雪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狄秋实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李璎珞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张旭东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汪琳琳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王舒瑶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王笑妍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程淑娟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刘书涵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邹佳欣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徐美迪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许文越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韩鸿键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包玉莹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孔繁杰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张鑫雨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焦东瑞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刘仲淇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张佳蕊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秦紫怡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宋雨桐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2021100514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于海燕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史宇婷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2021100120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赵东琦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康思雨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2021100218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2021100315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马乐乐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2021100419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王金旭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张馨铭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高迎雪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2021100617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刘禧婧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尹军辉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2021100720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高维玥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王柳焮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李映雪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2021100819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陈恩佳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2021100912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才思绮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左晨曦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2021101010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汤立洲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2021101118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于海娜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谭羽晴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张莘悦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2021101218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崔梦宇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邓宝迪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马婧玉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2021101313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3F42"/>
    <w:rsid w:val="00024D9A"/>
    <w:rsid w:val="00095FAD"/>
    <w:rsid w:val="000D162A"/>
    <w:rsid w:val="0019558E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A3DD5"/>
    <w:rsid w:val="00A2753E"/>
    <w:rsid w:val="00A310B3"/>
    <w:rsid w:val="00A9367F"/>
    <w:rsid w:val="00AC0333"/>
    <w:rsid w:val="00B73A03"/>
    <w:rsid w:val="00CA4157"/>
    <w:rsid w:val="00D5234C"/>
    <w:rsid w:val="00DB5E34"/>
    <w:rsid w:val="00DE7C49"/>
    <w:rsid w:val="00FB4BB3"/>
    <w:rsid w:val="0C022CCC"/>
    <w:rsid w:val="16E609CF"/>
    <w:rsid w:val="1FAD4DC0"/>
    <w:rsid w:val="20022618"/>
    <w:rsid w:val="2B3E7806"/>
    <w:rsid w:val="37E25B44"/>
    <w:rsid w:val="3B092FC9"/>
    <w:rsid w:val="3F7101F0"/>
    <w:rsid w:val="40BD3F42"/>
    <w:rsid w:val="43036D16"/>
    <w:rsid w:val="4354316F"/>
    <w:rsid w:val="461A66FC"/>
    <w:rsid w:val="494E10AF"/>
    <w:rsid w:val="49DB2201"/>
    <w:rsid w:val="4BF6025D"/>
    <w:rsid w:val="5E6C7704"/>
    <w:rsid w:val="6D535020"/>
    <w:rsid w:val="77710A77"/>
    <w:rsid w:val="78B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90F89-5627-47C7-B822-E1E8A16A6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以包包的眼神゛看待全世界</dc:creator>
  <cp:lastModifiedBy>Administrator</cp:lastModifiedBy>
  <cp:lastPrinted>2021-07-13T09:13:00Z</cp:lastPrinted>
  <dcterms:modified xsi:type="dcterms:W3CDTF">2021-10-18T07:06:02Z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C594DD3921654A3391B84E3AED0B81A8</vt:lpwstr>
  </property>
</Properties>
</file>