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美术、音乐、体育专业院校名单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中央美术学院、清华大学美术学院、中国美术学院、西安美术学院、鲁迅美术学院、天津美术学院、广州美术学院、四川美术学院、湖北美术学院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部分音乐学院：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中央音乐学院、中国音乐学院、上海音乐学院、四川音乐学院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天津音乐学院、星海音乐学院、武汉音乐学院、沈阳音乐学院、西安音乐学院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哈尔滨音乐学院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浙江音乐学院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部分体育学院：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北京体育大学、上海体育学院、成都体育学院、吉林体育学院、首都体育学院、天津体育学院、武汉体育学院、哈尔滨体育学院、南京体育学院、沈阳体育学院、西安体育学院、山东体育学院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河北体育学院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广州体育学院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E5633E"/>
    <w:rsid w:val="00012A81"/>
    <w:rsid w:val="00474882"/>
    <w:rsid w:val="00732018"/>
    <w:rsid w:val="007E0273"/>
    <w:rsid w:val="009142C6"/>
    <w:rsid w:val="00AD5096"/>
    <w:rsid w:val="00E6662F"/>
    <w:rsid w:val="00EF20C3"/>
    <w:rsid w:val="0CC60273"/>
    <w:rsid w:val="10894A00"/>
    <w:rsid w:val="14080B01"/>
    <w:rsid w:val="14883D8F"/>
    <w:rsid w:val="27A56279"/>
    <w:rsid w:val="2B5D710D"/>
    <w:rsid w:val="39BB02DB"/>
    <w:rsid w:val="59DD7ED1"/>
    <w:rsid w:val="607B5222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41</Words>
  <Characters>237</Characters>
  <Lines>1</Lines>
  <Paragraphs>1</Paragraphs>
  <TotalTime>177</TotalTime>
  <ScaleCrop>false</ScaleCrop>
  <LinksUpToDate>false</LinksUpToDate>
  <CharactersWithSpaces>277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2018-10-22T01:13:00Z</dcterms:created>
  <dc:creator>hp</dc:creator>
  <cp:lastModifiedBy>WPS_1573030068</cp:lastModifiedBy>
  <cp:lastPrinted>2021-09-29T01:54:00Z</cp:lastPrinted>
  <dcterms:modified xsi:type="dcterms:W3CDTF">2021-09-30T10:15:01Z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09EAC192A35E49BF9389ABF8FC5E0C02</vt:lpwstr>
  </property>
</Properties>
</file>